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rsidTr="00435A35">
        <w:tc>
          <w:tcPr>
            <w:tcW w:w="4536" w:type="dxa"/>
          </w:tcPr>
          <w:p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rsidR="006F2803" w:rsidRPr="00A9165B" w:rsidRDefault="006F2803" w:rsidP="00435A35">
            <w:pPr>
              <w:jc w:val="center"/>
              <w:rPr>
                <w:rFonts w:cs="Arial"/>
                <w:sz w:val="26"/>
                <w:szCs w:val="26"/>
                <w:lang w:val="en-US"/>
              </w:rPr>
            </w:pPr>
          </w:p>
          <w:p w:rsidR="00E9048A" w:rsidRPr="00A9165B" w:rsidRDefault="00E9048A" w:rsidP="00435A35">
            <w:pPr>
              <w:jc w:val="center"/>
              <w:rPr>
                <w:rFonts w:cs="Arial"/>
                <w:sz w:val="26"/>
                <w:szCs w:val="26"/>
                <w:lang w:val="en-US" w:eastAsia="de-DE"/>
              </w:rPr>
            </w:pPr>
          </w:p>
        </w:tc>
      </w:tr>
      <w:tr w:rsidR="00897DD6" w:rsidRPr="00A752E3" w:rsidTr="00435A35">
        <w:tc>
          <w:tcPr>
            <w:tcW w:w="4536" w:type="dxa"/>
          </w:tcPr>
          <w:p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rsidR="00897DD6" w:rsidRPr="00897DD6" w:rsidRDefault="00897DD6" w:rsidP="00435A35">
            <w:pPr>
              <w:widowControl/>
              <w:adjustRightInd/>
              <w:spacing w:after="120" w:line="260" w:lineRule="atLeast"/>
              <w:jc w:val="center"/>
              <w:rPr>
                <w:rFonts w:cs="Arial"/>
                <w:lang w:eastAsia="de-DE"/>
              </w:rPr>
            </w:pPr>
          </w:p>
          <w:p w:rsidR="00E9048A" w:rsidRPr="00A752E3"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r w:rsidRPr="0081480A">
              <w:rPr>
                <w:rFonts w:cs="Arial"/>
              </w:rPr>
              <w:t>between</w:t>
            </w:r>
          </w:p>
          <w:p w:rsidR="006F2803" w:rsidRPr="0081480A" w:rsidRDefault="006F2803" w:rsidP="00435A35">
            <w:pPr>
              <w:jc w:val="center"/>
              <w:rPr>
                <w:rFonts w:cs="Arial"/>
              </w:rPr>
            </w:pPr>
          </w:p>
          <w:p w:rsidR="00E9048A" w:rsidRPr="00A752E3" w:rsidRDefault="00E9048A" w:rsidP="004B3CAF">
            <w:pPr>
              <w:ind w:firstLine="720"/>
              <w:rPr>
                <w:rFonts w:cs="Arial"/>
                <w:lang w:eastAsia="de-DE"/>
              </w:rPr>
            </w:pPr>
          </w:p>
        </w:tc>
      </w:tr>
      <w:tr w:rsidR="00897DD6" w:rsidRPr="00893B92" w:rsidTr="00435A35">
        <w:trPr>
          <w:trHeight w:val="20"/>
        </w:trPr>
        <w:tc>
          <w:tcPr>
            <w:tcW w:w="4536" w:type="dxa"/>
          </w:tcPr>
          <w:p w:rsidR="00897DD6" w:rsidRDefault="00540FFE" w:rsidP="00435A35">
            <w:pPr>
              <w:jc w:val="center"/>
              <w:rPr>
                <w:rFonts w:cs="Arial"/>
              </w:rPr>
            </w:pPr>
            <w:permStart w:id="57027973" w:edGrp="everyone"/>
            <w:r>
              <w:rPr>
                <w:rFonts w:cs="Arial"/>
              </w:rPr>
              <w:t>TenneT Offshore GmbH</w:t>
            </w:r>
          </w:p>
          <w:p w:rsidR="00897DD6" w:rsidRDefault="00540FFE" w:rsidP="00435A35">
            <w:pPr>
              <w:jc w:val="center"/>
              <w:rPr>
                <w:rFonts w:cs="Arial"/>
              </w:rPr>
            </w:pPr>
            <w:r>
              <w:rPr>
                <w:rFonts w:cs="Arial"/>
              </w:rPr>
              <w:t>Bernecker Straße 70, 95448 Bayreuth</w:t>
            </w:r>
            <w:permEnd w:id="57027973"/>
          </w:p>
          <w:p w:rsidR="00897DD6" w:rsidRPr="006609C7" w:rsidRDefault="00897DD6" w:rsidP="00435A35">
            <w:pPr>
              <w:jc w:val="center"/>
              <w:rPr>
                <w:rFonts w:cs="Arial"/>
              </w:rPr>
            </w:pPr>
          </w:p>
          <w:p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rsidR="00897DD6"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540FFE" w:rsidRDefault="00540FFE" w:rsidP="00540FFE">
            <w:pPr>
              <w:jc w:val="center"/>
              <w:rPr>
                <w:rFonts w:cs="Arial"/>
              </w:rPr>
            </w:pPr>
            <w:permStart w:id="2137198262" w:edGrp="everyone"/>
            <w:r>
              <w:rPr>
                <w:rFonts w:cs="Arial"/>
              </w:rPr>
              <w:t>TenneT Offshore GmbH</w:t>
            </w:r>
          </w:p>
          <w:p w:rsidR="006F2803" w:rsidRPr="006609C7" w:rsidRDefault="00540FFE" w:rsidP="00435A35">
            <w:pPr>
              <w:jc w:val="center"/>
              <w:rPr>
                <w:rFonts w:cs="Arial"/>
                <w:lang w:val="en-US"/>
              </w:rPr>
            </w:pPr>
            <w:r>
              <w:rPr>
                <w:rFonts w:cs="Arial"/>
              </w:rPr>
              <w:t>Bernecker Straße 70, 95448 Bayreuth</w:t>
            </w:r>
            <w:permEnd w:id="2137198262"/>
            <w:r w:rsidR="006F2803" w:rsidRPr="006609C7">
              <w:rPr>
                <w:rFonts w:cs="Arial"/>
                <w:lang w:val="en-US"/>
              </w:rPr>
              <w:t>,</w:t>
            </w:r>
          </w:p>
          <w:p w:rsidR="006F2803" w:rsidRPr="006609C7" w:rsidRDefault="00A207AE" w:rsidP="00B3320D">
            <w:pPr>
              <w:tabs>
                <w:tab w:val="left" w:pos="3481"/>
              </w:tabs>
              <w:rPr>
                <w:rFonts w:cs="Arial"/>
                <w:lang w:val="en-US"/>
              </w:rPr>
            </w:pPr>
            <w:r>
              <w:rPr>
                <w:rFonts w:cs="Arial"/>
                <w:lang w:val="en-US"/>
              </w:rPr>
              <w:tab/>
            </w: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6F2803" w:rsidRDefault="00897DD6" w:rsidP="00435A35">
            <w:pPr>
              <w:jc w:val="center"/>
              <w:rPr>
                <w:rFonts w:cs="Arial"/>
                <w:lang w:val="en-US"/>
              </w:rPr>
            </w:pPr>
          </w:p>
          <w:p w:rsidR="00897DD6" w:rsidRDefault="00897DD6" w:rsidP="00435A35">
            <w:pPr>
              <w:jc w:val="center"/>
              <w:rPr>
                <w:rFonts w:cs="Arial"/>
              </w:rPr>
            </w:pPr>
            <w:r>
              <w:rPr>
                <w:rFonts w:cs="Arial"/>
              </w:rPr>
              <w:t>u</w:t>
            </w:r>
            <w:r w:rsidRPr="006609C7">
              <w:rPr>
                <w:rFonts w:cs="Arial"/>
              </w:rPr>
              <w:t>nd</w:t>
            </w:r>
          </w:p>
          <w:p w:rsidR="00897DD6" w:rsidRPr="006609C7"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B3320D" w:rsidTr="00435A35">
        <w:trPr>
          <w:trHeight w:val="20"/>
        </w:trPr>
        <w:tc>
          <w:tcPr>
            <w:tcW w:w="4536" w:type="dxa"/>
          </w:tcPr>
          <w:p w:rsidR="00897DD6" w:rsidRPr="004B3CAF" w:rsidRDefault="00897DD6" w:rsidP="00435A35">
            <w:pPr>
              <w:jc w:val="center"/>
              <w:rPr>
                <w:rFonts w:cs="Arial"/>
                <w:highlight w:val="yellow"/>
              </w:rPr>
            </w:pPr>
            <w:permStart w:id="1556304202" w:edGrp="everyone"/>
            <w:r w:rsidRPr="004B3CAF">
              <w:rPr>
                <w:rFonts w:cs="Arial"/>
                <w:highlight w:val="yellow"/>
              </w:rPr>
              <w:t>Name des Unternehmens,</w:t>
            </w:r>
          </w:p>
          <w:p w:rsidR="00897DD6" w:rsidRPr="004B3CAF" w:rsidRDefault="00897DD6" w:rsidP="00435A35">
            <w:pPr>
              <w:jc w:val="center"/>
              <w:rPr>
                <w:rFonts w:cs="Arial"/>
              </w:rPr>
            </w:pPr>
            <w:r w:rsidRPr="004B3CAF">
              <w:rPr>
                <w:rFonts w:cs="Arial"/>
                <w:highlight w:val="yellow"/>
              </w:rPr>
              <w:t>Straße und Hausnummer, PLZ und Ort,</w:t>
            </w:r>
            <w:permEnd w:id="1556304202"/>
            <w:r w:rsidRPr="004B3CAF">
              <w:rPr>
                <w:rFonts w:cs="Arial"/>
              </w:rPr>
              <w:t xml:space="preserve"> </w:t>
            </w: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897DD6" w:rsidP="00435A35">
            <w:pPr>
              <w:jc w:val="center"/>
              <w:rPr>
                <w:rFonts w:cs="Arial"/>
              </w:rPr>
            </w:pPr>
          </w:p>
          <w:p w:rsidR="00580B7C" w:rsidRDefault="00A9165B" w:rsidP="00435A35">
            <w:pPr>
              <w:jc w:val="center"/>
              <w:rPr>
                <w:rFonts w:cs="Arial"/>
              </w:rPr>
            </w:pPr>
            <w:r w:rsidRPr="004B3CAF">
              <w:rPr>
                <w:rFonts w:cs="Arial"/>
              </w:rPr>
              <w:t xml:space="preserve">– im Folgenden </w:t>
            </w:r>
          </w:p>
          <w:p w:rsidR="00580B7C" w:rsidRDefault="00A9165B" w:rsidP="00435A35">
            <w:pPr>
              <w:jc w:val="center"/>
              <w:rPr>
                <w:rFonts w:cs="Arial"/>
              </w:rPr>
            </w:pPr>
            <w:permStart w:id="1948343401" w:edGrp="everyone"/>
            <w:r w:rsidRPr="004B3CAF">
              <w:rPr>
                <w:rFonts w:cs="Arial"/>
                <w:highlight w:val="yellow"/>
              </w:rPr>
              <w:t>„…</w:t>
            </w:r>
            <w:r w:rsidR="00580B7C">
              <w:rPr>
                <w:rFonts w:cs="Arial"/>
                <w:highlight w:val="yellow"/>
              </w:rPr>
              <w:t>……………………………..</w:t>
            </w:r>
            <w:r w:rsidRPr="004B3CAF">
              <w:rPr>
                <w:rFonts w:cs="Arial"/>
                <w:highlight w:val="yellow"/>
              </w:rPr>
              <w:t>…“</w:t>
            </w:r>
            <w:permEnd w:id="1948343401"/>
            <w:r w:rsidRPr="004B3CAF">
              <w:rPr>
                <w:rFonts w:cs="Arial"/>
              </w:rPr>
              <w:t xml:space="preserve"> </w:t>
            </w:r>
          </w:p>
          <w:p w:rsidR="00897DD6" w:rsidRPr="004B3CAF" w:rsidRDefault="00580B7C" w:rsidP="00435A35">
            <w:pPr>
              <w:jc w:val="center"/>
              <w:rPr>
                <w:rFonts w:cs="Arial"/>
              </w:rPr>
            </w:pPr>
            <w:r>
              <w:rPr>
                <w:rFonts w:cs="Arial"/>
              </w:rPr>
              <w:t>o</w:t>
            </w:r>
            <w:r w:rsidR="00A9165B" w:rsidRPr="004B3CAF">
              <w:rPr>
                <w:rFonts w:cs="Arial"/>
              </w:rPr>
              <w:t>der</w:t>
            </w:r>
            <w:r>
              <w:rPr>
                <w:rFonts w:cs="Arial"/>
              </w:rPr>
              <w:t xml:space="preserve"> </w:t>
            </w:r>
            <w:r w:rsidR="00A9165B" w:rsidRPr="004B3CAF">
              <w:rPr>
                <w:rFonts w:cs="Arial"/>
              </w:rPr>
              <w:t>„Empfangende Partei“ genannt –,</w:t>
            </w:r>
          </w:p>
          <w:p w:rsidR="00897DD6" w:rsidRPr="004B3CAF" w:rsidRDefault="00897DD6" w:rsidP="00435A35">
            <w:pPr>
              <w:jc w:val="center"/>
              <w:rPr>
                <w:rFonts w:cs="Arial"/>
                <w:sz w:val="22"/>
                <w:szCs w:val="22"/>
              </w:rPr>
            </w:pPr>
          </w:p>
          <w:p w:rsidR="00E9048A" w:rsidRPr="004B3CAF" w:rsidRDefault="00E9048A" w:rsidP="00B3320D">
            <w:pPr>
              <w:jc w:val="center"/>
              <w:rPr>
                <w:rFonts w:cs="Arial"/>
                <w:sz w:val="22"/>
                <w:szCs w:val="22"/>
              </w:rPr>
            </w:pPr>
          </w:p>
        </w:tc>
        <w:tc>
          <w:tcPr>
            <w:tcW w:w="567" w:type="dxa"/>
          </w:tcPr>
          <w:p w:rsidR="00E9048A" w:rsidRPr="004B3CAF" w:rsidRDefault="00E9048A" w:rsidP="00B3320D">
            <w:pPr>
              <w:jc w:val="center"/>
              <w:rPr>
                <w:rFonts w:cs="Arial"/>
                <w:sz w:val="22"/>
                <w:szCs w:val="22"/>
              </w:rPr>
            </w:pPr>
          </w:p>
        </w:tc>
        <w:tc>
          <w:tcPr>
            <w:tcW w:w="4536" w:type="dxa"/>
          </w:tcPr>
          <w:p w:rsidR="006F2803" w:rsidRPr="00B3320D" w:rsidRDefault="006F2803" w:rsidP="00435A35">
            <w:pPr>
              <w:jc w:val="center"/>
              <w:rPr>
                <w:rFonts w:cs="Arial"/>
                <w:highlight w:val="yellow"/>
                <w:lang w:val="en-US"/>
              </w:rPr>
            </w:pPr>
            <w:permStart w:id="656305223" w:edGrp="everyone"/>
            <w:r w:rsidRPr="00640E03">
              <w:rPr>
                <w:rFonts w:cs="Arial"/>
                <w:highlight w:val="yellow"/>
                <w:lang w:val="en-US"/>
              </w:rPr>
              <w:t>Name of the company,</w:t>
            </w:r>
          </w:p>
          <w:p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ermEnd w:id="656305223"/>
          </w:p>
          <w:p w:rsidR="006F2803" w:rsidRPr="00B3320D" w:rsidRDefault="006F2803" w:rsidP="00435A35">
            <w:pPr>
              <w:jc w:val="center"/>
              <w:rPr>
                <w:rFonts w:cs="Arial"/>
                <w:lang w:val="en-US"/>
              </w:rPr>
            </w:pPr>
          </w:p>
          <w:p w:rsidR="006F2803" w:rsidRPr="00640E03" w:rsidRDefault="006F2803" w:rsidP="00435A35">
            <w:pPr>
              <w:jc w:val="center"/>
              <w:rPr>
                <w:rFonts w:cs="Arial"/>
                <w:lang w:val="en-US"/>
              </w:rPr>
            </w:pPr>
          </w:p>
          <w:p w:rsidR="006F2803" w:rsidRPr="00580B7C" w:rsidRDefault="003856EF" w:rsidP="00435A35">
            <w:pPr>
              <w:jc w:val="center"/>
              <w:rPr>
                <w:rFonts w:cs="Arial"/>
              </w:rPr>
            </w:pPr>
            <w:r w:rsidRPr="00893B92">
              <w:rPr>
                <w:rFonts w:cs="Arial"/>
                <w:lang w:val="en-US"/>
              </w:rPr>
              <w:t xml:space="preserve">- hereinafter referred to as </w:t>
            </w:r>
            <w:permStart w:id="1490908653" w:edGrp="everyone"/>
            <w:r w:rsidRPr="00580B7C">
              <w:rPr>
                <w:rFonts w:cs="Arial"/>
                <w:highlight w:val="yellow"/>
                <w:lang w:val="en-US"/>
              </w:rPr>
              <w:t>„</w:t>
            </w:r>
            <w:r w:rsidR="00580B7C" w:rsidRPr="00580B7C">
              <w:rPr>
                <w:rFonts w:cs="Arial"/>
                <w:highlight w:val="yellow"/>
                <w:lang w:val="en-US"/>
              </w:rPr>
              <w:t>…………………………………...</w:t>
            </w:r>
            <w:r w:rsidRPr="00580B7C">
              <w:rPr>
                <w:rFonts w:cs="Arial"/>
                <w:highlight w:val="yellow"/>
                <w:lang w:val="en-US"/>
              </w:rPr>
              <w:t>……“</w:t>
            </w:r>
            <w:permEnd w:id="1490908653"/>
            <w:r w:rsidRPr="00893B92">
              <w:rPr>
                <w:rFonts w:cs="Arial"/>
                <w:lang w:val="en-US"/>
              </w:rPr>
              <w:t xml:space="preserve"> </w:t>
            </w:r>
            <w:r w:rsidRPr="00893B92">
              <w:rPr>
                <w:rFonts w:cs="Arial"/>
                <w:lang w:val="en-US"/>
              </w:rPr>
              <w:br/>
            </w:r>
            <w:r w:rsidRPr="00580B7C">
              <w:rPr>
                <w:rFonts w:cs="Arial"/>
              </w:rPr>
              <w:t>or as “Recipient Party”, -</w:t>
            </w:r>
          </w:p>
          <w:p w:rsidR="006F2803" w:rsidRPr="00580B7C" w:rsidRDefault="006F2803" w:rsidP="00435A35">
            <w:pPr>
              <w:jc w:val="center"/>
              <w:rPr>
                <w:rFonts w:cs="Arial"/>
              </w:rPr>
            </w:pPr>
          </w:p>
          <w:p w:rsidR="00E9048A" w:rsidRPr="00580B7C" w:rsidRDefault="00E9048A" w:rsidP="00B3320D">
            <w:pPr>
              <w:jc w:val="center"/>
              <w:rPr>
                <w:rFonts w:cs="Arial"/>
              </w:rPr>
            </w:pPr>
          </w:p>
        </w:tc>
      </w:tr>
      <w:tr w:rsidR="00897DD6" w:rsidRPr="00D60F65" w:rsidTr="00435A35">
        <w:trPr>
          <w:trHeight w:val="20"/>
        </w:trPr>
        <w:tc>
          <w:tcPr>
            <w:tcW w:w="4536" w:type="dxa"/>
          </w:tcPr>
          <w:p w:rsidR="00897DD6" w:rsidRPr="00B3320D" w:rsidRDefault="00897DD6" w:rsidP="00B3320D">
            <w:pPr>
              <w:spacing w:line="240" w:lineRule="atLeast"/>
              <w:jc w:val="center"/>
              <w:rPr>
                <w:rFonts w:cs="Arial"/>
              </w:rPr>
            </w:pPr>
          </w:p>
          <w:p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897DD6" w:rsidRPr="00B3320D" w:rsidRDefault="00897DD6" w:rsidP="00B3320D">
            <w:pPr>
              <w:spacing w:line="240" w:lineRule="atLeast"/>
              <w:jc w:val="center"/>
              <w:rPr>
                <w:rFonts w:cs="Arial"/>
              </w:rPr>
            </w:pPr>
          </w:p>
          <w:p w:rsidR="00897DD6" w:rsidRPr="00D60F65" w:rsidRDefault="00897DD6" w:rsidP="00B3320D">
            <w:pPr>
              <w:spacing w:line="240" w:lineRule="atLeast"/>
              <w:jc w:val="center"/>
              <w:rPr>
                <w:rFonts w:cs="Arial"/>
                <w:sz w:val="22"/>
                <w:szCs w:val="22"/>
              </w:rPr>
            </w:pPr>
          </w:p>
          <w:p w:rsidR="00B106C4" w:rsidRDefault="00B106C4" w:rsidP="00AC1429">
            <w:pPr>
              <w:pStyle w:val="Paragraph"/>
              <w:spacing w:before="0" w:after="0"/>
              <w:ind w:left="0" w:right="268" w:firstLine="0"/>
              <w:rPr>
                <w:rFonts w:ascii="Arial" w:hAnsi="Arial" w:cs="Arial"/>
                <w:szCs w:val="22"/>
              </w:rPr>
            </w:pPr>
            <w:bookmarkStart w:id="0" w:name="_Toc230505353"/>
          </w:p>
          <w:p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lastRenderedPageBreak/>
              <w:t>Präambel</w:t>
            </w:r>
            <w:bookmarkEnd w:id="0"/>
          </w:p>
          <w:p w:rsidR="00897DD6" w:rsidRPr="00D60F65" w:rsidRDefault="00897DD6" w:rsidP="00435A35">
            <w:pPr>
              <w:pStyle w:val="Paragraph"/>
              <w:spacing w:before="0" w:after="0"/>
              <w:ind w:left="0" w:right="268" w:firstLine="0"/>
              <w:rPr>
                <w:rFonts w:ascii="Arial" w:hAnsi="Arial" w:cs="Arial"/>
                <w:szCs w:val="22"/>
              </w:rPr>
            </w:pP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893B92" w:rsidRDefault="006F2803" w:rsidP="00B3320D">
            <w:pPr>
              <w:spacing w:line="240" w:lineRule="atLeast"/>
              <w:jc w:val="center"/>
              <w:rPr>
                <w:rFonts w:cs="Arial"/>
                <w:lang w:val="en-US"/>
              </w:rPr>
            </w:pPr>
          </w:p>
          <w:p w:rsidR="006F2803" w:rsidRPr="00B3320D" w:rsidRDefault="006F2803" w:rsidP="00B3320D">
            <w:pPr>
              <w:spacing w:line="240" w:lineRule="atLeast"/>
              <w:jc w:val="center"/>
              <w:rPr>
                <w:rFonts w:cs="Arial"/>
                <w:lang w:val="en-US"/>
              </w:rPr>
            </w:pPr>
            <w:r w:rsidRPr="00893B92">
              <w:rPr>
                <w:rFonts w:cs="Arial"/>
                <w:lang w:val="en-US"/>
              </w:rPr>
              <w:t>The c</w:t>
            </w:r>
            <w:r w:rsidRPr="00B3320D">
              <w:rPr>
                <w:rFonts w:cs="Arial"/>
                <w:lang w:val="en-US"/>
              </w:rPr>
              <w:t>ontracting parties collectively are hereinafter referred to as "Parties"</w:t>
            </w:r>
          </w:p>
          <w:p w:rsidR="006F2803" w:rsidRPr="00B3320D" w:rsidRDefault="006F2803" w:rsidP="00B3320D">
            <w:pPr>
              <w:spacing w:line="240" w:lineRule="atLeast"/>
              <w:jc w:val="center"/>
              <w:rPr>
                <w:rFonts w:cs="Arial"/>
              </w:rPr>
            </w:pPr>
            <w:r w:rsidRPr="00B3320D">
              <w:rPr>
                <w:rFonts w:cs="Arial"/>
              </w:rPr>
              <w:t>or individually as "Party".</w:t>
            </w:r>
          </w:p>
          <w:p w:rsidR="006F2803" w:rsidRPr="00B3320D" w:rsidRDefault="006F2803" w:rsidP="00B3320D">
            <w:pPr>
              <w:spacing w:line="240" w:lineRule="atLeast"/>
              <w:jc w:val="center"/>
              <w:rPr>
                <w:rFonts w:cs="Arial"/>
              </w:rPr>
            </w:pPr>
          </w:p>
          <w:p w:rsidR="006F2803" w:rsidRPr="00B3320D" w:rsidRDefault="006F2803" w:rsidP="00B3320D">
            <w:pPr>
              <w:spacing w:line="240" w:lineRule="atLeast"/>
              <w:jc w:val="center"/>
              <w:rPr>
                <w:rFonts w:cs="Arial"/>
              </w:rPr>
            </w:pPr>
          </w:p>
          <w:p w:rsidR="00B106C4" w:rsidRDefault="00B106C4" w:rsidP="00F700C8">
            <w:pPr>
              <w:ind w:right="-16"/>
              <w:jc w:val="center"/>
              <w:rPr>
                <w:rFonts w:cs="Arial"/>
                <w:b/>
                <w:sz w:val="22"/>
                <w:szCs w:val="22"/>
                <w:lang w:val="en-US"/>
              </w:rPr>
            </w:pPr>
          </w:p>
          <w:p w:rsidR="00066BEF" w:rsidRPr="00B3320D" w:rsidRDefault="00175320" w:rsidP="00F700C8">
            <w:pPr>
              <w:ind w:right="-16"/>
              <w:jc w:val="center"/>
              <w:rPr>
                <w:rFonts w:cs="Arial"/>
                <w:b/>
                <w:sz w:val="22"/>
                <w:szCs w:val="22"/>
                <w:lang w:val="en-US"/>
              </w:rPr>
            </w:pPr>
            <w:r w:rsidRPr="00640E03">
              <w:rPr>
                <w:rFonts w:cs="Arial"/>
                <w:b/>
                <w:sz w:val="22"/>
                <w:szCs w:val="22"/>
                <w:lang w:val="en-US"/>
              </w:rPr>
              <w:lastRenderedPageBreak/>
              <w:t>Preamble</w:t>
            </w:r>
          </w:p>
          <w:p w:rsidR="00175320" w:rsidRPr="00B3320D" w:rsidRDefault="00175320" w:rsidP="00435A35">
            <w:pPr>
              <w:rPr>
                <w:rFonts w:cs="Arial"/>
                <w:lang w:eastAsia="de-DE"/>
              </w:rPr>
            </w:pPr>
          </w:p>
        </w:tc>
      </w:tr>
      <w:tr w:rsidR="00897DD6" w:rsidRPr="00893B92" w:rsidTr="00435A35">
        <w:trPr>
          <w:trHeight w:val="20"/>
        </w:trPr>
        <w:tc>
          <w:tcPr>
            <w:tcW w:w="4536" w:type="dxa"/>
          </w:tcPr>
          <w:p w:rsidR="00897DD6" w:rsidRPr="00897DD6" w:rsidRDefault="00A9165B" w:rsidP="000B188E">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Projekts </w:t>
            </w:r>
            <w:permStart w:id="286878744" w:edGrp="everyone"/>
            <w:r w:rsidR="001D1DDB">
              <w:rPr>
                <w:rFonts w:ascii="Arial" w:hAnsi="Arial" w:cs="Arial"/>
                <w:szCs w:val="20"/>
              </w:rPr>
              <w:t>„</w:t>
            </w:r>
            <w:r w:rsidR="001D1DDB">
              <w:rPr>
                <w:rFonts w:cs="Arial"/>
                <w:szCs w:val="20"/>
              </w:rPr>
              <w:t>Beratung u</w:t>
            </w:r>
            <w:r w:rsidR="00540FFE" w:rsidRPr="00540FFE">
              <w:rPr>
                <w:rFonts w:cs="Arial"/>
                <w:szCs w:val="20"/>
              </w:rPr>
              <w:t>nd Q</w:t>
            </w:r>
            <w:r w:rsidR="00675DAD">
              <w:rPr>
                <w:rFonts w:cs="Arial"/>
                <w:szCs w:val="20"/>
              </w:rPr>
              <w:t>ualitätssicher-</w:t>
            </w:r>
            <w:proofErr w:type="spellStart"/>
            <w:r w:rsidR="00675DAD">
              <w:rPr>
                <w:rFonts w:cs="Arial"/>
                <w:szCs w:val="20"/>
              </w:rPr>
              <w:t>ungs</w:t>
            </w:r>
            <w:proofErr w:type="spellEnd"/>
            <w:r w:rsidR="00675DAD">
              <w:rPr>
                <w:rFonts w:cs="Arial"/>
                <w:szCs w:val="20"/>
              </w:rPr>
              <w:t>-</w:t>
            </w:r>
            <w:r w:rsidR="00540FFE" w:rsidRPr="00540FFE">
              <w:rPr>
                <w:rFonts w:cs="Arial"/>
                <w:szCs w:val="20"/>
              </w:rPr>
              <w:t>/</w:t>
            </w:r>
            <w:r w:rsidR="00675DAD">
              <w:rPr>
                <w:rFonts w:cs="Arial"/>
                <w:szCs w:val="20"/>
              </w:rPr>
              <w:t>Qualitätskontrolls</w:t>
            </w:r>
            <w:r w:rsidR="00540FFE" w:rsidRPr="00540FFE">
              <w:rPr>
                <w:rFonts w:cs="Arial"/>
                <w:szCs w:val="20"/>
              </w:rPr>
              <w:t>ervices f</w:t>
            </w:r>
            <w:r w:rsidR="001D1DDB">
              <w:rPr>
                <w:rFonts w:cs="Arial"/>
                <w:szCs w:val="20"/>
              </w:rPr>
              <w:t>ür</w:t>
            </w:r>
            <w:r w:rsidR="00540FFE" w:rsidRPr="00540FFE">
              <w:rPr>
                <w:rFonts w:cs="Arial"/>
                <w:szCs w:val="20"/>
              </w:rPr>
              <w:t xml:space="preserve"> </w:t>
            </w:r>
            <w:r w:rsidR="001D1DDB">
              <w:rPr>
                <w:rFonts w:cs="Arial"/>
                <w:szCs w:val="20"/>
              </w:rPr>
              <w:t>geo</w:t>
            </w:r>
            <w:r w:rsidR="00675DAD">
              <w:rPr>
                <w:rFonts w:cs="Arial"/>
                <w:szCs w:val="20"/>
              </w:rPr>
              <w:t>-</w:t>
            </w:r>
            <w:r w:rsidR="001D1DDB">
              <w:rPr>
                <w:rFonts w:cs="Arial"/>
                <w:szCs w:val="20"/>
              </w:rPr>
              <w:t xml:space="preserve">physikalische </w:t>
            </w:r>
            <w:proofErr w:type="spellStart"/>
            <w:r w:rsidR="001D1DDB">
              <w:rPr>
                <w:rFonts w:cs="Arial"/>
                <w:szCs w:val="20"/>
              </w:rPr>
              <w:t>Kabeltrassenuntersuchungen</w:t>
            </w:r>
            <w:proofErr w:type="spellEnd"/>
            <w:r w:rsidR="003F532A">
              <w:rPr>
                <w:rFonts w:cs="Arial"/>
                <w:szCs w:val="20"/>
              </w:rPr>
              <w:t xml:space="preserve"> zu Kampfmitteln</w:t>
            </w:r>
            <w:r w:rsidR="00540FFE" w:rsidRPr="00540FFE">
              <w:rPr>
                <w:rFonts w:cs="Arial"/>
                <w:szCs w:val="20"/>
              </w:rPr>
              <w:t xml:space="preserve">, </w:t>
            </w:r>
            <w:r w:rsidR="001D1DDB">
              <w:rPr>
                <w:rFonts w:cs="Arial"/>
                <w:szCs w:val="20"/>
              </w:rPr>
              <w:t>I</w:t>
            </w:r>
            <w:r w:rsidR="00540FFE" w:rsidRPr="00540FFE">
              <w:rPr>
                <w:rFonts w:cs="Arial"/>
                <w:szCs w:val="20"/>
              </w:rPr>
              <w:t>dentifi</w:t>
            </w:r>
            <w:r w:rsidR="001D1DDB">
              <w:rPr>
                <w:rFonts w:cs="Arial"/>
                <w:szCs w:val="20"/>
              </w:rPr>
              <w:t>kation u</w:t>
            </w:r>
            <w:r w:rsidR="00540FFE" w:rsidRPr="00540FFE">
              <w:rPr>
                <w:rFonts w:cs="Arial"/>
                <w:szCs w:val="20"/>
              </w:rPr>
              <w:t xml:space="preserve">nd </w:t>
            </w:r>
            <w:proofErr w:type="spellStart"/>
            <w:r w:rsidR="001D1DDB">
              <w:rPr>
                <w:rFonts w:cs="Arial"/>
                <w:szCs w:val="20"/>
              </w:rPr>
              <w:t>Räu</w:t>
            </w:r>
            <w:r w:rsidR="00570BA2">
              <w:rPr>
                <w:rFonts w:cs="Arial"/>
                <w:szCs w:val="20"/>
              </w:rPr>
              <w:t>-</w:t>
            </w:r>
            <w:r w:rsidR="001D1DDB">
              <w:rPr>
                <w:rFonts w:cs="Arial"/>
                <w:szCs w:val="20"/>
              </w:rPr>
              <w:t>mung</w:t>
            </w:r>
            <w:proofErr w:type="spellEnd"/>
            <w:r w:rsidR="00150C7F">
              <w:rPr>
                <w:rFonts w:cs="Arial"/>
                <w:szCs w:val="20"/>
              </w:rPr>
              <w:t xml:space="preserve"> – Ausschreibung Nr. 135414</w:t>
            </w:r>
            <w:r w:rsidR="003F532A">
              <w:rPr>
                <w:rFonts w:cs="Arial"/>
                <w:szCs w:val="20"/>
              </w:rPr>
              <w:t>“</w:t>
            </w:r>
            <w:permEnd w:id="286878744"/>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175320" w:rsidRPr="009B2C32" w:rsidRDefault="003856EF" w:rsidP="00435A35">
            <w:pPr>
              <w:pStyle w:val="Abstze"/>
              <w:numPr>
                <w:ilvl w:val="0"/>
                <w:numId w:val="48"/>
              </w:numPr>
              <w:tabs>
                <w:tab w:val="clear" w:pos="851"/>
                <w:tab w:val="num" w:pos="567"/>
              </w:tabs>
              <w:ind w:left="567"/>
              <w:jc w:val="left"/>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permStart w:id="454364798" w:edGrp="everyone"/>
            <w:r w:rsidR="001D1DDB" w:rsidRPr="00150C7F">
              <w:rPr>
                <w:rFonts w:ascii="Arial" w:hAnsi="Arial" w:cs="Arial"/>
                <w:szCs w:val="20"/>
                <w:lang w:val="en-US"/>
              </w:rPr>
              <w:t>“</w:t>
            </w:r>
            <w:r w:rsidR="001D1DDB" w:rsidRPr="00150C7F">
              <w:rPr>
                <w:rFonts w:cs="Arial"/>
                <w:szCs w:val="20"/>
                <w:lang w:val="en-US"/>
              </w:rPr>
              <w:t>Consultancy and QA/QC services for UXO marine geoph</w:t>
            </w:r>
            <w:r w:rsidR="001D1DDB" w:rsidRPr="008C720A">
              <w:rPr>
                <w:rFonts w:cs="Arial"/>
                <w:szCs w:val="20"/>
                <w:lang w:val="en-US"/>
              </w:rPr>
              <w:t>ysical survey, identification and disposal works</w:t>
            </w:r>
            <w:r w:rsidR="003F532A">
              <w:rPr>
                <w:rFonts w:cs="Arial"/>
                <w:szCs w:val="20"/>
                <w:lang w:val="en-US"/>
              </w:rPr>
              <w:t xml:space="preserve"> – Tender </w:t>
            </w:r>
            <w:r w:rsidR="00150C7F">
              <w:rPr>
                <w:rFonts w:cs="Arial"/>
                <w:szCs w:val="20"/>
                <w:lang w:val="en-US"/>
              </w:rPr>
              <w:t>No. 135414</w:t>
            </w:r>
            <w:bookmarkStart w:id="1" w:name="_GoBack"/>
            <w:bookmarkEnd w:id="1"/>
            <w:r w:rsidR="001D1DDB">
              <w:rPr>
                <w:rFonts w:cs="Arial"/>
                <w:szCs w:val="20"/>
                <w:lang w:val="en-US"/>
              </w:rPr>
              <w:t>”</w:t>
            </w:r>
            <w:permEnd w:id="454364798"/>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175320" w:rsidRPr="006609C7" w:rsidRDefault="00175320" w:rsidP="00435A35">
            <w:pPr>
              <w:pStyle w:val="Abstze"/>
              <w:numPr>
                <w:ilvl w:val="0"/>
                <w:numId w:val="0"/>
              </w:numPr>
              <w:spacing w:after="0"/>
              <w:ind w:right="-299" w:hanging="1134"/>
              <w:rPr>
                <w:rFonts w:ascii="Arial" w:hAnsi="Arial" w:cs="Arial"/>
                <w:szCs w:val="20"/>
                <w:lang w:val="en-US"/>
              </w:rPr>
            </w:pPr>
          </w:p>
          <w:p w:rsidR="00E9048A" w:rsidRPr="00175320" w:rsidRDefault="00E9048A" w:rsidP="00435A35">
            <w:pPr>
              <w:rPr>
                <w:rFonts w:cs="Arial"/>
                <w:lang w:val="en-US" w:eastAsia="de-DE"/>
              </w:rPr>
            </w:pPr>
          </w:p>
        </w:tc>
      </w:tr>
      <w:tr w:rsidR="00897DD6" w:rsidRPr="00893B92" w:rsidTr="00435A35">
        <w:trPr>
          <w:trHeight w:val="20"/>
        </w:trPr>
        <w:tc>
          <w:tcPr>
            <w:tcW w:w="4536" w:type="dxa"/>
          </w:tcPr>
          <w:p w:rsidR="005D55EF" w:rsidRPr="005D55EF" w:rsidRDefault="00A9165B"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sidR="00AF77B3">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sidR="00AF77B3">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rsidR="009D39B6" w:rsidRDefault="009D39B6" w:rsidP="009D39B6">
            <w:pPr>
              <w:spacing w:line="240" w:lineRule="atLeast"/>
              <w:rPr>
                <w:rFonts w:cs="Arial"/>
                <w:lang w:eastAsia="de-DE"/>
              </w:rPr>
            </w:pPr>
          </w:p>
          <w:p w:rsidR="009D39B6" w:rsidRDefault="009D39B6" w:rsidP="009D39B6">
            <w:pPr>
              <w:spacing w:line="240" w:lineRule="atLeast"/>
            </w:pPr>
            <w:r w:rsidRPr="00AE508C">
              <w:t>Vor diesem Hintergrund schließen die Parteien folgende Geheimhaltungsvereinbarung:</w:t>
            </w:r>
          </w:p>
          <w:p w:rsidR="00B106C4" w:rsidRPr="00AE508C" w:rsidRDefault="00B106C4" w:rsidP="009D39B6">
            <w:pPr>
              <w:spacing w:line="240" w:lineRule="atLeast"/>
            </w:pPr>
          </w:p>
          <w:p w:rsidR="00E9048A" w:rsidRPr="00A752E3" w:rsidRDefault="00E9048A" w:rsidP="000466E6">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40655C" w:rsidRPr="00664E62" w:rsidRDefault="0040655C"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disclose the said information under the condition that it is recognised and treated as confidential by the Recipient Party.</w:t>
            </w:r>
          </w:p>
          <w:p w:rsidR="009D39B6" w:rsidRPr="00B64F66" w:rsidRDefault="009D39B6" w:rsidP="009D39B6">
            <w:pPr>
              <w:pStyle w:val="Abstze"/>
              <w:numPr>
                <w:ilvl w:val="0"/>
                <w:numId w:val="0"/>
              </w:numPr>
              <w:spacing w:after="0" w:line="240" w:lineRule="atLeast"/>
              <w:jc w:val="left"/>
              <w:rPr>
                <w:lang w:val="en-US"/>
              </w:rPr>
            </w:pPr>
          </w:p>
          <w:p w:rsidR="009D39B6" w:rsidRDefault="009D39B6" w:rsidP="00AF77B3">
            <w:pPr>
              <w:spacing w:line="240" w:lineRule="atLeast"/>
              <w:rPr>
                <w:rFonts w:cs="Arial"/>
                <w:lang w:val="en-US"/>
              </w:rPr>
            </w:pPr>
          </w:p>
          <w:p w:rsidR="00016DF0" w:rsidRPr="0040655C" w:rsidRDefault="009D39B6"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B3320D">
            <w:pPr>
              <w:pStyle w:val="Paragraph"/>
              <w:spacing w:before="0" w:after="0"/>
              <w:ind w:left="0" w:right="266" w:firstLine="0"/>
              <w:rPr>
                <w:rFonts w:ascii="Arial" w:hAnsi="Arial" w:cs="Arial"/>
                <w:szCs w:val="22"/>
                <w:lang w:val="en-US"/>
              </w:rPr>
            </w:pPr>
          </w:p>
          <w:p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B3320D">
            <w:pPr>
              <w:spacing w:line="260" w:lineRule="atLeast"/>
              <w:ind w:right="-299" w:hanging="1134"/>
              <w:jc w:val="center"/>
              <w:rPr>
                <w:rFonts w:cs="Arial"/>
                <w:b/>
                <w:sz w:val="22"/>
                <w:szCs w:val="22"/>
              </w:rPr>
            </w:pPr>
          </w:p>
          <w:p w:rsidR="0040655C" w:rsidRPr="00D60F65" w:rsidRDefault="0040655C"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rsidR="00E9048A" w:rsidRPr="00D60F65" w:rsidRDefault="00E9048A" w:rsidP="00435A35">
            <w:pPr>
              <w:rPr>
                <w:rFonts w:cs="Arial"/>
                <w:sz w:val="22"/>
                <w:szCs w:val="22"/>
                <w:lang w:eastAsia="de-DE"/>
              </w:rPr>
            </w:pPr>
          </w:p>
        </w:tc>
      </w:tr>
      <w:tr w:rsidR="00897DD6" w:rsidRPr="00893B92" w:rsidTr="00435A35">
        <w:trPr>
          <w:trHeight w:val="20"/>
        </w:trPr>
        <w:tc>
          <w:tcPr>
            <w:tcW w:w="4536" w:type="dxa"/>
          </w:tcPr>
          <w:p w:rsidR="00E9048A" w:rsidRPr="00A752E3" w:rsidRDefault="00AF77B3"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00F2204B"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rsidR="00E9048A" w:rsidRPr="00A752E3" w:rsidRDefault="00E9048A" w:rsidP="00435A35">
            <w:pPr>
              <w:rPr>
                <w:rFonts w:cs="Arial"/>
                <w:lang w:eastAsia="de-DE"/>
              </w:rPr>
            </w:pPr>
          </w:p>
        </w:tc>
        <w:tc>
          <w:tcPr>
            <w:tcW w:w="4536" w:type="dxa"/>
          </w:tcPr>
          <w:p w:rsidR="0040655C" w:rsidRPr="0040655C" w:rsidRDefault="00346303"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rsidR="00E9048A" w:rsidRPr="0040655C" w:rsidRDefault="00E9048A" w:rsidP="00435A35">
            <w:pPr>
              <w:rPr>
                <w:rFonts w:cs="Arial"/>
                <w:lang w:val="en-US" w:eastAsia="de-DE"/>
              </w:rPr>
            </w:pPr>
          </w:p>
        </w:tc>
      </w:tr>
    </w:tbl>
    <w:p w:rsidR="00AF77B3" w:rsidRPr="00B3320D" w:rsidRDefault="00AF77B3">
      <w:pPr>
        <w:rPr>
          <w:lang w:val="en-US"/>
        </w:rPr>
      </w:pPr>
      <w:r w:rsidRPr="00B3320D">
        <w:rPr>
          <w:lang w:val="en-US"/>
        </w:rPr>
        <w:lastRenderedPageBreak/>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893B92" w:rsidTr="00435A35">
        <w:trPr>
          <w:trHeight w:val="20"/>
        </w:trPr>
        <w:tc>
          <w:tcPr>
            <w:tcW w:w="4536" w:type="dxa"/>
          </w:tcPr>
          <w:p w:rsidR="00E9048A" w:rsidRPr="00A752E3" w:rsidRDefault="00BC7367" w:rsidP="00640E03">
            <w:pPr>
              <w:widowControl/>
              <w:numPr>
                <w:ilvl w:val="0"/>
                <w:numId w:val="51"/>
              </w:numPr>
              <w:adjustRightInd/>
              <w:spacing w:line="260" w:lineRule="atLeast"/>
              <w:ind w:left="567" w:hanging="567"/>
              <w:rPr>
                <w:rFonts w:cs="Arial"/>
                <w:lang w:eastAsia="de-DE"/>
              </w:rPr>
            </w:pPr>
            <w:r w:rsidRPr="00BC7367">
              <w:rPr>
                <w:rFonts w:cs="Arial"/>
              </w:rPr>
              <w:lastRenderedPageBreak/>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w:t>
            </w:r>
            <w:r w:rsidR="00653C11">
              <w:rPr>
                <w:rFonts w:cs="Arial"/>
              </w:rPr>
              <w:softHyphen/>
            </w:r>
            <w:r w:rsidRPr="00BC7367">
              <w:rPr>
                <w:rFonts w:cs="Arial"/>
              </w:rPr>
              <w:t>trauliche In</w:t>
            </w:r>
            <w:r>
              <w:rPr>
                <w:rFonts w:cs="Arial"/>
              </w:rPr>
              <w:t>formationen im Sinne des Absatz</w:t>
            </w:r>
            <w:r w:rsidR="00AF77B3">
              <w:rPr>
                <w:rFonts w:cs="Arial"/>
              </w:rPr>
              <w:t> </w:t>
            </w:r>
            <w:r w:rsidRPr="00BC7367">
              <w:rPr>
                <w:rFonts w:cs="Arial"/>
              </w:rPr>
              <w:t>1 und unterfallen ebenfalls den Regelungen dieser Vereinbarung.</w:t>
            </w:r>
            <w:r w:rsidR="00B106C4">
              <w:rPr>
                <w:rFonts w:cs="Arial"/>
              </w:rPr>
              <w:br/>
            </w:r>
            <w:r w:rsidR="00B106C4">
              <w:rPr>
                <w:rFonts w:cs="Arial"/>
              </w:rPr>
              <w:br/>
            </w:r>
          </w:p>
        </w:tc>
        <w:tc>
          <w:tcPr>
            <w:tcW w:w="567" w:type="dxa"/>
          </w:tcPr>
          <w:p w:rsidR="00E9048A" w:rsidRPr="00A752E3" w:rsidRDefault="00E9048A" w:rsidP="00B3320D">
            <w:pPr>
              <w:spacing w:line="260" w:lineRule="atLeast"/>
              <w:rPr>
                <w:rFonts w:cs="Arial"/>
                <w:lang w:eastAsia="de-DE"/>
              </w:rPr>
            </w:pPr>
          </w:p>
        </w:tc>
        <w:tc>
          <w:tcPr>
            <w:tcW w:w="4536" w:type="dxa"/>
          </w:tcPr>
          <w:p w:rsidR="0040655C" w:rsidRPr="0040655C" w:rsidRDefault="00346303"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E9048A" w:rsidRPr="0040655C" w:rsidRDefault="00E9048A" w:rsidP="00B3320D">
            <w:pPr>
              <w:spacing w:line="260" w:lineRule="atLeast"/>
              <w:rPr>
                <w:rFonts w:cs="Arial"/>
                <w:lang w:val="en-US" w:eastAsia="de-DE"/>
              </w:rPr>
            </w:pPr>
          </w:p>
        </w:tc>
      </w:tr>
      <w:tr w:rsidR="00897DD6" w:rsidRPr="005574B1" w:rsidTr="00435A35">
        <w:trPr>
          <w:trHeight w:val="20"/>
        </w:trPr>
        <w:tc>
          <w:tcPr>
            <w:tcW w:w="4536" w:type="dxa"/>
          </w:tcPr>
          <w:p w:rsidR="005574B1" w:rsidRPr="00D60F65" w:rsidRDefault="005574B1" w:rsidP="00B3320D">
            <w:pPr>
              <w:spacing w:line="260" w:lineRule="atLeast"/>
              <w:jc w:val="center"/>
              <w:rPr>
                <w:rFonts w:cs="Arial"/>
                <w:b/>
                <w:sz w:val="22"/>
                <w:szCs w:val="22"/>
                <w:lang w:val="en-US"/>
              </w:rPr>
            </w:pPr>
          </w:p>
          <w:p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rsidR="00E9048A" w:rsidRPr="00D60F65" w:rsidRDefault="00E9048A" w:rsidP="00B3320D">
            <w:pPr>
              <w:spacing w:line="260" w:lineRule="atLeast"/>
              <w:rPr>
                <w:rFonts w:cs="Arial"/>
                <w:sz w:val="22"/>
                <w:szCs w:val="22"/>
                <w:lang w:eastAsia="de-DE"/>
              </w:rPr>
            </w:pPr>
          </w:p>
        </w:tc>
        <w:tc>
          <w:tcPr>
            <w:tcW w:w="567" w:type="dxa"/>
          </w:tcPr>
          <w:p w:rsidR="00E9048A" w:rsidRPr="00D60F65" w:rsidRDefault="00E9048A" w:rsidP="00B3320D">
            <w:pPr>
              <w:spacing w:line="260" w:lineRule="atLeast"/>
              <w:rPr>
                <w:rFonts w:cs="Arial"/>
                <w:sz w:val="22"/>
                <w:szCs w:val="22"/>
                <w:lang w:eastAsia="de-DE"/>
              </w:rPr>
            </w:pPr>
          </w:p>
        </w:tc>
        <w:tc>
          <w:tcPr>
            <w:tcW w:w="4536" w:type="dxa"/>
          </w:tcPr>
          <w:p w:rsidR="005574B1" w:rsidRPr="00D60F65" w:rsidRDefault="005574B1" w:rsidP="00B3320D">
            <w:pPr>
              <w:spacing w:line="260" w:lineRule="atLeast"/>
              <w:rPr>
                <w:rFonts w:cs="Arial"/>
                <w:sz w:val="22"/>
                <w:szCs w:val="22"/>
                <w:lang w:eastAsia="de-DE"/>
              </w:rPr>
            </w:pPr>
          </w:p>
          <w:p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rsidR="0009042C" w:rsidRPr="005574B1" w:rsidRDefault="0009042C" w:rsidP="00B3320D">
            <w:pPr>
              <w:spacing w:line="260" w:lineRule="atLeast"/>
              <w:rPr>
                <w:rFonts w:cs="Arial"/>
                <w:sz w:val="22"/>
                <w:szCs w:val="22"/>
                <w:lang w:val="en-US" w:eastAsia="de-DE"/>
              </w:rPr>
            </w:pPr>
          </w:p>
        </w:tc>
      </w:tr>
      <w:tr w:rsidR="00897DD6" w:rsidRPr="00893B92" w:rsidTr="00435A35">
        <w:trPr>
          <w:trHeight w:val="20"/>
        </w:trPr>
        <w:tc>
          <w:tcPr>
            <w:tcW w:w="4536" w:type="dxa"/>
          </w:tcPr>
          <w:p w:rsidR="00284521" w:rsidRPr="009E1EDF" w:rsidRDefault="008C5754"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rsidR="00E9048A" w:rsidRPr="00A752E3" w:rsidRDefault="00E9048A" w:rsidP="00B3320D">
            <w:pPr>
              <w:spacing w:line="260" w:lineRule="atLeast"/>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rsidR="00E9048A" w:rsidRPr="0009042C" w:rsidRDefault="00E9048A" w:rsidP="00B3320D">
            <w:pPr>
              <w:spacing w:line="260" w:lineRule="atLeast"/>
              <w:rPr>
                <w:rFonts w:cs="Arial"/>
                <w:lang w:val="en-US" w:eastAsia="de-DE"/>
              </w:rPr>
            </w:pPr>
          </w:p>
        </w:tc>
      </w:tr>
      <w:tr w:rsidR="00F25BC1" w:rsidRPr="00893B92" w:rsidTr="00435A35">
        <w:trPr>
          <w:trHeight w:val="20"/>
        </w:trPr>
        <w:tc>
          <w:tcPr>
            <w:tcW w:w="4536" w:type="dxa"/>
          </w:tcPr>
          <w:p w:rsidR="00F25BC1" w:rsidRPr="00F25BC1" w:rsidRDefault="008C5754"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F25BC1" w:rsidRPr="006609C7" w:rsidRDefault="00F25BC1" w:rsidP="00640E03">
            <w:pPr>
              <w:pStyle w:val="Abstze"/>
              <w:numPr>
                <w:ilvl w:val="0"/>
                <w:numId w:val="0"/>
              </w:numPr>
              <w:spacing w:after="0"/>
              <w:rPr>
                <w:rFonts w:ascii="Arial" w:hAnsi="Arial" w:cs="Arial"/>
                <w:szCs w:val="20"/>
              </w:rPr>
            </w:pPr>
          </w:p>
        </w:tc>
        <w:tc>
          <w:tcPr>
            <w:tcW w:w="567" w:type="dxa"/>
          </w:tcPr>
          <w:p w:rsidR="00F25BC1" w:rsidRPr="00A752E3" w:rsidRDefault="00F25BC1"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25BC1" w:rsidRPr="00E15D15" w:rsidRDefault="00F25BC1" w:rsidP="00B3320D">
            <w:pPr>
              <w:spacing w:line="260" w:lineRule="atLeast"/>
              <w:rPr>
                <w:rFonts w:cs="Arial"/>
                <w:lang w:val="en-US" w:eastAsia="de-DE"/>
              </w:rPr>
            </w:pPr>
          </w:p>
        </w:tc>
      </w:tr>
      <w:tr w:rsidR="00897DD6" w:rsidRPr="00893B92" w:rsidTr="00435A35">
        <w:trPr>
          <w:trHeight w:val="20"/>
        </w:trPr>
        <w:tc>
          <w:tcPr>
            <w:tcW w:w="4536" w:type="dxa"/>
          </w:tcPr>
          <w:p w:rsidR="00463307" w:rsidRPr="00BC1CAE"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5F52C7"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rsidR="00E9048A" w:rsidRPr="0009042C" w:rsidRDefault="00E9048A" w:rsidP="00435A35">
            <w:pPr>
              <w:rPr>
                <w:rFonts w:cs="Arial"/>
                <w:lang w:val="en-US" w:eastAsia="de-DE"/>
              </w:rPr>
            </w:pPr>
          </w:p>
        </w:tc>
      </w:tr>
      <w:tr w:rsidR="00897DD6" w:rsidRPr="00893B92" w:rsidTr="00435A35">
        <w:trPr>
          <w:trHeight w:val="20"/>
        </w:trPr>
        <w:tc>
          <w:tcPr>
            <w:tcW w:w="4536" w:type="dxa"/>
          </w:tcPr>
          <w:p w:rsidR="00284521" w:rsidRPr="00BC1CAE" w:rsidRDefault="0028452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BC1CAE"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E9048A" w:rsidRPr="009F7D58" w:rsidRDefault="00E9048A" w:rsidP="00435A35">
            <w:pPr>
              <w:rPr>
                <w:rFonts w:cs="Arial"/>
                <w:lang w:val="en-US" w:eastAsia="de-DE"/>
              </w:rPr>
            </w:pPr>
          </w:p>
        </w:tc>
      </w:tr>
      <w:tr w:rsidR="00897DD6" w:rsidRPr="00893B92" w:rsidTr="00435A35">
        <w:trPr>
          <w:trHeight w:val="20"/>
        </w:trPr>
        <w:tc>
          <w:tcPr>
            <w:tcW w:w="4536" w:type="dxa"/>
          </w:tcPr>
          <w:p w:rsidR="00284521" w:rsidRPr="006609C7" w:rsidRDefault="0028452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des Projekts bzw. für die Erfüllung ihrer Aufgabe im Rahmen dieses Projekts not</w:t>
            </w:r>
            <w:r w:rsidR="00653C11">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en Informationen entweder zu ver</w:t>
            </w:r>
            <w:r w:rsidR="00653C11">
              <w:rPr>
                <w:rFonts w:ascii="Arial" w:hAnsi="Arial" w:cs="Arial"/>
                <w:szCs w:val="20"/>
              </w:rPr>
              <w:softHyphen/>
            </w:r>
            <w:r w:rsidRPr="006609C7">
              <w:rPr>
                <w:rFonts w:ascii="Arial" w:hAnsi="Arial" w:cs="Arial"/>
                <w:szCs w:val="20"/>
              </w:rPr>
              <w:t>nichten bzw. zu löschen oder der offen</w:t>
            </w:r>
            <w:r w:rsidR="00653C11">
              <w:rPr>
                <w:rFonts w:ascii="Arial" w:hAnsi="Arial" w:cs="Arial"/>
                <w:szCs w:val="20"/>
              </w:rPr>
              <w:softHyphen/>
            </w:r>
            <w:r w:rsidRPr="006609C7">
              <w:rPr>
                <w:rFonts w:ascii="Arial" w:hAnsi="Arial" w:cs="Arial"/>
                <w:szCs w:val="20"/>
              </w:rPr>
              <w:t xml:space="preserve">legenden Partei zurückzugeben, </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6609C7" w:rsidRDefault="00A874CA" w:rsidP="006723BF">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rsidR="009F7D58" w:rsidRPr="006609C7" w:rsidRDefault="009F7D58" w:rsidP="006723BF">
            <w:pPr>
              <w:pStyle w:val="Abstze"/>
              <w:numPr>
                <w:ilvl w:val="0"/>
                <w:numId w:val="0"/>
              </w:numPr>
              <w:spacing w:after="0"/>
              <w:rPr>
                <w:rFonts w:ascii="Arial" w:hAnsi="Arial" w:cs="Arial"/>
                <w:szCs w:val="20"/>
                <w:lang w:val="en-US"/>
              </w:rPr>
            </w:pPr>
          </w:p>
          <w:p w:rsidR="00E9048A" w:rsidRPr="009F7D58" w:rsidRDefault="00E9048A" w:rsidP="00435A35">
            <w:pPr>
              <w:rPr>
                <w:rFonts w:cs="Arial"/>
                <w:lang w:val="en-US" w:eastAsia="de-DE"/>
              </w:rPr>
            </w:pPr>
          </w:p>
        </w:tc>
      </w:tr>
      <w:tr w:rsidR="00897DD6" w:rsidRPr="00893B92" w:rsidTr="00435A35">
        <w:trPr>
          <w:trHeight w:val="20"/>
        </w:trPr>
        <w:tc>
          <w:tcPr>
            <w:tcW w:w="4536" w:type="dxa"/>
          </w:tcPr>
          <w:p w:rsidR="00284521"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w:t>
            </w:r>
            <w:r w:rsidRPr="006609C7">
              <w:rPr>
                <w:rFonts w:ascii="Arial" w:hAnsi="Arial" w:cs="Arial"/>
                <w:szCs w:val="20"/>
              </w:rPr>
              <w:lastRenderedPageBreak/>
              <w:t xml:space="preserve">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rsidR="00BC1CAE" w:rsidRPr="006609C7"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E9048A" w:rsidRPr="009F7D58" w:rsidRDefault="00A874CA"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lastRenderedPageBreak/>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897DD6" w:rsidRPr="00897DD6" w:rsidTr="00435A35">
        <w:trPr>
          <w:trHeight w:val="20"/>
        </w:trPr>
        <w:tc>
          <w:tcPr>
            <w:tcW w:w="4536" w:type="dxa"/>
          </w:tcPr>
          <w:p w:rsidR="0051507E" w:rsidRPr="0051507E" w:rsidRDefault="00AE6616" w:rsidP="00060CCA">
            <w:pPr>
              <w:pStyle w:val="Abstze"/>
              <w:numPr>
                <w:ilvl w:val="0"/>
                <w:numId w:val="54"/>
              </w:numPr>
              <w:spacing w:after="0"/>
              <w:ind w:left="567" w:hanging="567"/>
              <w:jc w:val="left"/>
              <w:rPr>
                <w:rFonts w:cs="Arial"/>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0051507E" w:rsidRPr="0051507E">
              <w:rPr>
                <w:rFonts w:cs="Arial"/>
              </w:rPr>
              <w:t>,</w:t>
            </w:r>
            <w:r w:rsidR="0051507E">
              <w:rPr>
                <w:rFonts w:cs="Arial"/>
              </w:rPr>
              <w:br/>
            </w:r>
          </w:p>
          <w:p w:rsidR="00CC6FDC" w:rsidRDefault="0051507E"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rsidR="00E9048A" w:rsidRPr="0051507E" w:rsidRDefault="00E9048A" w:rsidP="00435A35">
            <w:pPr>
              <w:rPr>
                <w:rFonts w:cs="Arial"/>
                <w:lang w:val="en-US" w:eastAsia="de-DE"/>
              </w:rPr>
            </w:pPr>
          </w:p>
        </w:tc>
        <w:tc>
          <w:tcPr>
            <w:tcW w:w="567" w:type="dxa"/>
          </w:tcPr>
          <w:p w:rsidR="00E9048A" w:rsidRPr="0051507E" w:rsidRDefault="00E9048A" w:rsidP="00435A35">
            <w:pPr>
              <w:rPr>
                <w:rFonts w:cs="Arial"/>
                <w:lang w:val="en-US" w:eastAsia="de-DE"/>
              </w:rPr>
            </w:pPr>
          </w:p>
        </w:tc>
        <w:tc>
          <w:tcPr>
            <w:tcW w:w="4536" w:type="dxa"/>
          </w:tcPr>
          <w:p w:rsidR="009C0CC3" w:rsidRPr="004C4B81" w:rsidRDefault="009C0CC3"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rsidR="009C0CC3" w:rsidRPr="004C4B81" w:rsidRDefault="009C0CC3" w:rsidP="00E15D15">
            <w:pPr>
              <w:widowControl/>
              <w:adjustRightInd/>
              <w:spacing w:line="260" w:lineRule="atLeast"/>
              <w:ind w:right="266"/>
              <w:jc w:val="both"/>
              <w:rPr>
                <w:rFonts w:cs="Arial"/>
                <w:lang w:val="en-US" w:eastAsia="de-DE"/>
              </w:rPr>
            </w:pPr>
          </w:p>
          <w:p w:rsidR="00AE02D3" w:rsidRPr="004C4B81" w:rsidRDefault="009C0CC3"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E9048A" w:rsidRPr="004C4B81" w:rsidRDefault="00E9048A" w:rsidP="00E15D15">
            <w:pPr>
              <w:ind w:right="266"/>
              <w:rPr>
                <w:rFonts w:cs="Arial"/>
                <w:lang w:eastAsia="de-DE"/>
              </w:rPr>
            </w:pPr>
          </w:p>
        </w:tc>
      </w:tr>
      <w:tr w:rsidR="00897DD6" w:rsidRPr="00893B92" w:rsidTr="00435A35">
        <w:trPr>
          <w:trHeight w:val="20"/>
        </w:trPr>
        <w:tc>
          <w:tcPr>
            <w:tcW w:w="4536" w:type="dxa"/>
          </w:tcPr>
          <w:p w:rsidR="00CC31E2" w:rsidRPr="00BC1CAE" w:rsidRDefault="00BF6780"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0051507E" w:rsidRPr="006609C7">
              <w:rPr>
                <w:rFonts w:ascii="Arial" w:hAnsi="Arial" w:cs="Arial"/>
                <w:szCs w:val="20"/>
              </w:rPr>
              <w:t xml:space="preserve">(unbefristet oder befristet angestellten) Mitarbeiter der </w:t>
            </w:r>
            <w:r w:rsidR="0051507E">
              <w:rPr>
                <w:rFonts w:ascii="Arial" w:hAnsi="Arial" w:cs="Arial"/>
                <w:szCs w:val="20"/>
              </w:rPr>
              <w:t>E</w:t>
            </w:r>
            <w:r w:rsidR="0051507E" w:rsidRPr="006609C7">
              <w:rPr>
                <w:rFonts w:ascii="Arial" w:hAnsi="Arial" w:cs="Arial"/>
                <w:szCs w:val="20"/>
              </w:rPr>
              <w:t xml:space="preserve">mpfangenden Partei und/oder der (unbefristet oder befristet angestellten) Mitarbeiter eines mit der </w:t>
            </w:r>
            <w:r w:rsidR="0051507E">
              <w:rPr>
                <w:rFonts w:ascii="Arial" w:hAnsi="Arial" w:cs="Arial"/>
                <w:szCs w:val="20"/>
              </w:rPr>
              <w:t>E</w:t>
            </w:r>
            <w:r w:rsidR="0051507E" w:rsidRPr="006609C7">
              <w:rPr>
                <w:rFonts w:ascii="Arial" w:hAnsi="Arial" w:cs="Arial"/>
                <w:szCs w:val="20"/>
              </w:rPr>
              <w:t xml:space="preserve">mpfangenden Partei verbundenen Unternehmens, welche notwendigerweise Zugang zu den </w:t>
            </w:r>
            <w:r w:rsidR="0051507E">
              <w:rPr>
                <w:rFonts w:ascii="Arial" w:hAnsi="Arial" w:cs="Arial"/>
                <w:szCs w:val="20"/>
              </w:rPr>
              <w:t>Vertraulich</w:t>
            </w:r>
            <w:r w:rsidR="0051507E"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C5BC8" w:rsidRPr="004C4B81" w:rsidRDefault="006C5BC8"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rsidR="006C5BC8" w:rsidRPr="004C4B81" w:rsidRDefault="006C5BC8" w:rsidP="00E15D15">
            <w:pPr>
              <w:pStyle w:val="Abstze"/>
              <w:numPr>
                <w:ilvl w:val="0"/>
                <w:numId w:val="0"/>
              </w:numPr>
              <w:ind w:left="774"/>
              <w:jc w:val="left"/>
              <w:rPr>
                <w:rFonts w:ascii="Arial" w:hAnsi="Arial" w:cs="Arial"/>
                <w:lang w:val="en-US"/>
              </w:rPr>
            </w:pPr>
          </w:p>
          <w:p w:rsidR="006C5BC8" w:rsidRPr="004C4B81" w:rsidRDefault="006C5BC8" w:rsidP="00E15D15">
            <w:pPr>
              <w:pStyle w:val="Abstze"/>
              <w:numPr>
                <w:ilvl w:val="0"/>
                <w:numId w:val="0"/>
              </w:numPr>
              <w:ind w:left="774"/>
              <w:jc w:val="left"/>
              <w:rPr>
                <w:rFonts w:ascii="Arial" w:hAnsi="Arial" w:cs="Arial"/>
                <w:lang w:val="en-US"/>
              </w:rPr>
            </w:pPr>
          </w:p>
          <w:p w:rsidR="00E9048A" w:rsidRPr="004C4B81" w:rsidRDefault="00E9048A" w:rsidP="00435A35">
            <w:pPr>
              <w:rPr>
                <w:rFonts w:cs="Arial"/>
                <w:lang w:val="en-US" w:eastAsia="de-DE"/>
              </w:rPr>
            </w:pPr>
          </w:p>
        </w:tc>
      </w:tr>
      <w:tr w:rsidR="00897DD6" w:rsidRPr="00893B92" w:rsidTr="00435A35">
        <w:trPr>
          <w:trHeight w:val="20"/>
        </w:trPr>
        <w:tc>
          <w:tcPr>
            <w:tcW w:w="4536" w:type="dxa"/>
          </w:tcPr>
          <w:p w:rsidR="00CC31E2" w:rsidRDefault="0051507E"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w:t>
            </w:r>
            <w:r w:rsidRPr="006609C7">
              <w:rPr>
                <w:rFonts w:ascii="Arial" w:hAnsi="Arial" w:cs="Arial"/>
                <w:szCs w:val="20"/>
              </w:rPr>
              <w:lastRenderedPageBreak/>
              <w:t xml:space="preserve">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rsidR="00BC1CAE" w:rsidRPr="00BC1CAE"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2674E6" w:rsidRDefault="006C5BC8"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rsidR="00E9048A" w:rsidRPr="002674E6" w:rsidRDefault="00E9048A" w:rsidP="00435A35">
            <w:pPr>
              <w:rPr>
                <w:rFonts w:cs="Arial"/>
                <w:lang w:val="en-US" w:eastAsia="de-DE"/>
              </w:rPr>
            </w:pPr>
          </w:p>
        </w:tc>
      </w:tr>
      <w:tr w:rsidR="007565A1" w:rsidRPr="00893B92" w:rsidTr="00435A35">
        <w:trPr>
          <w:trHeight w:val="20"/>
        </w:trPr>
        <w:tc>
          <w:tcPr>
            <w:tcW w:w="4536" w:type="dxa"/>
          </w:tcPr>
          <w:p w:rsidR="00FB68D5" w:rsidRPr="006609C7" w:rsidRDefault="0051507E"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Pr="00454193" w:rsidRDefault="006C5BC8"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647E8B" w:rsidRPr="006609C7" w:rsidRDefault="00647E8B" w:rsidP="00435A35">
            <w:pPr>
              <w:pStyle w:val="Abstze"/>
              <w:numPr>
                <w:ilvl w:val="0"/>
                <w:numId w:val="0"/>
              </w:numPr>
              <w:spacing w:after="0"/>
              <w:rPr>
                <w:rFonts w:ascii="Arial" w:hAnsi="Arial" w:cs="Arial"/>
                <w:szCs w:val="20"/>
                <w:lang w:val="en-US"/>
              </w:rPr>
            </w:pPr>
          </w:p>
          <w:p w:rsidR="007565A1" w:rsidRPr="00647E8B" w:rsidRDefault="007565A1" w:rsidP="00435A35">
            <w:pPr>
              <w:rPr>
                <w:rFonts w:cs="Arial"/>
                <w:lang w:val="en-US" w:eastAsia="de-DE"/>
              </w:rPr>
            </w:pPr>
          </w:p>
        </w:tc>
      </w:tr>
      <w:tr w:rsidR="007565A1" w:rsidRPr="00893B92" w:rsidTr="00435A35">
        <w:trPr>
          <w:trHeight w:val="20"/>
        </w:trPr>
        <w:tc>
          <w:tcPr>
            <w:tcW w:w="4536" w:type="dxa"/>
          </w:tcPr>
          <w:p w:rsidR="00FB68D5" w:rsidRPr="006609C7" w:rsidRDefault="0051507E"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Default="00D92A55"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647E8B" w:rsidRPr="00F005AB" w:rsidRDefault="00647E8B" w:rsidP="00435A35">
            <w:pPr>
              <w:pStyle w:val="Abstze"/>
              <w:numPr>
                <w:ilvl w:val="0"/>
                <w:numId w:val="0"/>
              </w:numPr>
              <w:rPr>
                <w:rFonts w:ascii="Arial" w:hAnsi="Arial" w:cs="Arial"/>
                <w:szCs w:val="20"/>
                <w:lang w:val="en-US"/>
              </w:rPr>
            </w:pPr>
          </w:p>
          <w:p w:rsidR="007565A1" w:rsidRPr="00647E8B" w:rsidRDefault="007565A1" w:rsidP="00435A35">
            <w:pPr>
              <w:rPr>
                <w:rFonts w:cs="Arial"/>
                <w:lang w:val="en-US" w:eastAsia="de-DE"/>
              </w:rPr>
            </w:pPr>
          </w:p>
        </w:tc>
      </w:tr>
      <w:tr w:rsidR="007565A1" w:rsidRPr="00893B92" w:rsidTr="00435A35">
        <w:trPr>
          <w:trHeight w:val="20"/>
        </w:trPr>
        <w:tc>
          <w:tcPr>
            <w:tcW w:w="4536" w:type="dxa"/>
          </w:tcPr>
          <w:p w:rsidR="00FB68D5" w:rsidRPr="006609C7" w:rsidRDefault="0051507E"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rsidR="00FB68D5" w:rsidRPr="006609C7" w:rsidRDefault="00FB68D5" w:rsidP="00435A35">
            <w:pPr>
              <w:pStyle w:val="Paragraph"/>
              <w:spacing w:before="0" w:after="0"/>
              <w:ind w:left="0" w:firstLine="0"/>
              <w:rPr>
                <w:rFonts w:ascii="Arial" w:hAnsi="Arial" w:cs="Arial"/>
                <w:sz w:val="20"/>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364E77" w:rsidRPr="00364E77" w:rsidRDefault="00D92A55"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565A1" w:rsidRPr="00364E77" w:rsidRDefault="007565A1" w:rsidP="00435A35">
            <w:pPr>
              <w:rPr>
                <w:rFonts w:cs="Arial"/>
                <w:lang w:val="en-US" w:eastAsia="de-DE"/>
              </w:rPr>
            </w:pPr>
          </w:p>
        </w:tc>
      </w:tr>
      <w:tr w:rsidR="007565A1" w:rsidRPr="008C7BA6" w:rsidTr="00435A35">
        <w:trPr>
          <w:trHeight w:val="20"/>
        </w:trPr>
        <w:tc>
          <w:tcPr>
            <w:tcW w:w="4536" w:type="dxa"/>
          </w:tcPr>
          <w:p w:rsidR="00916B08" w:rsidRPr="008C7BA6" w:rsidRDefault="00916B08" w:rsidP="00B3320D">
            <w:pPr>
              <w:pStyle w:val="Paragraph"/>
              <w:spacing w:before="0" w:after="0"/>
              <w:ind w:left="0" w:firstLine="0"/>
              <w:rPr>
                <w:rFonts w:ascii="Arial" w:hAnsi="Arial" w:cs="Arial"/>
                <w:szCs w:val="22"/>
                <w:lang w:val="en-US"/>
              </w:rPr>
            </w:pPr>
          </w:p>
          <w:p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2B62B9" w:rsidRDefault="002B62B9" w:rsidP="00B3320D">
            <w:pPr>
              <w:pStyle w:val="Abstze"/>
              <w:numPr>
                <w:ilvl w:val="0"/>
                <w:numId w:val="0"/>
              </w:numPr>
              <w:spacing w:after="0"/>
              <w:ind w:hanging="851"/>
              <w:jc w:val="center"/>
              <w:rPr>
                <w:rFonts w:ascii="Arial" w:hAnsi="Arial" w:cs="Arial"/>
                <w:b/>
                <w:sz w:val="22"/>
                <w:szCs w:val="22"/>
              </w:rPr>
            </w:pPr>
          </w:p>
          <w:p w:rsidR="00413629" w:rsidRPr="008C7BA6" w:rsidRDefault="00413629"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rsidR="007565A1" w:rsidRPr="008C7BA6" w:rsidRDefault="007565A1" w:rsidP="00435A35">
            <w:pPr>
              <w:spacing w:line="276" w:lineRule="auto"/>
              <w:rPr>
                <w:rFonts w:cs="Arial"/>
                <w:sz w:val="22"/>
                <w:szCs w:val="22"/>
                <w:lang w:eastAsia="de-DE"/>
              </w:rPr>
            </w:pPr>
          </w:p>
        </w:tc>
      </w:tr>
      <w:tr w:rsidR="007565A1" w:rsidRPr="00893B92" w:rsidTr="00435A35">
        <w:trPr>
          <w:trHeight w:val="20"/>
        </w:trPr>
        <w:tc>
          <w:tcPr>
            <w:tcW w:w="4536" w:type="dxa"/>
          </w:tcPr>
          <w:p w:rsidR="00916B08" w:rsidRPr="006609C7" w:rsidRDefault="00FD4925"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E1795B" w:rsidRPr="006609C7" w:rsidRDefault="00E1795B"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435A35">
            <w:pPr>
              <w:pStyle w:val="Abstze"/>
              <w:numPr>
                <w:ilvl w:val="0"/>
                <w:numId w:val="0"/>
              </w:numPr>
              <w:spacing w:after="0"/>
              <w:ind w:left="284"/>
              <w:rPr>
                <w:rFonts w:ascii="Arial" w:hAnsi="Arial" w:cs="Arial"/>
                <w:szCs w:val="20"/>
                <w:lang w:val="en-GB"/>
              </w:rPr>
            </w:pPr>
          </w:p>
          <w:p w:rsidR="007565A1" w:rsidRPr="00413629" w:rsidRDefault="007565A1" w:rsidP="00435A35">
            <w:pPr>
              <w:rPr>
                <w:rFonts w:cs="Arial"/>
                <w:lang w:val="en-GB" w:eastAsia="de-DE"/>
              </w:rPr>
            </w:pPr>
          </w:p>
        </w:tc>
      </w:tr>
      <w:tr w:rsidR="007565A1" w:rsidRPr="00893B92" w:rsidTr="00435A35">
        <w:trPr>
          <w:trHeight w:val="20"/>
        </w:trPr>
        <w:tc>
          <w:tcPr>
            <w:tcW w:w="4536" w:type="dxa"/>
          </w:tcPr>
          <w:p w:rsidR="00916B08" w:rsidRPr="005574B1" w:rsidRDefault="00916B08"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w:t>
            </w:r>
            <w:r w:rsidR="00653C11">
              <w:rPr>
                <w:rFonts w:ascii="Arial" w:hAnsi="Arial" w:cs="Arial"/>
                <w:szCs w:val="20"/>
              </w:rPr>
              <w:softHyphen/>
            </w:r>
            <w:r w:rsidRPr="006609C7">
              <w:rPr>
                <w:rFonts w:ascii="Arial" w:hAnsi="Arial" w:cs="Arial"/>
                <w:szCs w:val="20"/>
              </w:rPr>
              <w:t>barung öffentlich bekannt werden,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40E03" w:rsidRDefault="00413629"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rsidR="007565A1" w:rsidRPr="00413629" w:rsidRDefault="007565A1" w:rsidP="00435A35">
            <w:pPr>
              <w:rPr>
                <w:rFonts w:cs="Arial"/>
                <w:lang w:val="en-GB" w:eastAsia="de-DE"/>
              </w:rPr>
            </w:pPr>
          </w:p>
        </w:tc>
      </w:tr>
      <w:tr w:rsidR="007565A1" w:rsidRPr="00893B92" w:rsidTr="00435A35">
        <w:trPr>
          <w:trHeight w:val="20"/>
        </w:trPr>
        <w:tc>
          <w:tcPr>
            <w:tcW w:w="4536" w:type="dxa"/>
          </w:tcPr>
          <w:p w:rsidR="007565A1" w:rsidRPr="005574B1"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565A1" w:rsidRPr="00413629" w:rsidRDefault="007565A1" w:rsidP="00967F1B">
            <w:pPr>
              <w:spacing w:line="260" w:lineRule="atLeast"/>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93B92" w:rsidTr="00435A35">
        <w:trPr>
          <w:trHeight w:val="20"/>
        </w:trPr>
        <w:tc>
          <w:tcPr>
            <w:tcW w:w="4536" w:type="dxa"/>
          </w:tcPr>
          <w:p w:rsidR="005574B1" w:rsidRPr="00967F1B"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565A1" w:rsidRPr="00413629" w:rsidRDefault="007565A1" w:rsidP="00967F1B">
            <w:pPr>
              <w:spacing w:line="260" w:lineRule="atLeast"/>
              <w:rPr>
                <w:rFonts w:cs="Arial"/>
                <w:lang w:val="en-US" w:eastAsia="de-DE"/>
              </w:rPr>
            </w:pPr>
          </w:p>
        </w:tc>
      </w:tr>
      <w:tr w:rsidR="007565A1" w:rsidRPr="00893B92" w:rsidTr="00435A35">
        <w:trPr>
          <w:trHeight w:val="20"/>
        </w:trPr>
        <w:tc>
          <w:tcPr>
            <w:tcW w:w="4536" w:type="dxa"/>
          </w:tcPr>
          <w:p w:rsidR="00AE62C6" w:rsidRPr="006609C7"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9F2112" w:rsidRPr="006609C7" w:rsidRDefault="000E19D3" w:rsidP="00967F1B">
            <w:pPr>
              <w:pStyle w:val="Abstze"/>
              <w:numPr>
                <w:ilvl w:val="0"/>
                <w:numId w:val="35"/>
              </w:numPr>
              <w:spacing w:after="0"/>
              <w:ind w:left="771" w:hanging="357"/>
              <w:jc w:val="left"/>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rsidR="009F2112" w:rsidRPr="006609C7" w:rsidRDefault="009F2112" w:rsidP="00967F1B">
            <w:pPr>
              <w:pStyle w:val="Abstze"/>
              <w:numPr>
                <w:ilvl w:val="0"/>
                <w:numId w:val="0"/>
              </w:numPr>
              <w:spacing w:after="0"/>
              <w:ind w:left="774"/>
              <w:rPr>
                <w:rFonts w:ascii="Arial" w:hAnsi="Arial" w:cs="Arial"/>
                <w:szCs w:val="20"/>
                <w:lang w:val="en-US"/>
              </w:rPr>
            </w:pPr>
          </w:p>
          <w:p w:rsidR="009F2112" w:rsidRPr="006609C7" w:rsidRDefault="009F2112" w:rsidP="00967F1B">
            <w:pPr>
              <w:pStyle w:val="Abstze"/>
              <w:numPr>
                <w:ilvl w:val="0"/>
                <w:numId w:val="0"/>
              </w:numPr>
              <w:spacing w:after="0"/>
              <w:ind w:left="774"/>
              <w:rPr>
                <w:rFonts w:ascii="Arial" w:hAnsi="Arial" w:cs="Arial"/>
                <w:szCs w:val="20"/>
                <w:lang w:val="en-US"/>
              </w:rPr>
            </w:pPr>
          </w:p>
          <w:p w:rsidR="007565A1" w:rsidRPr="009F2112" w:rsidRDefault="007565A1" w:rsidP="00967F1B">
            <w:pPr>
              <w:spacing w:line="260" w:lineRule="atLeast"/>
              <w:rPr>
                <w:rFonts w:cs="Arial"/>
                <w:lang w:val="en-US" w:eastAsia="de-DE"/>
              </w:rPr>
            </w:pPr>
          </w:p>
        </w:tc>
      </w:tr>
      <w:tr w:rsidR="007565A1" w:rsidRPr="00893B92" w:rsidTr="00435A35">
        <w:trPr>
          <w:trHeight w:val="20"/>
        </w:trPr>
        <w:tc>
          <w:tcPr>
            <w:tcW w:w="4536" w:type="dxa"/>
          </w:tcPr>
          <w:p w:rsidR="00AE62C6" w:rsidRPr="006609C7" w:rsidRDefault="00FD4925"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rsidR="00AE62C6" w:rsidRPr="006609C7" w:rsidRDefault="00AE62C6" w:rsidP="00B3320D">
            <w:pPr>
              <w:pStyle w:val="Abstze"/>
              <w:numPr>
                <w:ilvl w:val="0"/>
                <w:numId w:val="0"/>
              </w:numPr>
              <w:spacing w:after="0"/>
              <w:ind w:left="851" w:hanging="567"/>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0E19D3" w:rsidRPr="000E19D3" w:rsidRDefault="000E19D3"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rsidR="009F2112" w:rsidRPr="009F2112" w:rsidRDefault="009F2112" w:rsidP="00B3320D">
            <w:pPr>
              <w:spacing w:line="260" w:lineRule="atLeast"/>
              <w:rPr>
                <w:rFonts w:cs="Arial"/>
                <w:lang w:val="en-US" w:eastAsia="de-DE"/>
              </w:rPr>
            </w:pPr>
          </w:p>
          <w:p w:rsidR="007565A1" w:rsidRPr="009F2112" w:rsidRDefault="007565A1" w:rsidP="00B3320D">
            <w:pPr>
              <w:spacing w:line="260" w:lineRule="atLeast"/>
              <w:rPr>
                <w:rFonts w:cs="Arial"/>
                <w:lang w:val="en-US" w:eastAsia="de-DE"/>
              </w:rPr>
            </w:pPr>
          </w:p>
        </w:tc>
      </w:tr>
      <w:tr w:rsidR="007565A1" w:rsidRPr="008C7BA6" w:rsidTr="00435A35">
        <w:trPr>
          <w:trHeight w:val="20"/>
        </w:trPr>
        <w:tc>
          <w:tcPr>
            <w:tcW w:w="4536" w:type="dxa"/>
          </w:tcPr>
          <w:p w:rsidR="001A64E7" w:rsidRPr="008C7BA6" w:rsidRDefault="001A64E7" w:rsidP="00640E03">
            <w:pPr>
              <w:pStyle w:val="Abstze"/>
              <w:numPr>
                <w:ilvl w:val="0"/>
                <w:numId w:val="0"/>
              </w:numPr>
              <w:spacing w:after="0"/>
              <w:ind w:left="851" w:hanging="567"/>
              <w:rPr>
                <w:rFonts w:ascii="Arial" w:hAnsi="Arial" w:cs="Arial"/>
                <w:sz w:val="22"/>
                <w:szCs w:val="22"/>
                <w:lang w:val="en-US"/>
              </w:rPr>
            </w:pPr>
          </w:p>
          <w:p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C776B" w:rsidRPr="008C7BA6" w:rsidRDefault="00EC776B" w:rsidP="00640E03">
            <w:pPr>
              <w:pStyle w:val="Paragraph"/>
              <w:spacing w:before="0" w:after="0"/>
              <w:ind w:left="0" w:firstLine="0"/>
              <w:jc w:val="both"/>
              <w:rPr>
                <w:rFonts w:ascii="Arial" w:hAnsi="Arial" w:cs="Arial"/>
                <w:szCs w:val="22"/>
                <w:lang w:val="en-US"/>
              </w:rPr>
            </w:pPr>
          </w:p>
          <w:p w:rsidR="00EC776B" w:rsidRPr="008C7BA6" w:rsidRDefault="00EC776B"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1A64E7"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rsidR="001A64E7" w:rsidRPr="006609C7" w:rsidRDefault="001A64E7" w:rsidP="00435A35">
            <w:pPr>
              <w:pStyle w:val="Abstze"/>
              <w:numPr>
                <w:ilvl w:val="0"/>
                <w:numId w:val="0"/>
              </w:numPr>
              <w:spacing w:after="0"/>
              <w:ind w:left="567"/>
              <w:rPr>
                <w:rFonts w:ascii="Arial" w:hAnsi="Arial" w:cs="Arial"/>
                <w:szCs w:val="20"/>
              </w:rPr>
            </w:pPr>
          </w:p>
          <w:p w:rsidR="007565A1" w:rsidRPr="00A752E3" w:rsidRDefault="007565A1" w:rsidP="00435A35">
            <w:pPr>
              <w:pStyle w:val="Abstze"/>
              <w:numPr>
                <w:ilvl w:val="0"/>
                <w:numId w:val="0"/>
              </w:numPr>
              <w:spacing w:after="0"/>
              <w:ind w:left="567"/>
              <w:rPr>
                <w:rFonts w:cs="Arial"/>
              </w:rPr>
            </w:pPr>
          </w:p>
        </w:tc>
        <w:tc>
          <w:tcPr>
            <w:tcW w:w="567" w:type="dxa"/>
          </w:tcPr>
          <w:p w:rsidR="007565A1" w:rsidRPr="00A752E3" w:rsidRDefault="007565A1" w:rsidP="00435A35">
            <w:pPr>
              <w:rPr>
                <w:rFonts w:cs="Arial"/>
                <w:lang w:eastAsia="de-DE"/>
              </w:rPr>
            </w:pPr>
          </w:p>
        </w:tc>
        <w:tc>
          <w:tcPr>
            <w:tcW w:w="4536" w:type="dxa"/>
          </w:tcPr>
          <w:p w:rsidR="00AD7CD2" w:rsidRPr="006609C7" w:rsidRDefault="00AD7CD2"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B575C5" w:rsidRPr="00E15D15" w:rsidRDefault="00B575C5" w:rsidP="00435A35">
            <w:pPr>
              <w:pStyle w:val="Abstze"/>
              <w:numPr>
                <w:ilvl w:val="0"/>
                <w:numId w:val="0"/>
              </w:numPr>
              <w:spacing w:after="0"/>
              <w:ind w:left="851" w:hanging="567"/>
              <w:rPr>
                <w:rFonts w:ascii="Arial" w:hAnsi="Arial" w:cs="Arial"/>
                <w:szCs w:val="20"/>
                <w:lang w:val="en-GB"/>
              </w:rPr>
            </w:pPr>
          </w:p>
          <w:p w:rsidR="00B575C5" w:rsidRPr="006609C7" w:rsidRDefault="00B575C5" w:rsidP="00435A35">
            <w:pPr>
              <w:pStyle w:val="Abstze"/>
              <w:numPr>
                <w:ilvl w:val="0"/>
                <w:numId w:val="0"/>
              </w:numPr>
              <w:spacing w:after="0"/>
              <w:ind w:left="851" w:hanging="567"/>
              <w:rPr>
                <w:rFonts w:ascii="Arial" w:hAnsi="Arial" w:cs="Arial"/>
                <w:szCs w:val="20"/>
                <w:lang w:val="en-US"/>
              </w:rPr>
            </w:pPr>
          </w:p>
          <w:p w:rsidR="008F2F5B" w:rsidRDefault="008F2F5B" w:rsidP="00D36ED7">
            <w:pPr>
              <w:pStyle w:val="Abstze"/>
              <w:numPr>
                <w:ilvl w:val="0"/>
                <w:numId w:val="0"/>
              </w:numPr>
              <w:spacing w:after="0"/>
              <w:rPr>
                <w:rFonts w:ascii="Arial" w:hAnsi="Arial" w:cs="Arial"/>
                <w:szCs w:val="20"/>
                <w:lang w:val="en-GB" w:eastAsia="en-GB"/>
              </w:rPr>
            </w:pPr>
          </w:p>
          <w:p w:rsidR="00D36ED7" w:rsidRPr="006609C7" w:rsidRDefault="00D36ED7" w:rsidP="00D36ED7">
            <w:pPr>
              <w:pStyle w:val="Abstze"/>
              <w:numPr>
                <w:ilvl w:val="0"/>
                <w:numId w:val="0"/>
              </w:numPr>
              <w:spacing w:after="0"/>
              <w:rPr>
                <w:rFonts w:ascii="Arial" w:hAnsi="Arial" w:cs="Arial"/>
                <w:szCs w:val="20"/>
                <w:lang w:val="en-GB" w:eastAsia="en-GB"/>
              </w:rPr>
            </w:pPr>
          </w:p>
          <w:p w:rsidR="007565A1" w:rsidRPr="00EC776B" w:rsidRDefault="007565A1" w:rsidP="00435A35">
            <w:pPr>
              <w:rPr>
                <w:rFonts w:cs="Arial"/>
                <w:lang w:val="en-GB" w:eastAsia="de-DE"/>
              </w:rPr>
            </w:pPr>
          </w:p>
        </w:tc>
      </w:tr>
      <w:tr w:rsidR="00EC776B" w:rsidRPr="00893B92" w:rsidTr="00435A35">
        <w:trPr>
          <w:trHeight w:val="20"/>
        </w:trPr>
        <w:tc>
          <w:tcPr>
            <w:tcW w:w="4536" w:type="dxa"/>
          </w:tcPr>
          <w:p w:rsidR="00DD40C4"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DD40C4" w:rsidRPr="006609C7" w:rsidRDefault="00DD40C4" w:rsidP="00435A35">
            <w:pPr>
              <w:pStyle w:val="Abstze"/>
              <w:numPr>
                <w:ilvl w:val="0"/>
                <w:numId w:val="0"/>
              </w:numPr>
              <w:spacing w:after="0"/>
              <w:ind w:left="567"/>
              <w:rPr>
                <w:rFonts w:ascii="Arial" w:hAnsi="Arial" w:cs="Arial"/>
                <w:szCs w:val="20"/>
              </w:rPr>
            </w:pPr>
          </w:p>
          <w:p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rsidR="00EC776B" w:rsidRPr="00A752E3" w:rsidRDefault="00EC776B" w:rsidP="00435A35">
            <w:pPr>
              <w:rPr>
                <w:rFonts w:cs="Arial"/>
                <w:lang w:eastAsia="de-DE"/>
              </w:rPr>
            </w:pPr>
          </w:p>
        </w:tc>
        <w:tc>
          <w:tcPr>
            <w:tcW w:w="4536" w:type="dxa"/>
          </w:tcPr>
          <w:p w:rsidR="00B575C5" w:rsidRPr="006609C7" w:rsidRDefault="008B3896"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EC776B" w:rsidRPr="00B575C5" w:rsidRDefault="00EC776B" w:rsidP="00435A35">
            <w:pPr>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93B92" w:rsidTr="00435A35">
        <w:trPr>
          <w:trHeight w:val="20"/>
        </w:trPr>
        <w:tc>
          <w:tcPr>
            <w:tcW w:w="4536" w:type="dxa"/>
          </w:tcPr>
          <w:p w:rsidR="001A64E7" w:rsidRPr="006609C7" w:rsidRDefault="00FD4925" w:rsidP="00640E03">
            <w:pPr>
              <w:pStyle w:val="Abstze"/>
              <w:numPr>
                <w:ilvl w:val="0"/>
                <w:numId w:val="39"/>
              </w:numPr>
              <w:spacing w:after="0"/>
              <w:ind w:left="567" w:hanging="567"/>
              <w:jc w:val="left"/>
              <w:rPr>
                <w:rFonts w:ascii="Arial" w:hAnsi="Arial" w:cs="Arial"/>
                <w:szCs w:val="20"/>
              </w:rPr>
            </w:pPr>
            <w:r w:rsidRPr="006609C7">
              <w:rPr>
                <w:rFonts w:ascii="Arial" w:hAnsi="Arial" w:cs="Arial"/>
                <w:szCs w:val="20"/>
              </w:rPr>
              <w:lastRenderedPageBreak/>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sidR="008F2F5B">
              <w:rPr>
                <w:rFonts w:ascii="Arial" w:hAnsi="Arial" w:cs="Arial"/>
                <w:szCs w:val="20"/>
              </w:rPr>
              <w:br/>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B575C5" w:rsidRPr="006609C7" w:rsidRDefault="008B3896"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565A1" w:rsidRPr="00B575C5" w:rsidRDefault="007565A1" w:rsidP="00B3320D">
            <w:pPr>
              <w:spacing w:line="260" w:lineRule="atLeast"/>
              <w:rPr>
                <w:rFonts w:cs="Arial"/>
                <w:lang w:val="en-GB" w:eastAsia="de-DE"/>
              </w:rPr>
            </w:pPr>
          </w:p>
        </w:tc>
      </w:tr>
      <w:tr w:rsidR="007565A1" w:rsidRPr="008C7BA6" w:rsidTr="00435A35">
        <w:trPr>
          <w:trHeight w:val="20"/>
        </w:trPr>
        <w:tc>
          <w:tcPr>
            <w:tcW w:w="4536" w:type="dxa"/>
          </w:tcPr>
          <w:p w:rsidR="00B575C5" w:rsidRPr="00435A35" w:rsidRDefault="00B575C5" w:rsidP="00640E03">
            <w:pPr>
              <w:pStyle w:val="Listenabsatz"/>
              <w:spacing w:after="0"/>
              <w:ind w:left="786"/>
              <w:jc w:val="center"/>
              <w:rPr>
                <w:rFonts w:ascii="Arial" w:hAnsi="Arial" w:cs="Arial"/>
                <w:b/>
                <w:sz w:val="22"/>
                <w:szCs w:val="22"/>
                <w:lang w:val="en-US"/>
              </w:rPr>
            </w:pPr>
          </w:p>
          <w:p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B575C5" w:rsidRPr="008C7BA6" w:rsidRDefault="00B575C5" w:rsidP="00640E03">
            <w:pPr>
              <w:pStyle w:val="Listenabsatz"/>
              <w:spacing w:after="0"/>
              <w:ind w:left="567"/>
              <w:jc w:val="center"/>
              <w:rPr>
                <w:rFonts w:ascii="Arial" w:hAnsi="Arial" w:cs="Arial"/>
                <w:b/>
                <w:sz w:val="22"/>
                <w:szCs w:val="22"/>
              </w:rPr>
            </w:pPr>
          </w:p>
          <w:p w:rsidR="00886D91"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 xml:space="preserve">Article 5 </w:t>
            </w:r>
            <w:r w:rsidR="00886D91">
              <w:rPr>
                <w:rFonts w:ascii="Arial" w:hAnsi="Arial" w:cs="Arial"/>
                <w:b/>
                <w:sz w:val="22"/>
                <w:szCs w:val="22"/>
              </w:rPr>
              <w:t>–</w:t>
            </w:r>
          </w:p>
          <w:p w:rsidR="00886D91" w:rsidRPr="00F700C8"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F869CC" w:rsidRPr="006609C7" w:rsidRDefault="00D81D12" w:rsidP="00640E03">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F869CC" w:rsidRPr="006609C7"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17653D" w:rsidRPr="00D00685" w:rsidRDefault="0017653D"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33222B"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33222B" w:rsidRDefault="0017653D" w:rsidP="00640E03">
            <w:pPr>
              <w:pStyle w:val="Paragraph"/>
              <w:spacing w:before="0" w:after="0"/>
              <w:ind w:left="0" w:firstLine="0"/>
              <w:jc w:val="both"/>
              <w:rPr>
                <w:rFonts w:ascii="Arial" w:hAnsi="Arial" w:cs="Arial"/>
                <w:b w:val="0"/>
                <w:szCs w:val="22"/>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33222B"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F869CC" w:rsidRPr="00D00685" w:rsidRDefault="00D81D12"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rsidR="00F869CC" w:rsidRPr="00D00685"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17653D" w:rsidRDefault="0017653D" w:rsidP="00B3320D">
            <w:pPr>
              <w:pStyle w:val="Paragraph"/>
              <w:spacing w:before="0" w:after="0"/>
              <w:ind w:left="0" w:firstLine="0"/>
              <w:jc w:val="both"/>
              <w:rPr>
                <w:rFonts w:ascii="Arial" w:hAnsi="Arial" w:cs="Arial"/>
                <w:b w:val="0"/>
                <w:sz w:val="20"/>
                <w:szCs w:val="20"/>
                <w:lang w:val="en-US"/>
              </w:rPr>
            </w:pPr>
          </w:p>
          <w:p w:rsidR="0041513F" w:rsidRDefault="0041513F"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2C5DFA" w:rsidRPr="00D00685" w:rsidRDefault="00133C55"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2C5DFA" w:rsidRPr="00D00685" w:rsidRDefault="002C5DFA"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2C5DFA" w:rsidRPr="008C7BA6" w:rsidRDefault="002C5DFA" w:rsidP="00640E03">
            <w:pPr>
              <w:pStyle w:val="Abstze"/>
              <w:numPr>
                <w:ilvl w:val="0"/>
                <w:numId w:val="0"/>
              </w:numPr>
              <w:spacing w:after="0"/>
              <w:rPr>
                <w:rFonts w:ascii="Arial" w:hAnsi="Arial" w:cs="Arial"/>
                <w:sz w:val="22"/>
                <w:szCs w:val="22"/>
                <w:lang w:val="en-US"/>
              </w:rPr>
            </w:pPr>
          </w:p>
          <w:p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2C5DFA" w:rsidRPr="00D00685" w:rsidRDefault="002C5DFA"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4F7B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rsidR="007565A1" w:rsidRPr="0017653D" w:rsidRDefault="007565A1" w:rsidP="00B3320D">
            <w:pPr>
              <w:spacing w:line="260" w:lineRule="atLeast"/>
              <w:rPr>
                <w:rFonts w:cs="Arial"/>
                <w:lang w:val="en-US" w:eastAsia="de-DE"/>
              </w:rPr>
            </w:pPr>
          </w:p>
        </w:tc>
      </w:tr>
      <w:tr w:rsidR="007565A1" w:rsidRPr="00893B92" w:rsidTr="00435A35">
        <w:trPr>
          <w:trHeight w:val="20"/>
        </w:trPr>
        <w:tc>
          <w:tcPr>
            <w:tcW w:w="4536" w:type="dxa"/>
          </w:tcPr>
          <w:p w:rsidR="000739E4" w:rsidRPr="008C7BA6" w:rsidRDefault="000739E4" w:rsidP="00640E03">
            <w:pPr>
              <w:pStyle w:val="Abstze"/>
              <w:numPr>
                <w:ilvl w:val="0"/>
                <w:numId w:val="0"/>
              </w:numPr>
              <w:spacing w:after="0"/>
              <w:rPr>
                <w:rFonts w:ascii="Arial" w:hAnsi="Arial" w:cs="Arial"/>
                <w:sz w:val="22"/>
                <w:szCs w:val="22"/>
                <w:lang w:val="en-US"/>
              </w:rPr>
            </w:pPr>
          </w:p>
          <w:p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580B7C" w:rsidRDefault="0017653D" w:rsidP="00640E03">
            <w:pPr>
              <w:pStyle w:val="Paragraph"/>
              <w:spacing w:before="0" w:after="0"/>
              <w:ind w:left="0" w:firstLine="0"/>
              <w:jc w:val="both"/>
              <w:rPr>
                <w:rFonts w:ascii="Arial" w:hAnsi="Arial" w:cs="Arial"/>
                <w:b w:val="0"/>
                <w:szCs w:val="22"/>
                <w:lang w:val="en-US"/>
              </w:rPr>
            </w:pPr>
          </w:p>
          <w:p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applicable law</w:t>
            </w:r>
          </w:p>
          <w:p w:rsidR="007565A1" w:rsidRPr="00F63AE6" w:rsidRDefault="007565A1" w:rsidP="00B3320D">
            <w:pPr>
              <w:spacing w:line="260" w:lineRule="atLeast"/>
              <w:rPr>
                <w:rFonts w:cs="Arial"/>
                <w:sz w:val="22"/>
                <w:szCs w:val="22"/>
                <w:lang w:val="en-US" w:eastAsia="de-DE"/>
              </w:rPr>
            </w:pPr>
          </w:p>
        </w:tc>
      </w:tr>
      <w:tr w:rsidR="007565A1" w:rsidRPr="00893B92" w:rsidTr="00435A35">
        <w:trPr>
          <w:trHeight w:val="20"/>
        </w:trPr>
        <w:tc>
          <w:tcPr>
            <w:tcW w:w="4536" w:type="dxa"/>
          </w:tcPr>
          <w:p w:rsidR="000739E4" w:rsidRPr="00A678FA" w:rsidRDefault="00E35FB6"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 xml:space="preserve">und / oder im Zusammenhang mit </w:t>
            </w:r>
            <w:r w:rsidR="000739E4" w:rsidRPr="006609C7">
              <w:rPr>
                <w:rFonts w:ascii="Arial" w:hAnsi="Arial" w:cs="Arial"/>
                <w:szCs w:val="20"/>
              </w:rPr>
              <w:t xml:space="preserve">dieser Geheimhaltungsvereinbarung ist der Sitz der </w:t>
            </w:r>
            <w:r w:rsidR="000739E4">
              <w:rPr>
                <w:rFonts w:ascii="Arial" w:hAnsi="Arial" w:cs="Arial"/>
                <w:szCs w:val="20"/>
              </w:rPr>
              <w:t xml:space="preserve">TenneT. </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7565A1"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disputes arising from and / or in connection with this non-disclosure agreement shall be the registered office of TenneT.</w:t>
            </w:r>
          </w:p>
        </w:tc>
      </w:tr>
      <w:tr w:rsidR="007565A1" w:rsidRPr="00893B92" w:rsidTr="00435A35">
        <w:trPr>
          <w:trHeight w:val="20"/>
        </w:trPr>
        <w:tc>
          <w:tcPr>
            <w:tcW w:w="4536" w:type="dxa"/>
          </w:tcPr>
          <w:p w:rsidR="007565A1" w:rsidRDefault="000739E4"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60F65" w:rsidRPr="00D60F65" w:rsidRDefault="00D60F65" w:rsidP="00B3320D">
            <w:pPr>
              <w:spacing w:line="260" w:lineRule="atLeast"/>
              <w:rPr>
                <w:rFonts w:cs="Arial"/>
              </w:rPr>
            </w:pPr>
          </w:p>
          <w:p w:rsidR="000739E4" w:rsidRPr="000739E4" w:rsidRDefault="000739E4" w:rsidP="00B3320D">
            <w:pPr>
              <w:spacing w:line="260" w:lineRule="atLeast"/>
              <w:rPr>
                <w:rFonts w:cs="Arial"/>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rsidR="007565A1" w:rsidRPr="00014C8B"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rPr>
                <w:rFonts w:ascii="Arial" w:hAnsi="Arial" w:cs="Arial"/>
                <w:szCs w:val="22"/>
                <w:lang w:val="en-US"/>
              </w:rPr>
            </w:pPr>
          </w:p>
          <w:p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4E67FD" w:rsidRPr="00D00685" w:rsidRDefault="004E67FD"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4E67FD" w:rsidRPr="00D00685" w:rsidRDefault="004E67FD"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17653D"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rPr>
                <w:rFonts w:ascii="Arial" w:hAnsi="Arial" w:cs="Arial"/>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4E67FD" w:rsidRPr="00D00685" w:rsidRDefault="00133C55"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rsidR="004E67FD" w:rsidRPr="00D00685" w:rsidRDefault="004E67FD" w:rsidP="00640E03">
            <w:pPr>
              <w:pStyle w:val="Paragraph"/>
              <w:spacing w:before="0" w:after="0"/>
              <w:ind w:left="0" w:firstLine="0"/>
              <w:jc w:val="both"/>
              <w:rPr>
                <w:rFonts w:ascii="Arial" w:hAnsi="Arial" w:cs="Arial"/>
                <w:sz w:val="20"/>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8F04C2"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17653D" w:rsidRPr="00D00685" w:rsidRDefault="0017653D" w:rsidP="00640E03">
            <w:pPr>
              <w:pStyle w:val="Abstze"/>
              <w:numPr>
                <w:ilvl w:val="0"/>
                <w:numId w:val="0"/>
              </w:numPr>
              <w:spacing w:after="0"/>
              <w:ind w:left="567" w:hanging="567"/>
              <w:rPr>
                <w:rFonts w:ascii="Arial" w:hAnsi="Arial" w:cs="Arial"/>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7565A1" w:rsidRPr="0017653D" w:rsidRDefault="007565A1" w:rsidP="00B3320D">
            <w:pPr>
              <w:spacing w:line="260" w:lineRule="atLeast"/>
              <w:rPr>
                <w:rFonts w:cs="Arial"/>
                <w:lang w:val="en-US" w:eastAsia="de-DE"/>
              </w:rPr>
            </w:pPr>
          </w:p>
        </w:tc>
      </w:tr>
    </w:tbl>
    <w:p w:rsidR="00115008" w:rsidRPr="00580B7C" w:rsidRDefault="00115008">
      <w:pPr>
        <w:rPr>
          <w:lang w:val="en-US"/>
        </w:rPr>
      </w:pPr>
      <w:r w:rsidRPr="00580B7C">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B3320D">
            <w:pPr>
              <w:spacing w:line="260" w:lineRule="atLeast"/>
              <w:rPr>
                <w:rFonts w:cs="Arial"/>
                <w:sz w:val="22"/>
                <w:szCs w:val="22"/>
                <w:lang w:eastAsia="de-DE"/>
              </w:rPr>
            </w:pPr>
          </w:p>
        </w:tc>
      </w:tr>
      <w:tr w:rsidR="007565A1" w:rsidRPr="00893B92" w:rsidTr="00435A35">
        <w:trPr>
          <w:trHeight w:val="20"/>
        </w:trPr>
        <w:tc>
          <w:tcPr>
            <w:tcW w:w="4536" w:type="dxa"/>
          </w:tcPr>
          <w:p w:rsidR="004E67FD" w:rsidRPr="00D00685" w:rsidRDefault="004E67FD"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rsidR="007565A1" w:rsidRPr="00573179" w:rsidRDefault="007565A1" w:rsidP="00B3320D">
            <w:pPr>
              <w:spacing w:line="260" w:lineRule="atLeast"/>
              <w:rPr>
                <w:rFonts w:cs="Arial"/>
                <w:lang w:val="en-US" w:eastAsia="de-DE"/>
              </w:rPr>
            </w:pPr>
          </w:p>
        </w:tc>
      </w:tr>
      <w:tr w:rsidR="007565A1" w:rsidRPr="00893B92" w:rsidTr="00435A35">
        <w:trPr>
          <w:trHeight w:val="20"/>
        </w:trPr>
        <w:tc>
          <w:tcPr>
            <w:tcW w:w="4536" w:type="dxa"/>
          </w:tcPr>
          <w:p w:rsidR="004E67FD" w:rsidRPr="00014C8B" w:rsidRDefault="004E67FD"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7565A1" w:rsidRPr="00014C8B"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Default="00573179"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sidR="00653C11">
              <w:rPr>
                <w:rFonts w:ascii="Arial" w:hAnsi="Arial" w:cs="Arial"/>
                <w:szCs w:val="20"/>
                <w:lang w:val="en-US"/>
              </w:rPr>
              <w:softHyphen/>
            </w:r>
            <w:r w:rsidRPr="00B02821">
              <w:rPr>
                <w:rFonts w:ascii="Arial" w:hAnsi="Arial" w:cs="Arial"/>
                <w:szCs w:val="20"/>
                <w:lang w:val="en-US"/>
              </w:rPr>
              <w:t>lating to the subject matter of this agreement.</w:t>
            </w:r>
          </w:p>
          <w:p w:rsidR="007565A1" w:rsidRPr="00573179" w:rsidRDefault="007565A1" w:rsidP="00B3320D">
            <w:pPr>
              <w:spacing w:line="260" w:lineRule="atLeast"/>
              <w:rPr>
                <w:rFonts w:cs="Arial"/>
                <w:lang w:val="en-US" w:eastAsia="de-DE"/>
              </w:rPr>
            </w:pPr>
          </w:p>
        </w:tc>
      </w:tr>
      <w:tr w:rsidR="007565A1" w:rsidRPr="00893B92" w:rsidTr="00435A35">
        <w:trPr>
          <w:trHeight w:val="20"/>
        </w:trPr>
        <w:tc>
          <w:tcPr>
            <w:tcW w:w="4536" w:type="dxa"/>
          </w:tcPr>
          <w:p w:rsidR="007565A1" w:rsidRPr="00014C8B" w:rsidRDefault="00FF6ED5"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rsidR="00573179" w:rsidRPr="00E16BB3" w:rsidRDefault="00573179" w:rsidP="00B3320D">
            <w:pPr>
              <w:pStyle w:val="Abstze"/>
              <w:numPr>
                <w:ilvl w:val="0"/>
                <w:numId w:val="0"/>
              </w:numPr>
              <w:spacing w:after="0"/>
              <w:rPr>
                <w:rFonts w:ascii="Arial" w:hAnsi="Arial" w:cs="Arial"/>
                <w:szCs w:val="20"/>
                <w:lang w:val="en-US"/>
              </w:rPr>
            </w:pPr>
          </w:p>
          <w:p w:rsidR="00573179" w:rsidRPr="00E16BB3" w:rsidRDefault="00573179" w:rsidP="00B3320D">
            <w:pPr>
              <w:pStyle w:val="Abstze"/>
              <w:numPr>
                <w:ilvl w:val="0"/>
                <w:numId w:val="0"/>
              </w:numPr>
              <w:spacing w:after="0"/>
              <w:rPr>
                <w:rFonts w:ascii="Arial" w:hAnsi="Arial" w:cs="Arial"/>
                <w:szCs w:val="20"/>
                <w:lang w:val="en-US"/>
              </w:rPr>
            </w:pPr>
          </w:p>
          <w:p w:rsidR="007565A1" w:rsidRPr="00573179" w:rsidRDefault="007565A1" w:rsidP="00B3320D">
            <w:pPr>
              <w:spacing w:line="260" w:lineRule="atLeast"/>
              <w:rPr>
                <w:rFonts w:cs="Arial"/>
                <w:lang w:val="en-US" w:eastAsia="de-DE"/>
              </w:rPr>
            </w:pPr>
          </w:p>
        </w:tc>
      </w:tr>
      <w:tr w:rsidR="007565A1" w:rsidRPr="00893B92" w:rsidTr="00435A35">
        <w:trPr>
          <w:trHeight w:val="20"/>
        </w:trPr>
        <w:tc>
          <w:tcPr>
            <w:tcW w:w="4536" w:type="dxa"/>
          </w:tcPr>
          <w:p w:rsidR="007565A1" w:rsidRPr="00573179" w:rsidRDefault="007565A1" w:rsidP="00B3320D">
            <w:pPr>
              <w:spacing w:line="260" w:lineRule="atLeast"/>
              <w:rPr>
                <w:rFonts w:cs="Arial"/>
                <w:lang w:val="en-US" w:eastAsia="de-DE"/>
              </w:rPr>
            </w:pPr>
          </w:p>
        </w:tc>
        <w:tc>
          <w:tcPr>
            <w:tcW w:w="567" w:type="dxa"/>
          </w:tcPr>
          <w:p w:rsidR="007565A1" w:rsidRPr="00573179" w:rsidRDefault="007565A1" w:rsidP="00B3320D">
            <w:pPr>
              <w:spacing w:line="260" w:lineRule="atLeast"/>
              <w:rPr>
                <w:rFonts w:cs="Arial"/>
                <w:lang w:val="en-US" w:eastAsia="de-DE"/>
              </w:rPr>
            </w:pPr>
          </w:p>
        </w:tc>
        <w:tc>
          <w:tcPr>
            <w:tcW w:w="4536" w:type="dxa"/>
          </w:tcPr>
          <w:p w:rsidR="007565A1" w:rsidRPr="00573179" w:rsidRDefault="007565A1" w:rsidP="00B3320D">
            <w:pPr>
              <w:spacing w:line="260" w:lineRule="atLeast"/>
              <w:rPr>
                <w:rFonts w:cs="Arial"/>
                <w:lang w:val="en-US" w:eastAsia="de-DE"/>
              </w:rPr>
            </w:pPr>
          </w:p>
        </w:tc>
      </w:tr>
      <w:tr w:rsidR="007565A1" w:rsidRPr="00897DD6" w:rsidTr="00435A35">
        <w:trPr>
          <w:trHeight w:val="20"/>
        </w:trPr>
        <w:tc>
          <w:tcPr>
            <w:tcW w:w="4536" w:type="dxa"/>
          </w:tcPr>
          <w:p w:rsidR="00901F09" w:rsidRPr="00580B7C" w:rsidRDefault="00901F09" w:rsidP="00435A35">
            <w:pPr>
              <w:pStyle w:val="Abstze"/>
              <w:numPr>
                <w:ilvl w:val="0"/>
                <w:numId w:val="0"/>
              </w:numPr>
              <w:spacing w:after="0" w:line="240" w:lineRule="auto"/>
              <w:rPr>
                <w:rFonts w:ascii="Arial" w:hAnsi="Arial" w:cs="Arial"/>
                <w:szCs w:val="20"/>
                <w:lang w:val="en-US"/>
              </w:rPr>
            </w:pPr>
          </w:p>
          <w:p w:rsidR="00901F09" w:rsidRPr="00580B7C" w:rsidRDefault="00901F09" w:rsidP="00435A35">
            <w:pPr>
              <w:pStyle w:val="Abstze"/>
              <w:numPr>
                <w:ilvl w:val="0"/>
                <w:numId w:val="0"/>
              </w:numPr>
              <w:spacing w:after="0" w:line="240" w:lineRule="auto"/>
              <w:rPr>
                <w:rFonts w:ascii="Arial" w:hAnsi="Arial" w:cs="Arial"/>
                <w:szCs w:val="20"/>
              </w:rPr>
            </w:pPr>
            <w:r w:rsidRPr="00580B7C">
              <w:rPr>
                <w:rFonts w:ascii="Arial" w:hAnsi="Arial" w:cs="Arial"/>
                <w:szCs w:val="20"/>
              </w:rPr>
              <w:t xml:space="preserve">Ort / Place, </w:t>
            </w:r>
            <w:permStart w:id="537862543" w:edGrp="everyone"/>
            <w:r w:rsidR="001D1DDB">
              <w:rPr>
                <w:rFonts w:ascii="Arial" w:hAnsi="Arial" w:cs="Arial"/>
                <w:szCs w:val="20"/>
              </w:rPr>
              <w:t xml:space="preserve">Lehrte, </w:t>
            </w:r>
            <w:r w:rsidRPr="00580B7C">
              <w:rPr>
                <w:rFonts w:ascii="Arial" w:hAnsi="Arial" w:cs="Arial"/>
                <w:szCs w:val="20"/>
              </w:rPr>
              <w:t>_____._____._____</w:t>
            </w:r>
            <w:permEnd w:id="537862543"/>
          </w:p>
          <w:p w:rsidR="00901F09" w:rsidRPr="00580B7C" w:rsidRDefault="00901F09" w:rsidP="00435A35">
            <w:pPr>
              <w:pStyle w:val="Abstze"/>
              <w:numPr>
                <w:ilvl w:val="0"/>
                <w:numId w:val="0"/>
              </w:numPr>
              <w:spacing w:after="0"/>
              <w:rPr>
                <w:rFonts w:ascii="Arial" w:hAnsi="Arial" w:cs="Arial"/>
                <w:szCs w:val="20"/>
              </w:rPr>
            </w:pPr>
          </w:p>
          <w:p w:rsidR="00115008" w:rsidRPr="00580B7C" w:rsidRDefault="00115008" w:rsidP="00435A35">
            <w:pPr>
              <w:pStyle w:val="Abstze"/>
              <w:numPr>
                <w:ilvl w:val="0"/>
                <w:numId w:val="0"/>
              </w:numPr>
              <w:spacing w:after="0"/>
              <w:rPr>
                <w:rFonts w:ascii="Arial" w:hAnsi="Arial" w:cs="Arial"/>
                <w:szCs w:val="20"/>
              </w:rPr>
            </w:pPr>
          </w:p>
          <w:p w:rsidR="001D1DDB" w:rsidRDefault="001D1DDB" w:rsidP="00435A35">
            <w:pPr>
              <w:pStyle w:val="Abstze"/>
              <w:numPr>
                <w:ilvl w:val="0"/>
                <w:numId w:val="0"/>
              </w:numPr>
              <w:spacing w:after="0"/>
              <w:rPr>
                <w:rFonts w:ascii="Arial" w:hAnsi="Arial" w:cs="Arial"/>
                <w:szCs w:val="20"/>
              </w:rPr>
            </w:pPr>
            <w:permStart w:id="738002531" w:edGrp="everyone"/>
            <w:r>
              <w:rPr>
                <w:rFonts w:ascii="Arial" w:hAnsi="Arial" w:cs="Arial"/>
                <w:szCs w:val="20"/>
              </w:rPr>
              <w:t>TenneT Offshore GmbH</w:t>
            </w:r>
          </w:p>
          <w:permEnd w:id="738002531"/>
          <w:p w:rsidR="00901F09" w:rsidRPr="00580B7C" w:rsidRDefault="00901F09" w:rsidP="00435A35">
            <w:pPr>
              <w:pStyle w:val="Abstze"/>
              <w:numPr>
                <w:ilvl w:val="0"/>
                <w:numId w:val="0"/>
              </w:numPr>
              <w:spacing w:after="0"/>
              <w:rPr>
                <w:rFonts w:ascii="Arial" w:hAnsi="Arial" w:cs="Arial"/>
                <w:szCs w:val="20"/>
              </w:rPr>
            </w:pPr>
            <w:r w:rsidRPr="00580B7C">
              <w:rPr>
                <w:rFonts w:ascii="Arial" w:hAnsi="Arial" w:cs="Arial"/>
                <w:szCs w:val="20"/>
              </w:rPr>
              <w:t xml:space="preserve">Name der TenneT Gesellschaft / </w:t>
            </w:r>
          </w:p>
          <w:p w:rsidR="00901F09" w:rsidRPr="00580B7C" w:rsidRDefault="00901F0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Name of the TenneT company</w:t>
            </w:r>
          </w:p>
          <w:p w:rsidR="00901F09" w:rsidRPr="00580B7C" w:rsidRDefault="00901F09" w:rsidP="00435A35">
            <w:pPr>
              <w:pStyle w:val="Abstze"/>
              <w:numPr>
                <w:ilvl w:val="0"/>
                <w:numId w:val="0"/>
              </w:numPr>
              <w:spacing w:after="0"/>
              <w:rPr>
                <w:rFonts w:ascii="Arial" w:hAnsi="Arial" w:cs="Arial"/>
                <w:szCs w:val="20"/>
                <w:lang w:val="en-US"/>
              </w:rPr>
            </w:pPr>
          </w:p>
          <w:p w:rsidR="00901F09" w:rsidRPr="00580B7C" w:rsidRDefault="00901F09" w:rsidP="00435A35">
            <w:pPr>
              <w:pStyle w:val="Abstze"/>
              <w:numPr>
                <w:ilvl w:val="0"/>
                <w:numId w:val="0"/>
              </w:numPr>
              <w:spacing w:after="0"/>
              <w:rPr>
                <w:rFonts w:ascii="Arial" w:hAnsi="Arial" w:cs="Arial"/>
                <w:szCs w:val="20"/>
                <w:lang w:val="en-US"/>
              </w:rPr>
            </w:pPr>
          </w:p>
          <w:p w:rsidR="007565A1" w:rsidRPr="00580B7C" w:rsidRDefault="007565A1" w:rsidP="00435A35">
            <w:pPr>
              <w:rPr>
                <w:rFonts w:cs="Arial"/>
                <w:lang w:eastAsia="de-DE"/>
              </w:rPr>
            </w:pPr>
          </w:p>
        </w:tc>
        <w:tc>
          <w:tcPr>
            <w:tcW w:w="567" w:type="dxa"/>
          </w:tcPr>
          <w:p w:rsidR="007565A1" w:rsidRPr="00580B7C" w:rsidRDefault="007565A1" w:rsidP="00435A35">
            <w:pPr>
              <w:rPr>
                <w:rFonts w:cs="Arial"/>
                <w:lang w:eastAsia="de-DE"/>
              </w:rPr>
            </w:pPr>
          </w:p>
        </w:tc>
        <w:tc>
          <w:tcPr>
            <w:tcW w:w="4536" w:type="dxa"/>
          </w:tcPr>
          <w:p w:rsidR="00573179" w:rsidRPr="00580B7C" w:rsidRDefault="00573179" w:rsidP="00435A35">
            <w:pPr>
              <w:spacing w:line="240" w:lineRule="auto"/>
              <w:rPr>
                <w:rFonts w:cs="Arial"/>
                <w:lang w:eastAsia="de-DE"/>
              </w:rPr>
            </w:pPr>
          </w:p>
          <w:p w:rsidR="00573179" w:rsidRPr="00580B7C" w:rsidRDefault="00573179" w:rsidP="00435A35">
            <w:pPr>
              <w:pStyle w:val="Abstze"/>
              <w:numPr>
                <w:ilvl w:val="0"/>
                <w:numId w:val="0"/>
              </w:numPr>
              <w:spacing w:after="0" w:line="240" w:lineRule="auto"/>
              <w:rPr>
                <w:rFonts w:ascii="Arial" w:hAnsi="Arial" w:cs="Arial"/>
                <w:szCs w:val="20"/>
              </w:rPr>
            </w:pPr>
            <w:r w:rsidRPr="00580B7C">
              <w:rPr>
                <w:rFonts w:ascii="Arial" w:hAnsi="Arial" w:cs="Arial"/>
                <w:szCs w:val="20"/>
              </w:rPr>
              <w:t xml:space="preserve">Ort / Place, </w:t>
            </w:r>
            <w:permStart w:id="564352716" w:edGrp="everyone"/>
            <w:r w:rsidRPr="00580B7C">
              <w:rPr>
                <w:rFonts w:ascii="Arial" w:hAnsi="Arial" w:cs="Arial"/>
                <w:szCs w:val="20"/>
              </w:rPr>
              <w:t>_____._____ _____</w:t>
            </w:r>
            <w:permEnd w:id="564352716"/>
          </w:p>
          <w:p w:rsidR="00573179" w:rsidRPr="00580B7C" w:rsidRDefault="00573179" w:rsidP="00435A35">
            <w:pPr>
              <w:pStyle w:val="Abstze"/>
              <w:numPr>
                <w:ilvl w:val="0"/>
                <w:numId w:val="0"/>
              </w:numPr>
              <w:spacing w:after="0"/>
              <w:rPr>
                <w:rFonts w:ascii="Arial" w:hAnsi="Arial" w:cs="Arial"/>
                <w:szCs w:val="20"/>
              </w:rPr>
            </w:pPr>
          </w:p>
          <w:p w:rsidR="00115008" w:rsidRPr="00580B7C" w:rsidRDefault="00115008" w:rsidP="00435A35">
            <w:pPr>
              <w:pStyle w:val="Abstze"/>
              <w:numPr>
                <w:ilvl w:val="0"/>
                <w:numId w:val="0"/>
              </w:numPr>
              <w:spacing w:after="0"/>
              <w:rPr>
                <w:rFonts w:ascii="Arial" w:hAnsi="Arial" w:cs="Arial"/>
                <w:szCs w:val="20"/>
              </w:rPr>
            </w:pPr>
          </w:p>
          <w:p w:rsidR="00573179" w:rsidRPr="00580B7C" w:rsidRDefault="00573179" w:rsidP="00435A35">
            <w:pPr>
              <w:pStyle w:val="Abstze"/>
              <w:numPr>
                <w:ilvl w:val="0"/>
                <w:numId w:val="0"/>
              </w:numPr>
              <w:spacing w:after="0"/>
              <w:rPr>
                <w:rFonts w:ascii="Arial" w:hAnsi="Arial" w:cs="Arial"/>
                <w:szCs w:val="20"/>
              </w:rPr>
            </w:pPr>
            <w:permStart w:id="690884893" w:edGrp="everyone"/>
            <w:r w:rsidRPr="00580B7C">
              <w:rPr>
                <w:rFonts w:ascii="Arial" w:hAnsi="Arial" w:cs="Arial"/>
                <w:szCs w:val="20"/>
              </w:rPr>
              <w:t>_________________________</w:t>
            </w:r>
          </w:p>
          <w:permEnd w:id="690884893"/>
          <w:p w:rsidR="00573179" w:rsidRPr="00580B7C" w:rsidRDefault="00573179" w:rsidP="00435A35">
            <w:pPr>
              <w:pStyle w:val="Abstze"/>
              <w:numPr>
                <w:ilvl w:val="0"/>
                <w:numId w:val="0"/>
              </w:numPr>
              <w:spacing w:after="0"/>
              <w:rPr>
                <w:rFonts w:ascii="Arial" w:hAnsi="Arial" w:cs="Arial"/>
                <w:szCs w:val="20"/>
              </w:rPr>
            </w:pPr>
            <w:r w:rsidRPr="00580B7C">
              <w:rPr>
                <w:rFonts w:ascii="Arial" w:hAnsi="Arial" w:cs="Arial"/>
                <w:szCs w:val="20"/>
              </w:rPr>
              <w:t xml:space="preserve">Name des Unternehmens / </w:t>
            </w:r>
          </w:p>
          <w:p w:rsidR="00573179" w:rsidRPr="00580B7C" w:rsidRDefault="0057317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Name of company</w:t>
            </w:r>
          </w:p>
          <w:p w:rsidR="00573179" w:rsidRPr="00580B7C" w:rsidRDefault="00573179" w:rsidP="00435A35">
            <w:pPr>
              <w:pStyle w:val="Abstze"/>
              <w:numPr>
                <w:ilvl w:val="0"/>
                <w:numId w:val="0"/>
              </w:numPr>
              <w:spacing w:after="0"/>
              <w:rPr>
                <w:rFonts w:ascii="Arial" w:hAnsi="Arial" w:cs="Arial"/>
                <w:szCs w:val="20"/>
                <w:lang w:val="en-US"/>
              </w:rPr>
            </w:pPr>
          </w:p>
          <w:p w:rsidR="00573179" w:rsidRPr="00580B7C" w:rsidRDefault="00573179" w:rsidP="00435A35">
            <w:pPr>
              <w:pStyle w:val="Abstze"/>
              <w:numPr>
                <w:ilvl w:val="0"/>
                <w:numId w:val="0"/>
              </w:numPr>
              <w:spacing w:after="0"/>
              <w:rPr>
                <w:rFonts w:ascii="Arial" w:hAnsi="Arial" w:cs="Arial"/>
                <w:szCs w:val="20"/>
                <w:lang w:val="en-US"/>
              </w:rPr>
            </w:pPr>
          </w:p>
          <w:p w:rsidR="00573179" w:rsidRPr="00580B7C" w:rsidRDefault="00573179" w:rsidP="00435A35">
            <w:pPr>
              <w:rPr>
                <w:rFonts w:cs="Arial"/>
                <w:lang w:eastAsia="de-DE"/>
              </w:rPr>
            </w:pPr>
          </w:p>
        </w:tc>
      </w:tr>
      <w:tr w:rsidR="007565A1" w:rsidRPr="00897DD6" w:rsidTr="00435A35">
        <w:trPr>
          <w:trHeight w:val="20"/>
        </w:trPr>
        <w:tc>
          <w:tcPr>
            <w:tcW w:w="4536" w:type="dxa"/>
          </w:tcPr>
          <w:p w:rsidR="00901F09" w:rsidRPr="00580B7C" w:rsidRDefault="00901F0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_____________________________</w:t>
            </w:r>
          </w:p>
          <w:p w:rsidR="00901F09" w:rsidRPr="00580B7C" w:rsidRDefault="00901F09" w:rsidP="00435A35">
            <w:pPr>
              <w:pStyle w:val="Abstze"/>
              <w:numPr>
                <w:ilvl w:val="0"/>
                <w:numId w:val="0"/>
              </w:numPr>
              <w:spacing w:after="0"/>
              <w:rPr>
                <w:rFonts w:ascii="Arial" w:hAnsi="Arial" w:cs="Arial"/>
                <w:szCs w:val="20"/>
              </w:rPr>
            </w:pPr>
            <w:r w:rsidRPr="00580B7C">
              <w:rPr>
                <w:rFonts w:ascii="Arial" w:hAnsi="Arial" w:cs="Arial"/>
                <w:szCs w:val="20"/>
              </w:rPr>
              <w:t>Unterschrift / Signature</w:t>
            </w:r>
          </w:p>
          <w:p w:rsidR="00901F09" w:rsidRPr="00580B7C" w:rsidRDefault="00901F09" w:rsidP="00435A35">
            <w:pPr>
              <w:pStyle w:val="Abstze"/>
              <w:numPr>
                <w:ilvl w:val="0"/>
                <w:numId w:val="0"/>
              </w:numPr>
              <w:spacing w:after="0"/>
              <w:rPr>
                <w:rFonts w:ascii="Arial" w:hAnsi="Arial" w:cs="Arial"/>
                <w:szCs w:val="20"/>
              </w:rPr>
            </w:pPr>
          </w:p>
          <w:p w:rsidR="00901F09" w:rsidRPr="00580B7C" w:rsidRDefault="00901F09" w:rsidP="00435A35">
            <w:pPr>
              <w:pStyle w:val="Abstze"/>
              <w:numPr>
                <w:ilvl w:val="0"/>
                <w:numId w:val="0"/>
              </w:numPr>
              <w:spacing w:after="0"/>
              <w:rPr>
                <w:rFonts w:ascii="Arial" w:hAnsi="Arial" w:cs="Arial"/>
                <w:szCs w:val="20"/>
              </w:rPr>
            </w:pPr>
          </w:p>
          <w:p w:rsidR="007565A1" w:rsidRPr="00580B7C" w:rsidRDefault="007565A1" w:rsidP="00435A35">
            <w:pPr>
              <w:rPr>
                <w:rFonts w:cs="Arial"/>
                <w:lang w:eastAsia="de-DE"/>
              </w:rPr>
            </w:pPr>
          </w:p>
        </w:tc>
        <w:tc>
          <w:tcPr>
            <w:tcW w:w="567" w:type="dxa"/>
          </w:tcPr>
          <w:p w:rsidR="007565A1" w:rsidRPr="00580B7C" w:rsidRDefault="007565A1" w:rsidP="00435A35">
            <w:pPr>
              <w:rPr>
                <w:rFonts w:cs="Arial"/>
                <w:lang w:eastAsia="de-DE"/>
              </w:rPr>
            </w:pPr>
          </w:p>
        </w:tc>
        <w:tc>
          <w:tcPr>
            <w:tcW w:w="4536" w:type="dxa"/>
          </w:tcPr>
          <w:p w:rsidR="00573179" w:rsidRPr="00580B7C" w:rsidRDefault="0057317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_________________________</w:t>
            </w:r>
          </w:p>
          <w:p w:rsidR="00573179" w:rsidRPr="00580B7C" w:rsidRDefault="00573179" w:rsidP="00435A35">
            <w:pPr>
              <w:pStyle w:val="Abstze"/>
              <w:numPr>
                <w:ilvl w:val="0"/>
                <w:numId w:val="0"/>
              </w:numPr>
              <w:spacing w:after="0"/>
              <w:jc w:val="left"/>
              <w:rPr>
                <w:rFonts w:ascii="Arial" w:hAnsi="Arial" w:cs="Arial"/>
                <w:szCs w:val="20"/>
                <w:lang w:val="en-US"/>
              </w:rPr>
            </w:pPr>
            <w:r w:rsidRPr="00580B7C">
              <w:rPr>
                <w:rFonts w:ascii="Arial" w:hAnsi="Arial" w:cs="Arial"/>
                <w:szCs w:val="20"/>
                <w:lang w:val="en-US"/>
              </w:rPr>
              <w:t>Unterschrift / Signature</w:t>
            </w:r>
          </w:p>
          <w:p w:rsidR="00573179" w:rsidRPr="00580B7C" w:rsidRDefault="00573179" w:rsidP="00435A35">
            <w:pPr>
              <w:pStyle w:val="Abstze"/>
              <w:numPr>
                <w:ilvl w:val="0"/>
                <w:numId w:val="0"/>
              </w:numPr>
              <w:spacing w:after="0"/>
              <w:jc w:val="left"/>
              <w:rPr>
                <w:rFonts w:ascii="Arial" w:hAnsi="Arial" w:cs="Arial"/>
                <w:szCs w:val="20"/>
                <w:lang w:val="en-US"/>
              </w:rPr>
            </w:pPr>
          </w:p>
          <w:p w:rsidR="007565A1" w:rsidRPr="00580B7C" w:rsidRDefault="007565A1" w:rsidP="00435A35">
            <w:pPr>
              <w:rPr>
                <w:rFonts w:cs="Arial"/>
                <w:lang w:eastAsia="de-DE"/>
              </w:rPr>
            </w:pPr>
          </w:p>
        </w:tc>
      </w:tr>
      <w:tr w:rsidR="007565A1" w:rsidRPr="00897DD6" w:rsidTr="00435A35">
        <w:trPr>
          <w:trHeight w:val="20"/>
        </w:trPr>
        <w:tc>
          <w:tcPr>
            <w:tcW w:w="4536" w:type="dxa"/>
          </w:tcPr>
          <w:p w:rsidR="00901F09" w:rsidRPr="00580B7C" w:rsidRDefault="00901F09" w:rsidP="00435A35">
            <w:pPr>
              <w:pStyle w:val="Abstze"/>
              <w:numPr>
                <w:ilvl w:val="0"/>
                <w:numId w:val="0"/>
              </w:numPr>
              <w:spacing w:after="0"/>
              <w:rPr>
                <w:rFonts w:ascii="Arial" w:hAnsi="Arial" w:cs="Arial"/>
                <w:szCs w:val="20"/>
              </w:rPr>
            </w:pPr>
            <w:permStart w:id="1180440051" w:edGrp="everyone"/>
            <w:r w:rsidRPr="00580B7C">
              <w:rPr>
                <w:rFonts w:ascii="Arial" w:hAnsi="Arial" w:cs="Arial"/>
                <w:szCs w:val="20"/>
              </w:rPr>
              <w:t>____________________________</w:t>
            </w:r>
          </w:p>
          <w:permEnd w:id="1180440051"/>
          <w:p w:rsidR="007565A1" w:rsidRPr="00580B7C" w:rsidRDefault="00E35FB6" w:rsidP="00435A35">
            <w:pPr>
              <w:rPr>
                <w:rFonts w:cs="Arial"/>
                <w:lang w:eastAsia="de-DE"/>
              </w:rPr>
            </w:pPr>
            <w:r w:rsidRPr="00580B7C">
              <w:rPr>
                <w:rFonts w:cs="Arial"/>
                <w:lang w:val="en-US"/>
              </w:rPr>
              <w:t>Unterzeichne</w:t>
            </w:r>
            <w:r w:rsidR="00901F09" w:rsidRPr="00580B7C">
              <w:rPr>
                <w:rFonts w:cs="Arial"/>
                <w:lang w:val="en-US"/>
              </w:rPr>
              <w:t>r / Signatory</w:t>
            </w:r>
          </w:p>
        </w:tc>
        <w:tc>
          <w:tcPr>
            <w:tcW w:w="567" w:type="dxa"/>
          </w:tcPr>
          <w:p w:rsidR="007565A1" w:rsidRPr="00580B7C" w:rsidRDefault="007565A1" w:rsidP="00435A35">
            <w:pPr>
              <w:rPr>
                <w:rFonts w:cs="Arial"/>
                <w:lang w:eastAsia="de-DE"/>
              </w:rPr>
            </w:pPr>
          </w:p>
        </w:tc>
        <w:tc>
          <w:tcPr>
            <w:tcW w:w="4536" w:type="dxa"/>
          </w:tcPr>
          <w:p w:rsidR="00573179" w:rsidRPr="00580B7C" w:rsidRDefault="00573179" w:rsidP="00435A35">
            <w:pPr>
              <w:pStyle w:val="Abstze"/>
              <w:numPr>
                <w:ilvl w:val="0"/>
                <w:numId w:val="0"/>
              </w:numPr>
              <w:spacing w:after="0"/>
              <w:jc w:val="left"/>
              <w:rPr>
                <w:rFonts w:ascii="Arial" w:hAnsi="Arial" w:cs="Arial"/>
                <w:szCs w:val="20"/>
                <w:lang w:val="en-US"/>
              </w:rPr>
            </w:pPr>
            <w:permStart w:id="1156775953" w:edGrp="everyone"/>
            <w:r w:rsidRPr="00580B7C">
              <w:rPr>
                <w:rFonts w:ascii="Arial" w:hAnsi="Arial" w:cs="Arial"/>
                <w:szCs w:val="20"/>
                <w:lang w:val="en-US"/>
              </w:rPr>
              <w:t>__________________________</w:t>
            </w:r>
            <w:permEnd w:id="1156775953"/>
          </w:p>
          <w:p w:rsidR="007565A1" w:rsidRPr="00580B7C" w:rsidRDefault="00E35FB6" w:rsidP="00B3320D">
            <w:pPr>
              <w:pStyle w:val="Abstze"/>
              <w:numPr>
                <w:ilvl w:val="0"/>
                <w:numId w:val="0"/>
              </w:numPr>
              <w:spacing w:after="0"/>
              <w:jc w:val="left"/>
              <w:rPr>
                <w:rFonts w:cs="Arial"/>
              </w:rPr>
            </w:pPr>
            <w:r w:rsidRPr="00580B7C">
              <w:rPr>
                <w:rFonts w:ascii="Arial" w:hAnsi="Arial" w:cs="Arial"/>
                <w:szCs w:val="20"/>
                <w:lang w:val="en-US"/>
              </w:rPr>
              <w:t>Unterzeichne</w:t>
            </w:r>
            <w:r w:rsidR="00573179" w:rsidRPr="00580B7C">
              <w:rPr>
                <w:rFonts w:ascii="Arial" w:hAnsi="Arial" w:cs="Arial"/>
                <w:szCs w:val="20"/>
                <w:lang w:val="en-US"/>
              </w:rPr>
              <w:t xml:space="preserve">r / Signatory </w:t>
            </w:r>
          </w:p>
        </w:tc>
      </w:tr>
    </w:tbl>
    <w:p w:rsidR="00030FCA" w:rsidRPr="00AF0DF9" w:rsidRDefault="00030FCA" w:rsidP="00640E03">
      <w:pPr>
        <w:tabs>
          <w:tab w:val="left" w:pos="1155"/>
        </w:tabs>
      </w:pPr>
    </w:p>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F2" w:rsidRDefault="00C27EF2">
      <w:r>
        <w:separator/>
      </w:r>
    </w:p>
  </w:endnote>
  <w:endnote w:type="continuationSeparator" w:id="0">
    <w:p w:rsidR="00C27EF2" w:rsidRDefault="00C27EF2">
      <w:r>
        <w:continuationSeparator/>
      </w:r>
    </w:p>
  </w:endnote>
  <w:endnote w:type="continuationNotice" w:id="1">
    <w:p w:rsidR="00C27EF2" w:rsidRDefault="00C27E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8" w:name="bmAdres1" w:colFirst="0" w:colLast="0"/>
        </w:p>
      </w:tc>
    </w:tr>
    <w:bookmarkEnd w:id="8"/>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F2" w:rsidRDefault="00C27EF2">
      <w:r>
        <w:separator/>
      </w:r>
    </w:p>
  </w:footnote>
  <w:footnote w:type="continuationSeparator" w:id="0">
    <w:p w:rsidR="00C27EF2" w:rsidRDefault="00C27EF2">
      <w:r>
        <w:continuationSeparator/>
      </w:r>
    </w:p>
  </w:footnote>
  <w:footnote w:type="continuationNotice" w:id="1">
    <w:p w:rsidR="00C27EF2" w:rsidRDefault="00C27EF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72F5AF52" wp14:editId="5653D6C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96338AD" wp14:editId="1E82416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580B7C">
                                  <w:rPr>
                                    <w:rStyle w:val="Huisstijl-Gegeven"/>
                                  </w:rPr>
                                  <w:fldChar w:fldCharType="begin"/>
                                </w:r>
                                <w:r w:rsidR="00580B7C">
                                  <w:rPr>
                                    <w:rStyle w:val="Huisstijl-Gegeven"/>
                                    <w:lang w:val="en-GB"/>
                                  </w:rPr>
                                  <w:instrText xml:space="preserve"> DATE \@ "dddd, dd MMMM yyyy" </w:instrText>
                                </w:r>
                                <w:r w:rsidR="00580B7C">
                                  <w:rPr>
                                    <w:rStyle w:val="Huisstijl-Gegeven"/>
                                  </w:rPr>
                                  <w:fldChar w:fldCharType="separate"/>
                                </w:r>
                                <w:r w:rsidR="00150C7F">
                                  <w:rPr>
                                    <w:rStyle w:val="Huisstijl-Gegeven"/>
                                    <w:noProof/>
                                    <w:lang w:val="en-GB"/>
                                  </w:rPr>
                                  <w:t>Wednesday, 16 October 2019</w:t>
                                </w:r>
                                <w:r w:rsidR="00580B7C">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150C7F">
                                  <w:rPr>
                                    <w:rStyle w:val="Huisstijl-Gegeven"/>
                                    <w:noProof/>
                                    <w:szCs w:val="17"/>
                                  </w:rPr>
                                  <w:t>10</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150C7F">
                                  <w:rPr>
                                    <w:rStyle w:val="Huisstijl-Gegeven"/>
                                    <w:noProof/>
                                    <w:szCs w:val="17"/>
                                  </w:rPr>
                                  <w:t>10</w:t>
                                </w:r>
                                <w:r w:rsidR="00BB0999">
                                  <w:rPr>
                                    <w:rStyle w:val="Huisstijl-Gegeven"/>
                                    <w:szCs w:val="17"/>
                                  </w:rPr>
                                  <w:fldChar w:fldCharType="end"/>
                                </w:r>
                              </w:p>
                            </w:tc>
                          </w:tr>
                          <w:bookmarkEnd w:id="2"/>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580B7C">
                            <w:rPr>
                              <w:rStyle w:val="Huisstijl-Gegeven"/>
                            </w:rPr>
                            <w:fldChar w:fldCharType="begin"/>
                          </w:r>
                          <w:r w:rsidR="00580B7C">
                            <w:rPr>
                              <w:rStyle w:val="Huisstijl-Gegeven"/>
                              <w:lang w:val="en-GB"/>
                            </w:rPr>
                            <w:instrText xml:space="preserve"> DATE \@ "dddd, dd MMMM yyyy" </w:instrText>
                          </w:r>
                          <w:r w:rsidR="00580B7C">
                            <w:rPr>
                              <w:rStyle w:val="Huisstijl-Gegeven"/>
                            </w:rPr>
                            <w:fldChar w:fldCharType="separate"/>
                          </w:r>
                          <w:r w:rsidR="00150C7F">
                            <w:rPr>
                              <w:rStyle w:val="Huisstijl-Gegeven"/>
                              <w:noProof/>
                              <w:lang w:val="en-GB"/>
                            </w:rPr>
                            <w:t>Wednesday, 16 October 2019</w:t>
                          </w:r>
                          <w:r w:rsidR="00580B7C">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150C7F">
                            <w:rPr>
                              <w:rStyle w:val="Huisstijl-Gegeven"/>
                              <w:noProof/>
                              <w:szCs w:val="17"/>
                            </w:rPr>
                            <w:t>10</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150C7F">
                            <w:rPr>
                              <w:rStyle w:val="Huisstijl-Gegeven"/>
                              <w:noProof/>
                              <w:szCs w:val="17"/>
                            </w:rPr>
                            <w:t>10</w:t>
                          </w:r>
                          <w:r w:rsidR="00BB0999">
                            <w:rPr>
                              <w:rStyle w:val="Huisstijl-Gegeven"/>
                              <w:szCs w:val="17"/>
                            </w:rPr>
                            <w:fldChar w:fldCharType="end"/>
                          </w:r>
                        </w:p>
                      </w:tc>
                    </w:tr>
                    <w:bookmarkEnd w:id="3"/>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893B92" w:rsidTr="00507862">
      <w:trPr>
        <w:cantSplit/>
        <w:trHeight w:val="1213"/>
      </w:trPr>
      <w:tc>
        <w:tcPr>
          <w:tcW w:w="4478" w:type="dxa"/>
        </w:tcPr>
        <w:p w:rsidR="00CF7EF6" w:rsidRPr="00580B7C" w:rsidRDefault="00580B7C" w:rsidP="00CF7EF6">
          <w:pPr>
            <w:pStyle w:val="Listenabsatz"/>
            <w:ind w:left="1140"/>
            <w:rPr>
              <w:sz w:val="18"/>
              <w:szCs w:val="18"/>
              <w:highlight w:val="yellow"/>
              <w:lang w:val="en-US"/>
            </w:rPr>
          </w:pPr>
          <w:bookmarkStart w:id="4" w:name="bmSjabloonnaam1" w:colFirst="0" w:colLast="0"/>
          <w:r w:rsidRPr="00580B7C">
            <w:rPr>
              <w:sz w:val="18"/>
              <w:szCs w:val="18"/>
              <w:highlight w:val="yellow"/>
              <w:lang w:val="en-US"/>
            </w:rPr>
            <w:t>Please edit yellow highlighted sections accordingly</w:t>
          </w:r>
          <w:r>
            <w:rPr>
              <w:sz w:val="18"/>
              <w:szCs w:val="18"/>
              <w:highlight w:val="yellow"/>
              <w:lang w:val="en-US"/>
            </w:rPr>
            <w:t xml:space="preserve"> prior to signing and submitting</w:t>
          </w:r>
        </w:p>
        <w:p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493BD9D2" wp14:editId="18201D04">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80B7C" w:rsidRDefault="008B3BC9" w:rsidP="00C15B2A">
          <w:pPr>
            <w:tabs>
              <w:tab w:val="left" w:pos="1077"/>
            </w:tabs>
            <w:spacing w:line="210" w:lineRule="exact"/>
            <w:ind w:left="1077" w:hanging="1077"/>
            <w:rPr>
              <w:rStyle w:val="Huisstijl-Naw"/>
              <w:lang w:val="en-US"/>
            </w:rPr>
          </w:pPr>
          <w:bookmarkStart w:id="5" w:name="bmGegevens1" w:colFirst="2" w:colLast="2"/>
          <w:bookmarkStart w:id="6" w:name="bmNaw1" w:colFirst="0" w:colLast="0"/>
        </w:p>
      </w:tc>
      <w:tc>
        <w:tcPr>
          <w:tcW w:w="420" w:type="dxa"/>
        </w:tcPr>
        <w:p w:rsidR="008B3BC9" w:rsidRPr="00580B7C" w:rsidRDefault="008B3BC9" w:rsidP="00CE5761">
          <w:pPr>
            <w:spacing w:line="210" w:lineRule="exact"/>
            <w:rPr>
              <w:lang w:val="en-US"/>
            </w:rPr>
          </w:pPr>
        </w:p>
      </w:tc>
      <w:tc>
        <w:tcPr>
          <w:tcW w:w="4478" w:type="dxa"/>
        </w:tcPr>
        <w:p w:rsidR="008B3BC9" w:rsidRPr="00580B7C" w:rsidRDefault="00507862" w:rsidP="00C305A8">
          <w:pPr>
            <w:tabs>
              <w:tab w:val="left" w:pos="1474"/>
            </w:tabs>
            <w:spacing w:line="210" w:lineRule="exact"/>
            <w:ind w:left="1474" w:hanging="1474"/>
            <w:rPr>
              <w:rStyle w:val="Huisstijl-Gegeven"/>
              <w:szCs w:val="17"/>
            </w:rPr>
          </w:pPr>
          <w:r w:rsidRPr="00507862">
            <w:rPr>
              <w:rStyle w:val="Huisstijl-Kopje"/>
            </w:rPr>
            <w:t>Datum</w:t>
          </w:r>
          <w:r w:rsidRPr="00E615D4">
            <w:rPr>
              <w:rStyle w:val="Huisstijl-Kopje"/>
              <w:sz w:val="17"/>
              <w:szCs w:val="17"/>
            </w:rPr>
            <w:tab/>
          </w:r>
          <w:r w:rsidR="00580B7C">
            <w:rPr>
              <w:rStyle w:val="Huisstijl-Gegeven"/>
              <w:szCs w:val="17"/>
            </w:rPr>
            <w:fldChar w:fldCharType="begin"/>
          </w:r>
          <w:r w:rsidR="00580B7C">
            <w:rPr>
              <w:rStyle w:val="Huisstijl-Gegeven"/>
              <w:szCs w:val="17"/>
              <w:lang w:val="en-GB"/>
            </w:rPr>
            <w:instrText xml:space="preserve"> DATE \@ "dddd, dd MMMM yyyy" </w:instrText>
          </w:r>
          <w:r w:rsidR="00580B7C">
            <w:rPr>
              <w:rStyle w:val="Huisstijl-Gegeven"/>
              <w:szCs w:val="17"/>
            </w:rPr>
            <w:fldChar w:fldCharType="separate"/>
          </w:r>
          <w:r w:rsidR="00150C7F">
            <w:rPr>
              <w:rStyle w:val="Huisstijl-Gegeven"/>
              <w:noProof/>
              <w:szCs w:val="17"/>
              <w:lang w:val="en-GB"/>
            </w:rPr>
            <w:t>Wednesday, 16 October 2019</w:t>
          </w:r>
          <w:r w:rsidR="00580B7C">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150C7F">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150C7F" w:rsidRPr="00150C7F">
            <w:rPr>
              <w:rStyle w:val="Huisstijl-Gegeven"/>
              <w:noProof/>
            </w:rPr>
            <w:t>10</w:t>
          </w:r>
          <w:r w:rsidRPr="00525CBB">
            <w:rPr>
              <w:sz w:val="17"/>
              <w:szCs w:val="17"/>
            </w:rPr>
            <w:fldChar w:fldCharType="end"/>
          </w:r>
        </w:p>
      </w:tc>
    </w:tr>
    <w:bookmarkEnd w:id="5"/>
    <w:bookmarkEnd w:id="6"/>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580B7C">
          <w:pPr>
            <w:widowControl/>
            <w:tabs>
              <w:tab w:val="center" w:pos="4808"/>
              <w:tab w:val="left" w:pos="7675"/>
            </w:tabs>
            <w:adjustRightInd/>
            <w:spacing w:line="240" w:lineRule="auto"/>
            <w:rPr>
              <w:rStyle w:val="Huisstijl-OnderwerpGegeven"/>
            </w:rPr>
          </w:pPr>
          <w:bookmarkStart w:id="7" w:name="bmOnderwerp1" w:colFirst="0" w:colLast="0"/>
        </w:p>
      </w:tc>
    </w:tr>
    <w:tr w:rsidR="009A540D" w:rsidTr="008378E5">
      <w:trPr>
        <w:trHeight w:val="255"/>
      </w:trPr>
      <w:tc>
        <w:tcPr>
          <w:tcW w:w="9617" w:type="dxa"/>
          <w:gridSpan w:val="3"/>
          <w:shd w:val="clear" w:color="auto" w:fill="auto"/>
        </w:tcPr>
        <w:p w:rsidR="009A540D" w:rsidRDefault="009A540D" w:rsidP="009A540D">
          <w:pPr>
            <w:widowControl/>
            <w:tabs>
              <w:tab w:val="center" w:pos="4808"/>
              <w:tab w:val="left" w:pos="7675"/>
            </w:tabs>
            <w:adjustRightInd/>
            <w:spacing w:line="240" w:lineRule="auto"/>
            <w:jc w:val="center"/>
          </w:pPr>
        </w:p>
      </w:tc>
    </w:tr>
    <w:bookmarkEnd w:id="7"/>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B/H3uwKrgDgDSWe0xKEGnOdySs=" w:salt="3xu65HF5I/jbTLtPCwdj2g=="/>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0C7F"/>
    <w:rsid w:val="00153725"/>
    <w:rsid w:val="00167E76"/>
    <w:rsid w:val="00175320"/>
    <w:rsid w:val="0017653D"/>
    <w:rsid w:val="001800A6"/>
    <w:rsid w:val="00187EE1"/>
    <w:rsid w:val="001954E7"/>
    <w:rsid w:val="001A64E7"/>
    <w:rsid w:val="001A6FA2"/>
    <w:rsid w:val="001B0031"/>
    <w:rsid w:val="001B73C8"/>
    <w:rsid w:val="001C74D1"/>
    <w:rsid w:val="001D1DDB"/>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D2BD5"/>
    <w:rsid w:val="003F532A"/>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811"/>
    <w:rsid w:val="004C30FF"/>
    <w:rsid w:val="004C4B81"/>
    <w:rsid w:val="004C53AA"/>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0FFE"/>
    <w:rsid w:val="005410BE"/>
    <w:rsid w:val="00552765"/>
    <w:rsid w:val="005574B1"/>
    <w:rsid w:val="005608D7"/>
    <w:rsid w:val="0056232E"/>
    <w:rsid w:val="00570BA2"/>
    <w:rsid w:val="00573179"/>
    <w:rsid w:val="00574DE6"/>
    <w:rsid w:val="00575E5F"/>
    <w:rsid w:val="00580B7C"/>
    <w:rsid w:val="00585ADF"/>
    <w:rsid w:val="00594C5A"/>
    <w:rsid w:val="005A08AD"/>
    <w:rsid w:val="005B7C89"/>
    <w:rsid w:val="005C2E2C"/>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75DAD"/>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3B92"/>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27EF2"/>
    <w:rsid w:val="00C305A8"/>
    <w:rsid w:val="00C3425F"/>
    <w:rsid w:val="00C46B99"/>
    <w:rsid w:val="00C51F68"/>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3.xml><?xml version="1.0" encoding="utf-8"?>
<ds:datastoreItem xmlns:ds="http://schemas.openxmlformats.org/officeDocument/2006/customXml" ds:itemID="{EEBE0EC6-162D-45DC-920F-DDBCE0E1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10</Pages>
  <Words>2790</Words>
  <Characters>17449</Characters>
  <Application>Microsoft Office Word</Application>
  <DocSecurity>8</DocSecurity>
  <Lines>145</Lines>
  <Paragraphs>40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Gerlach, Jana</cp:lastModifiedBy>
  <cp:revision>6</cp:revision>
  <cp:lastPrinted>2014-08-21T13:14:00Z</cp:lastPrinted>
  <dcterms:created xsi:type="dcterms:W3CDTF">2019-09-18T08:54:00Z</dcterms:created>
  <dcterms:modified xsi:type="dcterms:W3CDTF">2019-10-16T09:57:00Z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