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DD7B" w14:textId="29EB4A5E" w:rsidR="00985BD0" w:rsidRDefault="0087144C" w:rsidP="00985BD0">
      <w:pPr>
        <w:pStyle w:val="Kop1"/>
        <w:rPr>
          <w:color w:val="339933"/>
        </w:rPr>
      </w:pPr>
      <w:r w:rsidRPr="0087144C">
        <w:rPr>
          <w:color w:val="339933"/>
        </w:rPr>
        <w:t xml:space="preserve">Projectleider doorontwikkeling </w:t>
      </w:r>
      <w:proofErr w:type="spellStart"/>
      <w:r w:rsidRPr="0087144C">
        <w:rPr>
          <w:color w:val="339933"/>
        </w:rPr>
        <w:t>Combipac</w:t>
      </w:r>
      <w:proofErr w:type="spellEnd"/>
    </w:p>
    <w:p w14:paraId="6576F833" w14:textId="77777777" w:rsidR="00D67175" w:rsidRPr="00387EDA" w:rsidRDefault="00D67175" w:rsidP="00387EDA"/>
    <w:p w14:paraId="4CBD86F0" w14:textId="77777777" w:rsidR="00F52525" w:rsidRPr="00F52525" w:rsidRDefault="00920FEE" w:rsidP="00F52525">
      <w:r>
        <w:t>Stadsbeheer Vervoer &amp; Materieel</w:t>
      </w:r>
    </w:p>
    <w:p w14:paraId="1DEE72BE" w14:textId="77777777" w:rsidR="00985BD0" w:rsidRDefault="00985BD0" w:rsidP="00985BD0"/>
    <w:p w14:paraId="5FB4966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27BDBE6" w14:textId="77777777" w:rsidTr="001C6FAE">
        <w:tc>
          <w:tcPr>
            <w:tcW w:w="3086" w:type="dxa"/>
          </w:tcPr>
          <w:p w14:paraId="2DFB9E4D" w14:textId="77777777" w:rsidR="00BB5ABD" w:rsidRDefault="00BB5ABD" w:rsidP="00D24F8E">
            <w:pPr>
              <w:rPr>
                <w:b/>
              </w:rPr>
            </w:pPr>
            <w:r>
              <w:rPr>
                <w:b/>
              </w:rPr>
              <w:t>Werklocatie:</w:t>
            </w:r>
          </w:p>
        </w:tc>
        <w:tc>
          <w:tcPr>
            <w:tcW w:w="5295" w:type="dxa"/>
          </w:tcPr>
          <w:p w14:paraId="28F4CD7C" w14:textId="6B7B7E24" w:rsidR="00BB5ABD" w:rsidRPr="00BB5ABD" w:rsidRDefault="00D67175" w:rsidP="00D24F8E">
            <w:r>
              <w:t xml:space="preserve">Kleinpolderplein </w:t>
            </w:r>
            <w:r w:rsidR="00F74EBC">
              <w:t>3-5 te Rotterdam</w:t>
            </w:r>
          </w:p>
        </w:tc>
      </w:tr>
      <w:tr w:rsidR="00BB5ABD" w:rsidRPr="00BB5ABD" w14:paraId="7428FAAA" w14:textId="77777777" w:rsidTr="001C6FAE">
        <w:tc>
          <w:tcPr>
            <w:tcW w:w="3086" w:type="dxa"/>
          </w:tcPr>
          <w:p w14:paraId="74AFD5D3" w14:textId="77777777" w:rsidR="00BB5ABD" w:rsidRDefault="00BB5ABD" w:rsidP="00D24F8E">
            <w:pPr>
              <w:rPr>
                <w:b/>
              </w:rPr>
            </w:pPr>
            <w:r>
              <w:rPr>
                <w:b/>
              </w:rPr>
              <w:t>Startdatum:</w:t>
            </w:r>
          </w:p>
        </w:tc>
        <w:tc>
          <w:tcPr>
            <w:tcW w:w="5295" w:type="dxa"/>
          </w:tcPr>
          <w:p w14:paraId="18AB069A" w14:textId="0A090DD4" w:rsidR="00BB5ABD" w:rsidRPr="00BB5ABD" w:rsidRDefault="00B80138" w:rsidP="00D24F8E">
            <w:proofErr w:type="spellStart"/>
            <w:r>
              <w:t>Zsm</w:t>
            </w:r>
            <w:proofErr w:type="spellEnd"/>
            <w:r>
              <w:t>, naar verwachting medio februari</w:t>
            </w:r>
          </w:p>
        </w:tc>
      </w:tr>
      <w:tr w:rsidR="00BB5ABD" w:rsidRPr="00BB5ABD" w14:paraId="599854E7" w14:textId="77777777" w:rsidTr="001C6FAE">
        <w:tc>
          <w:tcPr>
            <w:tcW w:w="3086" w:type="dxa"/>
          </w:tcPr>
          <w:p w14:paraId="632538DA" w14:textId="77777777" w:rsidR="00BB5ABD" w:rsidRDefault="00BB5ABD" w:rsidP="00D24F8E">
            <w:pPr>
              <w:rPr>
                <w:b/>
              </w:rPr>
            </w:pPr>
            <w:r>
              <w:rPr>
                <w:b/>
              </w:rPr>
              <w:t>Aantal medewerkers:</w:t>
            </w:r>
          </w:p>
        </w:tc>
        <w:tc>
          <w:tcPr>
            <w:tcW w:w="5295" w:type="dxa"/>
          </w:tcPr>
          <w:p w14:paraId="2602EF05" w14:textId="2D910E8D" w:rsidR="00BB5ABD" w:rsidRPr="00BB5ABD" w:rsidRDefault="00B90F58" w:rsidP="00D24F8E">
            <w:r>
              <w:t>1</w:t>
            </w:r>
          </w:p>
        </w:tc>
      </w:tr>
      <w:tr w:rsidR="00BB5ABD" w14:paraId="04034A9C" w14:textId="77777777" w:rsidTr="001C6FAE">
        <w:tc>
          <w:tcPr>
            <w:tcW w:w="3086" w:type="dxa"/>
          </w:tcPr>
          <w:p w14:paraId="43FE03B3" w14:textId="77777777" w:rsidR="00BB5ABD" w:rsidRPr="00F50CE0" w:rsidRDefault="00BB5ABD" w:rsidP="00D24F8E">
            <w:pPr>
              <w:rPr>
                <w:b/>
              </w:rPr>
            </w:pPr>
            <w:r w:rsidRPr="00F50CE0">
              <w:rPr>
                <w:b/>
              </w:rPr>
              <w:t>Uren per week:</w:t>
            </w:r>
          </w:p>
        </w:tc>
        <w:tc>
          <w:tcPr>
            <w:tcW w:w="5295" w:type="dxa"/>
          </w:tcPr>
          <w:p w14:paraId="02E0C572" w14:textId="35D3ED70" w:rsidR="00BB5ABD" w:rsidRPr="00F50CE0" w:rsidRDefault="00EC1B8B" w:rsidP="00D24F8E">
            <w:r>
              <w:t>3</w:t>
            </w:r>
            <w:r w:rsidR="00B90F58">
              <w:t>6</w:t>
            </w:r>
            <w:r w:rsidR="00387EDA">
              <w:t xml:space="preserve"> uur </w:t>
            </w:r>
          </w:p>
        </w:tc>
      </w:tr>
      <w:tr w:rsidR="00BB5ABD" w:rsidRPr="00BB5ABD" w14:paraId="32065001" w14:textId="77777777" w:rsidTr="001C6FAE">
        <w:tc>
          <w:tcPr>
            <w:tcW w:w="3086" w:type="dxa"/>
          </w:tcPr>
          <w:p w14:paraId="0D51EBE3" w14:textId="77777777" w:rsidR="00BB5ABD" w:rsidRDefault="00BB5ABD" w:rsidP="00D24F8E">
            <w:pPr>
              <w:rPr>
                <w:b/>
              </w:rPr>
            </w:pPr>
            <w:r>
              <w:rPr>
                <w:b/>
              </w:rPr>
              <w:t>Duur opdracht:</w:t>
            </w:r>
          </w:p>
        </w:tc>
        <w:tc>
          <w:tcPr>
            <w:tcW w:w="5295" w:type="dxa"/>
          </w:tcPr>
          <w:p w14:paraId="1AD32A31" w14:textId="3396052D" w:rsidR="00BB5ABD" w:rsidRPr="00BB5ABD" w:rsidRDefault="002B078B" w:rsidP="00D24F8E">
            <w:r>
              <w:t>6</w:t>
            </w:r>
            <w:r w:rsidR="004F073B">
              <w:t xml:space="preserve"> maanden</w:t>
            </w:r>
          </w:p>
        </w:tc>
      </w:tr>
      <w:tr w:rsidR="00BB5ABD" w:rsidRPr="00BB5ABD" w14:paraId="37F1E89A" w14:textId="77777777" w:rsidTr="001C6FAE">
        <w:tc>
          <w:tcPr>
            <w:tcW w:w="3086" w:type="dxa"/>
          </w:tcPr>
          <w:p w14:paraId="3737FDC5" w14:textId="77777777" w:rsidR="00BB5ABD" w:rsidRDefault="00BB5ABD" w:rsidP="00D24F8E">
            <w:pPr>
              <w:rPr>
                <w:b/>
              </w:rPr>
            </w:pPr>
            <w:r>
              <w:rPr>
                <w:b/>
              </w:rPr>
              <w:t>Verlengingsopties:</w:t>
            </w:r>
          </w:p>
        </w:tc>
        <w:tc>
          <w:tcPr>
            <w:tcW w:w="5295" w:type="dxa"/>
          </w:tcPr>
          <w:p w14:paraId="7A0F4C60" w14:textId="56E9CBDC" w:rsidR="00BB5ABD" w:rsidRPr="00BB5ABD" w:rsidRDefault="00F50CE0" w:rsidP="00D24F8E">
            <w:r>
              <w:t xml:space="preserve">2x </w:t>
            </w:r>
            <w:r w:rsidR="002B078B">
              <w:t>6</w:t>
            </w:r>
            <w:r>
              <w:t xml:space="preserve"> maanden </w:t>
            </w:r>
          </w:p>
        </w:tc>
      </w:tr>
      <w:tr w:rsidR="00BB5ABD" w:rsidRPr="00BB5ABD" w14:paraId="61376145" w14:textId="77777777" w:rsidTr="001C6FAE">
        <w:tc>
          <w:tcPr>
            <w:tcW w:w="3086" w:type="dxa"/>
          </w:tcPr>
          <w:p w14:paraId="56751ACF" w14:textId="77777777" w:rsidR="00BB5ABD" w:rsidRDefault="00BB5ABD" w:rsidP="00D24F8E">
            <w:pPr>
              <w:rPr>
                <w:b/>
              </w:rPr>
            </w:pPr>
            <w:r>
              <w:rPr>
                <w:b/>
              </w:rPr>
              <w:t>FSK:</w:t>
            </w:r>
          </w:p>
          <w:p w14:paraId="6592603F" w14:textId="77777777" w:rsidR="00F50CE0" w:rsidRDefault="00F50CE0" w:rsidP="00D24F8E">
            <w:pPr>
              <w:rPr>
                <w:b/>
              </w:rPr>
            </w:pPr>
            <w:r>
              <w:rPr>
                <w:b/>
              </w:rPr>
              <w:t>Afwijkende werktijden:</w:t>
            </w:r>
          </w:p>
          <w:p w14:paraId="3B83440D" w14:textId="510E3CBA" w:rsidR="00F50CE0" w:rsidRDefault="00F50CE0" w:rsidP="00D24F8E">
            <w:pPr>
              <w:rPr>
                <w:b/>
              </w:rPr>
            </w:pPr>
            <w:proofErr w:type="spellStart"/>
            <w:r>
              <w:rPr>
                <w:b/>
              </w:rPr>
              <w:t>Detavast</w:t>
            </w:r>
            <w:proofErr w:type="spellEnd"/>
            <w:r>
              <w:rPr>
                <w:b/>
              </w:rPr>
              <w:t>:</w:t>
            </w:r>
          </w:p>
        </w:tc>
        <w:tc>
          <w:tcPr>
            <w:tcW w:w="5295" w:type="dxa"/>
          </w:tcPr>
          <w:p w14:paraId="35D68788" w14:textId="15DCB3A9" w:rsidR="00BB5ABD" w:rsidRDefault="00B90F58" w:rsidP="00D24F8E">
            <w:r>
              <w:t>1</w:t>
            </w:r>
            <w:r w:rsidR="002B078B">
              <w:t>2</w:t>
            </w:r>
          </w:p>
          <w:p w14:paraId="021A39F6" w14:textId="6501D73C" w:rsidR="00F50CE0" w:rsidRDefault="00B90F58" w:rsidP="00D24F8E">
            <w:r>
              <w:t>NVT</w:t>
            </w:r>
            <w:r w:rsidR="00D67175">
              <w:t xml:space="preserve"> </w:t>
            </w:r>
          </w:p>
          <w:p w14:paraId="432E45C5" w14:textId="77777777" w:rsidR="00F50CE0" w:rsidRPr="00BB5ABD" w:rsidRDefault="00920FEE" w:rsidP="00D24F8E">
            <w:r>
              <w:t>NVT</w:t>
            </w:r>
          </w:p>
        </w:tc>
      </w:tr>
      <w:tr w:rsidR="001C6FAE" w:rsidRPr="00BB5ABD" w14:paraId="3605611B" w14:textId="77777777" w:rsidTr="001C6FAE">
        <w:tc>
          <w:tcPr>
            <w:tcW w:w="3086" w:type="dxa"/>
          </w:tcPr>
          <w:p w14:paraId="249B8895" w14:textId="77777777" w:rsidR="001C6FAE" w:rsidRPr="001C6FAE" w:rsidRDefault="001C6FAE" w:rsidP="00D24F8E">
            <w:pPr>
              <w:rPr>
                <w:b/>
              </w:rPr>
            </w:pPr>
            <w:r w:rsidRPr="001C6FAE">
              <w:rPr>
                <w:b/>
              </w:rPr>
              <w:t>Data voor verificatiegesprek:</w:t>
            </w:r>
          </w:p>
        </w:tc>
        <w:tc>
          <w:tcPr>
            <w:tcW w:w="5295" w:type="dxa"/>
          </w:tcPr>
          <w:p w14:paraId="7DD380E9" w14:textId="3506E2AE" w:rsidR="001C6FAE" w:rsidRPr="001C6FAE" w:rsidRDefault="00B80138" w:rsidP="00D24F8E">
            <w:r>
              <w:t>Week 3/4</w:t>
            </w:r>
          </w:p>
        </w:tc>
      </w:tr>
      <w:tr w:rsidR="00F52525" w:rsidRPr="00BB5ABD" w14:paraId="1E22895F" w14:textId="77777777" w:rsidTr="001C6FAE">
        <w:tc>
          <w:tcPr>
            <w:tcW w:w="3086" w:type="dxa"/>
          </w:tcPr>
          <w:p w14:paraId="076B2965" w14:textId="77777777" w:rsidR="00F52525" w:rsidRPr="00AD74CA" w:rsidRDefault="00F52525" w:rsidP="00F52525">
            <w:pPr>
              <w:rPr>
                <w:b/>
              </w:rPr>
            </w:pPr>
            <w:r w:rsidRPr="00AD74CA">
              <w:rPr>
                <w:b/>
              </w:rPr>
              <w:t>Tariefrange:</w:t>
            </w:r>
          </w:p>
        </w:tc>
        <w:tc>
          <w:tcPr>
            <w:tcW w:w="5295" w:type="dxa"/>
          </w:tcPr>
          <w:p w14:paraId="351FC057" w14:textId="22E23CCF" w:rsidR="00F52525" w:rsidRPr="00AD74CA" w:rsidRDefault="00920FEE" w:rsidP="00F52525">
            <w:r>
              <w:t>€</w:t>
            </w:r>
            <w:r w:rsidR="001D62FF">
              <w:t>9</w:t>
            </w:r>
            <w:r w:rsidR="00434FA3">
              <w:t>0</w:t>
            </w:r>
            <w:r>
              <w:t>,- tot €</w:t>
            </w:r>
            <w:r w:rsidR="00434FA3">
              <w:t>100</w:t>
            </w:r>
          </w:p>
        </w:tc>
      </w:tr>
      <w:tr w:rsidR="00F52525" w:rsidRPr="00BB5ABD" w14:paraId="0FC47644" w14:textId="77777777" w:rsidTr="001C6FAE">
        <w:tc>
          <w:tcPr>
            <w:tcW w:w="3086" w:type="dxa"/>
          </w:tcPr>
          <w:p w14:paraId="2DFCCB18" w14:textId="77777777" w:rsidR="00F52525" w:rsidRPr="00AD74CA" w:rsidRDefault="00F52525" w:rsidP="00F52525">
            <w:pPr>
              <w:rPr>
                <w:b/>
              </w:rPr>
            </w:pPr>
            <w:r w:rsidRPr="00AD74CA">
              <w:rPr>
                <w:b/>
              </w:rPr>
              <w:t>Verhouding prijs/kwaliteit:</w:t>
            </w:r>
          </w:p>
        </w:tc>
        <w:tc>
          <w:tcPr>
            <w:tcW w:w="5295" w:type="dxa"/>
          </w:tcPr>
          <w:p w14:paraId="5608196E" w14:textId="40AAB407" w:rsidR="00F52525" w:rsidRPr="00AD74CA" w:rsidRDefault="00B90F58" w:rsidP="00F52525">
            <w:r>
              <w:t>3</w:t>
            </w:r>
            <w:r w:rsidR="00F52525" w:rsidRPr="00AD74CA">
              <w:t xml:space="preserve">0% - </w:t>
            </w:r>
            <w:r>
              <w:t>7</w:t>
            </w:r>
            <w:r w:rsidR="00F52525" w:rsidRPr="00AD74CA">
              <w:t>0%</w:t>
            </w:r>
          </w:p>
        </w:tc>
      </w:tr>
    </w:tbl>
    <w:p w14:paraId="7EF9D85B" w14:textId="77777777" w:rsidR="00BB5ABD" w:rsidRPr="00BB5ABD" w:rsidRDefault="00BB5ABD" w:rsidP="00BB5ABD"/>
    <w:p w14:paraId="51EE0A1A" w14:textId="77777777" w:rsidR="00985BD0" w:rsidRDefault="00E26C9F" w:rsidP="00E26C9F">
      <w:pPr>
        <w:pStyle w:val="Kop2"/>
      </w:pPr>
      <w:r>
        <w:t xml:space="preserve">Jouw opdracht </w:t>
      </w:r>
    </w:p>
    <w:p w14:paraId="3349480F" w14:textId="414CFC92" w:rsidR="00E85B69" w:rsidRDefault="00920FEE" w:rsidP="00985BD0">
      <w:pPr>
        <w:rPr>
          <w:bCs/>
        </w:rPr>
      </w:pPr>
      <w:r w:rsidRPr="00920FEE">
        <w:rPr>
          <w:bCs/>
        </w:rPr>
        <w:t>Vervoer &amp; Materieel gaat bin</w:t>
      </w:r>
      <w:r w:rsidR="00F378A4">
        <w:rPr>
          <w:bCs/>
        </w:rPr>
        <w:t>n</w:t>
      </w:r>
      <w:r w:rsidRPr="00920FEE">
        <w:rPr>
          <w:bCs/>
        </w:rPr>
        <w:t xml:space="preserve">enkort over op een nieuw </w:t>
      </w:r>
      <w:proofErr w:type="gramStart"/>
      <w:r>
        <w:rPr>
          <w:bCs/>
        </w:rPr>
        <w:t>ERP systeem</w:t>
      </w:r>
      <w:proofErr w:type="gramEnd"/>
      <w:r>
        <w:rPr>
          <w:bCs/>
        </w:rPr>
        <w:t xml:space="preserve"> (Combipac) voor haar werkplaatsen. </w:t>
      </w:r>
      <w:r w:rsidR="006D1E9B">
        <w:rPr>
          <w:bCs/>
        </w:rPr>
        <w:t xml:space="preserve">Aan dit pakket moeten de komende tijd nog aanpassingen worden gedaan om het meer aan te laten sluiten op de behoeften en de ontwikkelingen binnen de organisatie. Als </w:t>
      </w:r>
      <w:r w:rsidR="00E85B69">
        <w:rPr>
          <w:bCs/>
        </w:rPr>
        <w:t xml:space="preserve">Projectleider doorontwikkeling </w:t>
      </w:r>
      <w:r w:rsidR="006D1E9B">
        <w:rPr>
          <w:bCs/>
        </w:rPr>
        <w:t xml:space="preserve">Combipac </w:t>
      </w:r>
      <w:r w:rsidR="00E85B69">
        <w:rPr>
          <w:bCs/>
        </w:rPr>
        <w:t xml:space="preserve">inventariseer je deze wensen en help je de organisatie deze te prioriteren. Je helpt de belangen van de verschillende bedrijfsonderdelen Werkplaats, Verkoop &amp; Beheer &amp; Finance af te wegen en adviseert management over de (on)mogelijkheden. Je stuurt de ontwikkelaars aan, onderhoud de contacten met alle relevante stakeholders en bewaakt de voortgang. </w:t>
      </w:r>
    </w:p>
    <w:p w14:paraId="1928D86A" w14:textId="7B784E94" w:rsidR="00B90F58" w:rsidRPr="006D1E9B" w:rsidRDefault="00B90F58" w:rsidP="00B90F58">
      <w:pPr>
        <w:rPr>
          <w:bCs/>
        </w:rPr>
      </w:pPr>
    </w:p>
    <w:p w14:paraId="67251B23" w14:textId="79E1C5C6" w:rsidR="00985BD0" w:rsidRPr="00E26C9F" w:rsidRDefault="00E26C9F" w:rsidP="00E26C9F">
      <w:pPr>
        <w:pStyle w:val="Kop2"/>
      </w:pPr>
      <w:r w:rsidRPr="00E26C9F">
        <w:t>Jouw</w:t>
      </w:r>
      <w:r w:rsidR="00985BD0" w:rsidRPr="00E26C9F">
        <w:t xml:space="preserve"> profiel</w:t>
      </w:r>
    </w:p>
    <w:p w14:paraId="158F0DFF" w14:textId="0FF2ECA7" w:rsidR="00E05BF5" w:rsidRDefault="00920FEE" w:rsidP="000D0425">
      <w:r>
        <w:t xml:space="preserve">Wij zoeken een </w:t>
      </w:r>
      <w:r w:rsidR="00461456">
        <w:t xml:space="preserve">ervaren </w:t>
      </w:r>
      <w:r w:rsidR="00E85B69">
        <w:t>projectleider op het snijvlak tussen IT en business. Je schakelt snel in een complexe omgeving waarin verandering de enige constante is. Je bent ervaren in verschillende projectmethodieken en zet deze in al naar gelang de s</w:t>
      </w:r>
      <w:r w:rsidR="000753EF">
        <w:t>i</w:t>
      </w:r>
      <w:r w:rsidR="00E85B69">
        <w:t xml:space="preserve">tuatie. </w:t>
      </w:r>
      <w:r w:rsidR="000753EF">
        <w:t xml:space="preserve">Je hebt een brede kennis op het gebied van bedrijfsprocessen, IT, </w:t>
      </w:r>
      <w:proofErr w:type="spellStart"/>
      <w:r w:rsidR="000753EF">
        <w:t>finance</w:t>
      </w:r>
      <w:proofErr w:type="spellEnd"/>
      <w:r w:rsidR="000753EF">
        <w:t xml:space="preserve"> &amp; </w:t>
      </w:r>
      <w:proofErr w:type="spellStart"/>
      <w:r w:rsidR="000753EF">
        <w:t>informatiegestuurd</w:t>
      </w:r>
      <w:proofErr w:type="spellEnd"/>
      <w:r w:rsidR="000753EF">
        <w:t xml:space="preserve"> werken. Als projectleider doorontwikkeling </w:t>
      </w:r>
      <w:proofErr w:type="spellStart"/>
      <w:r w:rsidR="000753EF">
        <w:t>Combipac</w:t>
      </w:r>
      <w:proofErr w:type="spellEnd"/>
      <w:r w:rsidR="000753EF">
        <w:t xml:space="preserve"> ben je </w:t>
      </w:r>
      <w:proofErr w:type="spellStart"/>
      <w:r w:rsidR="000753EF">
        <w:t>sparringspartner</w:t>
      </w:r>
      <w:proofErr w:type="spellEnd"/>
      <w:r w:rsidR="000753EF">
        <w:t xml:space="preserve"> voor zowel de werkvloer als het management en kun je inhoudelijk adviseren. </w:t>
      </w:r>
      <w:r w:rsidR="008426C2">
        <w:t xml:space="preserve">Hiervoor weet je complexe zaken terug te brengen tot de essentie en scheid je hoofd- van bijzaken. </w:t>
      </w:r>
      <w:r w:rsidR="00EC1D45">
        <w:t xml:space="preserve">Je weet in een grote </w:t>
      </w:r>
      <w:proofErr w:type="spellStart"/>
      <w:r w:rsidR="00EC1D45">
        <w:t>overheids-organisatie</w:t>
      </w:r>
      <w:proofErr w:type="spellEnd"/>
      <w:r w:rsidR="00EC1D45">
        <w:t xml:space="preserve"> als de gemeente Rotterdam de juiste wegen te bewandelen en zaken voor elkaar te krijgen. </w:t>
      </w:r>
    </w:p>
    <w:p w14:paraId="7A8B7604" w14:textId="533B6778" w:rsidR="00EC1D45" w:rsidRDefault="00EC1D45" w:rsidP="000D0425"/>
    <w:p w14:paraId="28FD55B7" w14:textId="77777777" w:rsidR="00EC1D45" w:rsidRDefault="00EC1D45" w:rsidP="000D0425"/>
    <w:p w14:paraId="0A390FED" w14:textId="77777777" w:rsidR="00387EDA" w:rsidRDefault="00387EDA" w:rsidP="00387EDA">
      <w:pPr>
        <w:spacing w:after="160" w:line="259" w:lineRule="auto"/>
      </w:pPr>
    </w:p>
    <w:p w14:paraId="4A24AE78" w14:textId="77777777" w:rsidR="00985BD0" w:rsidRDefault="00985BD0" w:rsidP="00E26C9F">
      <w:pPr>
        <w:pStyle w:val="Kop2"/>
      </w:pPr>
      <w:r>
        <w:lastRenderedPageBreak/>
        <w:t>Eisen</w:t>
      </w:r>
    </w:p>
    <w:p w14:paraId="7C461459" w14:textId="7D568191" w:rsidR="00E05BF5" w:rsidRDefault="00E05BF5" w:rsidP="00E05BF5">
      <w:pPr>
        <w:pStyle w:val="Lijstalinea"/>
        <w:numPr>
          <w:ilvl w:val="0"/>
          <w:numId w:val="3"/>
        </w:numPr>
      </w:pPr>
      <w:r>
        <w:t xml:space="preserve">Minimaal een afgeronde </w:t>
      </w:r>
      <w:proofErr w:type="gramStart"/>
      <w:r>
        <w:t>HBO</w:t>
      </w:r>
      <w:r w:rsidR="00461456">
        <w:t xml:space="preserve"> </w:t>
      </w:r>
      <w:r>
        <w:t>opleiding</w:t>
      </w:r>
      <w:proofErr w:type="gramEnd"/>
      <w:r w:rsidR="000753EF">
        <w:t xml:space="preserve"> Technische bedrijfskunde</w:t>
      </w:r>
      <w:r w:rsidR="00434FA3">
        <w:t xml:space="preserve"> of</w:t>
      </w:r>
      <w:r w:rsidR="000D0064">
        <w:t xml:space="preserve"> vergelijkbaar</w:t>
      </w:r>
      <w:r w:rsidR="00573B07">
        <w:t>.</w:t>
      </w:r>
    </w:p>
    <w:p w14:paraId="14D0B318" w14:textId="05AE6957" w:rsidR="00E05BF5" w:rsidRDefault="00461456" w:rsidP="00E05BF5">
      <w:pPr>
        <w:pStyle w:val="Lijstalinea"/>
        <w:numPr>
          <w:ilvl w:val="0"/>
          <w:numId w:val="3"/>
        </w:numPr>
      </w:pPr>
      <w:r>
        <w:t xml:space="preserve">Minimaal </w:t>
      </w:r>
      <w:r w:rsidR="00EC1D45">
        <w:t>5</w:t>
      </w:r>
      <w:r>
        <w:t xml:space="preserve"> jaar ervaring met </w:t>
      </w:r>
      <w:r w:rsidR="00EC1D45">
        <w:t>consultancy in project omgevingen</w:t>
      </w:r>
      <w:r w:rsidR="00987444">
        <w:t xml:space="preserve"> in de afgelopen 7 jaar</w:t>
      </w:r>
      <w:bookmarkStart w:id="0" w:name="_GoBack"/>
      <w:bookmarkEnd w:id="0"/>
      <w:r w:rsidR="00987444">
        <w:t>.</w:t>
      </w:r>
    </w:p>
    <w:p w14:paraId="5468C152" w14:textId="5CAA6D3B" w:rsidR="00EC1D45" w:rsidRDefault="00EC1D45" w:rsidP="00EC1D45">
      <w:pPr>
        <w:pStyle w:val="Lijstalinea"/>
        <w:numPr>
          <w:ilvl w:val="0"/>
          <w:numId w:val="3"/>
        </w:numPr>
      </w:pPr>
      <w:r>
        <w:t>Minimaal 5 jaar ervaring binnen grote (</w:t>
      </w:r>
      <w:proofErr w:type="spellStart"/>
      <w:r>
        <w:t>overheids</w:t>
      </w:r>
      <w:proofErr w:type="spellEnd"/>
      <w:r>
        <w:t>)organisaties</w:t>
      </w:r>
      <w:r w:rsidR="00573B07">
        <w:t>/gemeenten</w:t>
      </w:r>
      <w:r w:rsidR="00987444">
        <w:t>, in de afgelopen 7 jaar.</w:t>
      </w:r>
    </w:p>
    <w:p w14:paraId="27865688" w14:textId="053A8047" w:rsidR="00461456" w:rsidRDefault="00573B07" w:rsidP="00E05BF5">
      <w:pPr>
        <w:pStyle w:val="Lijstalinea"/>
        <w:numPr>
          <w:ilvl w:val="0"/>
          <w:numId w:val="3"/>
        </w:numPr>
      </w:pPr>
      <w:r>
        <w:t>Aantoonbare k</w:t>
      </w:r>
      <w:r w:rsidR="00EC1D45">
        <w:t>ennis van projectmethodieken als Prince II, IPMA, Agile &amp; Scrum</w:t>
      </w:r>
    </w:p>
    <w:p w14:paraId="09E9A8E8" w14:textId="13EF5900" w:rsidR="00EC1D45" w:rsidRDefault="00761D9D" w:rsidP="00E05BF5">
      <w:pPr>
        <w:pStyle w:val="Lijstalinea"/>
        <w:numPr>
          <w:ilvl w:val="0"/>
          <w:numId w:val="3"/>
        </w:numPr>
      </w:pPr>
      <w:r>
        <w:t>Aantoonbare k</w:t>
      </w:r>
      <w:r w:rsidR="00EC1D45">
        <w:t xml:space="preserve">ennis van IT Beheer (ITIL) en </w:t>
      </w:r>
      <w:proofErr w:type="gramStart"/>
      <w:r w:rsidR="00EC1D45">
        <w:t>Service management</w:t>
      </w:r>
      <w:proofErr w:type="gramEnd"/>
      <w:r w:rsidR="00EC1D45">
        <w:t xml:space="preserve"> (</w:t>
      </w:r>
      <w:proofErr w:type="spellStart"/>
      <w:r w:rsidR="00EC1D45">
        <w:t>BiSL</w:t>
      </w:r>
      <w:proofErr w:type="spellEnd"/>
      <w:r w:rsidR="00EC1D45">
        <w:t>)</w:t>
      </w:r>
    </w:p>
    <w:p w14:paraId="1438964E" w14:textId="48D22D21" w:rsidR="008426C2" w:rsidRPr="00461456" w:rsidRDefault="008426C2" w:rsidP="00E05BF5">
      <w:pPr>
        <w:pStyle w:val="Lijstalinea"/>
        <w:numPr>
          <w:ilvl w:val="0"/>
          <w:numId w:val="3"/>
        </w:numPr>
      </w:pPr>
      <w:r>
        <w:t>Kennis van Combipac, ABS, ROB-net &amp; Oracle</w:t>
      </w:r>
    </w:p>
    <w:p w14:paraId="79E178D5" w14:textId="77777777" w:rsidR="00E05BF5" w:rsidRDefault="00E05BF5" w:rsidP="00F50CE0"/>
    <w:p w14:paraId="59E57FD5" w14:textId="77777777" w:rsidR="00985BD0" w:rsidRDefault="00985BD0" w:rsidP="00E26C9F">
      <w:pPr>
        <w:pStyle w:val="Kop2"/>
      </w:pPr>
      <w:r>
        <w:t>Wensen</w:t>
      </w:r>
    </w:p>
    <w:p w14:paraId="06EAE20E" w14:textId="4CEDDC78" w:rsidR="008426C2" w:rsidRDefault="00573B07" w:rsidP="00E05BF5">
      <w:pPr>
        <w:pStyle w:val="Lijstalinea"/>
        <w:numPr>
          <w:ilvl w:val="0"/>
          <w:numId w:val="3"/>
        </w:numPr>
      </w:pPr>
      <w:r>
        <w:t>Relevante werkervaring in gemeenten met meer dan 100.000 inwoners.</w:t>
      </w:r>
    </w:p>
    <w:p w14:paraId="54660357" w14:textId="6E0E8A37" w:rsidR="00E05BF5" w:rsidRDefault="00461456" w:rsidP="00E05BF5">
      <w:pPr>
        <w:pStyle w:val="Lijstalinea"/>
        <w:numPr>
          <w:ilvl w:val="0"/>
          <w:numId w:val="3"/>
        </w:numPr>
      </w:pPr>
      <w:r>
        <w:t xml:space="preserve">Kennis van het systeemlandschap </w:t>
      </w:r>
      <w:r w:rsidR="00573B07">
        <w:t>van een gemeente met meer dan 100.000 inwoners.</w:t>
      </w:r>
    </w:p>
    <w:p w14:paraId="689B0F33" w14:textId="090527CA" w:rsidR="00E05BF5" w:rsidRDefault="00EC1D45" w:rsidP="008426C2">
      <w:pPr>
        <w:pStyle w:val="Lijstalinea"/>
        <w:numPr>
          <w:ilvl w:val="0"/>
          <w:numId w:val="3"/>
        </w:numPr>
      </w:pPr>
      <w:r>
        <w:t>Kennis van bedrijfskundige processen binnen de Automotive</w:t>
      </w:r>
    </w:p>
    <w:p w14:paraId="1FA2F544" w14:textId="77777777" w:rsidR="00E05BF5" w:rsidRDefault="00E05BF5" w:rsidP="00985BD0"/>
    <w:p w14:paraId="49A7EE18" w14:textId="77777777" w:rsidR="0044045D" w:rsidRDefault="0044045D" w:rsidP="0044045D">
      <w:pPr>
        <w:pStyle w:val="Kop2"/>
      </w:pPr>
      <w:r>
        <w:t>Competenties</w:t>
      </w:r>
    </w:p>
    <w:p w14:paraId="74E60274" w14:textId="511DC9C7" w:rsidR="001F2FE2" w:rsidRDefault="00461456" w:rsidP="0044045D">
      <w:pPr>
        <w:pStyle w:val="Lijstalinea"/>
        <w:numPr>
          <w:ilvl w:val="0"/>
          <w:numId w:val="1"/>
        </w:numPr>
      </w:pPr>
      <w:r>
        <w:t>Probleem oplossend</w:t>
      </w:r>
    </w:p>
    <w:p w14:paraId="36F91C32" w14:textId="40B3CD66" w:rsidR="001F2FE2" w:rsidRDefault="001F2FE2" w:rsidP="0044045D">
      <w:pPr>
        <w:pStyle w:val="Lijstalinea"/>
        <w:numPr>
          <w:ilvl w:val="0"/>
          <w:numId w:val="1"/>
        </w:numPr>
      </w:pPr>
      <w:r>
        <w:t>Resultaatgericht</w:t>
      </w:r>
    </w:p>
    <w:p w14:paraId="4CDB9513" w14:textId="421A39F5" w:rsidR="00EC1D45" w:rsidRDefault="00EC1D45" w:rsidP="0044045D">
      <w:pPr>
        <w:pStyle w:val="Lijstalinea"/>
        <w:numPr>
          <w:ilvl w:val="0"/>
          <w:numId w:val="1"/>
        </w:numPr>
      </w:pPr>
      <w:r>
        <w:t>Pragmatisch</w:t>
      </w:r>
    </w:p>
    <w:p w14:paraId="032E4639" w14:textId="3EF714DB" w:rsidR="008426C2" w:rsidRDefault="008426C2" w:rsidP="0044045D">
      <w:pPr>
        <w:pStyle w:val="Lijstalinea"/>
        <w:numPr>
          <w:ilvl w:val="0"/>
          <w:numId w:val="1"/>
        </w:numPr>
      </w:pPr>
      <w:r>
        <w:t>Analytisch</w:t>
      </w:r>
    </w:p>
    <w:p w14:paraId="3B3AC034" w14:textId="1DED275E" w:rsidR="00FB5CFC" w:rsidRDefault="00FB5CFC" w:rsidP="0044045D">
      <w:pPr>
        <w:pStyle w:val="Lijstalinea"/>
        <w:numPr>
          <w:ilvl w:val="0"/>
          <w:numId w:val="1"/>
        </w:numPr>
      </w:pPr>
      <w:r>
        <w:t>Integer</w:t>
      </w:r>
    </w:p>
    <w:p w14:paraId="2A877397" w14:textId="3BA7511C" w:rsidR="00461456" w:rsidRDefault="00461456" w:rsidP="00461456">
      <w:pPr>
        <w:pStyle w:val="Lijstalinea"/>
        <w:numPr>
          <w:ilvl w:val="0"/>
          <w:numId w:val="1"/>
        </w:numPr>
      </w:pPr>
      <w:proofErr w:type="gramStart"/>
      <w:r>
        <w:t>Sociaal vaardig</w:t>
      </w:r>
      <w:proofErr w:type="gramEnd"/>
    </w:p>
    <w:p w14:paraId="2E0C106D" w14:textId="0D26F4BB" w:rsidR="00FB5CFC" w:rsidRDefault="00FB5CFC" w:rsidP="0044045D">
      <w:pPr>
        <w:pStyle w:val="Lijstalinea"/>
        <w:numPr>
          <w:ilvl w:val="0"/>
          <w:numId w:val="1"/>
        </w:numPr>
      </w:pPr>
      <w:r>
        <w:t>Communicatief sterk</w:t>
      </w:r>
    </w:p>
    <w:p w14:paraId="0DBB6DFA" w14:textId="77777777" w:rsidR="0044045D" w:rsidRDefault="0044045D" w:rsidP="00BB5ABD"/>
    <w:p w14:paraId="6A76D20E" w14:textId="77777777" w:rsidR="00985BD0" w:rsidRDefault="00985BD0" w:rsidP="00E26C9F">
      <w:pPr>
        <w:pStyle w:val="Kop2"/>
      </w:pPr>
      <w:r>
        <w:t>De afdeling</w:t>
      </w:r>
    </w:p>
    <w:p w14:paraId="7FD90257" w14:textId="5764D59A" w:rsidR="00F71E5E" w:rsidRDefault="00B90F58" w:rsidP="00985BD0">
      <w:r>
        <w:t>Stadsbeheer Vervoer &amp; Materieel</w:t>
      </w:r>
      <w:r w:rsidR="001F2FE2" w:rsidRPr="001F2FE2">
        <w:t xml:space="preserve"> is gespecialiseerd in reparatie, onderhoud en beheer van bijzondere voertuigen voor de gemeente Rotterdam en de Randstad. Wij beheren zo’n 5000 voertuigen van de gemeentelijke diensten en diverse bedrijven. Dit zijn niet alleen bestel- en personenwagens maar ook specialistische voertuigen zoals vuilniswagens, reinigingsvoertuigen, hoogwerkers, brandweervoertuigen, ambulances en (elektrische) fietsen en scooters. Om deze voertuigen te beheren werken we met de systemen ABS/AVS (</w:t>
      </w:r>
      <w:proofErr w:type="spellStart"/>
      <w:r w:rsidR="001F2FE2" w:rsidRPr="001F2FE2">
        <w:t>AutobeheerSysteem</w:t>
      </w:r>
      <w:proofErr w:type="spellEnd"/>
      <w:r w:rsidR="001F2FE2" w:rsidRPr="001F2FE2">
        <w:t xml:space="preserve">, IBM AS400) en </w:t>
      </w:r>
      <w:r w:rsidR="00F71E5E">
        <w:t>straks met Combipac</w:t>
      </w:r>
      <w:r w:rsidR="001F2FE2" w:rsidRPr="001F2FE2">
        <w:t xml:space="preserve"> (Werkplaatsautomatiseringssysteem).</w:t>
      </w:r>
    </w:p>
    <w:p w14:paraId="29267C02" w14:textId="07F93E55" w:rsidR="00985BD0" w:rsidRDefault="001F2FE2" w:rsidP="00985BD0">
      <w:r>
        <w:t xml:space="preserve"> </w:t>
      </w:r>
    </w:p>
    <w:p w14:paraId="4470242E" w14:textId="77777777" w:rsidR="00985BD0" w:rsidRPr="00985BD0" w:rsidRDefault="00985BD0" w:rsidP="00E26C9F">
      <w:pPr>
        <w:pStyle w:val="Kop2"/>
      </w:pPr>
      <w:r>
        <w:t>Onze organisatie</w:t>
      </w:r>
    </w:p>
    <w:p w14:paraId="69AE72E4" w14:textId="25D42A3B" w:rsidR="0002509E" w:rsidRDefault="001F2FE2" w:rsidP="00985BD0">
      <w:r w:rsidRPr="001F2FE2">
        <w:t>Stadsbeheer werkt aan resultaat op straat. Aan een openbare ruimte die schoon, veilig en onderhouden is. De medewerkers variëren van rioolreinigers tot straatvegers, van stadswachten tot toezichthouders in garages en van onderhoudsmonteurs tot landmeters. Of het is nu is via beheer, onderhoud, handhaving of toezicht, Stadsbeheer heeft één doel. Dagelijks de handen uit de mouwen steken voor een verzorgd Rotterdam. Omdat het altijd beter kan.</w:t>
      </w:r>
    </w:p>
    <w:sectPr w:rsidR="0002509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1BE0" w14:textId="77777777" w:rsidR="001453F5" w:rsidRDefault="001453F5" w:rsidP="00985BD0">
      <w:pPr>
        <w:spacing w:line="240" w:lineRule="auto"/>
      </w:pPr>
      <w:r>
        <w:separator/>
      </w:r>
    </w:p>
  </w:endnote>
  <w:endnote w:type="continuationSeparator" w:id="0">
    <w:p w14:paraId="60B6A890" w14:textId="77777777" w:rsidR="001453F5" w:rsidRDefault="001453F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99F0" w14:textId="77777777" w:rsidR="00985BD0" w:rsidRDefault="00985BD0" w:rsidP="00985BD0">
    <w:pPr>
      <w:pStyle w:val="Voettekst"/>
      <w:jc w:val="right"/>
    </w:pPr>
    <w:r w:rsidRPr="00985BD0">
      <w:rPr>
        <w:noProof/>
      </w:rPr>
      <w:drawing>
        <wp:inline distT="0" distB="0" distL="0" distR="0" wp14:anchorId="0D3AF097" wp14:editId="292C99D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F79F" w14:textId="77777777" w:rsidR="001453F5" w:rsidRDefault="001453F5" w:rsidP="00985BD0">
      <w:pPr>
        <w:spacing w:line="240" w:lineRule="auto"/>
      </w:pPr>
      <w:r>
        <w:separator/>
      </w:r>
    </w:p>
  </w:footnote>
  <w:footnote w:type="continuationSeparator" w:id="0">
    <w:p w14:paraId="63FB7BBA" w14:textId="77777777" w:rsidR="001453F5" w:rsidRDefault="001453F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3A30" w14:textId="77777777" w:rsidR="00985BD0" w:rsidRDefault="00985BD0" w:rsidP="00985BD0">
    <w:pPr>
      <w:pStyle w:val="Koptekst"/>
      <w:jc w:val="right"/>
    </w:pPr>
    <w:r w:rsidRPr="00985BD0">
      <w:rPr>
        <w:noProof/>
      </w:rPr>
      <w:drawing>
        <wp:inline distT="0" distB="0" distL="0" distR="0" wp14:anchorId="1E633894" wp14:editId="5F7E597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CA"/>
    <w:multiLevelType w:val="hybridMultilevel"/>
    <w:tmpl w:val="3C7CF066"/>
    <w:lvl w:ilvl="0" w:tplc="8A4E7DEC">
      <w:start w:val="40"/>
      <w:numFmt w:val="bullet"/>
      <w:lvlText w:val=""/>
      <w:lvlJc w:val="left"/>
      <w:pPr>
        <w:ind w:left="420" w:hanging="360"/>
      </w:pPr>
      <w:rPr>
        <w:rFonts w:ascii="Symbol" w:eastAsiaTheme="minorHAnsi"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F5"/>
    <w:rsid w:val="00020494"/>
    <w:rsid w:val="0002509E"/>
    <w:rsid w:val="000753EF"/>
    <w:rsid w:val="0008337A"/>
    <w:rsid w:val="00094A27"/>
    <w:rsid w:val="000D0064"/>
    <w:rsid w:val="000D0425"/>
    <w:rsid w:val="000E7EFE"/>
    <w:rsid w:val="001453F5"/>
    <w:rsid w:val="001C6FAE"/>
    <w:rsid w:val="001D62FF"/>
    <w:rsid w:val="001F2FE2"/>
    <w:rsid w:val="00231A72"/>
    <w:rsid w:val="002B078B"/>
    <w:rsid w:val="00387EDA"/>
    <w:rsid w:val="00397E10"/>
    <w:rsid w:val="00434FA3"/>
    <w:rsid w:val="00436583"/>
    <w:rsid w:val="0044045D"/>
    <w:rsid w:val="00461456"/>
    <w:rsid w:val="004D48F9"/>
    <w:rsid w:val="004F073B"/>
    <w:rsid w:val="005553BA"/>
    <w:rsid w:val="0056054F"/>
    <w:rsid w:val="00573B07"/>
    <w:rsid w:val="005E2C40"/>
    <w:rsid w:val="006D1E9B"/>
    <w:rsid w:val="0072728B"/>
    <w:rsid w:val="00761D9D"/>
    <w:rsid w:val="008426C2"/>
    <w:rsid w:val="0087144C"/>
    <w:rsid w:val="0088610C"/>
    <w:rsid w:val="008F501F"/>
    <w:rsid w:val="00920FEE"/>
    <w:rsid w:val="00985BD0"/>
    <w:rsid w:val="00987444"/>
    <w:rsid w:val="00A30BC7"/>
    <w:rsid w:val="00A3520A"/>
    <w:rsid w:val="00AB6315"/>
    <w:rsid w:val="00AD74CA"/>
    <w:rsid w:val="00B177C6"/>
    <w:rsid w:val="00B55D50"/>
    <w:rsid w:val="00B80138"/>
    <w:rsid w:val="00B90F58"/>
    <w:rsid w:val="00BA42DB"/>
    <w:rsid w:val="00BB5ABD"/>
    <w:rsid w:val="00C74F4B"/>
    <w:rsid w:val="00D67175"/>
    <w:rsid w:val="00D75A02"/>
    <w:rsid w:val="00E05BF5"/>
    <w:rsid w:val="00E26C9F"/>
    <w:rsid w:val="00E85B69"/>
    <w:rsid w:val="00EB6620"/>
    <w:rsid w:val="00EC1B8B"/>
    <w:rsid w:val="00EC1D45"/>
    <w:rsid w:val="00F378A4"/>
    <w:rsid w:val="00F50CE0"/>
    <w:rsid w:val="00F52525"/>
    <w:rsid w:val="00F70235"/>
    <w:rsid w:val="00F71E5E"/>
    <w:rsid w:val="00F74EBC"/>
    <w:rsid w:val="00FB5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5BFDFF"/>
  <w15:chartTrackingRefBased/>
  <w15:docId w15:val="{6F9C8448-50F4-4BEE-A788-B891968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87EDA"/>
    <w:rPr>
      <w:sz w:val="16"/>
      <w:szCs w:val="16"/>
    </w:rPr>
  </w:style>
  <w:style w:type="paragraph" w:styleId="Tekstopmerking">
    <w:name w:val="annotation text"/>
    <w:basedOn w:val="Standaard"/>
    <w:link w:val="TekstopmerkingChar"/>
    <w:uiPriority w:val="99"/>
    <w:semiHidden/>
    <w:unhideWhenUsed/>
    <w:rsid w:val="00387EDA"/>
    <w:pPr>
      <w:spacing w:line="240" w:lineRule="auto"/>
    </w:pPr>
    <w:rPr>
      <w:szCs w:val="20"/>
    </w:rPr>
  </w:style>
  <w:style w:type="character" w:customStyle="1" w:styleId="TekstopmerkingChar">
    <w:name w:val="Tekst opmerking Char"/>
    <w:basedOn w:val="Standaardalinea-lettertype"/>
    <w:link w:val="Tekstopmerking"/>
    <w:uiPriority w:val="99"/>
    <w:semiHidden/>
    <w:rsid w:val="00387ED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87EDA"/>
    <w:rPr>
      <w:b/>
      <w:bCs/>
    </w:rPr>
  </w:style>
  <w:style w:type="character" w:customStyle="1" w:styleId="OnderwerpvanopmerkingChar">
    <w:name w:val="Onderwerp van opmerking Char"/>
    <w:basedOn w:val="TekstopmerkingChar"/>
    <w:link w:val="Onderwerpvanopmerking"/>
    <w:uiPriority w:val="99"/>
    <w:semiHidden/>
    <w:rsid w:val="00387ED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9635\AppData\Local\Microsoft\Windows\INetCache\Content.Outlook\QV0EI8GA\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4</TotalTime>
  <Pages>2</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Wischmann R. (Remco)</dc:creator>
  <cp:keywords/>
  <dc:description/>
  <cp:lastModifiedBy>Aitton L. (Liesa)</cp:lastModifiedBy>
  <cp:revision>2</cp:revision>
  <dcterms:created xsi:type="dcterms:W3CDTF">2021-01-08T12:27:00Z</dcterms:created>
  <dcterms:modified xsi:type="dcterms:W3CDTF">2021-01-08T12:27:00Z</dcterms:modified>
</cp:coreProperties>
</file>