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E85" w:rsidRDefault="00006E85" w:rsidP="00006E85">
      <w:pPr>
        <w:rPr>
          <w:b/>
        </w:rPr>
      </w:pPr>
      <w:r>
        <w:rPr>
          <w:b/>
        </w:rPr>
        <w:t>Opdracht projectmanagement project A13/16 en Blankenburgverbinding</w:t>
      </w:r>
    </w:p>
    <w:p w:rsidR="00006E85" w:rsidRDefault="00006E85" w:rsidP="00006E85">
      <w:r w:rsidRPr="004C5EFD">
        <w:br/>
        <w:t>Het gaat om twee opdrachten.</w:t>
      </w:r>
    </w:p>
    <w:p w:rsidR="00006E85" w:rsidRDefault="00006E85" w:rsidP="00006E85"/>
    <w:p w:rsidR="00006E85" w:rsidRPr="00006E85" w:rsidRDefault="00006E85" w:rsidP="00006E85">
      <w:pPr>
        <w:rPr>
          <w:u w:val="single"/>
        </w:rPr>
      </w:pPr>
      <w:r w:rsidRPr="00006E85">
        <w:rPr>
          <w:u w:val="single"/>
        </w:rPr>
        <w:t>Opdracht projectmanagement A13/16</w:t>
      </w:r>
    </w:p>
    <w:p w:rsidR="00006E85" w:rsidRPr="004C5EFD" w:rsidRDefault="00006E85" w:rsidP="00006E85">
      <w:pPr>
        <w:rPr>
          <w:b/>
        </w:rPr>
      </w:pPr>
      <w:r w:rsidRPr="004C5EFD">
        <w:rPr>
          <w:b/>
        </w:rPr>
        <w:t>Omschrijving van deelopdracht 1</w:t>
      </w:r>
    </w:p>
    <w:p w:rsidR="00006E85" w:rsidRPr="004C5EFD" w:rsidRDefault="00006E85" w:rsidP="00006E85">
      <w:pPr>
        <w:rPr>
          <w:szCs w:val="20"/>
        </w:rPr>
      </w:pPr>
      <w:r w:rsidRPr="004C5EFD">
        <w:t>Organiseren en coördineren gemeentelijke werkzaamheden die het rechtstreeks gevolg zijn van zowel de bestuurlijke overeenkomst tussen Ministerie I&amp;M</w:t>
      </w:r>
      <w:r>
        <w:t>/Rijkswaterstaat</w:t>
      </w:r>
      <w:r w:rsidRPr="004C5EFD">
        <w:t xml:space="preserve"> en regiopartijen over de aanleg van de A16 Rotterdam als overeenkomst tussen regionale partijen over de inpassing van de A16 Rotterdam.</w:t>
      </w:r>
    </w:p>
    <w:p w:rsidR="00006E85" w:rsidRPr="004C5EFD" w:rsidRDefault="00006E85" w:rsidP="00006E85">
      <w:pPr>
        <w:rPr>
          <w:b/>
        </w:rPr>
      </w:pPr>
      <w:r w:rsidRPr="004C5EFD">
        <w:rPr>
          <w:b/>
        </w:rPr>
        <w:t>Omschrijving van deelopdracht 2</w:t>
      </w:r>
    </w:p>
    <w:p w:rsidR="00006E85" w:rsidRPr="004C5EFD" w:rsidRDefault="00006E85" w:rsidP="00006E85">
      <w:r w:rsidRPr="004C5EFD">
        <w:t>Zorgdragen voor de tot stand</w:t>
      </w:r>
      <w:r>
        <w:t xml:space="preserve"> </w:t>
      </w:r>
      <w:r w:rsidRPr="004C5EFD">
        <w:t>ko</w:t>
      </w:r>
      <w:r>
        <w:t>men</w:t>
      </w:r>
      <w:r w:rsidRPr="004C5EFD">
        <w:t xml:space="preserve"> van de uitvoeringsovereenkomst tussen gemeente Rotterdam en Rijkswaterstaat over de aanleg van de A16 Rotterdam en andere nader te bepalen overeenkomsten.</w:t>
      </w:r>
    </w:p>
    <w:p w:rsidR="00006E85" w:rsidRPr="004C5EFD" w:rsidRDefault="00006E85" w:rsidP="00006E85">
      <w:r w:rsidRPr="004C5EFD">
        <w:t xml:space="preserve">De maximale inzet voor opdracht 1 is </w:t>
      </w:r>
      <w:r>
        <w:t>400</w:t>
      </w:r>
      <w:r w:rsidRPr="004C5EFD">
        <w:t xml:space="preserve"> uur tot aan einde opdracht: 1 </w:t>
      </w:r>
      <w:r>
        <w:t>september</w:t>
      </w:r>
      <w:r w:rsidRPr="004C5EFD">
        <w:t xml:space="preserve"> 201</w:t>
      </w:r>
      <w:r>
        <w:t>8</w:t>
      </w:r>
      <w:r w:rsidRPr="004C5EFD">
        <w:t>.</w:t>
      </w:r>
    </w:p>
    <w:p w:rsidR="00006E85" w:rsidRDefault="00006E85" w:rsidP="00006E85">
      <w:r w:rsidRPr="004C5EFD">
        <w:t>De ma</w:t>
      </w:r>
      <w:r>
        <w:t>ximale inzet voor opdracht 2 is 400</w:t>
      </w:r>
      <w:bookmarkStart w:id="0" w:name="_GoBack"/>
      <w:bookmarkEnd w:id="0"/>
      <w:r w:rsidRPr="004C5EFD">
        <w:t xml:space="preserve"> uur tot aan einde opdracht: 1 </w:t>
      </w:r>
      <w:r>
        <w:t>september</w:t>
      </w:r>
      <w:r w:rsidRPr="004C5EFD">
        <w:t xml:space="preserve"> 201</w:t>
      </w:r>
      <w:r>
        <w:t>8</w:t>
      </w:r>
      <w:r w:rsidRPr="004C5EFD">
        <w:t>.</w:t>
      </w:r>
    </w:p>
    <w:p w:rsidR="00006E85" w:rsidRDefault="00006E85" w:rsidP="00006E85"/>
    <w:p w:rsidR="00EB6F01" w:rsidRPr="00006E85" w:rsidRDefault="00006E85">
      <w:pPr>
        <w:rPr>
          <w:u w:val="single"/>
        </w:rPr>
      </w:pPr>
      <w:r w:rsidRPr="00006E85">
        <w:rPr>
          <w:u w:val="single"/>
        </w:rPr>
        <w:t>Opdracht projectmanagement Blankenburgverbinding</w:t>
      </w:r>
    </w:p>
    <w:p w:rsidR="00006E85" w:rsidRPr="004C5EFD" w:rsidRDefault="00006E85" w:rsidP="00006E85">
      <w:pPr>
        <w:rPr>
          <w:b/>
        </w:rPr>
      </w:pPr>
      <w:r w:rsidRPr="004C5EFD">
        <w:rPr>
          <w:b/>
        </w:rPr>
        <w:t>Omschrijving van deelopdracht</w:t>
      </w:r>
      <w:r>
        <w:rPr>
          <w:b/>
        </w:rPr>
        <w:t xml:space="preserve"> 3</w:t>
      </w:r>
    </w:p>
    <w:p w:rsidR="00006E85" w:rsidRPr="004C5EFD" w:rsidRDefault="00006E85" w:rsidP="00006E85">
      <w:pPr>
        <w:rPr>
          <w:szCs w:val="20"/>
        </w:rPr>
      </w:pPr>
      <w:r w:rsidRPr="004C5EFD">
        <w:t>Organiseren en coördineren gemeentelijke werkzaamheden die het rechtstreeks gevolg zijn van zowel de bestuurlijke overeenkomst tussen Ministerie I&amp;M</w:t>
      </w:r>
      <w:r>
        <w:t>/Rijkswaterstaat</w:t>
      </w:r>
      <w:r w:rsidRPr="004C5EFD">
        <w:t xml:space="preserve"> en regiopartijen over de aanleg van de </w:t>
      </w:r>
      <w:r>
        <w:t xml:space="preserve">Blankenburgverbinding </w:t>
      </w:r>
      <w:r w:rsidRPr="004C5EFD">
        <w:t xml:space="preserve">als overeenkomst tussen regionale partijen over de inpassing van de </w:t>
      </w:r>
      <w:r>
        <w:t>Blankenburgverbinding op</w:t>
      </w:r>
      <w:r w:rsidRPr="004C5EFD">
        <w:t xml:space="preserve"> Rotterdam</w:t>
      </w:r>
      <w:r>
        <w:t>s grondgebied</w:t>
      </w:r>
      <w:r w:rsidRPr="004C5EFD">
        <w:t>.</w:t>
      </w:r>
    </w:p>
    <w:p w:rsidR="00006E85" w:rsidRPr="004C5EFD" w:rsidRDefault="00006E85" w:rsidP="00006E85">
      <w:pPr>
        <w:rPr>
          <w:b/>
        </w:rPr>
      </w:pPr>
      <w:r w:rsidRPr="004C5EFD">
        <w:rPr>
          <w:b/>
        </w:rPr>
        <w:t>Omschrijving van deelopdr</w:t>
      </w:r>
      <w:r>
        <w:rPr>
          <w:b/>
        </w:rPr>
        <w:t>acht 4</w:t>
      </w:r>
    </w:p>
    <w:p w:rsidR="00006E85" w:rsidRDefault="00006E85" w:rsidP="00006E85">
      <w:pPr>
        <w:rPr>
          <w:szCs w:val="20"/>
        </w:rPr>
      </w:pPr>
      <w:r>
        <w:rPr>
          <w:szCs w:val="20"/>
        </w:rPr>
        <w:t>Organiseren van het omgevingsmanagement namens de gemeente Rotterdam richting het gebied en andere betrokken stakeholders (oa regiogemeenten).</w:t>
      </w:r>
    </w:p>
    <w:p w:rsidR="00006E85" w:rsidRPr="004C5EFD" w:rsidRDefault="00006E85" w:rsidP="00006E85">
      <w:pPr>
        <w:rPr>
          <w:b/>
        </w:rPr>
      </w:pPr>
      <w:r w:rsidRPr="004C5EFD">
        <w:rPr>
          <w:b/>
        </w:rPr>
        <w:t xml:space="preserve">Omschrijving van deelopdracht </w:t>
      </w:r>
      <w:r>
        <w:rPr>
          <w:b/>
        </w:rPr>
        <w:t>5</w:t>
      </w:r>
    </w:p>
    <w:p w:rsidR="00006E85" w:rsidRDefault="00006E85" w:rsidP="00006E85">
      <w:pPr>
        <w:rPr>
          <w:szCs w:val="20"/>
        </w:rPr>
      </w:pPr>
      <w:r>
        <w:rPr>
          <w:szCs w:val="20"/>
        </w:rPr>
        <w:t>Planvoorbereiding organiseren van de inrichtingsplannen op Rotterdams grondgebied op basis van het masterplan en uitvoeringsovereenkomst met ministerie I&amp;M/Rijkswaterstaat.</w:t>
      </w:r>
    </w:p>
    <w:p w:rsidR="00006E85" w:rsidRPr="004C5EFD" w:rsidRDefault="00006E85" w:rsidP="00006E85">
      <w:r w:rsidRPr="004C5EFD">
        <w:t xml:space="preserve">De maximale inzet </w:t>
      </w:r>
      <w:r>
        <w:t>voor opdracht 3</w:t>
      </w:r>
      <w:r w:rsidRPr="004C5EFD">
        <w:t xml:space="preserve"> is </w:t>
      </w:r>
      <w:r>
        <w:t>150</w:t>
      </w:r>
      <w:r w:rsidRPr="004C5EFD">
        <w:t xml:space="preserve"> uur tot aan einde opdracht: 1 </w:t>
      </w:r>
      <w:r>
        <w:t>september</w:t>
      </w:r>
      <w:r w:rsidRPr="004C5EFD">
        <w:t xml:space="preserve"> 201</w:t>
      </w:r>
      <w:r>
        <w:t>8</w:t>
      </w:r>
      <w:r w:rsidRPr="004C5EFD">
        <w:t>.</w:t>
      </w:r>
    </w:p>
    <w:p w:rsidR="00006E85" w:rsidRDefault="00006E85" w:rsidP="00006E85">
      <w:r w:rsidRPr="004C5EFD">
        <w:t>D</w:t>
      </w:r>
      <w:r>
        <w:t>e maximale inzet voor opdracht 4</w:t>
      </w:r>
      <w:r w:rsidRPr="004C5EFD">
        <w:t xml:space="preserve"> is </w:t>
      </w:r>
      <w:r>
        <w:t>1</w:t>
      </w:r>
      <w:r w:rsidRPr="004C5EFD">
        <w:t xml:space="preserve">50 uur tot aan einde opdracht: 1 </w:t>
      </w:r>
      <w:r>
        <w:t>september</w:t>
      </w:r>
      <w:r w:rsidRPr="004C5EFD">
        <w:t xml:space="preserve"> 201</w:t>
      </w:r>
      <w:r>
        <w:t>8</w:t>
      </w:r>
      <w:r w:rsidRPr="004C5EFD">
        <w:t>.</w:t>
      </w:r>
    </w:p>
    <w:p w:rsidR="00006E85" w:rsidRPr="004C5EFD" w:rsidRDefault="00006E85" w:rsidP="00006E85">
      <w:r w:rsidRPr="004C5EFD">
        <w:t xml:space="preserve">De maximale inzet </w:t>
      </w:r>
      <w:r>
        <w:t>voor opdracht 5</w:t>
      </w:r>
      <w:r w:rsidRPr="004C5EFD">
        <w:t xml:space="preserve"> is </w:t>
      </w:r>
      <w:r>
        <w:t>1</w:t>
      </w:r>
      <w:r w:rsidRPr="004C5EFD">
        <w:t xml:space="preserve">50 uur tot aan einde opdracht: 1 </w:t>
      </w:r>
      <w:r>
        <w:t>september</w:t>
      </w:r>
      <w:r w:rsidRPr="004C5EFD">
        <w:t xml:space="preserve"> 201</w:t>
      </w:r>
      <w:r>
        <w:t>8</w:t>
      </w:r>
      <w:r w:rsidRPr="004C5EFD">
        <w:t>.</w:t>
      </w:r>
    </w:p>
    <w:p w:rsidR="00006E85" w:rsidRDefault="00006E85"/>
    <w:sectPr w:rsidR="00006E85" w:rsidSect="008F591F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B08"/>
    <w:multiLevelType w:val="hybridMultilevel"/>
    <w:tmpl w:val="D99278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47C51"/>
    <w:multiLevelType w:val="hybridMultilevel"/>
    <w:tmpl w:val="C8CA7F28"/>
    <w:lvl w:ilvl="0" w:tplc="43E89CB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5"/>
    <w:rsid w:val="00006E85"/>
    <w:rsid w:val="000751BA"/>
    <w:rsid w:val="000F7506"/>
    <w:rsid w:val="001B7F60"/>
    <w:rsid w:val="0024651C"/>
    <w:rsid w:val="002A3440"/>
    <w:rsid w:val="004A55A7"/>
    <w:rsid w:val="00956A3C"/>
    <w:rsid w:val="00D1149E"/>
    <w:rsid w:val="00DF7A6F"/>
    <w:rsid w:val="00EB6F01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016C8-F8FE-4CA6-82FD-F5C53954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06E85"/>
    <w:pPr>
      <w:spacing w:line="280" w:lineRule="atLeast"/>
    </w:pPr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06E85"/>
    <w:pPr>
      <w:spacing w:after="0" w:line="240" w:lineRule="auto"/>
      <w:ind w:left="720"/>
    </w:pPr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BDCBFFAC</Template>
  <TotalTime>10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 J.J. (Joost)</dc:creator>
  <cp:keywords/>
  <dc:description/>
  <cp:lastModifiedBy>Verburg J.J. (Joost)</cp:lastModifiedBy>
  <cp:revision>1</cp:revision>
  <dcterms:created xsi:type="dcterms:W3CDTF">2017-07-12T06:21:00Z</dcterms:created>
  <dcterms:modified xsi:type="dcterms:W3CDTF">2017-07-12T06:31:00Z</dcterms:modified>
</cp:coreProperties>
</file>