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45" w:rsidRPr="005B389C" w:rsidRDefault="005B389C" w:rsidP="002C24DD">
      <w:pPr>
        <w:rPr>
          <w:b/>
        </w:rPr>
      </w:pPr>
      <w:r w:rsidRPr="005B389C">
        <w:rPr>
          <w:b/>
        </w:rPr>
        <w:t>Opdracht</w:t>
      </w:r>
    </w:p>
    <w:p w:rsidR="00D85045" w:rsidRDefault="00D85045" w:rsidP="002C24DD"/>
    <w:p w:rsidR="002C24DD" w:rsidRDefault="002C24DD" w:rsidP="002C24DD">
      <w:r>
        <w:t>Het cluster Maatschappelijke Ontwikkeling werkt in kader van de WMO en jeugdzorg o.a. aan de verdere ontwikkeling van de applicatie FOBO.</w:t>
      </w:r>
    </w:p>
    <w:p w:rsidR="002C24DD" w:rsidRDefault="002C24DD" w:rsidP="002C24DD">
      <w:r>
        <w:t xml:space="preserve">Dit systeem moet ervoor gaan zorgen dat de medewerkers van de wijkteams in staat worden gesteld om het arrangement als onderdeel van een ondersteuningsplan geautomatiseerd om te zetten naar een beschikking. </w:t>
      </w:r>
    </w:p>
    <w:p w:rsidR="002C24DD" w:rsidRDefault="005B389C" w:rsidP="002C24DD">
      <w:r>
        <w:t>Dit systeem zorgt</w:t>
      </w:r>
      <w:r w:rsidR="002C24DD">
        <w:t xml:space="preserve"> voor de automatische koppeling met het backoffice systeem.</w:t>
      </w:r>
    </w:p>
    <w:p w:rsidR="002C24DD" w:rsidRDefault="002C24DD" w:rsidP="002C24DD"/>
    <w:p w:rsidR="005B389C" w:rsidRDefault="00640D26" w:rsidP="00640D26">
      <w:r>
        <w:t xml:space="preserve">Voor het inrichten van het functioneel beheer </w:t>
      </w:r>
      <w:r w:rsidR="005B389C">
        <w:t xml:space="preserve">voor FOBO </w:t>
      </w:r>
      <w:r>
        <w:t>zijn we op</w:t>
      </w:r>
      <w:r w:rsidR="005B389C">
        <w:t xml:space="preserve"> </w:t>
      </w:r>
      <w:r>
        <w:t>zoek naar</w:t>
      </w:r>
      <w:r w:rsidR="005B389C">
        <w:t xml:space="preserve"> </w:t>
      </w:r>
      <w:r>
        <w:t xml:space="preserve">een </w:t>
      </w:r>
    </w:p>
    <w:p w:rsidR="00640D26" w:rsidRDefault="00640D26" w:rsidP="00640D26">
      <w:r w:rsidRPr="005B389C">
        <w:rPr>
          <w:b/>
        </w:rPr>
        <w:t>ervaren functioneel beh</w:t>
      </w:r>
      <w:r w:rsidR="002C24DD" w:rsidRPr="005B389C">
        <w:rPr>
          <w:b/>
        </w:rPr>
        <w:t>eerder</w:t>
      </w:r>
      <w:r w:rsidR="002C24DD">
        <w:t xml:space="preserve"> die binnen het programma</w:t>
      </w:r>
      <w:r w:rsidR="00A07EFB">
        <w:t xml:space="preserve"> </w:t>
      </w:r>
      <w:r w:rsidR="00A07EFB" w:rsidRPr="00A07EFB">
        <w:rPr>
          <w:u w:val="single"/>
        </w:rPr>
        <w:t>D</w:t>
      </w:r>
      <w:r w:rsidR="00A07EFB">
        <w:t xml:space="preserve">oorontwikkeling </w:t>
      </w:r>
      <w:proofErr w:type="spellStart"/>
      <w:r w:rsidR="00A07EFB" w:rsidRPr="00A07EFB">
        <w:rPr>
          <w:u w:val="single"/>
        </w:rPr>
        <w:t>I</w:t>
      </w:r>
      <w:r w:rsidR="00A07EFB">
        <w:t>nformatie</w:t>
      </w:r>
      <w:r w:rsidR="00A07EFB" w:rsidRPr="00A07EFB">
        <w:rPr>
          <w:u w:val="single"/>
        </w:rPr>
        <w:t>M</w:t>
      </w:r>
      <w:r w:rsidR="00A07EFB">
        <w:t>anagement</w:t>
      </w:r>
      <w:proofErr w:type="spellEnd"/>
      <w:r w:rsidR="005B389C">
        <w:t xml:space="preserve"> (DIM)</w:t>
      </w:r>
      <w:r>
        <w:t>:</w:t>
      </w:r>
    </w:p>
    <w:p w:rsidR="0096579C" w:rsidRDefault="0096579C" w:rsidP="00640D26"/>
    <w:p w:rsidR="00640D26" w:rsidRDefault="002C24DD" w:rsidP="002C24DD">
      <w:pPr>
        <w:pStyle w:val="Lijstalinea"/>
        <w:numPr>
          <w:ilvl w:val="0"/>
          <w:numId w:val="1"/>
        </w:numPr>
      </w:pPr>
      <w:r>
        <w:t>H</w:t>
      </w:r>
      <w:r w:rsidR="00640D26">
        <w:t>et functioneel</w:t>
      </w:r>
      <w:r>
        <w:t xml:space="preserve"> beheer gaat inrichten</w:t>
      </w:r>
      <w:r w:rsidR="00A07EFB">
        <w:t>.</w:t>
      </w:r>
    </w:p>
    <w:p w:rsidR="002C24DD" w:rsidRDefault="002C24DD" w:rsidP="002C24DD">
      <w:pPr>
        <w:pStyle w:val="Lijstalinea"/>
        <w:numPr>
          <w:ilvl w:val="0"/>
          <w:numId w:val="1"/>
        </w:numPr>
      </w:pPr>
      <w:r>
        <w:t>De documentatie maakt en op orde brengt</w:t>
      </w:r>
      <w:r w:rsidR="00A07EFB">
        <w:t>.</w:t>
      </w:r>
    </w:p>
    <w:p w:rsidR="00640D26" w:rsidRDefault="00640D26" w:rsidP="002C24DD">
      <w:pPr>
        <w:pStyle w:val="Lijstalinea"/>
        <w:numPr>
          <w:ilvl w:val="0"/>
          <w:numId w:val="1"/>
        </w:numPr>
      </w:pPr>
      <w:r>
        <w:t xml:space="preserve">Advies </w:t>
      </w:r>
      <w:r w:rsidR="002C24DD">
        <w:t xml:space="preserve">geeft </w:t>
      </w:r>
      <w:r>
        <w:t>over de inrichting</w:t>
      </w:r>
      <w:r w:rsidR="00A07EFB">
        <w:t>.</w:t>
      </w:r>
    </w:p>
    <w:p w:rsidR="004A6E6E" w:rsidRDefault="004A6E6E" w:rsidP="002C24DD">
      <w:pPr>
        <w:pStyle w:val="Lijstalinea"/>
        <w:numPr>
          <w:ilvl w:val="0"/>
          <w:numId w:val="1"/>
        </w:numPr>
      </w:pPr>
      <w:r>
        <w:t>Rapporten maakt</w:t>
      </w:r>
    </w:p>
    <w:p w:rsidR="00640D26" w:rsidRDefault="002C24DD" w:rsidP="002C24DD">
      <w:pPr>
        <w:pStyle w:val="Lijstalinea"/>
        <w:numPr>
          <w:ilvl w:val="0"/>
          <w:numId w:val="1"/>
        </w:numPr>
      </w:pPr>
      <w:r>
        <w:t>T</w:t>
      </w:r>
      <w:r w:rsidR="00640D26">
        <w:t>estplannen</w:t>
      </w:r>
      <w:r>
        <w:t xml:space="preserve"> maakt</w:t>
      </w:r>
      <w:r w:rsidR="00EE235F">
        <w:t>,</w:t>
      </w:r>
      <w:r>
        <w:t xml:space="preserve"> testen uitvoert en (laat) uitvoeren</w:t>
      </w:r>
      <w:r w:rsidR="00A07EFB">
        <w:t>.</w:t>
      </w:r>
    </w:p>
    <w:p w:rsidR="002C24DD" w:rsidRDefault="002C24DD" w:rsidP="002C24DD">
      <w:pPr>
        <w:pStyle w:val="Lijstalinea"/>
        <w:numPr>
          <w:ilvl w:val="0"/>
          <w:numId w:val="1"/>
        </w:numPr>
      </w:pPr>
      <w:r>
        <w:t xml:space="preserve">Zorgt dat aan de randvoorwaarden wordt voldaan om dit systeem </w:t>
      </w:r>
      <w:r>
        <w:t>in beheer te laten</w:t>
      </w:r>
      <w:r w:rsidR="005B389C">
        <w:t xml:space="preserve"> nemen.</w:t>
      </w:r>
    </w:p>
    <w:p w:rsidR="00640D26" w:rsidRDefault="002C24DD" w:rsidP="002C24DD">
      <w:pPr>
        <w:pStyle w:val="Lijstalinea"/>
        <w:numPr>
          <w:ilvl w:val="0"/>
          <w:numId w:val="1"/>
        </w:numPr>
      </w:pPr>
      <w:r>
        <w:t>H</w:t>
      </w:r>
      <w:r w:rsidR="00640D26">
        <w:t xml:space="preserve">et functioneel beheer </w:t>
      </w:r>
      <w:r>
        <w:t>overdraag</w:t>
      </w:r>
      <w:r w:rsidR="005B389C">
        <w:t>t</w:t>
      </w:r>
      <w:r>
        <w:t xml:space="preserve"> </w:t>
      </w:r>
      <w:r w:rsidR="00640D26">
        <w:t xml:space="preserve">aan </w:t>
      </w:r>
      <w:r w:rsidR="00EE235F">
        <w:t>het</w:t>
      </w:r>
      <w:r w:rsidR="00640D26">
        <w:t xml:space="preserve"> bestaande </w:t>
      </w:r>
      <w:r w:rsidR="00A07EFB">
        <w:t>functioneel beheer team.</w:t>
      </w:r>
    </w:p>
    <w:p w:rsidR="005B389C" w:rsidRDefault="005B389C" w:rsidP="002C24DD">
      <w:bookmarkStart w:id="0" w:name="_GoBack"/>
      <w:bookmarkEnd w:id="0"/>
    </w:p>
    <w:p w:rsidR="00640D26" w:rsidRDefault="00640D26"/>
    <w:p w:rsidR="00A07EFB" w:rsidRDefault="00A07EFB"/>
    <w:p w:rsidR="00A07EFB" w:rsidRDefault="00A07EFB"/>
    <w:p w:rsidR="005E1F5F" w:rsidRDefault="005E1F5F"/>
    <w:sectPr w:rsidR="005E1F5F" w:rsidSect="00DE5C3C">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4D2"/>
    <w:multiLevelType w:val="hybridMultilevel"/>
    <w:tmpl w:val="E07ED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3554B"/>
    <w:multiLevelType w:val="hybridMultilevel"/>
    <w:tmpl w:val="B5BC7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0B2DFF"/>
    <w:multiLevelType w:val="hybridMultilevel"/>
    <w:tmpl w:val="75F80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3C"/>
    <w:rsid w:val="000751BA"/>
    <w:rsid w:val="000F7506"/>
    <w:rsid w:val="001B7F60"/>
    <w:rsid w:val="0024651C"/>
    <w:rsid w:val="002A3440"/>
    <w:rsid w:val="002C24DD"/>
    <w:rsid w:val="002E5560"/>
    <w:rsid w:val="004A55A7"/>
    <w:rsid w:val="004A6E6E"/>
    <w:rsid w:val="005B389C"/>
    <w:rsid w:val="005E1F5F"/>
    <w:rsid w:val="00640D26"/>
    <w:rsid w:val="00956A3C"/>
    <w:rsid w:val="0096579C"/>
    <w:rsid w:val="009D780A"/>
    <w:rsid w:val="00A07EFB"/>
    <w:rsid w:val="00C915F6"/>
    <w:rsid w:val="00D1149E"/>
    <w:rsid w:val="00D85045"/>
    <w:rsid w:val="00DD1032"/>
    <w:rsid w:val="00DE5C3C"/>
    <w:rsid w:val="00DF7A6F"/>
    <w:rsid w:val="00EB6F01"/>
    <w:rsid w:val="00EE235F"/>
    <w:rsid w:val="00F24FF0"/>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F5A8-156F-40C9-A8A0-846CEFC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269C7139</Template>
  <TotalTime>112</TotalTime>
  <Pages>1</Pages>
  <Words>149</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Domburg M.D. van (Martin)</dc:creator>
  <cp:keywords/>
  <dc:description/>
  <cp:lastModifiedBy>Domburg M.D. van (Martin)</cp:lastModifiedBy>
  <cp:revision>4</cp:revision>
  <dcterms:created xsi:type="dcterms:W3CDTF">2017-08-30T12:41:00Z</dcterms:created>
  <dcterms:modified xsi:type="dcterms:W3CDTF">2017-08-30T14:43:00Z</dcterms:modified>
</cp:coreProperties>
</file>