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B5" w:rsidRPr="00FD1EB5" w:rsidRDefault="00FD1EB5">
      <w:pPr>
        <w:rPr>
          <w:b/>
        </w:rPr>
      </w:pPr>
      <w:bookmarkStart w:id="0" w:name="_GoBack"/>
      <w:bookmarkEnd w:id="0"/>
      <w:r w:rsidRPr="00FD1EB5">
        <w:rPr>
          <w:b/>
        </w:rPr>
        <w:t>Opdracht</w:t>
      </w:r>
    </w:p>
    <w:p w:rsidR="00EB6F01" w:rsidRDefault="00FD1EB5">
      <w:r>
        <w:t xml:space="preserve">De gecentraliseerde </w:t>
      </w:r>
      <w:proofErr w:type="spellStart"/>
      <w:r>
        <w:t>bedrijfsvoeringsprocessen</w:t>
      </w:r>
      <w:proofErr w:type="spellEnd"/>
      <w:r>
        <w:t xml:space="preserve"> van de gemeente Rotterdam worden ondersteund door de ERP-Suite Oracle EBS. Op dit moment draait Rotterdam op versie 12.1.3 RPC 5. Ten behoeve van de stabiliteit van de applicatie wordt elk jaar een upgrade uitgevoerd op de Oracle EBS-omgeving.</w:t>
      </w:r>
    </w:p>
    <w:p w:rsidR="00FD1EB5" w:rsidRDefault="00FD1EB5"/>
    <w:p w:rsidR="00FD1EB5" w:rsidRDefault="00FD1EB5">
      <w:r>
        <w:t xml:space="preserve">De volgende stap in de ontwikkeling van de </w:t>
      </w:r>
      <w:proofErr w:type="spellStart"/>
      <w:r>
        <w:t>bedrijfsvoeringsmodules</w:t>
      </w:r>
      <w:proofErr w:type="spellEnd"/>
      <w:r>
        <w:t xml:space="preserve"> is een upgrade naar Oracle 12.2.7. Met deze upgrade verlengen we de end-of-support datum. Daarnaast beogen we een aantal functionele en technische voordelen te behalen.</w:t>
      </w:r>
    </w:p>
    <w:p w:rsidR="00FD1EB5" w:rsidRDefault="00FD1EB5"/>
    <w:p w:rsidR="00FD1EB5" w:rsidRDefault="00FD1EB5">
      <w:r>
        <w:t>Deze upgrade wordt tweeledig uitgevoerd:</w:t>
      </w:r>
    </w:p>
    <w:p w:rsidR="00FD1EB5" w:rsidRDefault="00FD1EB5" w:rsidP="00FD1EB5">
      <w:pPr>
        <w:pStyle w:val="Lijstalinea"/>
        <w:numPr>
          <w:ilvl w:val="0"/>
          <w:numId w:val="1"/>
        </w:numPr>
      </w:pPr>
      <w:r>
        <w:t>Allereerst zal een analyse moeten plaatsvinden van de technische en functionele impact van de implementatie 12.2.7 op de huidige omgevin</w:t>
      </w:r>
      <w:r w:rsidR="00823FAA">
        <w:t xml:space="preserve">g met expliciete aandacht op </w:t>
      </w:r>
      <w:r>
        <w:t>nut en noodzaak van bestaand maatwerk.</w:t>
      </w:r>
      <w:r w:rsidR="00823FAA">
        <w:t xml:space="preserve"> Deze fase moet worden afgerond met een plan voor de realisatie. Verwachte duur is 4 maanden.</w:t>
      </w:r>
    </w:p>
    <w:p w:rsidR="00FD1EB5" w:rsidRDefault="00FD1EB5" w:rsidP="00FD1EB5">
      <w:pPr>
        <w:pStyle w:val="Lijstalinea"/>
        <w:numPr>
          <w:ilvl w:val="0"/>
          <w:numId w:val="1"/>
        </w:numPr>
      </w:pPr>
      <w:r>
        <w:t>Vervolgens zal de daadwerkelijke implementatie moeten worden uitgevoerd.</w:t>
      </w:r>
    </w:p>
    <w:p w:rsidR="00FD1EB5" w:rsidRDefault="00FD1EB5" w:rsidP="00FD1EB5"/>
    <w:p w:rsidR="00FD1EB5" w:rsidRDefault="00FD1EB5" w:rsidP="00FD1EB5">
      <w:pPr>
        <w:rPr>
          <w:b/>
        </w:rPr>
      </w:pPr>
      <w:r>
        <w:rPr>
          <w:b/>
        </w:rPr>
        <w:t>Projectleider</w:t>
      </w:r>
    </w:p>
    <w:p w:rsidR="00FD1EB5" w:rsidRDefault="00FD1EB5" w:rsidP="00FD1EB5">
      <w:r>
        <w:t>Voor de upgrade zoeken we een projectleider voor de analysefase met een optie op de inzet voor de realisatiefase.</w:t>
      </w:r>
    </w:p>
    <w:p w:rsidR="00823FAA" w:rsidRDefault="00823FAA" w:rsidP="00FD1EB5">
      <w:r>
        <w:t xml:space="preserve">Deze projectleider zal verantwoordelijk zijn voor de realisatie van de upgrade naar versie R12.2.7. </w:t>
      </w:r>
    </w:p>
    <w:p w:rsidR="00823FAA" w:rsidRDefault="00823FAA" w:rsidP="00FD1EB5">
      <w:r>
        <w:t>We verwachten van deze Projectleider:</w:t>
      </w:r>
    </w:p>
    <w:p w:rsidR="00823FAA" w:rsidRDefault="00823FAA" w:rsidP="00823FAA">
      <w:pPr>
        <w:pStyle w:val="Lijstalinea"/>
        <w:numPr>
          <w:ilvl w:val="0"/>
          <w:numId w:val="2"/>
        </w:numPr>
      </w:pPr>
      <w:r>
        <w:t>Brede ervaringskennis van de financiële modules van Oracle EBS;</w:t>
      </w:r>
    </w:p>
    <w:p w:rsidR="00823FAA" w:rsidRDefault="00823FAA" w:rsidP="00823FAA">
      <w:pPr>
        <w:pStyle w:val="Lijstalinea"/>
        <w:numPr>
          <w:ilvl w:val="0"/>
          <w:numId w:val="2"/>
        </w:numPr>
      </w:pPr>
      <w:r>
        <w:t>Kennis van koppelingsprotocollen;</w:t>
      </w:r>
    </w:p>
    <w:p w:rsidR="00823FAA" w:rsidRDefault="00A7041C" w:rsidP="00823FAA">
      <w:pPr>
        <w:pStyle w:val="Lijstalinea"/>
        <w:numPr>
          <w:ilvl w:val="0"/>
          <w:numId w:val="2"/>
        </w:numPr>
      </w:pPr>
      <w:r>
        <w:t>Kennis van / a</w:t>
      </w:r>
      <w:r w:rsidR="00823FAA">
        <w:t>ffiniteit met de technische aspecten van Oracle EBS;</w:t>
      </w:r>
    </w:p>
    <w:p w:rsidR="00823FAA" w:rsidRDefault="00823FAA" w:rsidP="00823FAA">
      <w:pPr>
        <w:pStyle w:val="Lijstalinea"/>
        <w:numPr>
          <w:ilvl w:val="0"/>
          <w:numId w:val="2"/>
        </w:numPr>
      </w:pPr>
      <w:r>
        <w:t xml:space="preserve">Uitgebreide ervaring </w:t>
      </w:r>
      <w:r w:rsidR="00AD6E3D">
        <w:t xml:space="preserve">(minimaal 10 jaar) </w:t>
      </w:r>
      <w:r>
        <w:t>als projectleider en functioneel consultant;</w:t>
      </w:r>
    </w:p>
    <w:p w:rsidR="00823FAA" w:rsidRDefault="00823FAA" w:rsidP="00823FAA">
      <w:pPr>
        <w:pStyle w:val="Lijstalinea"/>
        <w:numPr>
          <w:ilvl w:val="0"/>
          <w:numId w:val="2"/>
        </w:numPr>
      </w:pPr>
      <w:r>
        <w:t>WO werk- en denkniveau</w:t>
      </w:r>
    </w:p>
    <w:p w:rsidR="00823FAA" w:rsidRDefault="00823FAA" w:rsidP="00823FAA"/>
    <w:p w:rsidR="00823FAA" w:rsidRPr="00A7041C" w:rsidRDefault="00823FAA" w:rsidP="00823FAA">
      <w:r>
        <w:t>In de analysefase zal worden gewerkt met de aanpak Scrum / Agile. De projectleider zal dan ook MSC-gecertificeerd moeten zijn. Daarbij moet de projectleider ervaring hebben met he</w:t>
      </w:r>
      <w:r w:rsidR="00A7041C">
        <w:t>t aansturen van ontwikkelteams.</w:t>
      </w:r>
    </w:p>
    <w:p w:rsidR="00823FAA" w:rsidRPr="00823FAA" w:rsidRDefault="00823FAA" w:rsidP="00823FAA"/>
    <w:sectPr w:rsidR="00823FAA" w:rsidRPr="00823FAA" w:rsidSect="002F118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5B68"/>
    <w:multiLevelType w:val="hybridMultilevel"/>
    <w:tmpl w:val="BA3E9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907A85"/>
    <w:multiLevelType w:val="hybridMultilevel"/>
    <w:tmpl w:val="3CB44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B5"/>
    <w:rsid w:val="000751BA"/>
    <w:rsid w:val="000F7506"/>
    <w:rsid w:val="001B7F60"/>
    <w:rsid w:val="0024651C"/>
    <w:rsid w:val="002A3440"/>
    <w:rsid w:val="002F1180"/>
    <w:rsid w:val="004A55A7"/>
    <w:rsid w:val="006E0696"/>
    <w:rsid w:val="00823FAA"/>
    <w:rsid w:val="00911F31"/>
    <w:rsid w:val="00956A3C"/>
    <w:rsid w:val="00A7041C"/>
    <w:rsid w:val="00AD6E3D"/>
    <w:rsid w:val="00D1149E"/>
    <w:rsid w:val="00D32A73"/>
    <w:rsid w:val="00DF7A6F"/>
    <w:rsid w:val="00EB6F01"/>
    <w:rsid w:val="00F4433D"/>
    <w:rsid w:val="00FD1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F159B-4D53-425C-A671-F3524726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1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6F611E03</Template>
  <TotalTime>0</TotalTime>
  <Pages>1</Pages>
  <Words>261</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Deelen D.H. (Duncan)</dc:creator>
  <cp:keywords/>
  <dc:description/>
  <cp:lastModifiedBy>Luijten-Wolters M. (Miranda)</cp:lastModifiedBy>
  <cp:revision>2</cp:revision>
  <dcterms:created xsi:type="dcterms:W3CDTF">2018-06-21T07:44:00Z</dcterms:created>
  <dcterms:modified xsi:type="dcterms:W3CDTF">2018-06-21T07:44:00Z</dcterms:modified>
</cp:coreProperties>
</file>