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47D0" w14:textId="29C6203A" w:rsidR="00985BD0" w:rsidRDefault="00505626" w:rsidP="00985BD0">
      <w:pPr>
        <w:pStyle w:val="Kop1"/>
        <w:rPr>
          <w:color w:val="339933"/>
        </w:rPr>
      </w:pPr>
      <w:r>
        <w:rPr>
          <w:color w:val="339933"/>
        </w:rPr>
        <w:t>S</w:t>
      </w:r>
      <w:r w:rsidR="008A092E">
        <w:rPr>
          <w:color w:val="339933"/>
        </w:rPr>
        <w:t>enior</w:t>
      </w:r>
      <w:bookmarkStart w:id="0" w:name="_GoBack"/>
      <w:bookmarkEnd w:id="0"/>
      <w:r>
        <w:rPr>
          <w:color w:val="339933"/>
        </w:rPr>
        <w:t xml:space="preserve"> Projectmanager verkeersmaatregelen</w:t>
      </w:r>
    </w:p>
    <w:p w14:paraId="7EDCD9D7" w14:textId="77777777" w:rsidR="00F52525" w:rsidRPr="00F52525" w:rsidRDefault="00254216" w:rsidP="00F52525">
      <w:r>
        <w:t>Stadsontwikkeling</w:t>
      </w:r>
    </w:p>
    <w:p w14:paraId="799E0F41" w14:textId="77777777" w:rsidR="00985BD0" w:rsidRDefault="00985BD0" w:rsidP="00985BD0"/>
    <w:p w14:paraId="3FBC1E1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9008EE1" w14:textId="77777777" w:rsidTr="001C6FAE">
        <w:tc>
          <w:tcPr>
            <w:tcW w:w="3086" w:type="dxa"/>
          </w:tcPr>
          <w:p w14:paraId="2EDAF401" w14:textId="77777777" w:rsidR="00BB5ABD" w:rsidRDefault="00BB5ABD" w:rsidP="00D24F8E">
            <w:pPr>
              <w:rPr>
                <w:b/>
              </w:rPr>
            </w:pPr>
            <w:r>
              <w:rPr>
                <w:b/>
              </w:rPr>
              <w:t>Werklocatie:</w:t>
            </w:r>
          </w:p>
        </w:tc>
        <w:tc>
          <w:tcPr>
            <w:tcW w:w="5295" w:type="dxa"/>
          </w:tcPr>
          <w:p w14:paraId="20CFA52E" w14:textId="77777777" w:rsidR="00BB5ABD" w:rsidRPr="00BB5ABD" w:rsidRDefault="00AD74CA" w:rsidP="00D24F8E">
            <w:r>
              <w:t>Wilhelminakade</w:t>
            </w:r>
            <w:r w:rsidR="00F50CE0">
              <w:t xml:space="preserve"> </w:t>
            </w:r>
            <w:r w:rsidR="00454350">
              <w:t>179, Rotterdam</w:t>
            </w:r>
          </w:p>
        </w:tc>
      </w:tr>
      <w:tr w:rsidR="00BB5ABD" w:rsidRPr="00BB5ABD" w14:paraId="4B9538F3" w14:textId="77777777" w:rsidTr="001C6FAE">
        <w:tc>
          <w:tcPr>
            <w:tcW w:w="3086" w:type="dxa"/>
          </w:tcPr>
          <w:p w14:paraId="05763E49" w14:textId="77777777" w:rsidR="00BB5ABD" w:rsidRDefault="00BB5ABD" w:rsidP="00D24F8E">
            <w:pPr>
              <w:rPr>
                <w:b/>
              </w:rPr>
            </w:pPr>
            <w:r>
              <w:rPr>
                <w:b/>
              </w:rPr>
              <w:t>Startdatum:</w:t>
            </w:r>
          </w:p>
        </w:tc>
        <w:tc>
          <w:tcPr>
            <w:tcW w:w="5295" w:type="dxa"/>
          </w:tcPr>
          <w:p w14:paraId="24402341" w14:textId="4E62D28C" w:rsidR="00BB5ABD" w:rsidRPr="00BB5ABD" w:rsidRDefault="005B4FAC" w:rsidP="00D24F8E">
            <w:r>
              <w:t xml:space="preserve">Naar verwachting </w:t>
            </w:r>
            <w:r w:rsidR="002D398F">
              <w:t>01-02-2020</w:t>
            </w:r>
          </w:p>
        </w:tc>
      </w:tr>
      <w:tr w:rsidR="00BB5ABD" w:rsidRPr="00BB5ABD" w14:paraId="5C7079AC" w14:textId="77777777" w:rsidTr="001C6FAE">
        <w:tc>
          <w:tcPr>
            <w:tcW w:w="3086" w:type="dxa"/>
          </w:tcPr>
          <w:p w14:paraId="36B68EEE" w14:textId="77777777" w:rsidR="00BB5ABD" w:rsidRDefault="00BB5ABD" w:rsidP="00D24F8E">
            <w:pPr>
              <w:rPr>
                <w:b/>
              </w:rPr>
            </w:pPr>
            <w:r>
              <w:rPr>
                <w:b/>
              </w:rPr>
              <w:t>Aantal medewerkers:</w:t>
            </w:r>
          </w:p>
        </w:tc>
        <w:tc>
          <w:tcPr>
            <w:tcW w:w="5295" w:type="dxa"/>
          </w:tcPr>
          <w:p w14:paraId="14961356" w14:textId="77777777" w:rsidR="00BB5ABD" w:rsidRPr="00BB5ABD" w:rsidRDefault="00454350" w:rsidP="00D24F8E">
            <w:r>
              <w:t>1</w:t>
            </w:r>
          </w:p>
        </w:tc>
      </w:tr>
      <w:tr w:rsidR="00BB5ABD" w14:paraId="1326853F" w14:textId="77777777" w:rsidTr="001C6FAE">
        <w:tc>
          <w:tcPr>
            <w:tcW w:w="3086" w:type="dxa"/>
          </w:tcPr>
          <w:p w14:paraId="61F8947F" w14:textId="77777777" w:rsidR="00BB5ABD" w:rsidRPr="00F50CE0" w:rsidRDefault="00BB5ABD" w:rsidP="00D24F8E">
            <w:pPr>
              <w:rPr>
                <w:b/>
              </w:rPr>
            </w:pPr>
            <w:r w:rsidRPr="00F50CE0">
              <w:rPr>
                <w:b/>
              </w:rPr>
              <w:t>Uren per week:</w:t>
            </w:r>
          </w:p>
        </w:tc>
        <w:tc>
          <w:tcPr>
            <w:tcW w:w="5295" w:type="dxa"/>
          </w:tcPr>
          <w:p w14:paraId="1865C440" w14:textId="556D92F3" w:rsidR="00BB5ABD" w:rsidRPr="00F50CE0" w:rsidRDefault="00505626" w:rsidP="00D24F8E">
            <w:r>
              <w:t>8</w:t>
            </w:r>
          </w:p>
        </w:tc>
      </w:tr>
      <w:tr w:rsidR="00BB5ABD" w:rsidRPr="00BB5ABD" w14:paraId="132C46E0" w14:textId="77777777" w:rsidTr="001C6FAE">
        <w:tc>
          <w:tcPr>
            <w:tcW w:w="3086" w:type="dxa"/>
          </w:tcPr>
          <w:p w14:paraId="47D28BFE" w14:textId="77777777" w:rsidR="00BB5ABD" w:rsidRDefault="00BB5ABD" w:rsidP="00D24F8E">
            <w:pPr>
              <w:rPr>
                <w:b/>
              </w:rPr>
            </w:pPr>
            <w:r>
              <w:rPr>
                <w:b/>
              </w:rPr>
              <w:t>Duur opdracht:</w:t>
            </w:r>
          </w:p>
        </w:tc>
        <w:tc>
          <w:tcPr>
            <w:tcW w:w="5295" w:type="dxa"/>
          </w:tcPr>
          <w:p w14:paraId="73515B66" w14:textId="77777777" w:rsidR="00BB5ABD" w:rsidRPr="00BB5ABD" w:rsidRDefault="00454350" w:rsidP="00D24F8E">
            <w:r>
              <w:t>12 maanden</w:t>
            </w:r>
          </w:p>
        </w:tc>
      </w:tr>
      <w:tr w:rsidR="00BB5ABD" w:rsidRPr="00BB5ABD" w14:paraId="22823FBD" w14:textId="77777777" w:rsidTr="001C6FAE">
        <w:tc>
          <w:tcPr>
            <w:tcW w:w="3086" w:type="dxa"/>
          </w:tcPr>
          <w:p w14:paraId="24A7CBBB" w14:textId="77777777" w:rsidR="00BB5ABD" w:rsidRDefault="00BB5ABD" w:rsidP="00D24F8E">
            <w:pPr>
              <w:rPr>
                <w:b/>
              </w:rPr>
            </w:pPr>
            <w:r>
              <w:rPr>
                <w:b/>
              </w:rPr>
              <w:t>Verlengingsopties:</w:t>
            </w:r>
          </w:p>
        </w:tc>
        <w:tc>
          <w:tcPr>
            <w:tcW w:w="5295" w:type="dxa"/>
          </w:tcPr>
          <w:p w14:paraId="543F7BEE" w14:textId="6E29F0B6" w:rsidR="00BB5ABD" w:rsidRPr="00012696" w:rsidRDefault="00403817" w:rsidP="00D24F8E">
            <w:pPr>
              <w:rPr>
                <w:color w:val="FF0000"/>
              </w:rPr>
            </w:pPr>
            <w:r w:rsidRPr="00505626">
              <w:t xml:space="preserve">2 </w:t>
            </w:r>
            <w:r w:rsidR="005B4FAC">
              <w:t>x 6 maanden</w:t>
            </w:r>
          </w:p>
        </w:tc>
      </w:tr>
      <w:tr w:rsidR="00BB5ABD" w:rsidRPr="00BB5ABD" w14:paraId="0ABE1E54" w14:textId="77777777" w:rsidTr="001C6FAE">
        <w:tc>
          <w:tcPr>
            <w:tcW w:w="3086" w:type="dxa"/>
          </w:tcPr>
          <w:p w14:paraId="79D40D2C" w14:textId="77777777" w:rsidR="00BB5ABD" w:rsidRDefault="00BB5ABD" w:rsidP="00D24F8E">
            <w:pPr>
              <w:rPr>
                <w:b/>
              </w:rPr>
            </w:pPr>
            <w:r>
              <w:rPr>
                <w:b/>
              </w:rPr>
              <w:t>FSK:</w:t>
            </w:r>
          </w:p>
          <w:p w14:paraId="570A572E" w14:textId="77777777" w:rsidR="00F50CE0" w:rsidRDefault="00F50CE0" w:rsidP="00D24F8E">
            <w:pPr>
              <w:rPr>
                <w:b/>
              </w:rPr>
            </w:pPr>
            <w:r>
              <w:rPr>
                <w:b/>
              </w:rPr>
              <w:t>Afwijkende werktijden:</w:t>
            </w:r>
          </w:p>
          <w:p w14:paraId="42BF65D7" w14:textId="77777777" w:rsidR="00F50CE0" w:rsidRDefault="00F50CE0" w:rsidP="00D24F8E">
            <w:pPr>
              <w:rPr>
                <w:b/>
              </w:rPr>
            </w:pPr>
            <w:proofErr w:type="spellStart"/>
            <w:r>
              <w:rPr>
                <w:b/>
              </w:rPr>
              <w:t>Detavast</w:t>
            </w:r>
            <w:proofErr w:type="spellEnd"/>
            <w:r>
              <w:rPr>
                <w:b/>
              </w:rPr>
              <w:t>:</w:t>
            </w:r>
          </w:p>
        </w:tc>
        <w:tc>
          <w:tcPr>
            <w:tcW w:w="5295" w:type="dxa"/>
          </w:tcPr>
          <w:p w14:paraId="43B2B2AF" w14:textId="0F571BB8" w:rsidR="00BB5ABD" w:rsidRDefault="00505626" w:rsidP="00D24F8E">
            <w:r>
              <w:t>12</w:t>
            </w:r>
          </w:p>
          <w:p w14:paraId="397DCBA6" w14:textId="77777777" w:rsidR="00F50CE0" w:rsidRDefault="004F0D15" w:rsidP="00D24F8E">
            <w:r>
              <w:t>n.v.t.</w:t>
            </w:r>
          </w:p>
          <w:p w14:paraId="29FA849C" w14:textId="77777777" w:rsidR="00F50CE0" w:rsidRPr="00BB5ABD" w:rsidRDefault="004F0D15" w:rsidP="00D24F8E">
            <w:r>
              <w:t>n.v.t.</w:t>
            </w:r>
          </w:p>
        </w:tc>
      </w:tr>
      <w:tr w:rsidR="001C6FAE" w:rsidRPr="00BB5ABD" w14:paraId="51CFD05C" w14:textId="77777777" w:rsidTr="001C6FAE">
        <w:tc>
          <w:tcPr>
            <w:tcW w:w="3086" w:type="dxa"/>
          </w:tcPr>
          <w:p w14:paraId="3A9E4532" w14:textId="77777777" w:rsidR="001C6FAE" w:rsidRPr="001C6FAE" w:rsidRDefault="001C6FAE" w:rsidP="00D24F8E">
            <w:pPr>
              <w:rPr>
                <w:b/>
              </w:rPr>
            </w:pPr>
            <w:r w:rsidRPr="001C6FAE">
              <w:rPr>
                <w:b/>
              </w:rPr>
              <w:t>Data voor verificatiegesprek:</w:t>
            </w:r>
          </w:p>
        </w:tc>
        <w:tc>
          <w:tcPr>
            <w:tcW w:w="5295" w:type="dxa"/>
          </w:tcPr>
          <w:p w14:paraId="64D17058" w14:textId="01CEDD9E" w:rsidR="001C6FAE" w:rsidRPr="001C6FAE" w:rsidRDefault="002D398F" w:rsidP="00D24F8E">
            <w:r>
              <w:t xml:space="preserve">Naar </w:t>
            </w:r>
            <w:r w:rsidR="005B4FAC">
              <w:t>verwachting in week 05</w:t>
            </w:r>
          </w:p>
        </w:tc>
      </w:tr>
      <w:tr w:rsidR="00F52525" w:rsidRPr="00BB5ABD" w14:paraId="72BCE1AC" w14:textId="77777777" w:rsidTr="001C6FAE">
        <w:tc>
          <w:tcPr>
            <w:tcW w:w="3086" w:type="dxa"/>
          </w:tcPr>
          <w:p w14:paraId="2C7944F2" w14:textId="77777777" w:rsidR="00F52525" w:rsidRPr="00AD74CA" w:rsidRDefault="00F52525" w:rsidP="00F52525">
            <w:pPr>
              <w:rPr>
                <w:b/>
              </w:rPr>
            </w:pPr>
            <w:r w:rsidRPr="00AD74CA">
              <w:rPr>
                <w:b/>
              </w:rPr>
              <w:t>Tariefrange:</w:t>
            </w:r>
          </w:p>
        </w:tc>
        <w:tc>
          <w:tcPr>
            <w:tcW w:w="5295" w:type="dxa"/>
          </w:tcPr>
          <w:p w14:paraId="4356C47E" w14:textId="019387DB" w:rsidR="00F52525" w:rsidRPr="00AD74CA" w:rsidRDefault="005B4FAC" w:rsidP="00F52525">
            <w:r>
              <w:t xml:space="preserve">€120,00 - </w:t>
            </w:r>
            <w:r w:rsidR="00EC4751">
              <w:t>€</w:t>
            </w:r>
            <w:r w:rsidR="00505626">
              <w:t>125</w:t>
            </w:r>
            <w:r w:rsidR="00EC4751">
              <w:t>,00</w:t>
            </w:r>
          </w:p>
        </w:tc>
      </w:tr>
      <w:tr w:rsidR="00F52525" w:rsidRPr="00BB5ABD" w14:paraId="24054BF4" w14:textId="77777777" w:rsidTr="001C6FAE">
        <w:tc>
          <w:tcPr>
            <w:tcW w:w="3086" w:type="dxa"/>
          </w:tcPr>
          <w:p w14:paraId="532A83C3" w14:textId="77777777" w:rsidR="00F52525" w:rsidRPr="00AD74CA" w:rsidRDefault="00F52525" w:rsidP="00F52525">
            <w:pPr>
              <w:rPr>
                <w:b/>
              </w:rPr>
            </w:pPr>
            <w:r w:rsidRPr="00AD74CA">
              <w:rPr>
                <w:b/>
              </w:rPr>
              <w:t>Verhouding prijs/kwaliteit:</w:t>
            </w:r>
          </w:p>
        </w:tc>
        <w:tc>
          <w:tcPr>
            <w:tcW w:w="5295" w:type="dxa"/>
          </w:tcPr>
          <w:p w14:paraId="210DA87B" w14:textId="77777777" w:rsidR="00F52525" w:rsidRPr="00AD74CA" w:rsidRDefault="00F52525" w:rsidP="00F52525">
            <w:r w:rsidRPr="00AD74CA">
              <w:t>30% - 70%</w:t>
            </w:r>
          </w:p>
        </w:tc>
      </w:tr>
    </w:tbl>
    <w:p w14:paraId="7A3F9E3D" w14:textId="77777777" w:rsidR="00BB5ABD" w:rsidRPr="00BB5ABD" w:rsidRDefault="00BB5ABD" w:rsidP="00BB5ABD"/>
    <w:p w14:paraId="75A678C0" w14:textId="77777777" w:rsidR="00985BD0" w:rsidRDefault="00E26C9F" w:rsidP="00E26C9F">
      <w:pPr>
        <w:pStyle w:val="Kop2"/>
      </w:pPr>
      <w:r>
        <w:t xml:space="preserve">Jouw functie </w:t>
      </w:r>
    </w:p>
    <w:p w14:paraId="7378E817" w14:textId="1A7E6975" w:rsidR="00505626" w:rsidRDefault="00262C7C" w:rsidP="00505626">
      <w:r>
        <w:t>Het</w:t>
      </w:r>
      <w:r w:rsidR="00505626">
        <w:t xml:space="preserve"> zorgdragen voor de realisatie van diverse type verkeersexperimenten die moeten bijdragen aan het oplossen van de lucht knelpunten op de Maastunnel corridor. Dit is één van de maatregelen uit de koersnota schone lucht. Om dit te kunnen realiseren zullen toegangsbeperkende maatregelen genomen moeten worden. Hierbij zal het noodzakelijk zijn de bestaande </w:t>
      </w:r>
      <w:r>
        <w:t>ICT-systemen</w:t>
      </w:r>
      <w:r w:rsidR="00505626">
        <w:t xml:space="preserve"> in Rotterdam door te ontwikkelen en/ of aanvullende verkeersborden of aanpassingen in de </w:t>
      </w:r>
      <w:proofErr w:type="spellStart"/>
      <w:r w:rsidR="00505626">
        <w:t>VRI’s</w:t>
      </w:r>
      <w:proofErr w:type="spellEnd"/>
      <w:r w:rsidR="00505626">
        <w:t xml:space="preserve"> te moeten doorvoeren. Kennis van informatiebeveiliging, inzet van ANPR-camera’s, contact met de stakeholders (bedrijven en omwonenden) </w:t>
      </w:r>
      <w:proofErr w:type="spellStart"/>
      <w:r w:rsidR="00505626">
        <w:t>alswel</w:t>
      </w:r>
      <w:proofErr w:type="spellEnd"/>
      <w:r w:rsidR="00505626">
        <w:t xml:space="preserve"> privacy -wetgeving is noodzakelijk. </w:t>
      </w:r>
    </w:p>
    <w:p w14:paraId="0E7361DA" w14:textId="3E160A39" w:rsidR="0079403D" w:rsidRDefault="0079403D" w:rsidP="0079403D"/>
    <w:p w14:paraId="1E22D7A4" w14:textId="77777777" w:rsidR="00985BD0" w:rsidRDefault="00E26C9F" w:rsidP="00E26C9F">
      <w:pPr>
        <w:pStyle w:val="Kop2"/>
      </w:pPr>
      <w:r w:rsidRPr="00E26C9F">
        <w:t>Jouw</w:t>
      </w:r>
      <w:r w:rsidR="00985BD0" w:rsidRPr="00E26C9F">
        <w:t xml:space="preserve"> profiel</w:t>
      </w:r>
    </w:p>
    <w:p w14:paraId="39B765F3" w14:textId="24C66DC9" w:rsidR="00254216" w:rsidRDefault="00254216" w:rsidP="0079403D">
      <w:r>
        <w:t>Voor</w:t>
      </w:r>
      <w:r w:rsidR="006317C6">
        <w:t xml:space="preserve"> de</w:t>
      </w:r>
      <w:r>
        <w:t xml:space="preserve"> </w:t>
      </w:r>
      <w:r w:rsidR="006317C6">
        <w:t>tijdelijke ondersteuning binnen onze organisatie</w:t>
      </w:r>
      <w:r>
        <w:t xml:space="preserve"> zoeken wij ee</w:t>
      </w:r>
      <w:r w:rsidR="001C2C31">
        <w:t xml:space="preserve">n ervaren </w:t>
      </w:r>
      <w:r w:rsidR="00505626">
        <w:t>projectmanager verkeersmaatregelen</w:t>
      </w:r>
      <w:r w:rsidR="00262C7C">
        <w:t>.</w:t>
      </w:r>
    </w:p>
    <w:p w14:paraId="4BCEFE08" w14:textId="77777777" w:rsidR="0079403D" w:rsidRPr="0079403D" w:rsidRDefault="0079403D" w:rsidP="0079403D"/>
    <w:p w14:paraId="5EF4622E" w14:textId="77777777" w:rsidR="00985BD0" w:rsidRPr="00262C7C" w:rsidRDefault="00985BD0" w:rsidP="00E26C9F">
      <w:pPr>
        <w:pStyle w:val="Kop2"/>
        <w:rPr>
          <w:sz w:val="20"/>
          <w:szCs w:val="20"/>
        </w:rPr>
      </w:pPr>
      <w:r>
        <w:t>Eisen</w:t>
      </w:r>
    </w:p>
    <w:p w14:paraId="7F2F5091" w14:textId="77777777" w:rsidR="00505626" w:rsidRPr="00262C7C" w:rsidRDefault="00505626" w:rsidP="00505626">
      <w:pPr>
        <w:pStyle w:val="Geenafstand"/>
        <w:numPr>
          <w:ilvl w:val="0"/>
          <w:numId w:val="6"/>
        </w:numPr>
        <w:rPr>
          <w:rFonts w:ascii="Arial" w:hAnsi="Arial" w:cs="Arial"/>
          <w:sz w:val="20"/>
          <w:szCs w:val="20"/>
        </w:rPr>
      </w:pPr>
      <w:r w:rsidRPr="00262C7C">
        <w:rPr>
          <w:rFonts w:ascii="Arial" w:hAnsi="Arial" w:cs="Arial"/>
          <w:sz w:val="20"/>
          <w:szCs w:val="20"/>
        </w:rPr>
        <w:t>Technisch WO werk- en denkniveau</w:t>
      </w:r>
    </w:p>
    <w:p w14:paraId="5532CA5A" w14:textId="25E6AF8C" w:rsidR="00505626" w:rsidRPr="008A092E" w:rsidRDefault="00505626" w:rsidP="00505626">
      <w:pPr>
        <w:pStyle w:val="Geenafstand"/>
        <w:numPr>
          <w:ilvl w:val="0"/>
          <w:numId w:val="6"/>
        </w:numPr>
        <w:rPr>
          <w:rFonts w:ascii="Arial" w:hAnsi="Arial" w:cs="Arial"/>
          <w:sz w:val="20"/>
          <w:szCs w:val="20"/>
        </w:rPr>
      </w:pPr>
      <w:r w:rsidRPr="008A092E">
        <w:rPr>
          <w:rFonts w:ascii="Arial" w:hAnsi="Arial" w:cs="Arial"/>
          <w:sz w:val="20"/>
          <w:szCs w:val="20"/>
        </w:rPr>
        <w:t>Minimaal 10 jaar werkervaring als projectmanager</w:t>
      </w:r>
      <w:r w:rsidR="005B4FAC" w:rsidRPr="008A092E">
        <w:rPr>
          <w:rFonts w:ascii="Arial" w:hAnsi="Arial" w:cs="Arial"/>
          <w:sz w:val="20"/>
          <w:szCs w:val="20"/>
        </w:rPr>
        <w:t xml:space="preserve"> op verkeerskundig vlak</w:t>
      </w:r>
      <w:r w:rsidRPr="008A092E">
        <w:rPr>
          <w:rFonts w:ascii="Arial" w:hAnsi="Arial" w:cs="Arial"/>
          <w:sz w:val="20"/>
          <w:szCs w:val="20"/>
        </w:rPr>
        <w:t xml:space="preserve"> in een gemeente</w:t>
      </w:r>
      <w:r w:rsidR="005B4FAC" w:rsidRPr="008A092E">
        <w:rPr>
          <w:rFonts w:ascii="Arial" w:hAnsi="Arial" w:cs="Arial"/>
          <w:sz w:val="20"/>
          <w:szCs w:val="20"/>
        </w:rPr>
        <w:t xml:space="preserve"> met meer dan 175.000 inwoners</w:t>
      </w:r>
    </w:p>
    <w:p w14:paraId="1889CC51" w14:textId="77777777" w:rsidR="00505626" w:rsidRPr="00262C7C" w:rsidRDefault="00505626" w:rsidP="00505626">
      <w:pPr>
        <w:pStyle w:val="Geenafstand"/>
        <w:numPr>
          <w:ilvl w:val="0"/>
          <w:numId w:val="6"/>
        </w:numPr>
        <w:rPr>
          <w:rFonts w:ascii="Arial" w:hAnsi="Arial" w:cs="Arial"/>
          <w:sz w:val="20"/>
          <w:szCs w:val="20"/>
        </w:rPr>
      </w:pPr>
      <w:r w:rsidRPr="00262C7C">
        <w:rPr>
          <w:rFonts w:ascii="Arial" w:hAnsi="Arial" w:cs="Arial"/>
          <w:sz w:val="20"/>
          <w:szCs w:val="20"/>
        </w:rPr>
        <w:t>Kennis en ervaring van (verkeers-) monitoring en luchtkwaliteitsberekeningen</w:t>
      </w:r>
    </w:p>
    <w:p w14:paraId="79700F4C" w14:textId="77777777" w:rsidR="00505626" w:rsidRPr="00262C7C" w:rsidRDefault="00505626" w:rsidP="00505626">
      <w:pPr>
        <w:pStyle w:val="Geenafstand"/>
        <w:numPr>
          <w:ilvl w:val="0"/>
          <w:numId w:val="6"/>
        </w:numPr>
        <w:rPr>
          <w:rFonts w:ascii="Arial" w:hAnsi="Arial" w:cs="Arial"/>
          <w:sz w:val="20"/>
          <w:szCs w:val="20"/>
        </w:rPr>
      </w:pPr>
      <w:r w:rsidRPr="00262C7C">
        <w:rPr>
          <w:rFonts w:ascii="Arial" w:hAnsi="Arial" w:cs="Arial"/>
          <w:sz w:val="20"/>
          <w:szCs w:val="20"/>
        </w:rPr>
        <w:t>Kennis en ervaring met het nemen van een verkeersbesluit, automatisch handhaven, AVG en informatiebeveiliging</w:t>
      </w:r>
    </w:p>
    <w:p w14:paraId="5B07C893" w14:textId="77777777" w:rsidR="00505626" w:rsidRPr="00262C7C" w:rsidRDefault="00505626" w:rsidP="00505626">
      <w:pPr>
        <w:pStyle w:val="Geenafstand"/>
        <w:numPr>
          <w:ilvl w:val="0"/>
          <w:numId w:val="6"/>
        </w:numPr>
        <w:rPr>
          <w:rFonts w:ascii="Arial" w:hAnsi="Arial" w:cs="Arial"/>
          <w:sz w:val="20"/>
          <w:szCs w:val="20"/>
        </w:rPr>
      </w:pPr>
      <w:r w:rsidRPr="00262C7C">
        <w:rPr>
          <w:rFonts w:ascii="Arial" w:hAnsi="Arial" w:cs="Arial"/>
          <w:sz w:val="20"/>
          <w:szCs w:val="20"/>
        </w:rPr>
        <w:t>Kennis en ervaring van (Europese) aanbestedingen o.a. voor ANPR-camera’s, verkeersborden.</w:t>
      </w:r>
    </w:p>
    <w:p w14:paraId="67E403CB" w14:textId="77777777" w:rsidR="00012696" w:rsidRPr="00262C7C" w:rsidRDefault="00012696" w:rsidP="00012696">
      <w:pPr>
        <w:rPr>
          <w:szCs w:val="20"/>
        </w:rPr>
      </w:pPr>
    </w:p>
    <w:p w14:paraId="31726A4C" w14:textId="77777777" w:rsidR="00012696" w:rsidRDefault="00012696" w:rsidP="00012696"/>
    <w:p w14:paraId="0D64C080" w14:textId="77777777" w:rsidR="00012696" w:rsidRDefault="00012696" w:rsidP="00012696"/>
    <w:p w14:paraId="6D39AEA3" w14:textId="77777777" w:rsidR="00012696" w:rsidRDefault="00012696" w:rsidP="00012696"/>
    <w:p w14:paraId="58ED8FA3" w14:textId="77777777" w:rsidR="00985BD0" w:rsidRDefault="00985BD0" w:rsidP="00E26C9F">
      <w:pPr>
        <w:pStyle w:val="Kop2"/>
      </w:pPr>
      <w:r>
        <w:t>Wensen</w:t>
      </w:r>
    </w:p>
    <w:p w14:paraId="654A879F" w14:textId="3392B0C2" w:rsidR="00012696" w:rsidRPr="008A092E" w:rsidRDefault="00012696" w:rsidP="00505626">
      <w:pPr>
        <w:pStyle w:val="Lijstalinea"/>
        <w:numPr>
          <w:ilvl w:val="0"/>
          <w:numId w:val="4"/>
        </w:numPr>
      </w:pPr>
      <w:r w:rsidRPr="008A092E">
        <w:t>De aangeboden kandidaat beschikt aantoonba</w:t>
      </w:r>
      <w:r w:rsidR="00505626" w:rsidRPr="008A092E">
        <w:t xml:space="preserve">re ervaring </w:t>
      </w:r>
      <w:r w:rsidR="00284C5E" w:rsidRPr="008A092E">
        <w:t>m.b.t. de afstemming van de project</w:t>
      </w:r>
      <w:r w:rsidR="00505626" w:rsidRPr="008A092E">
        <w:t>aanpak met diverse belanghebbenden</w:t>
      </w:r>
      <w:r w:rsidR="005B4FAC" w:rsidRPr="008A092E">
        <w:t xml:space="preserve"> zoals </w:t>
      </w:r>
      <w:r w:rsidR="005B4FAC" w:rsidRPr="008A092E">
        <w:t>bewoners, bedrijven e.d.</w:t>
      </w:r>
      <w:r w:rsidR="00505626" w:rsidRPr="008A092E">
        <w:t xml:space="preserve"> </w:t>
      </w:r>
    </w:p>
    <w:p w14:paraId="1DCCAFD3" w14:textId="3768F376" w:rsidR="005B4FAC" w:rsidRPr="008A092E" w:rsidRDefault="005B4FAC" w:rsidP="00505626">
      <w:pPr>
        <w:pStyle w:val="Lijstalinea"/>
        <w:numPr>
          <w:ilvl w:val="0"/>
          <w:numId w:val="4"/>
        </w:numPr>
      </w:pPr>
      <w:r w:rsidRPr="008A092E">
        <w:t>De aangeboden kandidaat beschikt over aantoonbare gebiedskennis van de regio Rotterdam, opgedaan via eerdere werkervaring in de regio.</w:t>
      </w:r>
    </w:p>
    <w:p w14:paraId="7741B90C" w14:textId="77777777" w:rsidR="0088610C" w:rsidRDefault="0088610C" w:rsidP="00BB5ABD"/>
    <w:p w14:paraId="2F64FCD8" w14:textId="77777777" w:rsidR="0044045D" w:rsidRDefault="0044045D" w:rsidP="0044045D">
      <w:pPr>
        <w:pStyle w:val="Kop2"/>
      </w:pPr>
      <w:r>
        <w:t>Competenties</w:t>
      </w:r>
    </w:p>
    <w:p w14:paraId="756607D2" w14:textId="77777777" w:rsidR="0044045D" w:rsidRDefault="0044045D" w:rsidP="0044045D">
      <w:pPr>
        <w:pStyle w:val="Lijstalinea"/>
        <w:numPr>
          <w:ilvl w:val="0"/>
          <w:numId w:val="1"/>
        </w:numPr>
      </w:pPr>
      <w:r>
        <w:t>Resultaatgericht</w:t>
      </w:r>
    </w:p>
    <w:p w14:paraId="22F9C36B" w14:textId="374A7BB6" w:rsidR="00A31BC5" w:rsidRDefault="0044045D" w:rsidP="00EC4751">
      <w:pPr>
        <w:pStyle w:val="Lijstalinea"/>
        <w:numPr>
          <w:ilvl w:val="0"/>
          <w:numId w:val="1"/>
        </w:numPr>
      </w:pPr>
      <w:r>
        <w:t>Integ</w:t>
      </w:r>
      <w:r w:rsidR="00A31BC5">
        <w:t>er handelen</w:t>
      </w:r>
    </w:p>
    <w:p w14:paraId="3F78B734" w14:textId="7BFE066F" w:rsidR="00A31BC5" w:rsidRDefault="00A31BC5" w:rsidP="00EC4751">
      <w:pPr>
        <w:pStyle w:val="Lijstalinea"/>
        <w:numPr>
          <w:ilvl w:val="0"/>
          <w:numId w:val="1"/>
        </w:numPr>
      </w:pPr>
      <w:r>
        <w:t>Flexibiliteit</w:t>
      </w:r>
    </w:p>
    <w:p w14:paraId="5B49DD43" w14:textId="745ADFE0" w:rsidR="00A31BC5" w:rsidRDefault="00A31BC5" w:rsidP="00EC4751">
      <w:pPr>
        <w:pStyle w:val="Lijstalinea"/>
        <w:numPr>
          <w:ilvl w:val="0"/>
          <w:numId w:val="1"/>
        </w:numPr>
      </w:pPr>
      <w:r>
        <w:t>Creativiteit</w:t>
      </w:r>
    </w:p>
    <w:p w14:paraId="362996DE" w14:textId="2FBF8A21" w:rsidR="00A31BC5" w:rsidRDefault="00A31BC5" w:rsidP="00EC4751">
      <w:pPr>
        <w:pStyle w:val="Lijstalinea"/>
        <w:numPr>
          <w:ilvl w:val="0"/>
          <w:numId w:val="1"/>
        </w:numPr>
      </w:pPr>
      <w:r>
        <w:t>Omgevingsbewustzijn</w:t>
      </w:r>
    </w:p>
    <w:p w14:paraId="38735AEA" w14:textId="7CB32919" w:rsidR="00A31BC5" w:rsidRDefault="00A31BC5" w:rsidP="00EC4751">
      <w:pPr>
        <w:pStyle w:val="Lijstalinea"/>
        <w:numPr>
          <w:ilvl w:val="0"/>
          <w:numId w:val="1"/>
        </w:numPr>
      </w:pPr>
      <w:r>
        <w:t>Verantwoordelijkheid</w:t>
      </w:r>
    </w:p>
    <w:p w14:paraId="4DD68517" w14:textId="6587B0E9" w:rsidR="00EC4751" w:rsidRPr="0069192C" w:rsidRDefault="00A31BC5" w:rsidP="00EC4751">
      <w:pPr>
        <w:pStyle w:val="Lijstalinea"/>
        <w:numPr>
          <w:ilvl w:val="0"/>
          <w:numId w:val="1"/>
        </w:numPr>
      </w:pPr>
      <w:r>
        <w:rPr>
          <w:rFonts w:eastAsia="Times New Roman"/>
          <w:szCs w:val="20"/>
          <w:lang w:eastAsia="nl-NL"/>
        </w:rPr>
        <w:t>N</w:t>
      </w:r>
      <w:r w:rsidR="00EC4751" w:rsidRPr="00A31BC5">
        <w:rPr>
          <w:rFonts w:eastAsia="Times New Roman"/>
          <w:szCs w:val="20"/>
          <w:lang w:eastAsia="nl-NL"/>
        </w:rPr>
        <w:t>etwerker</w:t>
      </w:r>
    </w:p>
    <w:p w14:paraId="219AC7D1" w14:textId="790C6B10" w:rsidR="0069192C" w:rsidRPr="000A27BF" w:rsidRDefault="0069192C" w:rsidP="00EC4751">
      <w:pPr>
        <w:pStyle w:val="Lijstalinea"/>
        <w:numPr>
          <w:ilvl w:val="0"/>
          <w:numId w:val="1"/>
        </w:numPr>
      </w:pPr>
      <w:r>
        <w:rPr>
          <w:rFonts w:eastAsia="Times New Roman"/>
          <w:szCs w:val="20"/>
          <w:lang w:eastAsia="nl-NL"/>
        </w:rPr>
        <w:t>Communicatieve vaardigheden</w:t>
      </w:r>
    </w:p>
    <w:p w14:paraId="39BC9015" w14:textId="77777777" w:rsidR="00EC4751" w:rsidRDefault="00EC4751" w:rsidP="00EC4751">
      <w:pPr>
        <w:pStyle w:val="Lijstalinea"/>
        <w:numPr>
          <w:ilvl w:val="0"/>
          <w:numId w:val="1"/>
        </w:numPr>
      </w:pPr>
      <w:r>
        <w:t xml:space="preserve">Adviesvaardigheden </w:t>
      </w:r>
    </w:p>
    <w:p w14:paraId="11F04F79" w14:textId="7E8FC5C4" w:rsidR="00EC4751" w:rsidRDefault="00A31BC5" w:rsidP="00EC4751">
      <w:pPr>
        <w:pStyle w:val="Lijstalinea"/>
        <w:numPr>
          <w:ilvl w:val="0"/>
          <w:numId w:val="1"/>
        </w:numPr>
      </w:pPr>
      <w:proofErr w:type="spellStart"/>
      <w:r>
        <w:t>Pro-actief</w:t>
      </w:r>
      <w:proofErr w:type="spellEnd"/>
    </w:p>
    <w:p w14:paraId="4B258044" w14:textId="1DD40E46" w:rsidR="00EC4751" w:rsidRDefault="00A31BC5" w:rsidP="00EC4751">
      <w:pPr>
        <w:pStyle w:val="Lijstalinea"/>
        <w:numPr>
          <w:ilvl w:val="0"/>
          <w:numId w:val="1"/>
        </w:numPr>
      </w:pPr>
      <w:r>
        <w:t>Mondelinge uitdrukkingsvaardigheid</w:t>
      </w:r>
      <w:r w:rsidR="00EC4751">
        <w:t xml:space="preserve"> </w:t>
      </w:r>
    </w:p>
    <w:p w14:paraId="78B68A17" w14:textId="77777777" w:rsidR="00EC4751" w:rsidRDefault="00EC4751" w:rsidP="00EC4751">
      <w:pPr>
        <w:pStyle w:val="Lijstalinea"/>
      </w:pPr>
    </w:p>
    <w:p w14:paraId="0DDC88F3" w14:textId="77777777" w:rsidR="00985BD0" w:rsidRDefault="00985BD0" w:rsidP="00E26C9F">
      <w:pPr>
        <w:pStyle w:val="Kop2"/>
      </w:pPr>
      <w:r>
        <w:t>De afdeling</w:t>
      </w:r>
    </w:p>
    <w:p w14:paraId="607E77AA" w14:textId="77777777" w:rsidR="0079403D" w:rsidRDefault="0079403D" w:rsidP="0079403D">
      <w:pPr>
        <w:rPr>
          <w:szCs w:val="20"/>
          <w:lang w:eastAsia="nl-NL"/>
        </w:rPr>
      </w:pPr>
      <w:r>
        <w:rPr>
          <w:lang w:eastAsia="nl-NL"/>
        </w:rPr>
        <w:t>De afdeling Ruimte &amp; Wonen bestaat uit 6 kerndisciplines, Bestemmingsplannen, Stedenbouw, Planologie, Milieu, Wonen en Landschapsarchitectuur. Samen werken we aan de ruimtelijke opgave voor een aantrekkelijke woonstad met een sterke economie. R&amp;W wordt aangestuurd door het afdelingshoofd en zeven teammanagers. Wij geven vorm aan beleid en programma’s voor alle disciplines en adviseren hierover rechtstreeks aan wethouders of regionale bestuurders.</w:t>
      </w:r>
    </w:p>
    <w:p w14:paraId="6EC1A719" w14:textId="77777777" w:rsidR="00985BD0" w:rsidRDefault="00985BD0" w:rsidP="00985BD0"/>
    <w:p w14:paraId="16344AF8" w14:textId="77777777" w:rsidR="00985BD0" w:rsidRPr="00985BD0" w:rsidRDefault="00985BD0" w:rsidP="00E26C9F">
      <w:pPr>
        <w:pStyle w:val="Kop2"/>
      </w:pPr>
      <w:r>
        <w:t>Onze organisatie</w:t>
      </w:r>
    </w:p>
    <w:p w14:paraId="6F2CBA52" w14:textId="77777777" w:rsidR="0079403D" w:rsidRPr="00B5207B" w:rsidRDefault="0079403D" w:rsidP="0079403D">
      <w:pPr>
        <w:rPr>
          <w:rFonts w:eastAsia="Times New Roman"/>
          <w:sz w:val="24"/>
          <w:szCs w:val="24"/>
          <w:lang w:eastAsia="nl-NL"/>
        </w:rPr>
      </w:pPr>
      <w:r w:rsidRPr="00B5207B">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1F4DEC4"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B828" w14:textId="77777777" w:rsidR="00985BD0" w:rsidRDefault="00985BD0" w:rsidP="00985BD0">
      <w:pPr>
        <w:spacing w:line="240" w:lineRule="auto"/>
      </w:pPr>
      <w:r>
        <w:separator/>
      </w:r>
    </w:p>
  </w:endnote>
  <w:endnote w:type="continuationSeparator" w:id="0">
    <w:p w14:paraId="40756F2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521B" w14:textId="77777777" w:rsidR="00985BD0" w:rsidRDefault="00985BD0" w:rsidP="00985BD0">
    <w:pPr>
      <w:pStyle w:val="Voettekst"/>
      <w:jc w:val="right"/>
    </w:pPr>
    <w:r w:rsidRPr="00985BD0">
      <w:rPr>
        <w:noProof/>
      </w:rPr>
      <w:drawing>
        <wp:inline distT="0" distB="0" distL="0" distR="0" wp14:anchorId="4D632989" wp14:editId="703D56F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1A2A" w14:textId="77777777" w:rsidR="00985BD0" w:rsidRDefault="00985BD0" w:rsidP="00985BD0">
      <w:pPr>
        <w:spacing w:line="240" w:lineRule="auto"/>
      </w:pPr>
      <w:r>
        <w:separator/>
      </w:r>
    </w:p>
  </w:footnote>
  <w:footnote w:type="continuationSeparator" w:id="0">
    <w:p w14:paraId="56759532"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3CFB" w14:textId="77777777" w:rsidR="00985BD0" w:rsidRDefault="00985BD0" w:rsidP="00985BD0">
    <w:pPr>
      <w:pStyle w:val="Koptekst"/>
      <w:jc w:val="right"/>
    </w:pPr>
    <w:r w:rsidRPr="00985BD0">
      <w:rPr>
        <w:noProof/>
      </w:rPr>
      <w:drawing>
        <wp:inline distT="0" distB="0" distL="0" distR="0" wp14:anchorId="4C0AF527" wp14:editId="5B6BB09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D8B"/>
    <w:multiLevelType w:val="multilevel"/>
    <w:tmpl w:val="3D4019C6"/>
    <w:lvl w:ilvl="0">
      <w:numFmt w:val="bullet"/>
      <w:lvlText w:val="-"/>
      <w:lvlJc w:val="left"/>
      <w:pPr>
        <w:ind w:left="720" w:hanging="360"/>
      </w:pPr>
      <w:rPr>
        <w:rFonts w:ascii="Source Sans Pro Light" w:hAnsi="Source Sans Pro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117C0"/>
    <w:multiLevelType w:val="hybridMultilevel"/>
    <w:tmpl w:val="BA140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2B0C08"/>
    <w:multiLevelType w:val="hybridMultilevel"/>
    <w:tmpl w:val="9B64B8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BBE79D3"/>
    <w:multiLevelType w:val="hybridMultilevel"/>
    <w:tmpl w:val="CF36F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696"/>
    <w:rsid w:val="00094A27"/>
    <w:rsid w:val="00194A16"/>
    <w:rsid w:val="001C2C31"/>
    <w:rsid w:val="001C6FAE"/>
    <w:rsid w:val="002504A4"/>
    <w:rsid w:val="00254216"/>
    <w:rsid w:val="00262C7C"/>
    <w:rsid w:val="00284C5E"/>
    <w:rsid w:val="002D398F"/>
    <w:rsid w:val="00397E10"/>
    <w:rsid w:val="00403817"/>
    <w:rsid w:val="0044045D"/>
    <w:rsid w:val="00454350"/>
    <w:rsid w:val="004F0D15"/>
    <w:rsid w:val="00505626"/>
    <w:rsid w:val="00533D31"/>
    <w:rsid w:val="0056054F"/>
    <w:rsid w:val="005B4FAC"/>
    <w:rsid w:val="005E2C40"/>
    <w:rsid w:val="006317C6"/>
    <w:rsid w:val="0069192C"/>
    <w:rsid w:val="0079403D"/>
    <w:rsid w:val="0088610C"/>
    <w:rsid w:val="008A092E"/>
    <w:rsid w:val="008F501F"/>
    <w:rsid w:val="00985BD0"/>
    <w:rsid w:val="00A31BC5"/>
    <w:rsid w:val="00AD74CA"/>
    <w:rsid w:val="00B177C6"/>
    <w:rsid w:val="00B55D50"/>
    <w:rsid w:val="00BA42DB"/>
    <w:rsid w:val="00BB5ABD"/>
    <w:rsid w:val="00BF593F"/>
    <w:rsid w:val="00C256B8"/>
    <w:rsid w:val="00D75A02"/>
    <w:rsid w:val="00E26C9F"/>
    <w:rsid w:val="00EB6620"/>
    <w:rsid w:val="00EC4751"/>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6C558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12696"/>
    <w:rPr>
      <w:sz w:val="16"/>
      <w:szCs w:val="16"/>
    </w:rPr>
  </w:style>
  <w:style w:type="paragraph" w:styleId="Tekstopmerking">
    <w:name w:val="annotation text"/>
    <w:basedOn w:val="Standaard"/>
    <w:link w:val="TekstopmerkingChar"/>
    <w:uiPriority w:val="99"/>
    <w:semiHidden/>
    <w:unhideWhenUsed/>
    <w:rsid w:val="00012696"/>
    <w:pPr>
      <w:spacing w:line="240" w:lineRule="auto"/>
    </w:pPr>
    <w:rPr>
      <w:szCs w:val="20"/>
    </w:rPr>
  </w:style>
  <w:style w:type="character" w:customStyle="1" w:styleId="TekstopmerkingChar">
    <w:name w:val="Tekst opmerking Char"/>
    <w:basedOn w:val="Standaardalinea-lettertype"/>
    <w:link w:val="Tekstopmerking"/>
    <w:uiPriority w:val="99"/>
    <w:semiHidden/>
    <w:rsid w:val="0001269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12696"/>
    <w:rPr>
      <w:b/>
      <w:bCs/>
    </w:rPr>
  </w:style>
  <w:style w:type="character" w:customStyle="1" w:styleId="OnderwerpvanopmerkingChar">
    <w:name w:val="Onderwerp van opmerking Char"/>
    <w:basedOn w:val="TekstopmerkingChar"/>
    <w:link w:val="Onderwerpvanopmerking"/>
    <w:uiPriority w:val="99"/>
    <w:semiHidden/>
    <w:rsid w:val="00012696"/>
    <w:rPr>
      <w:rFonts w:ascii="Arial" w:hAnsi="Arial" w:cs="Arial"/>
      <w:b/>
      <w:bCs/>
      <w:sz w:val="20"/>
      <w:szCs w:val="20"/>
    </w:rPr>
  </w:style>
  <w:style w:type="paragraph" w:styleId="Geenafstand">
    <w:name w:val="No Spacing"/>
    <w:rsid w:val="0050562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AC51172D</Template>
  <TotalTime>62</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6</cp:revision>
  <dcterms:created xsi:type="dcterms:W3CDTF">2020-01-17T13:33:00Z</dcterms:created>
  <dcterms:modified xsi:type="dcterms:W3CDTF">2020-01-17T14:34:00Z</dcterms:modified>
</cp:coreProperties>
</file>