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6AA9295B" w:rsidR="00985BD0" w:rsidRPr="0088610C" w:rsidRDefault="009E50FA" w:rsidP="00985BD0">
      <w:pPr>
        <w:pStyle w:val="Kop1"/>
        <w:rPr>
          <w:color w:val="339933"/>
        </w:rPr>
      </w:pPr>
      <w:r>
        <w:rPr>
          <w:color w:val="339933"/>
        </w:rPr>
        <w:t xml:space="preserve">Datawarehouse Ontwikkelaar – cluster </w:t>
      </w:r>
      <w:r w:rsidR="009D7E3E">
        <w:rPr>
          <w:color w:val="339933"/>
        </w:rPr>
        <w:t>SO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5F473FE5" w14:textId="040CCC84" w:rsidR="003B52E7" w:rsidRDefault="003B52E7" w:rsidP="00FA24F1">
            <w:pPr>
              <w:rPr>
                <w:b/>
              </w:rPr>
            </w:pPr>
            <w:r>
              <w:rPr>
                <w:b/>
              </w:rPr>
              <w:t>Werklocatie:</w:t>
            </w:r>
          </w:p>
          <w:p w14:paraId="2ED4B922" w14:textId="25E863BE"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5CF404B1" w14:textId="77777777" w:rsidR="009E50FA" w:rsidRDefault="009E50FA" w:rsidP="00FA24F1">
            <w:pPr>
              <w:rPr>
                <w:b/>
              </w:rPr>
            </w:pPr>
            <w:r>
              <w:rPr>
                <w:b/>
              </w:rPr>
              <w:t>FSK:</w:t>
            </w:r>
          </w:p>
          <w:p w14:paraId="6A50CC24" w14:textId="7ED59491" w:rsidR="003B52E7" w:rsidRPr="009E50FA" w:rsidRDefault="003B52E7" w:rsidP="00FA24F1">
            <w:pPr>
              <w:rPr>
                <w:b/>
              </w:rPr>
            </w:pPr>
            <w:r>
              <w:rPr>
                <w:b/>
              </w:rPr>
              <w:t xml:space="preserve">Verificatiegesprekken: </w:t>
            </w:r>
          </w:p>
        </w:tc>
        <w:tc>
          <w:tcPr>
            <w:tcW w:w="4837" w:type="dxa"/>
          </w:tcPr>
          <w:p w14:paraId="1DF0BBD5" w14:textId="672AA83E" w:rsidR="003B52E7" w:rsidRDefault="0094374C" w:rsidP="00FA24F1">
            <w:r>
              <w:t>Wilhelminakade 179</w:t>
            </w:r>
          </w:p>
          <w:p w14:paraId="38B48062" w14:textId="7A0E9ED8" w:rsidR="009E50FA" w:rsidRDefault="00717D19" w:rsidP="00FA24F1">
            <w:r>
              <w:t xml:space="preserve">Naar verwachting </w:t>
            </w:r>
            <w:r w:rsidR="00BA2F17">
              <w:t xml:space="preserve">begin </w:t>
            </w:r>
            <w:r w:rsidR="00196A8F">
              <w:t>april</w:t>
            </w:r>
            <w:r w:rsidR="00BA2F17">
              <w:t xml:space="preserve"> </w:t>
            </w:r>
            <w:r>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4B6C0123" w:rsidR="009E50FA" w:rsidRDefault="00717D19" w:rsidP="00FA24F1">
            <w:r>
              <w:t>12</w:t>
            </w:r>
          </w:p>
          <w:p w14:paraId="273976A1" w14:textId="51C46720" w:rsidR="009E50FA" w:rsidRDefault="0094374C" w:rsidP="00FA24F1">
            <w:r>
              <w:t>Week 15 (bij voorkeur op</w:t>
            </w:r>
            <w:bookmarkStart w:id="0" w:name="_GoBack"/>
            <w:bookmarkEnd w:id="0"/>
            <w:r>
              <w:t xml:space="preserve"> dinsdag 9 april)</w:t>
            </w:r>
          </w:p>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2FABF58B" w:rsidR="009E50FA" w:rsidRDefault="009E50FA" w:rsidP="009E50FA">
      <w:pPr>
        <w:pStyle w:val="Lijstalinea"/>
        <w:numPr>
          <w:ilvl w:val="0"/>
          <w:numId w:val="3"/>
        </w:numPr>
      </w:pPr>
      <w:r>
        <w:t>Je hebt minimaal 5 jaar aantoonbare ervaring als DWH ontwikkelaar;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1D65445F" w:rsidR="009E50FA" w:rsidRDefault="00791615" w:rsidP="009E50FA">
      <w:pPr>
        <w:pStyle w:val="Lijstalinea"/>
        <w:numPr>
          <w:ilvl w:val="1"/>
          <w:numId w:val="3"/>
        </w:numPr>
      </w:pPr>
      <w:r>
        <w:t>Minimaal 3 jaar ervaring met PL/SQL (in de afgelopen 5 jaar)</w:t>
      </w:r>
      <w:r w:rsidR="00717D19">
        <w:t>;</w:t>
      </w:r>
    </w:p>
    <w:p w14:paraId="0AD07392" w14:textId="0562B5AE"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4C20AF51" w:rsidR="00985BD0" w:rsidRDefault="009E50FA" w:rsidP="009E50FA">
      <w:pPr>
        <w:pStyle w:val="Lijstalinea"/>
        <w:numPr>
          <w:ilvl w:val="0"/>
          <w:numId w:val="2"/>
        </w:numPr>
      </w:pPr>
      <w:r>
        <w:t>Een afgeronde opleiding op WO niveau is een pré;</w:t>
      </w:r>
    </w:p>
    <w:p w14:paraId="5E6C0135" w14:textId="69E00AC6" w:rsidR="00915AD2" w:rsidRDefault="00915AD2" w:rsidP="00915AD2">
      <w:pPr>
        <w:pStyle w:val="Lijstalinea"/>
        <w:numPr>
          <w:ilvl w:val="0"/>
          <w:numId w:val="2"/>
        </w:numPr>
      </w:pPr>
      <w:r>
        <w:t>Meer dan 5 jaar aantoonbaar ervaring als DWH ontwikkelaar</w:t>
      </w:r>
      <w:r w:rsidR="005150BF">
        <w:t xml:space="preserve"> is een pré</w:t>
      </w:r>
      <w:r w:rsidR="009C4C9C">
        <w:t>;</w:t>
      </w:r>
    </w:p>
    <w:p w14:paraId="340C24B8" w14:textId="21F88BA3" w:rsidR="009E50FA" w:rsidRDefault="009E50FA" w:rsidP="009E50FA">
      <w:pPr>
        <w:pStyle w:val="Lijstalinea"/>
        <w:numPr>
          <w:ilvl w:val="0"/>
          <w:numId w:val="2"/>
        </w:numPr>
      </w:pPr>
      <w:r>
        <w:t xml:space="preserve">Minimaal </w:t>
      </w:r>
      <w:r w:rsidR="00BA2F17">
        <w:t>5</w:t>
      </w:r>
      <w:r>
        <w:t xml:space="preserve"> jaar werkervaring binnen een </w:t>
      </w:r>
      <w:r w:rsidR="00D35C18">
        <w:t>complexe grote organisatie</w:t>
      </w:r>
      <w:r>
        <w:t xml:space="preserve"> is een pré;</w:t>
      </w:r>
    </w:p>
    <w:p w14:paraId="316774F5" w14:textId="25C532D4" w:rsidR="009E50FA" w:rsidRDefault="003B52E7" w:rsidP="009E50FA">
      <w:pPr>
        <w:pStyle w:val="Lijstalinea"/>
        <w:numPr>
          <w:ilvl w:val="0"/>
          <w:numId w:val="2"/>
        </w:numPr>
      </w:pPr>
      <w:r>
        <w:t>Specifieke kennis van het</w:t>
      </w:r>
      <w:r w:rsidR="009E50FA">
        <w:t xml:space="preserve"> domein </w:t>
      </w:r>
      <w:r w:rsidR="009D7E3E">
        <w:t>Stadsontwikkeling</w:t>
      </w:r>
      <w:r w:rsidR="00BA2F17">
        <w:t xml:space="preserve"> is een </w:t>
      </w:r>
      <w:r w:rsidR="009E50FA">
        <w:t>pré;</w:t>
      </w:r>
    </w:p>
    <w:p w14:paraId="3751463B" w14:textId="530A37E1" w:rsidR="00287E66" w:rsidRDefault="00915AD2" w:rsidP="009E50FA">
      <w:pPr>
        <w:pStyle w:val="Lijstalinea"/>
        <w:numPr>
          <w:ilvl w:val="0"/>
          <w:numId w:val="2"/>
        </w:numPr>
      </w:pPr>
      <w:r>
        <w:t xml:space="preserve">Meer dan 5 jaar ervaring met Data </w:t>
      </w:r>
      <w:proofErr w:type="spellStart"/>
      <w:r>
        <w:t>Vault</w:t>
      </w:r>
      <w:proofErr w:type="spellEnd"/>
      <w:r>
        <w:t xml:space="preserve"> methodiek</w:t>
      </w:r>
      <w:r w:rsidR="005150BF">
        <w:t xml:space="preserve"> is een pré</w:t>
      </w:r>
      <w:r w:rsidR="00E27D9B">
        <w:t>;</w:t>
      </w:r>
    </w:p>
    <w:p w14:paraId="59A2198B" w14:textId="2A48260B" w:rsidR="00407A5D" w:rsidRDefault="00407A5D" w:rsidP="00407A5D">
      <w:pPr>
        <w:pStyle w:val="Lijstalinea"/>
        <w:numPr>
          <w:ilvl w:val="0"/>
          <w:numId w:val="2"/>
        </w:numPr>
      </w:pPr>
      <w:r>
        <w:t>Meer dan 5 jaar ervaring met dimensionale datamodellen</w:t>
      </w:r>
      <w:r w:rsidR="005150BF">
        <w:t xml:space="preserve"> is een pré</w:t>
      </w:r>
      <w:r>
        <w:t>;</w:t>
      </w:r>
    </w:p>
    <w:p w14:paraId="2AD4F234" w14:textId="2CE8460B" w:rsidR="00915AD2" w:rsidRDefault="00915AD2" w:rsidP="009E50FA">
      <w:pPr>
        <w:pStyle w:val="Lijstalinea"/>
        <w:numPr>
          <w:ilvl w:val="0"/>
          <w:numId w:val="2"/>
        </w:numPr>
      </w:pPr>
      <w:r>
        <w:t>Meer dan 5 jaar ervaring met PL/SQL</w:t>
      </w:r>
      <w:r w:rsidR="005150BF">
        <w:t xml:space="preserve"> is een pré</w:t>
      </w:r>
      <w:r w:rsidR="00E27D9B">
        <w:t>;</w:t>
      </w:r>
    </w:p>
    <w:p w14:paraId="37130531" w14:textId="5263FA88" w:rsidR="009E50FA" w:rsidRDefault="00407A5D" w:rsidP="009E50FA">
      <w:pPr>
        <w:pStyle w:val="Lijstalinea"/>
        <w:numPr>
          <w:ilvl w:val="0"/>
          <w:numId w:val="2"/>
        </w:numPr>
      </w:pPr>
      <w:r>
        <w:t>M</w:t>
      </w:r>
      <w:r w:rsidR="00210BE6">
        <w:t>inimaal</w:t>
      </w:r>
      <w:r w:rsidR="00915AD2">
        <w:t xml:space="preserve"> 2 jaar ervaring met </w:t>
      </w:r>
      <w:r w:rsidR="00BA2F17">
        <w:t>het ETL tool</w:t>
      </w:r>
      <w:r w:rsidR="009E50FA">
        <w:t xml:space="preserve"> </w:t>
      </w:r>
      <w:r w:rsidR="00BA2F17">
        <w:t xml:space="preserve">BAR </w:t>
      </w:r>
      <w:r w:rsidR="009E50FA">
        <w:t>is een pré;</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B745F"/>
    <w:rsid w:val="00186CF6"/>
    <w:rsid w:val="0019059E"/>
    <w:rsid w:val="00196A8F"/>
    <w:rsid w:val="001A3182"/>
    <w:rsid w:val="00210BE6"/>
    <w:rsid w:val="00287E66"/>
    <w:rsid w:val="00397E10"/>
    <w:rsid w:val="003B52E7"/>
    <w:rsid w:val="00407A5D"/>
    <w:rsid w:val="005150BF"/>
    <w:rsid w:val="0056054F"/>
    <w:rsid w:val="005E2C40"/>
    <w:rsid w:val="00717D19"/>
    <w:rsid w:val="0076221A"/>
    <w:rsid w:val="00791615"/>
    <w:rsid w:val="0088610C"/>
    <w:rsid w:val="008C0A6D"/>
    <w:rsid w:val="008C1F2E"/>
    <w:rsid w:val="0091361A"/>
    <w:rsid w:val="00915AD2"/>
    <w:rsid w:val="0094374C"/>
    <w:rsid w:val="00956EE4"/>
    <w:rsid w:val="00985BD0"/>
    <w:rsid w:val="009C4C9C"/>
    <w:rsid w:val="009D5FA1"/>
    <w:rsid w:val="009D7E3E"/>
    <w:rsid w:val="009E50FA"/>
    <w:rsid w:val="00A53F52"/>
    <w:rsid w:val="00AB5527"/>
    <w:rsid w:val="00AF1E57"/>
    <w:rsid w:val="00B20FF1"/>
    <w:rsid w:val="00B55D50"/>
    <w:rsid w:val="00B64564"/>
    <w:rsid w:val="00BA2F17"/>
    <w:rsid w:val="00BA42DB"/>
    <w:rsid w:val="00BA55A0"/>
    <w:rsid w:val="00D04050"/>
    <w:rsid w:val="00D35C18"/>
    <w:rsid w:val="00E26C9F"/>
    <w:rsid w:val="00E27D9B"/>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690F0844</Template>
  <TotalTime>2</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3</cp:revision>
  <cp:lastPrinted>2019-03-14T15:31:00Z</cp:lastPrinted>
  <dcterms:created xsi:type="dcterms:W3CDTF">2019-03-27T12:42:00Z</dcterms:created>
  <dcterms:modified xsi:type="dcterms:W3CDTF">2019-03-29T13:14:00Z</dcterms:modified>
</cp:coreProperties>
</file>