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7B" w:rsidRPr="00A6407B" w:rsidRDefault="00382745" w:rsidP="004D3617">
      <w:pPr>
        <w:spacing w:line="240" w:lineRule="auto"/>
        <w:rPr>
          <w:b/>
          <w:sz w:val="32"/>
          <w:szCs w:val="32"/>
        </w:rPr>
      </w:pPr>
      <w:r>
        <w:rPr>
          <w:b/>
          <w:sz w:val="32"/>
          <w:szCs w:val="32"/>
        </w:rPr>
        <w:t>Senior p</w:t>
      </w:r>
      <w:r w:rsidR="00A6407B">
        <w:rPr>
          <w:b/>
          <w:sz w:val="32"/>
          <w:szCs w:val="32"/>
        </w:rPr>
        <w:t>rojectmanager</w:t>
      </w:r>
      <w:r w:rsidR="001F2805">
        <w:rPr>
          <w:b/>
          <w:sz w:val="32"/>
          <w:szCs w:val="32"/>
        </w:rPr>
        <w:t xml:space="preserve"> </w:t>
      </w:r>
      <w:r w:rsidR="00C658B2">
        <w:rPr>
          <w:b/>
          <w:sz w:val="32"/>
          <w:szCs w:val="32"/>
        </w:rPr>
        <w:t>Vastgoed</w:t>
      </w:r>
      <w:r>
        <w:rPr>
          <w:b/>
          <w:sz w:val="32"/>
          <w:szCs w:val="32"/>
        </w:rPr>
        <w:t>ontwikkeling</w:t>
      </w:r>
    </w:p>
    <w:p w:rsidR="00382745" w:rsidRDefault="002474AF" w:rsidP="00382745">
      <w:pPr>
        <w:spacing w:line="240" w:lineRule="auto"/>
      </w:pPr>
      <w:r>
        <w:t xml:space="preserve">Voor </w:t>
      </w:r>
      <w:r w:rsidR="001D2A0B">
        <w:t>24</w:t>
      </w:r>
      <w:r>
        <w:t xml:space="preserve"> </w:t>
      </w:r>
      <w:r w:rsidR="001D2A0B">
        <w:t>– 32</w:t>
      </w:r>
      <w:r w:rsidR="00C60353">
        <w:t xml:space="preserve"> </w:t>
      </w:r>
      <w:r w:rsidR="00966453">
        <w:t>uur per week</w:t>
      </w:r>
      <w:r w:rsidR="009E057C">
        <w:t xml:space="preserve"> </w:t>
      </w:r>
    </w:p>
    <w:p w:rsidR="00382745" w:rsidRDefault="00382745" w:rsidP="00382745">
      <w:pPr>
        <w:spacing w:line="240" w:lineRule="auto"/>
      </w:pPr>
    </w:p>
    <w:p w:rsidR="00966453" w:rsidRPr="009E057C" w:rsidRDefault="00966453" w:rsidP="00382745">
      <w:pPr>
        <w:spacing w:line="240" w:lineRule="auto"/>
        <w:rPr>
          <w:b/>
        </w:rPr>
      </w:pPr>
      <w:r w:rsidRPr="00966453">
        <w:rPr>
          <w:b/>
        </w:rPr>
        <w:t xml:space="preserve">Cluster </w:t>
      </w:r>
      <w:r w:rsidR="00EB746B">
        <w:rPr>
          <w:b/>
        </w:rPr>
        <w:t>Stadsontwikkeling</w:t>
      </w:r>
    </w:p>
    <w:p w:rsidR="00EB746B" w:rsidRPr="00EB746B" w:rsidRDefault="00EB746B" w:rsidP="00EB746B">
      <w:pPr>
        <w:pStyle w:val="Geenafstand"/>
        <w:rPr>
          <w:szCs w:val="20"/>
        </w:rPr>
      </w:pPr>
      <w:r w:rsidRPr="00EB746B">
        <w:rPr>
          <w:szCs w:val="20"/>
        </w:rPr>
        <w:t xml:space="preserve">Het projectmanagementbureau (PMB) maakt onderdeel deel uit van </w:t>
      </w:r>
      <w:r w:rsidR="00382745">
        <w:rPr>
          <w:szCs w:val="20"/>
        </w:rPr>
        <w:t>Stadsontwikkeling Rotterdam</w:t>
      </w:r>
      <w:r w:rsidRPr="00EB746B">
        <w:rPr>
          <w:szCs w:val="20"/>
        </w:rPr>
        <w:t xml:space="preserve">. PMB hanteert de volgende visie: “Het PMB-Rotterdam zorgt voor excellent </w:t>
      </w:r>
      <w:r w:rsidR="006F61EC">
        <w:rPr>
          <w:szCs w:val="20"/>
        </w:rPr>
        <w:br/>
      </w:r>
      <w:r w:rsidRPr="00EB746B">
        <w:rPr>
          <w:szCs w:val="20"/>
        </w:rPr>
        <w:t xml:space="preserve">project-, proces-, en programmamanagement voor de (fysieke) stedelijke ontwikkelingen van Rotterdam”. </w:t>
      </w:r>
    </w:p>
    <w:p w:rsidR="00EB746B" w:rsidRPr="00EB746B" w:rsidRDefault="00EB746B" w:rsidP="00EB746B">
      <w:pPr>
        <w:pStyle w:val="Geenafstand"/>
        <w:rPr>
          <w:szCs w:val="20"/>
        </w:rPr>
      </w:pPr>
      <w:r w:rsidRPr="00EB746B">
        <w:rPr>
          <w:szCs w:val="20"/>
        </w:rPr>
        <w:t xml:space="preserve">Rotterdam vraagt PMB complexe projecten op een integere en transparante wijze te beheersen met een eenduidig begrippenkader voor bestuurlijke en ambtelijke opdrachtgevers. De Rotterdamse Standaard voor Projectmatig werken is hierbij de leidraad. </w:t>
      </w:r>
    </w:p>
    <w:p w:rsidR="00EB746B" w:rsidRPr="00EB746B" w:rsidRDefault="00EB746B" w:rsidP="00EB746B">
      <w:pPr>
        <w:pStyle w:val="Geenafstand"/>
        <w:rPr>
          <w:szCs w:val="20"/>
        </w:rPr>
      </w:pPr>
      <w:r w:rsidRPr="00EB746B">
        <w:rPr>
          <w:szCs w:val="20"/>
        </w:rPr>
        <w:t>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w:t>
      </w:r>
      <w:r w:rsidRPr="00EB746B">
        <w:rPr>
          <w:szCs w:val="20"/>
        </w:rPr>
        <w:br/>
        <w:t xml:space="preserve">Deze (fysieke) opgaven spelen zich af in de verschillende fasen van een project (initiatief t/m uitvoering) en kunnen uiteenlopen van kleinschalige opgaven t/m grote (complexe) gebiedsontwikkelingen. PMB is actief in gebiedsontwikkelingen, betrokken bij vastgoed projecten, trekt infrastructurele projecten en organiseert buitenruimteprojecten. </w:t>
      </w:r>
    </w:p>
    <w:p w:rsidR="009B1949" w:rsidRDefault="009B1949" w:rsidP="00966453">
      <w:pPr>
        <w:pStyle w:val="Geenafstand"/>
        <w:rPr>
          <w:b/>
          <w:szCs w:val="20"/>
        </w:rPr>
      </w:pPr>
    </w:p>
    <w:p w:rsidR="00966453" w:rsidRPr="002C623F" w:rsidRDefault="00966453" w:rsidP="00943237">
      <w:pPr>
        <w:pStyle w:val="Geenafstand"/>
        <w:rPr>
          <w:rFonts w:eastAsia="Times New Roman"/>
          <w:szCs w:val="20"/>
          <w:lang w:eastAsia="nl-NL"/>
        </w:rPr>
      </w:pPr>
      <w:r w:rsidRPr="00966453">
        <w:rPr>
          <w:b/>
          <w:szCs w:val="20"/>
        </w:rPr>
        <w:t>De functie</w:t>
      </w:r>
    </w:p>
    <w:p w:rsidR="0011651A" w:rsidRPr="009E057C" w:rsidRDefault="00A6407B" w:rsidP="009E057C">
      <w:pPr>
        <w:autoSpaceDE w:val="0"/>
        <w:autoSpaceDN w:val="0"/>
        <w:adjustRightInd w:val="0"/>
        <w:spacing w:line="240" w:lineRule="auto"/>
        <w:outlineLvl w:val="0"/>
        <w:rPr>
          <w:color w:val="000000"/>
          <w:szCs w:val="20"/>
        </w:rPr>
      </w:pPr>
      <w:r w:rsidRPr="007F54F8">
        <w:rPr>
          <w:color w:val="000000"/>
          <w:szCs w:val="20"/>
        </w:rPr>
        <w:t xml:space="preserve">Als </w:t>
      </w:r>
      <w:r w:rsidR="00382745">
        <w:rPr>
          <w:color w:val="000000"/>
          <w:szCs w:val="20"/>
        </w:rPr>
        <w:t xml:space="preserve">senior </w:t>
      </w:r>
      <w:r w:rsidR="00C60353">
        <w:rPr>
          <w:color w:val="000000"/>
          <w:szCs w:val="20"/>
        </w:rPr>
        <w:t>projectmanager</w:t>
      </w:r>
      <w:r w:rsidR="00382745">
        <w:rPr>
          <w:color w:val="000000"/>
          <w:szCs w:val="20"/>
        </w:rPr>
        <w:t xml:space="preserve"> </w:t>
      </w:r>
      <w:r w:rsidRPr="007F54F8">
        <w:rPr>
          <w:color w:val="000000"/>
          <w:szCs w:val="20"/>
        </w:rPr>
        <w:t>verzorg (organiseer) je het inhoudelijk en</w:t>
      </w:r>
      <w:r>
        <w:rPr>
          <w:color w:val="000000"/>
          <w:szCs w:val="20"/>
        </w:rPr>
        <w:t xml:space="preserve"> </w:t>
      </w:r>
      <w:r w:rsidRPr="007F54F8">
        <w:rPr>
          <w:color w:val="000000"/>
          <w:szCs w:val="20"/>
        </w:rPr>
        <w:t>procesmatig opzetten van een project, proces of programma en de dagelijkse leiding.</w:t>
      </w:r>
      <w:r>
        <w:rPr>
          <w:color w:val="000000"/>
          <w:szCs w:val="20"/>
        </w:rPr>
        <w:t xml:space="preserve"> </w:t>
      </w:r>
      <w:r w:rsidRPr="007F54F8">
        <w:rPr>
          <w:color w:val="000000"/>
          <w:szCs w:val="20"/>
        </w:rPr>
        <w:t>Onderhavige functie kan dus zowel in de rol van proces-, project- als programmamanager</w:t>
      </w:r>
      <w:r>
        <w:rPr>
          <w:color w:val="000000"/>
          <w:szCs w:val="20"/>
        </w:rPr>
        <w:t xml:space="preserve"> </w:t>
      </w:r>
      <w:r w:rsidRPr="007F54F8">
        <w:rPr>
          <w:color w:val="000000"/>
          <w:szCs w:val="20"/>
        </w:rPr>
        <w:t>worden ingevuld. Bij een project wordt het gewenste eindresultaat door de projectmanager in overleg met de opdrachtgever gedefinieerd. In de rol van procesmanager moet juist met alle betrokken partijen wilsovereenstemming bereikt zien te worden over het gewenste eindresultaat. In de rol van programmamanager ligt het accent meer op het (laten) uitvoeren van een geheel van uiteenlopende activiteiten en verschillende projecten die in onderlinge samenhang moeten leiden tot een vooraf geformuleerd doel. Het doel of resultaat dient binnen een bepaalde periode tegen en een vooraf vastgesteld budget, ofwel binnen de kaders van tijd, organisatie, geld, informatie, communicatie en</w:t>
      </w:r>
      <w:r>
        <w:rPr>
          <w:color w:val="000000"/>
          <w:szCs w:val="20"/>
        </w:rPr>
        <w:t xml:space="preserve"> </w:t>
      </w:r>
      <w:r w:rsidRPr="007F54F8">
        <w:rPr>
          <w:color w:val="000000"/>
          <w:szCs w:val="20"/>
        </w:rPr>
        <w:t>kwaliteit te worden bereikt. Daarbij is het van belang zicht te houden op de risico’s en hierop</w:t>
      </w:r>
      <w:r>
        <w:rPr>
          <w:color w:val="000000"/>
          <w:szCs w:val="20"/>
        </w:rPr>
        <w:t xml:space="preserve"> </w:t>
      </w:r>
      <w:r w:rsidR="005A7D56">
        <w:rPr>
          <w:color w:val="000000"/>
          <w:szCs w:val="20"/>
        </w:rPr>
        <w:t>t</w:t>
      </w:r>
      <w:r w:rsidRPr="007F54F8">
        <w:rPr>
          <w:color w:val="000000"/>
          <w:szCs w:val="20"/>
        </w:rPr>
        <w:t>e sturen door het nemen van beheersmaatregelen (GOTRICK).</w:t>
      </w:r>
    </w:p>
    <w:p w:rsidR="00D24E31" w:rsidRDefault="00966453" w:rsidP="00943237">
      <w:pPr>
        <w:pStyle w:val="Geenafstand"/>
        <w:rPr>
          <w:lang w:eastAsia="nl-NL"/>
        </w:rPr>
      </w:pPr>
      <w:r w:rsidRPr="00966453">
        <w:rPr>
          <w:b/>
        </w:rPr>
        <w:t>Vraag en aanbod</w:t>
      </w:r>
      <w:r w:rsidR="00510EB5">
        <w:rPr>
          <w:b/>
        </w:rPr>
        <w:br/>
      </w:r>
      <w:r w:rsidR="00D24E31" w:rsidRPr="006844AB">
        <w:rPr>
          <w:lang w:eastAsia="nl-NL"/>
        </w:rPr>
        <w:t>In het kader van de opbouw, evenwicht op de afdeling en de aard van de werkzaamhede</w:t>
      </w:r>
      <w:r w:rsidR="00D24E31">
        <w:rPr>
          <w:lang w:eastAsia="nl-NL"/>
        </w:rPr>
        <w:t xml:space="preserve">n zoeken wij naar </w:t>
      </w:r>
      <w:r w:rsidR="00C60353">
        <w:rPr>
          <w:lang w:eastAsia="nl-NL"/>
        </w:rPr>
        <w:t xml:space="preserve">een senior </w:t>
      </w:r>
      <w:r w:rsidR="00D24E31" w:rsidRPr="006844AB">
        <w:rPr>
          <w:lang w:eastAsia="nl-NL"/>
        </w:rPr>
        <w:t>kandida</w:t>
      </w:r>
      <w:r w:rsidR="00C60353">
        <w:rPr>
          <w:lang w:eastAsia="nl-NL"/>
        </w:rPr>
        <w:t>at</w:t>
      </w:r>
      <w:r w:rsidR="00D24E31" w:rsidRPr="006844AB">
        <w:rPr>
          <w:lang w:eastAsia="nl-NL"/>
        </w:rPr>
        <w:t xml:space="preserve"> </w:t>
      </w:r>
      <w:r w:rsidR="00A6407B">
        <w:rPr>
          <w:lang w:eastAsia="nl-NL"/>
        </w:rPr>
        <w:t xml:space="preserve">die </w:t>
      </w:r>
      <w:r w:rsidR="00C60353">
        <w:rPr>
          <w:lang w:eastAsia="nl-NL"/>
        </w:rPr>
        <w:t xml:space="preserve">zijn of haar sporen </w:t>
      </w:r>
      <w:r w:rsidR="00A6407B">
        <w:rPr>
          <w:lang w:eastAsia="nl-NL"/>
        </w:rPr>
        <w:t xml:space="preserve">op het gebied van </w:t>
      </w:r>
      <w:r w:rsidR="007412B6">
        <w:rPr>
          <w:u w:val="single"/>
          <w:lang w:eastAsia="nl-NL"/>
        </w:rPr>
        <w:t>vastgoed</w:t>
      </w:r>
      <w:r w:rsidR="005F64BA">
        <w:rPr>
          <w:u w:val="single"/>
          <w:lang w:eastAsia="nl-NL"/>
        </w:rPr>
        <w:t xml:space="preserve">projecten en het werkveld van </w:t>
      </w:r>
      <w:r w:rsidR="00E237F9">
        <w:rPr>
          <w:u w:val="single"/>
          <w:lang w:eastAsia="nl-NL"/>
        </w:rPr>
        <w:t xml:space="preserve">maatschappelijke </w:t>
      </w:r>
      <w:r w:rsidR="005F64BA">
        <w:rPr>
          <w:u w:val="single"/>
          <w:lang w:eastAsia="nl-NL"/>
        </w:rPr>
        <w:t>v</w:t>
      </w:r>
      <w:r w:rsidR="007412B6">
        <w:rPr>
          <w:u w:val="single"/>
          <w:lang w:eastAsia="nl-NL"/>
        </w:rPr>
        <w:t>astgoedontwikkeling</w:t>
      </w:r>
      <w:r w:rsidR="00C60353">
        <w:rPr>
          <w:u w:val="single"/>
          <w:lang w:eastAsia="nl-NL"/>
        </w:rPr>
        <w:t xml:space="preserve"> </w:t>
      </w:r>
      <w:r w:rsidR="00C60353" w:rsidRPr="00C60353">
        <w:rPr>
          <w:lang w:eastAsia="nl-NL"/>
        </w:rPr>
        <w:t>heeft verdiend.</w:t>
      </w:r>
      <w:r w:rsidR="00C60353">
        <w:rPr>
          <w:lang w:eastAsia="nl-NL"/>
        </w:rPr>
        <w:t xml:space="preserve"> In de bijgesloten opdrachtomschrijving zijn de beoogde werkzaamheden beschreven.</w:t>
      </w:r>
    </w:p>
    <w:p w:rsidR="005F64BA" w:rsidRDefault="005F64BA" w:rsidP="00943237">
      <w:pPr>
        <w:pStyle w:val="Geenafstand"/>
        <w:rPr>
          <w:lang w:eastAsia="nl-NL"/>
        </w:rPr>
      </w:pPr>
    </w:p>
    <w:p w:rsidR="00943237" w:rsidRDefault="00943237" w:rsidP="00943237">
      <w:pPr>
        <w:pStyle w:val="Geenafstand"/>
        <w:rPr>
          <w:lang w:eastAsia="nl-NL"/>
        </w:rPr>
      </w:pPr>
      <w:r>
        <w:rPr>
          <w:lang w:eastAsia="nl-NL"/>
        </w:rPr>
        <w:t>Je</w:t>
      </w:r>
      <w:r w:rsidR="00D24E31" w:rsidRPr="00EB746B">
        <w:rPr>
          <w:lang w:eastAsia="nl-NL"/>
        </w:rPr>
        <w:t xml:space="preserve"> beschikt </w:t>
      </w:r>
      <w:r>
        <w:rPr>
          <w:lang w:eastAsia="nl-NL"/>
        </w:rPr>
        <w:t xml:space="preserve">daarnaast </w:t>
      </w:r>
      <w:r w:rsidR="00D24E31" w:rsidRPr="00EB746B">
        <w:rPr>
          <w:lang w:eastAsia="nl-NL"/>
        </w:rPr>
        <w:t xml:space="preserve">over </w:t>
      </w:r>
      <w:r>
        <w:rPr>
          <w:lang w:eastAsia="nl-NL"/>
        </w:rPr>
        <w:t xml:space="preserve">WO werk- en denkniveau, </w:t>
      </w:r>
      <w:r w:rsidR="00D24E31" w:rsidRPr="00EB746B">
        <w:rPr>
          <w:lang w:eastAsia="nl-NL"/>
        </w:rPr>
        <w:t xml:space="preserve">hebt relevante/aantoonbare werkervaring als projectmanager </w:t>
      </w:r>
      <w:proofErr w:type="spellStart"/>
      <w:r w:rsidR="00D24E31" w:rsidRPr="00EB746B">
        <w:rPr>
          <w:lang w:eastAsia="nl-NL"/>
        </w:rPr>
        <w:t>èn</w:t>
      </w:r>
      <w:proofErr w:type="spellEnd"/>
      <w:r w:rsidR="00D24E31" w:rsidRPr="00EB746B">
        <w:rPr>
          <w:lang w:eastAsia="nl-NL"/>
        </w:rPr>
        <w:t xml:space="preserve"> binnen het werkveld van de stadsontwikkeling</w:t>
      </w:r>
      <w:r>
        <w:rPr>
          <w:lang w:eastAsia="nl-NL"/>
        </w:rPr>
        <w:t xml:space="preserve">, </w:t>
      </w:r>
      <w:r w:rsidR="00EB746B" w:rsidRPr="00EB746B">
        <w:rPr>
          <w:lang w:eastAsia="nl-NL"/>
        </w:rPr>
        <w:t xml:space="preserve">hebt </w:t>
      </w:r>
      <w:r w:rsidR="007412B6">
        <w:rPr>
          <w:lang w:eastAsia="nl-NL"/>
        </w:rPr>
        <w:t xml:space="preserve">stevige </w:t>
      </w:r>
      <w:r w:rsidR="00EB746B" w:rsidRPr="00EB746B">
        <w:rPr>
          <w:lang w:eastAsia="nl-NL"/>
        </w:rPr>
        <w:t>ervaring met politiek-bestuurlijke besluitvorming</w:t>
      </w:r>
      <w:r>
        <w:rPr>
          <w:lang w:eastAsia="nl-NL"/>
        </w:rPr>
        <w:t xml:space="preserve">, </w:t>
      </w:r>
      <w:r w:rsidR="00EB746B" w:rsidRPr="00EB746B">
        <w:rPr>
          <w:lang w:eastAsia="nl-NL"/>
        </w:rPr>
        <w:t>beschikt over een zakelijke, flexibele en klantgerichte werkhouding en bent communicatief vaardig.</w:t>
      </w:r>
    </w:p>
    <w:p w:rsidR="005F64BA" w:rsidRDefault="005F64BA" w:rsidP="00943237">
      <w:pPr>
        <w:pStyle w:val="Geenafstand"/>
        <w:rPr>
          <w:lang w:eastAsia="nl-NL"/>
        </w:rPr>
      </w:pPr>
    </w:p>
    <w:p w:rsidR="00EB746B" w:rsidRPr="00EB746B" w:rsidRDefault="00943237" w:rsidP="00943237">
      <w:pPr>
        <w:pStyle w:val="Geenafstand"/>
        <w:rPr>
          <w:lang w:eastAsia="nl-NL"/>
        </w:rPr>
      </w:pPr>
      <w:r>
        <w:rPr>
          <w:lang w:eastAsia="nl-NL"/>
        </w:rPr>
        <w:t>De c</w:t>
      </w:r>
      <w:r w:rsidR="00EB746B" w:rsidRPr="00EB746B">
        <w:rPr>
          <w:lang w:eastAsia="nl-NL"/>
        </w:rPr>
        <w:t>ompetenties</w:t>
      </w:r>
      <w:r>
        <w:rPr>
          <w:lang w:eastAsia="nl-NL"/>
        </w:rPr>
        <w:t xml:space="preserve"> die gevraagd worden voor de functie zijn</w:t>
      </w:r>
      <w:r w:rsidR="00EB746B" w:rsidRPr="00EB746B">
        <w:rPr>
          <w:lang w:eastAsia="nl-NL"/>
        </w:rPr>
        <w:t xml:space="preserve">: Planmatig werken, </w:t>
      </w:r>
      <w:bookmarkStart w:id="0" w:name="_GoBack"/>
      <w:bookmarkEnd w:id="0"/>
      <w:r w:rsidR="00EB746B" w:rsidRPr="00EB746B">
        <w:rPr>
          <w:lang w:eastAsia="nl-NL"/>
        </w:rPr>
        <w:t xml:space="preserve">Omgevingsbewustzijn, Leidinggeven, Onderhandelen, Netwerken, Overtuigingskracht, Innovatief vermogen, Ondernemen. </w:t>
      </w:r>
    </w:p>
    <w:p w:rsidR="00D24E31" w:rsidRDefault="00D24E31" w:rsidP="00943237">
      <w:pPr>
        <w:pStyle w:val="Geenafstand"/>
        <w:rPr>
          <w:lang w:eastAsia="nl-NL"/>
        </w:rPr>
      </w:pPr>
    </w:p>
    <w:p w:rsidR="00C60353" w:rsidRDefault="00C60353" w:rsidP="00EB746B">
      <w:pPr>
        <w:pStyle w:val="Geenafstand"/>
        <w:rPr>
          <w:lang w:eastAsia="nl-NL"/>
        </w:rPr>
      </w:pPr>
    </w:p>
    <w:sectPr w:rsidR="00C60353"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0"/>
  </w:num>
  <w:num w:numId="4">
    <w:abstractNumId w:val="14"/>
  </w:num>
  <w:num w:numId="5">
    <w:abstractNumId w:val="28"/>
  </w:num>
  <w:num w:numId="6">
    <w:abstractNumId w:val="17"/>
  </w:num>
  <w:num w:numId="7">
    <w:abstractNumId w:val="22"/>
  </w:num>
  <w:num w:numId="8">
    <w:abstractNumId w:val="15"/>
  </w:num>
  <w:num w:numId="9">
    <w:abstractNumId w:val="25"/>
  </w:num>
  <w:num w:numId="10">
    <w:abstractNumId w:val="16"/>
  </w:num>
  <w:num w:numId="11">
    <w:abstractNumId w:val="12"/>
  </w:num>
  <w:num w:numId="12">
    <w:abstractNumId w:val="13"/>
  </w:num>
  <w:num w:numId="13">
    <w:abstractNumId w:val="24"/>
  </w:num>
  <w:num w:numId="14">
    <w:abstractNumId w:val="23"/>
  </w:num>
  <w:num w:numId="15">
    <w:abstractNumId w:val="26"/>
  </w:num>
  <w:num w:numId="16">
    <w:abstractNumId w:val="21"/>
  </w:num>
  <w:num w:numId="17">
    <w:abstractNumId w:val="27"/>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40B37"/>
    <w:rsid w:val="00042616"/>
    <w:rsid w:val="00044C9A"/>
    <w:rsid w:val="000538AF"/>
    <w:rsid w:val="00072839"/>
    <w:rsid w:val="00081067"/>
    <w:rsid w:val="000D06BA"/>
    <w:rsid w:val="000F1AE9"/>
    <w:rsid w:val="000F4E15"/>
    <w:rsid w:val="0011651A"/>
    <w:rsid w:val="00117C63"/>
    <w:rsid w:val="00135038"/>
    <w:rsid w:val="00145EB3"/>
    <w:rsid w:val="001540D5"/>
    <w:rsid w:val="001A40B0"/>
    <w:rsid w:val="001C1433"/>
    <w:rsid w:val="001D2A0B"/>
    <w:rsid w:val="001F2805"/>
    <w:rsid w:val="001F3880"/>
    <w:rsid w:val="00203C0D"/>
    <w:rsid w:val="002075D5"/>
    <w:rsid w:val="0022269D"/>
    <w:rsid w:val="00234FE6"/>
    <w:rsid w:val="002474AF"/>
    <w:rsid w:val="00257687"/>
    <w:rsid w:val="0029601D"/>
    <w:rsid w:val="002A0089"/>
    <w:rsid w:val="002A1D1E"/>
    <w:rsid w:val="002A2F2C"/>
    <w:rsid w:val="002C4CBB"/>
    <w:rsid w:val="002C52E7"/>
    <w:rsid w:val="002C623F"/>
    <w:rsid w:val="002C770B"/>
    <w:rsid w:val="002E7D2C"/>
    <w:rsid w:val="002F24A9"/>
    <w:rsid w:val="002F2680"/>
    <w:rsid w:val="003125C0"/>
    <w:rsid w:val="00314417"/>
    <w:rsid w:val="003205EE"/>
    <w:rsid w:val="00325901"/>
    <w:rsid w:val="003278A8"/>
    <w:rsid w:val="00333F45"/>
    <w:rsid w:val="00334872"/>
    <w:rsid w:val="00350E50"/>
    <w:rsid w:val="00351A37"/>
    <w:rsid w:val="00382745"/>
    <w:rsid w:val="003B136C"/>
    <w:rsid w:val="003B63D4"/>
    <w:rsid w:val="003E3465"/>
    <w:rsid w:val="003E537D"/>
    <w:rsid w:val="003E79E1"/>
    <w:rsid w:val="004065AF"/>
    <w:rsid w:val="00406988"/>
    <w:rsid w:val="004073B2"/>
    <w:rsid w:val="0041516B"/>
    <w:rsid w:val="00415709"/>
    <w:rsid w:val="004227CD"/>
    <w:rsid w:val="00424067"/>
    <w:rsid w:val="00424087"/>
    <w:rsid w:val="00466634"/>
    <w:rsid w:val="004A7C7D"/>
    <w:rsid w:val="004B136A"/>
    <w:rsid w:val="004C4AC6"/>
    <w:rsid w:val="004D3617"/>
    <w:rsid w:val="004D54BC"/>
    <w:rsid w:val="00510EB5"/>
    <w:rsid w:val="0051568E"/>
    <w:rsid w:val="0052301A"/>
    <w:rsid w:val="0053198D"/>
    <w:rsid w:val="005430D6"/>
    <w:rsid w:val="00546A0A"/>
    <w:rsid w:val="005473C3"/>
    <w:rsid w:val="0055155F"/>
    <w:rsid w:val="0055530D"/>
    <w:rsid w:val="005609C3"/>
    <w:rsid w:val="005651CE"/>
    <w:rsid w:val="0056539A"/>
    <w:rsid w:val="005746A6"/>
    <w:rsid w:val="00576BFC"/>
    <w:rsid w:val="00580236"/>
    <w:rsid w:val="00583012"/>
    <w:rsid w:val="00583E10"/>
    <w:rsid w:val="005A2979"/>
    <w:rsid w:val="005A7D56"/>
    <w:rsid w:val="005B4229"/>
    <w:rsid w:val="005B4D72"/>
    <w:rsid w:val="005D0EC7"/>
    <w:rsid w:val="005E33D9"/>
    <w:rsid w:val="005F64BA"/>
    <w:rsid w:val="00604CCA"/>
    <w:rsid w:val="00613CD5"/>
    <w:rsid w:val="0061726D"/>
    <w:rsid w:val="00624F68"/>
    <w:rsid w:val="00631547"/>
    <w:rsid w:val="006342EE"/>
    <w:rsid w:val="00640988"/>
    <w:rsid w:val="00664B53"/>
    <w:rsid w:val="006A1EC6"/>
    <w:rsid w:val="006B6A21"/>
    <w:rsid w:val="006D6105"/>
    <w:rsid w:val="006E6FAF"/>
    <w:rsid w:val="006F61EC"/>
    <w:rsid w:val="00724C2F"/>
    <w:rsid w:val="007331CD"/>
    <w:rsid w:val="007412B6"/>
    <w:rsid w:val="007426D2"/>
    <w:rsid w:val="00747670"/>
    <w:rsid w:val="00747698"/>
    <w:rsid w:val="007476C0"/>
    <w:rsid w:val="00754DE5"/>
    <w:rsid w:val="00774F3A"/>
    <w:rsid w:val="00777527"/>
    <w:rsid w:val="00781ABD"/>
    <w:rsid w:val="007B718C"/>
    <w:rsid w:val="007C3A6D"/>
    <w:rsid w:val="007E3DDF"/>
    <w:rsid w:val="007E6FC2"/>
    <w:rsid w:val="007E7F2D"/>
    <w:rsid w:val="007F263E"/>
    <w:rsid w:val="007F29E5"/>
    <w:rsid w:val="007F3890"/>
    <w:rsid w:val="00804430"/>
    <w:rsid w:val="00826EE8"/>
    <w:rsid w:val="0084629A"/>
    <w:rsid w:val="00853A88"/>
    <w:rsid w:val="00854B96"/>
    <w:rsid w:val="00861AEB"/>
    <w:rsid w:val="0086300E"/>
    <w:rsid w:val="00893CEF"/>
    <w:rsid w:val="00895331"/>
    <w:rsid w:val="008977D0"/>
    <w:rsid w:val="008B2541"/>
    <w:rsid w:val="008E1018"/>
    <w:rsid w:val="008F7252"/>
    <w:rsid w:val="008F7665"/>
    <w:rsid w:val="00902D2F"/>
    <w:rsid w:val="009061D4"/>
    <w:rsid w:val="00915749"/>
    <w:rsid w:val="00942EEE"/>
    <w:rsid w:val="00943237"/>
    <w:rsid w:val="00950CCF"/>
    <w:rsid w:val="00960794"/>
    <w:rsid w:val="009613DD"/>
    <w:rsid w:val="00963901"/>
    <w:rsid w:val="00966453"/>
    <w:rsid w:val="00980FF2"/>
    <w:rsid w:val="00986A59"/>
    <w:rsid w:val="009A4941"/>
    <w:rsid w:val="009A622E"/>
    <w:rsid w:val="009A78A5"/>
    <w:rsid w:val="009B1949"/>
    <w:rsid w:val="009D55B9"/>
    <w:rsid w:val="009E057C"/>
    <w:rsid w:val="009E6FA6"/>
    <w:rsid w:val="00A013E6"/>
    <w:rsid w:val="00A03D8A"/>
    <w:rsid w:val="00A10FDA"/>
    <w:rsid w:val="00A24C96"/>
    <w:rsid w:val="00A26F7B"/>
    <w:rsid w:val="00A353D3"/>
    <w:rsid w:val="00A35FD5"/>
    <w:rsid w:val="00A42124"/>
    <w:rsid w:val="00A6407B"/>
    <w:rsid w:val="00A65244"/>
    <w:rsid w:val="00AB0400"/>
    <w:rsid w:val="00AB39C3"/>
    <w:rsid w:val="00AB6E07"/>
    <w:rsid w:val="00AC7D66"/>
    <w:rsid w:val="00AD7D49"/>
    <w:rsid w:val="00AE4F43"/>
    <w:rsid w:val="00B06F2C"/>
    <w:rsid w:val="00B13D4C"/>
    <w:rsid w:val="00B17C3D"/>
    <w:rsid w:val="00B54AC3"/>
    <w:rsid w:val="00B80972"/>
    <w:rsid w:val="00BA6D9D"/>
    <w:rsid w:val="00BC407D"/>
    <w:rsid w:val="00BC6166"/>
    <w:rsid w:val="00C032DD"/>
    <w:rsid w:val="00C04E6D"/>
    <w:rsid w:val="00C10399"/>
    <w:rsid w:val="00C257D2"/>
    <w:rsid w:val="00C51057"/>
    <w:rsid w:val="00C536F9"/>
    <w:rsid w:val="00C547DE"/>
    <w:rsid w:val="00C60353"/>
    <w:rsid w:val="00C65104"/>
    <w:rsid w:val="00C658B2"/>
    <w:rsid w:val="00C71846"/>
    <w:rsid w:val="00C73044"/>
    <w:rsid w:val="00C83E69"/>
    <w:rsid w:val="00CA4880"/>
    <w:rsid w:val="00CB146E"/>
    <w:rsid w:val="00CC5864"/>
    <w:rsid w:val="00CD2760"/>
    <w:rsid w:val="00CE17D1"/>
    <w:rsid w:val="00CF3B0E"/>
    <w:rsid w:val="00D10E6D"/>
    <w:rsid w:val="00D118E2"/>
    <w:rsid w:val="00D1420F"/>
    <w:rsid w:val="00D24E31"/>
    <w:rsid w:val="00D32E4E"/>
    <w:rsid w:val="00D37E37"/>
    <w:rsid w:val="00D60E8E"/>
    <w:rsid w:val="00D70C04"/>
    <w:rsid w:val="00D84D34"/>
    <w:rsid w:val="00D96DBF"/>
    <w:rsid w:val="00D9705B"/>
    <w:rsid w:val="00D97890"/>
    <w:rsid w:val="00DA7502"/>
    <w:rsid w:val="00DC1A84"/>
    <w:rsid w:val="00DD59DC"/>
    <w:rsid w:val="00DE483E"/>
    <w:rsid w:val="00DE5ADA"/>
    <w:rsid w:val="00DF0CAB"/>
    <w:rsid w:val="00DF7D0C"/>
    <w:rsid w:val="00E11DB5"/>
    <w:rsid w:val="00E21FEF"/>
    <w:rsid w:val="00E237F9"/>
    <w:rsid w:val="00E46DB7"/>
    <w:rsid w:val="00E50887"/>
    <w:rsid w:val="00E61895"/>
    <w:rsid w:val="00E86534"/>
    <w:rsid w:val="00EA08CB"/>
    <w:rsid w:val="00EA138B"/>
    <w:rsid w:val="00EA36E8"/>
    <w:rsid w:val="00EB68E9"/>
    <w:rsid w:val="00EB746B"/>
    <w:rsid w:val="00EC0C6E"/>
    <w:rsid w:val="00EC1DD3"/>
    <w:rsid w:val="00EC4465"/>
    <w:rsid w:val="00EC782E"/>
    <w:rsid w:val="00ED3464"/>
    <w:rsid w:val="00ED5A5F"/>
    <w:rsid w:val="00EF6278"/>
    <w:rsid w:val="00F1251A"/>
    <w:rsid w:val="00F27965"/>
    <w:rsid w:val="00F35187"/>
    <w:rsid w:val="00F74C7D"/>
    <w:rsid w:val="00F818DC"/>
    <w:rsid w:val="00FA26B3"/>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6BAC7C7E</Template>
  <TotalTime>11</TotalTime>
  <Pages>1</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Foe a Man S. (Sabrina)</cp:lastModifiedBy>
  <cp:revision>3</cp:revision>
  <cp:lastPrinted>2018-07-27T07:28:00Z</cp:lastPrinted>
  <dcterms:created xsi:type="dcterms:W3CDTF">2018-08-09T14:26:00Z</dcterms:created>
  <dcterms:modified xsi:type="dcterms:W3CDTF">2018-08-20T12:51:00Z</dcterms:modified>
</cp:coreProperties>
</file>