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FE427A" w:rsidRDefault="00D802EF" w:rsidP="00FE427A">
      <w:pPr>
        <w:pStyle w:val="Kop1"/>
        <w:rPr>
          <w:color w:val="339933"/>
        </w:rPr>
      </w:pPr>
      <w:r>
        <w:rPr>
          <w:color w:val="339933"/>
        </w:rPr>
        <w:t xml:space="preserve">BI </w:t>
      </w:r>
      <w:r w:rsidR="00AE382E">
        <w:rPr>
          <w:color w:val="339933"/>
        </w:rPr>
        <w:t xml:space="preserve">technisch </w:t>
      </w:r>
      <w:r>
        <w:rPr>
          <w:color w:val="339933"/>
        </w:rPr>
        <w:t xml:space="preserve">analist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AE382E" w:rsidRDefault="00BB5ABD" w:rsidP="00D24F8E">
            <w:pPr>
              <w:rPr>
                <w:b/>
              </w:rPr>
            </w:pPr>
            <w:r w:rsidRPr="00AE382E">
              <w:rPr>
                <w:b/>
              </w:rPr>
              <w:t>Werklocatie:</w:t>
            </w:r>
          </w:p>
        </w:tc>
        <w:tc>
          <w:tcPr>
            <w:tcW w:w="5295" w:type="dxa"/>
          </w:tcPr>
          <w:p w:rsidR="00BB5ABD" w:rsidRPr="00AE382E" w:rsidRDefault="00AE382E" w:rsidP="00D24F8E">
            <w:r w:rsidRPr="00AE382E">
              <w:t>Halvemaanpassage 1</w:t>
            </w:r>
          </w:p>
        </w:tc>
      </w:tr>
      <w:tr w:rsidR="00BB5ABD" w:rsidRPr="00BB5ABD" w:rsidTr="001C6FAE">
        <w:tc>
          <w:tcPr>
            <w:tcW w:w="3086" w:type="dxa"/>
          </w:tcPr>
          <w:p w:rsidR="00BB5ABD" w:rsidRPr="00AE382E" w:rsidRDefault="00BB5ABD" w:rsidP="00D24F8E">
            <w:pPr>
              <w:rPr>
                <w:b/>
              </w:rPr>
            </w:pPr>
            <w:r w:rsidRPr="00AE382E">
              <w:rPr>
                <w:b/>
              </w:rPr>
              <w:t>Startdatum:</w:t>
            </w:r>
          </w:p>
        </w:tc>
        <w:tc>
          <w:tcPr>
            <w:tcW w:w="5295" w:type="dxa"/>
          </w:tcPr>
          <w:p w:rsidR="00BB5ABD" w:rsidRPr="00AE382E" w:rsidRDefault="00AE382E" w:rsidP="00D24F8E">
            <w:r w:rsidRPr="00AE382E">
              <w:t>z.s.m., naar verwachting medio mei 2019</w:t>
            </w:r>
          </w:p>
        </w:tc>
      </w:tr>
      <w:tr w:rsidR="00BB5ABD" w:rsidRPr="00BB5ABD" w:rsidTr="001C6FAE">
        <w:tc>
          <w:tcPr>
            <w:tcW w:w="3086" w:type="dxa"/>
          </w:tcPr>
          <w:p w:rsidR="00BB5ABD" w:rsidRPr="00AE382E" w:rsidRDefault="00BB5ABD" w:rsidP="00D24F8E">
            <w:pPr>
              <w:rPr>
                <w:b/>
              </w:rPr>
            </w:pPr>
            <w:r w:rsidRPr="00AE382E">
              <w:rPr>
                <w:b/>
              </w:rPr>
              <w:t>Aantal medewerkers:</w:t>
            </w:r>
          </w:p>
        </w:tc>
        <w:tc>
          <w:tcPr>
            <w:tcW w:w="5295" w:type="dxa"/>
          </w:tcPr>
          <w:p w:rsidR="00BB5ABD" w:rsidRPr="00AE382E" w:rsidRDefault="00AE382E" w:rsidP="00D24F8E">
            <w:r w:rsidRPr="00AE382E">
              <w:t>1</w:t>
            </w:r>
          </w:p>
        </w:tc>
      </w:tr>
      <w:tr w:rsidR="00BB5ABD" w:rsidTr="001C6FAE">
        <w:tc>
          <w:tcPr>
            <w:tcW w:w="3086" w:type="dxa"/>
          </w:tcPr>
          <w:p w:rsidR="00BB5ABD" w:rsidRPr="00AE382E" w:rsidRDefault="00BB5ABD" w:rsidP="00D24F8E">
            <w:pPr>
              <w:rPr>
                <w:b/>
              </w:rPr>
            </w:pPr>
            <w:r w:rsidRPr="00AE382E">
              <w:rPr>
                <w:b/>
              </w:rPr>
              <w:t>Uren per week:</w:t>
            </w:r>
          </w:p>
        </w:tc>
        <w:tc>
          <w:tcPr>
            <w:tcW w:w="5295" w:type="dxa"/>
          </w:tcPr>
          <w:p w:rsidR="00BB5ABD" w:rsidRPr="00AE382E" w:rsidRDefault="00AE382E" w:rsidP="00D24F8E">
            <w:r w:rsidRPr="00AE382E">
              <w:t xml:space="preserve">32 – 36 uur </w:t>
            </w:r>
          </w:p>
        </w:tc>
      </w:tr>
      <w:tr w:rsidR="00BB5ABD" w:rsidRPr="00BB5ABD" w:rsidTr="001C6FAE">
        <w:tc>
          <w:tcPr>
            <w:tcW w:w="3086" w:type="dxa"/>
          </w:tcPr>
          <w:p w:rsidR="00BB5ABD" w:rsidRPr="00AE382E" w:rsidRDefault="00BB5ABD" w:rsidP="00D24F8E">
            <w:pPr>
              <w:rPr>
                <w:b/>
              </w:rPr>
            </w:pPr>
            <w:r w:rsidRPr="00AE382E">
              <w:rPr>
                <w:b/>
              </w:rPr>
              <w:t>Duur opdracht:</w:t>
            </w:r>
          </w:p>
        </w:tc>
        <w:tc>
          <w:tcPr>
            <w:tcW w:w="5295" w:type="dxa"/>
          </w:tcPr>
          <w:p w:rsidR="00BB5ABD" w:rsidRPr="00AE382E" w:rsidRDefault="00AE382E" w:rsidP="00D24F8E">
            <w:r w:rsidRPr="00AE382E">
              <w:t>12 maanden</w:t>
            </w:r>
          </w:p>
        </w:tc>
      </w:tr>
      <w:tr w:rsidR="00BB5ABD" w:rsidRPr="00BB5ABD" w:rsidTr="001C6FAE">
        <w:tc>
          <w:tcPr>
            <w:tcW w:w="3086" w:type="dxa"/>
          </w:tcPr>
          <w:p w:rsidR="00BB5ABD" w:rsidRPr="00AE382E" w:rsidRDefault="00BB5ABD" w:rsidP="00D24F8E">
            <w:pPr>
              <w:rPr>
                <w:b/>
              </w:rPr>
            </w:pPr>
            <w:r w:rsidRPr="00AE382E">
              <w:rPr>
                <w:b/>
              </w:rPr>
              <w:t>Verlengingsopties:</w:t>
            </w:r>
          </w:p>
        </w:tc>
        <w:tc>
          <w:tcPr>
            <w:tcW w:w="5295" w:type="dxa"/>
          </w:tcPr>
          <w:p w:rsidR="00BB5ABD" w:rsidRPr="00AE382E" w:rsidRDefault="00AE382E" w:rsidP="00D24F8E">
            <w:r w:rsidRPr="00AE382E">
              <w:t>2 x 6 maanden</w:t>
            </w:r>
          </w:p>
        </w:tc>
      </w:tr>
      <w:tr w:rsidR="00BB5ABD" w:rsidRPr="00BB5ABD" w:rsidTr="001C6FAE">
        <w:tc>
          <w:tcPr>
            <w:tcW w:w="3086" w:type="dxa"/>
          </w:tcPr>
          <w:p w:rsidR="00BB5ABD" w:rsidRPr="00AE382E" w:rsidRDefault="00BB5ABD" w:rsidP="00D24F8E">
            <w:pPr>
              <w:rPr>
                <w:b/>
              </w:rPr>
            </w:pPr>
            <w:r w:rsidRPr="00AE382E">
              <w:rPr>
                <w:b/>
              </w:rPr>
              <w:t>FSK:</w:t>
            </w:r>
          </w:p>
        </w:tc>
        <w:tc>
          <w:tcPr>
            <w:tcW w:w="5295" w:type="dxa"/>
          </w:tcPr>
          <w:p w:rsidR="00BB5ABD" w:rsidRPr="00AE382E" w:rsidRDefault="00AE382E" w:rsidP="00D24F8E">
            <w:r w:rsidRPr="00AE382E">
              <w:t>11</w:t>
            </w:r>
          </w:p>
        </w:tc>
      </w:tr>
      <w:tr w:rsidR="00BB5ABD" w:rsidRPr="00BB5ABD" w:rsidTr="001C6FAE">
        <w:tc>
          <w:tcPr>
            <w:tcW w:w="3086" w:type="dxa"/>
          </w:tcPr>
          <w:p w:rsidR="00BB5ABD" w:rsidRPr="00355FAF" w:rsidRDefault="00BB5ABD" w:rsidP="00D24F8E">
            <w:pPr>
              <w:rPr>
                <w:b/>
              </w:rPr>
            </w:pPr>
            <w:proofErr w:type="spellStart"/>
            <w:r w:rsidRPr="00355FAF">
              <w:rPr>
                <w:b/>
              </w:rPr>
              <w:t>Detavast</w:t>
            </w:r>
            <w:proofErr w:type="spellEnd"/>
            <w:r w:rsidRPr="00355FAF">
              <w:rPr>
                <w:b/>
              </w:rPr>
              <w:t>:</w:t>
            </w:r>
          </w:p>
        </w:tc>
        <w:tc>
          <w:tcPr>
            <w:tcW w:w="5295" w:type="dxa"/>
          </w:tcPr>
          <w:p w:rsidR="001C6FAE" w:rsidRPr="00355FAF" w:rsidRDefault="00A723B5" w:rsidP="00D24F8E">
            <w:r w:rsidRPr="00355FAF">
              <w:t>Ja, kosteloze overname mogelijk na 12 maanden</w:t>
            </w:r>
          </w:p>
        </w:tc>
      </w:tr>
    </w:tbl>
    <w:p w:rsidR="00985BD0" w:rsidRDefault="00E26C9F" w:rsidP="00E26C9F">
      <w:pPr>
        <w:pStyle w:val="Kop2"/>
      </w:pPr>
      <w:r>
        <w:t xml:space="preserve">Jouw functie </w:t>
      </w:r>
    </w:p>
    <w:p w:rsidR="00AE382E" w:rsidRDefault="00AE382E" w:rsidP="00AE382E">
      <w:r>
        <w:t xml:space="preserve">Als Business Intelligence Technisch Analist geef jij in dit team invulling aan de </w:t>
      </w:r>
      <w:proofErr w:type="spellStart"/>
      <w:r>
        <w:t>Analytic</w:t>
      </w:r>
      <w:proofErr w:type="spellEnd"/>
      <w:r>
        <w:t xml:space="preserve"> Skills. Je bent de schakel tussen de businessbehoefte en de technische mogelijkheden. Je adviseert opdrachtgevers over het optimaliseren van business intelligence mogelijkheden.</w:t>
      </w:r>
    </w:p>
    <w:p w:rsidR="00AE382E" w:rsidRDefault="00AE382E" w:rsidP="00AE382E"/>
    <w:p w:rsidR="00AE382E" w:rsidRDefault="00AE382E" w:rsidP="00AE382E">
      <w:r>
        <w:t xml:space="preserve">Je analyseert interne en externe bronbestanden en bronsystemen en bepaalt de informatiewaarde en datakwaliteit. Je vertaalt dit naar een technisch ontwerp. Je overlegt met de collega’s die het datawarehouse ontwikkelen over de vertaling van de brondata naar de </w:t>
      </w:r>
      <w:proofErr w:type="spellStart"/>
      <w:r>
        <w:t>datavault</w:t>
      </w:r>
      <w:proofErr w:type="spellEnd"/>
      <w:r>
        <w:t xml:space="preserve"> en de stermodellen en denkt mee met de verschillende datamodellen. Je hebt een leidende of coördinerende rol bij de realisatie hiervan. Om dit te ondersteunen realiseer je de nodige prototype-selecties op de brondata en/of bronsystemen. Je bent betrokken bij of verantwoordelijk voor het prepareren van data voor verdere analyse en bestandsleveringen naar verschillende afnemende partijen zoals het CBS.</w:t>
      </w:r>
    </w:p>
    <w:p w:rsidR="00AE382E" w:rsidRDefault="00AE382E" w:rsidP="00AE382E"/>
    <w:p w:rsidR="00985BD0" w:rsidRDefault="00AE382E" w:rsidP="00985BD0">
      <w:r>
        <w:t>Je hebt een uitstekende kennis van het business domein waar je voor werkt en bent vaardig in het communiceren van de uitkomsten van de door jou uitgevoerde analyses.</w:t>
      </w:r>
    </w:p>
    <w:p w:rsidR="00985BD0" w:rsidRPr="00E26C9F" w:rsidRDefault="00E26C9F" w:rsidP="00E26C9F">
      <w:pPr>
        <w:pStyle w:val="Kop2"/>
      </w:pPr>
      <w:r w:rsidRPr="00E26C9F">
        <w:t>Jouw</w:t>
      </w:r>
      <w:r w:rsidR="00985BD0" w:rsidRPr="00E26C9F">
        <w:t xml:space="preserve"> profiel</w:t>
      </w:r>
    </w:p>
    <w:p w:rsidR="00AE382E" w:rsidRDefault="00AE382E" w:rsidP="00AE382E">
      <w:r>
        <w:t>Data gedreven Werken is in Rotterdam een Hot Item. Business Intelligence wordt rap volwassen. Van ontsluiting van financiële en HR-data groeide deze discipline snel door naar het ontsluiten van de data over de stad. In- en uitstroom van Werkzoekenden, Verkeersstromen, Aanvragen in het kader van de WMO.</w:t>
      </w:r>
    </w:p>
    <w:p w:rsidR="00AE382E" w:rsidRDefault="00AE382E" w:rsidP="00AE382E">
      <w:r>
        <w:t>Zijn we klaar? Nee nog lang niet. Het kan nog altijd slimmer, sneller en beter. Omdat voor elkaar te krijgen hebben we jou nodig! Jij….</w:t>
      </w:r>
    </w:p>
    <w:p w:rsidR="00AE382E" w:rsidRDefault="00AE382E" w:rsidP="00B0585C">
      <w:pPr>
        <w:pStyle w:val="Lijstalinea"/>
        <w:numPr>
          <w:ilvl w:val="0"/>
          <w:numId w:val="5"/>
        </w:numPr>
      </w:pPr>
      <w:r>
        <w:t xml:space="preserve">Dompelt je graag onder in databases maar vind het ook leuk om in een multidisciplinair team en samen met </w:t>
      </w:r>
      <w:proofErr w:type="spellStart"/>
      <w:r>
        <w:t>key</w:t>
      </w:r>
      <w:proofErr w:type="spellEnd"/>
      <w:r>
        <w:t xml:space="preserve"> user en analisten uit de business te werken aan de meerwaarde voor de organisatie.</w:t>
      </w:r>
    </w:p>
    <w:p w:rsidR="00AE382E" w:rsidRDefault="00AE382E" w:rsidP="00B0585C">
      <w:pPr>
        <w:pStyle w:val="Lijstalinea"/>
        <w:numPr>
          <w:ilvl w:val="0"/>
          <w:numId w:val="5"/>
        </w:numPr>
      </w:pPr>
      <w:r>
        <w:t>Communiceert helder en weet een boodschap te brengen.</w:t>
      </w:r>
    </w:p>
    <w:p w:rsidR="00AE382E" w:rsidRDefault="00AE382E" w:rsidP="00B0585C">
      <w:pPr>
        <w:pStyle w:val="Lijstalinea"/>
        <w:numPr>
          <w:ilvl w:val="0"/>
          <w:numId w:val="5"/>
        </w:numPr>
      </w:pPr>
      <w:r>
        <w:t>Bent resultaatgericht, creatief en innovatief.</w:t>
      </w:r>
    </w:p>
    <w:p w:rsidR="00AE382E" w:rsidRDefault="00AE382E" w:rsidP="00B0585C">
      <w:pPr>
        <w:pStyle w:val="Lijstalinea"/>
        <w:numPr>
          <w:ilvl w:val="0"/>
          <w:numId w:val="5"/>
        </w:numPr>
      </w:pPr>
      <w:r>
        <w:t>Hebt een business oriëntatie en bent je dienstverlenend ingesteld.</w:t>
      </w:r>
    </w:p>
    <w:p w:rsidR="00AE382E" w:rsidRDefault="00AE382E" w:rsidP="00B0585C">
      <w:pPr>
        <w:pStyle w:val="Lijstalinea"/>
        <w:numPr>
          <w:ilvl w:val="0"/>
          <w:numId w:val="5"/>
        </w:numPr>
      </w:pPr>
      <w:r>
        <w:t>Hebt een scherp analytisch en probleemoplossend vermogen.</w:t>
      </w:r>
    </w:p>
    <w:p w:rsidR="00B0585C" w:rsidRDefault="00AE382E" w:rsidP="00B0585C">
      <w:pPr>
        <w:pStyle w:val="Lijstalinea"/>
        <w:numPr>
          <w:ilvl w:val="0"/>
          <w:numId w:val="5"/>
        </w:numPr>
      </w:pPr>
      <w:r>
        <w:t>Hebt affiniteit met het geautomatiseerd ondersteunen van werkprocessen.</w:t>
      </w:r>
    </w:p>
    <w:p w:rsidR="00AE382E" w:rsidRDefault="00AE382E" w:rsidP="00B0585C">
      <w:pPr>
        <w:pStyle w:val="Lijstalinea"/>
        <w:numPr>
          <w:ilvl w:val="0"/>
          <w:numId w:val="5"/>
        </w:numPr>
      </w:pPr>
      <w:r>
        <w:lastRenderedPageBreak/>
        <w:t xml:space="preserve">Hebt inzicht en inlevingsvermogen in raakvlakken tussen </w:t>
      </w:r>
      <w:r w:rsidR="00B0585C">
        <w:t xml:space="preserve">het automatiseren van </w:t>
      </w:r>
      <w:r>
        <w:t xml:space="preserve">werkprocessen, datakwaliteit en het leveren van informatievoorzieningsproducten </w:t>
      </w:r>
    </w:p>
    <w:p w:rsidR="00AE382E" w:rsidRDefault="00AE382E" w:rsidP="00B0585C">
      <w:pPr>
        <w:pStyle w:val="Lijstalinea"/>
        <w:numPr>
          <w:ilvl w:val="0"/>
          <w:numId w:val="5"/>
        </w:numPr>
      </w:pPr>
      <w:r>
        <w:t>Bent resultaatgericht, creatief en innovatief</w:t>
      </w:r>
    </w:p>
    <w:p w:rsidR="00AE382E" w:rsidRDefault="00AE382E" w:rsidP="00B0585C">
      <w:pPr>
        <w:pStyle w:val="Lijstalinea"/>
        <w:numPr>
          <w:ilvl w:val="0"/>
          <w:numId w:val="5"/>
        </w:numPr>
      </w:pPr>
      <w:r>
        <w:t>Bent flexibel</w:t>
      </w:r>
    </w:p>
    <w:p w:rsidR="00985BD0" w:rsidRDefault="00AE382E" w:rsidP="00B0585C">
      <w:pPr>
        <w:pStyle w:val="Lijstalinea"/>
        <w:numPr>
          <w:ilvl w:val="0"/>
          <w:numId w:val="5"/>
        </w:numPr>
      </w:pPr>
      <w:r>
        <w:t>Bent nooit uitgeleerd</w:t>
      </w:r>
    </w:p>
    <w:p w:rsidR="00B0585C" w:rsidRDefault="00985BD0" w:rsidP="00B0585C">
      <w:pPr>
        <w:pStyle w:val="Kop2"/>
      </w:pPr>
      <w:r>
        <w:t>Eisen</w:t>
      </w:r>
    </w:p>
    <w:p w:rsidR="00B0585C" w:rsidRDefault="00B0585C" w:rsidP="00B0585C"/>
    <w:p w:rsidR="00B0585C" w:rsidRDefault="00B0585C" w:rsidP="00B0585C">
      <w:pPr>
        <w:pStyle w:val="Lijstalinea"/>
        <w:numPr>
          <w:ilvl w:val="0"/>
          <w:numId w:val="5"/>
        </w:numPr>
      </w:pPr>
      <w:r>
        <w:t xml:space="preserve">Een afgeronde </w:t>
      </w:r>
      <w:r w:rsidR="00355FAF">
        <w:t>hbo-opleiding</w:t>
      </w:r>
      <w:r>
        <w:t xml:space="preserve"> </w:t>
      </w:r>
      <w:r w:rsidR="00A723B5">
        <w:t xml:space="preserve">met wo werk- en denkniveau </w:t>
      </w:r>
      <w:r>
        <w:t xml:space="preserve"> </w:t>
      </w:r>
    </w:p>
    <w:p w:rsidR="00A723B5" w:rsidRPr="00FE427A" w:rsidRDefault="00B0585C" w:rsidP="00B0585C">
      <w:pPr>
        <w:pStyle w:val="Lijstalinea"/>
        <w:numPr>
          <w:ilvl w:val="0"/>
          <w:numId w:val="5"/>
        </w:numPr>
      </w:pPr>
      <w:r w:rsidRPr="00FE427A">
        <w:t xml:space="preserve">Een afgeronde training </w:t>
      </w:r>
      <w:proofErr w:type="spellStart"/>
      <w:r w:rsidRPr="00FE427A">
        <w:t>Cognos</w:t>
      </w:r>
      <w:proofErr w:type="spellEnd"/>
      <w:r w:rsidRPr="00FE427A">
        <w:t xml:space="preserve"> </w:t>
      </w:r>
    </w:p>
    <w:p w:rsidR="00B0585C" w:rsidRPr="00FE427A" w:rsidRDefault="00B0585C" w:rsidP="00B0585C">
      <w:pPr>
        <w:pStyle w:val="Lijstalinea"/>
        <w:numPr>
          <w:ilvl w:val="0"/>
          <w:numId w:val="5"/>
        </w:numPr>
      </w:pPr>
      <w:r w:rsidRPr="00FE427A">
        <w:t>Minimaal 5 jaar relevante ervaring in het vakgebied,</w:t>
      </w:r>
      <w:r w:rsidR="00A723B5" w:rsidRPr="00FE427A">
        <w:t xml:space="preserve"> </w:t>
      </w:r>
      <w:r w:rsidR="00FE427A" w:rsidRPr="00FE427A">
        <w:t xml:space="preserve">opgedaan in de afgelopen 7 jaar, </w:t>
      </w:r>
      <w:r w:rsidR="00A723B5" w:rsidRPr="00FE427A">
        <w:t>met de vol</w:t>
      </w:r>
      <w:r w:rsidR="00D55A58">
        <w:t>gende werkzaamheden</w:t>
      </w:r>
      <w:r w:rsidR="00A723B5" w:rsidRPr="00FE427A">
        <w:t xml:space="preserve"> </w:t>
      </w:r>
    </w:p>
    <w:p w:rsidR="00B0585C" w:rsidRPr="00FE427A" w:rsidRDefault="00B0585C" w:rsidP="00B0585C">
      <w:pPr>
        <w:pStyle w:val="Lijstalinea"/>
        <w:numPr>
          <w:ilvl w:val="1"/>
          <w:numId w:val="5"/>
        </w:numPr>
      </w:pPr>
      <w:r w:rsidRPr="00FE427A">
        <w:t>Aansturen van projecten</w:t>
      </w:r>
    </w:p>
    <w:p w:rsidR="00B0585C" w:rsidRPr="00FE427A" w:rsidRDefault="00B0585C" w:rsidP="00B0585C">
      <w:pPr>
        <w:pStyle w:val="Lijstalinea"/>
        <w:numPr>
          <w:ilvl w:val="1"/>
          <w:numId w:val="5"/>
        </w:numPr>
      </w:pPr>
      <w:r w:rsidRPr="00FE427A">
        <w:t xml:space="preserve">Adviseren op </w:t>
      </w:r>
      <w:r w:rsidR="00A723B5" w:rsidRPr="00FE427A">
        <w:t>directieniveau</w:t>
      </w:r>
    </w:p>
    <w:p w:rsidR="00B0585C" w:rsidRPr="00FE427A" w:rsidRDefault="00B0585C" w:rsidP="00B0585C">
      <w:pPr>
        <w:pStyle w:val="Lijstalinea"/>
        <w:numPr>
          <w:ilvl w:val="1"/>
          <w:numId w:val="5"/>
        </w:numPr>
      </w:pPr>
      <w:r w:rsidRPr="00FE427A">
        <w:t>Analyse klantproces en vertaling</w:t>
      </w:r>
    </w:p>
    <w:p w:rsidR="00B0585C" w:rsidRPr="00FE427A" w:rsidRDefault="00FE427A" w:rsidP="00B0585C">
      <w:pPr>
        <w:pStyle w:val="Lijstalinea"/>
        <w:numPr>
          <w:ilvl w:val="1"/>
          <w:numId w:val="5"/>
        </w:numPr>
      </w:pPr>
      <w:r w:rsidRPr="00FE427A">
        <w:t>Data-analyse</w:t>
      </w:r>
    </w:p>
    <w:p w:rsidR="00B0585C" w:rsidRPr="00B0585C" w:rsidRDefault="00B0585C" w:rsidP="00B0585C">
      <w:pPr>
        <w:pStyle w:val="Lijstalinea"/>
        <w:numPr>
          <w:ilvl w:val="1"/>
          <w:numId w:val="5"/>
        </w:numPr>
      </w:pPr>
      <w:r w:rsidRPr="00B0585C">
        <w:t>De behoefte van de klant vertalen</w:t>
      </w:r>
    </w:p>
    <w:p w:rsidR="00985BD0" w:rsidRDefault="00B0585C" w:rsidP="00985BD0">
      <w:pPr>
        <w:pStyle w:val="Lijstalinea"/>
        <w:numPr>
          <w:ilvl w:val="1"/>
          <w:numId w:val="5"/>
        </w:numPr>
      </w:pPr>
      <w:r w:rsidRPr="00B0585C">
        <w:t>Opleveren van inzichten en toepassingen</w:t>
      </w:r>
    </w:p>
    <w:p w:rsidR="00B0585C" w:rsidRPr="00B0585C" w:rsidRDefault="00B0585C" w:rsidP="00B0585C">
      <w:pPr>
        <w:pStyle w:val="Lijstalinea"/>
        <w:numPr>
          <w:ilvl w:val="1"/>
          <w:numId w:val="5"/>
        </w:numPr>
      </w:pPr>
      <w:r w:rsidRPr="00B0585C">
        <w:t>BI-processen en de realisatie van BI-producten.</w:t>
      </w:r>
    </w:p>
    <w:p w:rsidR="00FE427A" w:rsidRDefault="00B0585C" w:rsidP="00FE427A">
      <w:pPr>
        <w:pStyle w:val="Lijstalinea"/>
        <w:numPr>
          <w:ilvl w:val="1"/>
          <w:numId w:val="5"/>
        </w:numPr>
      </w:pPr>
      <w:r>
        <w:t>A</w:t>
      </w:r>
      <w:r w:rsidRPr="00B0585C">
        <w:t xml:space="preserve">nalyse van bronbestanden en de vertaling hiervan </w:t>
      </w:r>
      <w:r>
        <w:t xml:space="preserve">naar een datawarehouse omgeving </w:t>
      </w:r>
    </w:p>
    <w:p w:rsidR="00FE427A" w:rsidRDefault="00FE427A" w:rsidP="00FE427A">
      <w:pPr>
        <w:pStyle w:val="Lijstalinea"/>
        <w:numPr>
          <w:ilvl w:val="0"/>
          <w:numId w:val="5"/>
        </w:numPr>
      </w:pPr>
      <w:r w:rsidRPr="00FE427A">
        <w:t xml:space="preserve">Minimaal 1 jaar kennis </w:t>
      </w:r>
      <w:r>
        <w:t>van</w:t>
      </w:r>
      <w:r w:rsidRPr="00FE427A">
        <w:t xml:space="preserve"> </w:t>
      </w:r>
      <w:r>
        <w:t xml:space="preserve">en </w:t>
      </w:r>
      <w:r w:rsidRPr="00FE427A">
        <w:t xml:space="preserve">ervaring </w:t>
      </w:r>
      <w:r>
        <w:t>met SQL, opgedaan in de afgelopen 3 jaar</w:t>
      </w:r>
    </w:p>
    <w:p w:rsidR="00B0585C" w:rsidRPr="00FE427A" w:rsidRDefault="00FE427A" w:rsidP="00FE427A">
      <w:pPr>
        <w:pStyle w:val="Lijstalinea"/>
        <w:numPr>
          <w:ilvl w:val="0"/>
          <w:numId w:val="5"/>
        </w:numPr>
      </w:pPr>
      <w:r>
        <w:t>Minimaal 1 jaar kennis van en ervaring met</w:t>
      </w:r>
      <w:r w:rsidRPr="00FE427A">
        <w:t xml:space="preserve"> datawarehouses, Data</w:t>
      </w:r>
      <w:r>
        <w:t xml:space="preserve"> Marts en Data </w:t>
      </w:r>
      <w:proofErr w:type="spellStart"/>
      <w:r>
        <w:t>Vault</w:t>
      </w:r>
      <w:proofErr w:type="spellEnd"/>
      <w:r>
        <w:t xml:space="preserve"> methodiek, opgedaan in de afgelopen 3 jaar</w:t>
      </w:r>
    </w:p>
    <w:p w:rsidR="00985BD0" w:rsidRDefault="00985BD0" w:rsidP="00E26C9F">
      <w:pPr>
        <w:pStyle w:val="Kop2"/>
      </w:pPr>
      <w:r>
        <w:t>Wensen</w:t>
      </w:r>
    </w:p>
    <w:p w:rsidR="0088610C" w:rsidRDefault="00B0585C" w:rsidP="00B0585C">
      <w:pPr>
        <w:pStyle w:val="Lijstalinea"/>
        <w:numPr>
          <w:ilvl w:val="0"/>
          <w:numId w:val="5"/>
        </w:numPr>
      </w:pPr>
      <w:r>
        <w:t>Een r</w:t>
      </w:r>
      <w:r w:rsidRPr="00B0585C">
        <w:t xml:space="preserve">elevante opleiding op gebied van informatievoorziening, computer </w:t>
      </w:r>
      <w:proofErr w:type="spellStart"/>
      <w:r w:rsidRPr="00B0585C">
        <w:t>science</w:t>
      </w:r>
      <w:proofErr w:type="spellEnd"/>
      <w:r w:rsidRPr="00B0585C">
        <w:t>, bedrijfsku</w:t>
      </w:r>
      <w:r>
        <w:t>ndige inf</w:t>
      </w:r>
      <w:r w:rsidR="00D55A58">
        <w:t>ormatie of</w:t>
      </w:r>
      <w:bookmarkStart w:id="0" w:name="_GoBack"/>
      <w:bookmarkEnd w:id="0"/>
      <w:r w:rsidR="00FE427A">
        <w:t xml:space="preserve"> bedrijfskunde afgerond </w:t>
      </w:r>
    </w:p>
    <w:p w:rsidR="00B0585C" w:rsidRDefault="00FE427A" w:rsidP="00B0585C">
      <w:pPr>
        <w:pStyle w:val="Lijstalinea"/>
        <w:numPr>
          <w:ilvl w:val="0"/>
          <w:numId w:val="5"/>
        </w:numPr>
      </w:pPr>
      <w:r>
        <w:t xml:space="preserve">Minimaal </w:t>
      </w:r>
      <w:r w:rsidR="00355FAF">
        <w:t>1 jaar k</w:t>
      </w:r>
      <w:r w:rsidR="00B0585C" w:rsidRPr="00B0585C">
        <w:t>ennis</w:t>
      </w:r>
      <w:r>
        <w:t xml:space="preserve"> van</w:t>
      </w:r>
      <w:r w:rsidR="00B0585C" w:rsidRPr="00B0585C">
        <w:t xml:space="preserve"> en ervaring met realisatie va</w:t>
      </w:r>
      <w:r w:rsidR="00B0585C">
        <w:t>n producten middels scrum/agile</w:t>
      </w:r>
      <w:r>
        <w:t xml:space="preserve">, opgedaan in de afgelopen 3 </w:t>
      </w:r>
      <w:r w:rsidR="004836E3">
        <w:t>jaar</w:t>
      </w:r>
    </w:p>
    <w:p w:rsidR="00355FAF" w:rsidRDefault="004836E3" w:rsidP="00B0585C">
      <w:pPr>
        <w:pStyle w:val="Lijstalinea"/>
        <w:numPr>
          <w:ilvl w:val="0"/>
          <w:numId w:val="5"/>
        </w:numPr>
      </w:pPr>
      <w:r>
        <w:rPr>
          <w:szCs w:val="20"/>
        </w:rPr>
        <w:t xml:space="preserve">Systeemkennis van </w:t>
      </w:r>
      <w:proofErr w:type="spellStart"/>
      <w:r w:rsidR="00355FAF">
        <w:rPr>
          <w:szCs w:val="20"/>
        </w:rPr>
        <w:t>Toad</w:t>
      </w:r>
      <w:proofErr w:type="spellEnd"/>
      <w:r>
        <w:rPr>
          <w:szCs w:val="20"/>
        </w:rPr>
        <w:t>,</w:t>
      </w:r>
      <w:r w:rsidR="00355FAF">
        <w:rPr>
          <w:szCs w:val="20"/>
        </w:rPr>
        <w:t xml:space="preserve"> </w:t>
      </w:r>
      <w:proofErr w:type="spellStart"/>
      <w:r w:rsidR="00355FAF">
        <w:rPr>
          <w:szCs w:val="20"/>
        </w:rPr>
        <w:t>Cognos</w:t>
      </w:r>
      <w:proofErr w:type="spellEnd"/>
      <w:r w:rsidR="00355FAF">
        <w:rPr>
          <w:szCs w:val="20"/>
        </w:rPr>
        <w:t xml:space="preserve"> 10/11</w:t>
      </w:r>
      <w:r>
        <w:rPr>
          <w:szCs w:val="20"/>
        </w:rPr>
        <w:t xml:space="preserve"> en </w:t>
      </w:r>
      <w:r w:rsidR="00355FAF">
        <w:rPr>
          <w:szCs w:val="20"/>
        </w:rPr>
        <w:t>Po</w:t>
      </w:r>
      <w:r>
        <w:rPr>
          <w:szCs w:val="20"/>
        </w:rPr>
        <w:t xml:space="preserve">wer BI </w:t>
      </w:r>
    </w:p>
    <w:p w:rsidR="00985BD0" w:rsidRDefault="00355FAF" w:rsidP="00E26C9F">
      <w:pPr>
        <w:pStyle w:val="Kop2"/>
      </w:pPr>
      <w:r>
        <w:t xml:space="preserve">Jouw werkomgeving </w:t>
      </w:r>
    </w:p>
    <w:p w:rsidR="00355FAF" w:rsidRDefault="00355FAF" w:rsidP="00355FAF">
      <w:r>
        <w:t xml:space="preserve">De gemeente is bezig met informaticastudie werken. De informatievoorziening voor de clusters wordt daarbij ondersteund met BI adviezen en oplossingen. </w:t>
      </w:r>
    </w:p>
    <w:p w:rsidR="00355FAF" w:rsidRDefault="00355FAF" w:rsidP="00355FAF"/>
    <w:p w:rsidR="00355FAF" w:rsidRDefault="00355FAF" w:rsidP="00355FAF">
      <w:r>
        <w:t>De afdeling Onderzoek en Business Intelligence verzorgt deze dienstverlening. Je wordt onderdeel van een klein team dat samen met klantvertegenwoordigers op een agile wijze in de informatiebehoefte gaat voorzien voor de Directie Veiligheid.</w:t>
      </w:r>
    </w:p>
    <w:p w:rsidR="00355FAF" w:rsidRDefault="00355FAF" w:rsidP="00355FAF"/>
    <w:p w:rsidR="00355FAF" w:rsidRDefault="00355FAF" w:rsidP="00355FAF">
      <w:r>
        <w:t xml:space="preserve">De directie Veiligheid werkt samen met vele partners (zoals politie, openbaar ministerie, gemeentelijke collega’s, maatschappelijke organisaties) aan een aantrekkelijk en veilig Rotterdam. De directie Veiligheid heeft de ambitie veiligheidsopgaves die spelen in de stad alert, wendbaar en samen aan te pakken. Een belangrijk uitgangspunt is informatie gestuurd werken. We weten wat er speelt in onze stad en zijn goed geïnformeerd. We bepalen onze inzet op basis van de informatie over wat er daadwerkelijk aan de hand is in onze wijken en </w:t>
      </w:r>
      <w:r>
        <w:lastRenderedPageBreak/>
        <w:t>buurten. We brengen actief informatie bij elkaar en delen informatie binnen ons netwerk van partners. We hebben een goed netwerk in de wijk en zijn in staat om snel relevante partners om ons heen te verzamelen. We analyseren en duiden informatie en maken op basis hiervan efficiënte en effectieve keuzes met betrekking tot onze inzet. Je werkt nauw samen met het Kennis- en informatiecentrum (KIC), wat een onderdeel is van de afdeling Staf &amp; Strategie van de directie Veiligheid.</w:t>
      </w:r>
    </w:p>
    <w:p w:rsidR="00985BD0" w:rsidRPr="00985BD0" w:rsidRDefault="00985BD0" w:rsidP="00E26C9F">
      <w:pPr>
        <w:pStyle w:val="Kop2"/>
      </w:pPr>
      <w:r>
        <w:t xml:space="preserve">Onze </w:t>
      </w:r>
      <w:r w:rsidR="00355FAF">
        <w:t>afdeling</w:t>
      </w:r>
    </w:p>
    <w:p w:rsidR="00355FAF" w:rsidRDefault="00355FAF" w:rsidP="00355FAF">
      <w:r>
        <w:t>Wij zijn het business intelligence team van de gemeente Rotterdam. Wij zijn onderdeel van de Afdeling Onderzoek en Business Intelligence (O&amp;BI). Wij leveren kennis en informatie die nodig is voor verantwoorde beleidsvorming over Rotterdam en voor het besturen van de stad en het concern.</w:t>
      </w:r>
    </w:p>
    <w:p w:rsidR="00355FAF" w:rsidRDefault="00355FAF" w:rsidP="00355FAF">
      <w:r>
        <w:t xml:space="preserve">Wij ondersteunen het </w:t>
      </w:r>
      <w:proofErr w:type="spellStart"/>
      <w:r>
        <w:t>datagedreven</w:t>
      </w:r>
      <w:proofErr w:type="spellEnd"/>
      <w:r>
        <w:t xml:space="preserve"> werken binnen de gemeente.</w:t>
      </w:r>
    </w:p>
    <w:p w:rsidR="00355FAF" w:rsidRDefault="00355FAF" w:rsidP="00355FAF">
      <w:r>
        <w:t>Het business intelligence team van OBI levert de volgende diensten:</w:t>
      </w:r>
    </w:p>
    <w:p w:rsidR="00355FAF" w:rsidRDefault="00355FAF" w:rsidP="00355FAF">
      <w:r>
        <w:t>•</w:t>
      </w:r>
      <w:r>
        <w:tab/>
        <w:t>Standaard informatieproducten: rapportages, dashboards, geografische producten</w:t>
      </w:r>
    </w:p>
    <w:p w:rsidR="00355FAF" w:rsidRDefault="00355FAF" w:rsidP="00355FAF">
      <w:r>
        <w:t>•</w:t>
      </w:r>
      <w:r>
        <w:tab/>
        <w:t>Selfservice BI</w:t>
      </w:r>
    </w:p>
    <w:p w:rsidR="00355FAF" w:rsidRDefault="00355FAF" w:rsidP="00355FAF">
      <w:r>
        <w:t>•</w:t>
      </w:r>
      <w:r>
        <w:tab/>
        <w:t>Fungeren als kenniscentrum voor primair proces data</w:t>
      </w:r>
    </w:p>
    <w:p w:rsidR="00355FAF" w:rsidRDefault="00355FAF" w:rsidP="00355FAF">
      <w:r>
        <w:t>•</w:t>
      </w:r>
      <w:r>
        <w:tab/>
        <w:t>Proactief meedenken en adviseren over BI-oplossingen</w:t>
      </w:r>
    </w:p>
    <w:p w:rsidR="00355FAF" w:rsidRDefault="00355FAF" w:rsidP="00355FAF">
      <w:r>
        <w:t>•</w:t>
      </w:r>
      <w:r>
        <w:tab/>
        <w:t>Data-analyses</w:t>
      </w:r>
    </w:p>
    <w:p w:rsidR="00355FAF" w:rsidRDefault="00355FAF" w:rsidP="00355FAF">
      <w:r>
        <w:t>•</w:t>
      </w:r>
      <w:r>
        <w:tab/>
        <w:t>Dataleveringen</w:t>
      </w:r>
    </w:p>
    <w:p w:rsidR="00355FAF" w:rsidRDefault="00355FAF" w:rsidP="00355FAF">
      <w:r>
        <w:t>•</w:t>
      </w:r>
      <w:r>
        <w:tab/>
        <w:t>Datamodellering</w:t>
      </w:r>
    </w:p>
    <w:p w:rsidR="00355FAF" w:rsidRDefault="00355FAF" w:rsidP="00355FAF">
      <w:r>
        <w:t>•</w:t>
      </w:r>
      <w:r>
        <w:tab/>
        <w:t>Centrale dataopslag met historieopbouw</w:t>
      </w:r>
    </w:p>
    <w:p w:rsidR="00355FAF" w:rsidRDefault="00355FAF" w:rsidP="00355FAF"/>
    <w:p w:rsidR="00355FAF" w:rsidRDefault="00355FAF" w:rsidP="00355FAF">
      <w:r>
        <w:t xml:space="preserve">Het team levert deze diensten vanuit </w:t>
      </w:r>
      <w:proofErr w:type="spellStart"/>
      <w:r>
        <w:t>dedicated</w:t>
      </w:r>
      <w:proofErr w:type="spellEnd"/>
      <w:r>
        <w:t xml:space="preserve"> scrum teams die -met een sterke business oriëntatie en met korte lijnen- de verschillende Clusters van de gemeente Rotterdam bedienen. We verbinden medewerkers voor langere tijd aan een Cluster zodat ze de gelegenheid hebben om een specifiek deel van de organisatie goed te leren kennen.</w:t>
      </w:r>
    </w:p>
    <w:p w:rsidR="00355FAF" w:rsidRDefault="00355FAF" w:rsidP="00355FAF">
      <w:r>
        <w:t xml:space="preserve">BI maakt bij de gemeente een snelle ontwikkeling door. We ondersteunen meer en meer BI-selfservice. De BI-omgeving ontwikkelt zich naar een volgende fase van professionaliteit waarbij we steeds vaker andersoortige bronnen ontsluiten. Er lopen experimenten met Big Data toepassingen en Data </w:t>
      </w:r>
      <w:proofErr w:type="spellStart"/>
      <w:r>
        <w:t>science</w:t>
      </w:r>
      <w:proofErr w:type="spellEnd"/>
      <w:r>
        <w:t>. We hebben een professionele Analyseomgeving aangeschaft en denken na over data virtualisatie.</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35C"/>
    <w:multiLevelType w:val="hybridMultilevel"/>
    <w:tmpl w:val="05781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8D1FAA"/>
    <w:multiLevelType w:val="multilevel"/>
    <w:tmpl w:val="024C8D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702585C"/>
    <w:multiLevelType w:val="hybridMultilevel"/>
    <w:tmpl w:val="62745A84"/>
    <w:lvl w:ilvl="0" w:tplc="58507434">
      <w:start w:val="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4B05A5"/>
    <w:multiLevelType w:val="hybridMultilevel"/>
    <w:tmpl w:val="6EA8A474"/>
    <w:lvl w:ilvl="0" w:tplc="58507434">
      <w:start w:val="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40350C"/>
    <w:multiLevelType w:val="hybridMultilevel"/>
    <w:tmpl w:val="7494EF28"/>
    <w:lvl w:ilvl="0" w:tplc="58507434">
      <w:start w:val="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9D41CA"/>
    <w:multiLevelType w:val="hybridMultilevel"/>
    <w:tmpl w:val="512A5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0E1C03"/>
    <w:multiLevelType w:val="hybridMultilevel"/>
    <w:tmpl w:val="B1DCCE1E"/>
    <w:lvl w:ilvl="0" w:tplc="4F6656A8">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C14370"/>
    <w:multiLevelType w:val="hybridMultilevel"/>
    <w:tmpl w:val="1AE64B4A"/>
    <w:lvl w:ilvl="0" w:tplc="FF608B30">
      <w:start w:val="8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931F02"/>
    <w:multiLevelType w:val="hybridMultilevel"/>
    <w:tmpl w:val="9B4AC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131D4"/>
    <w:rsid w:val="001C6FAE"/>
    <w:rsid w:val="001D7F2D"/>
    <w:rsid w:val="00233C25"/>
    <w:rsid w:val="00355FAF"/>
    <w:rsid w:val="00397E10"/>
    <w:rsid w:val="004836E3"/>
    <w:rsid w:val="0056054F"/>
    <w:rsid w:val="005E2C40"/>
    <w:rsid w:val="0088610C"/>
    <w:rsid w:val="008B7188"/>
    <w:rsid w:val="00912961"/>
    <w:rsid w:val="00985BD0"/>
    <w:rsid w:val="00A723B5"/>
    <w:rsid w:val="00AE382E"/>
    <w:rsid w:val="00B0585C"/>
    <w:rsid w:val="00B55D50"/>
    <w:rsid w:val="00BA42DB"/>
    <w:rsid w:val="00BB5ABD"/>
    <w:rsid w:val="00D55A58"/>
    <w:rsid w:val="00D802EF"/>
    <w:rsid w:val="00E26C9F"/>
    <w:rsid w:val="00E7566E"/>
    <w:rsid w:val="00ED5078"/>
    <w:rsid w:val="00F70235"/>
    <w:rsid w:val="00FE4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DE8BA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5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1BA1C05F</Template>
  <TotalTime>0</TotalTime>
  <Pages>3</Pages>
  <Words>1005</Words>
  <Characters>5532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dcterms:created xsi:type="dcterms:W3CDTF">2019-05-03T11:23:00Z</dcterms:created>
  <dcterms:modified xsi:type="dcterms:W3CDTF">2019-05-03T11:23:00Z</dcterms:modified>
</cp:coreProperties>
</file>