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5FF4" w14:textId="77777777" w:rsidR="00E9048A" w:rsidRDefault="00E9048A" w:rsidP="00435A35">
      <w:pPr>
        <w:widowControl/>
        <w:adjustRightInd/>
        <w:spacing w:line="240" w:lineRule="auto"/>
      </w:pPr>
    </w:p>
    <w:p w14:paraId="646BD7AC"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14:paraId="2AFFFA60" w14:textId="77777777" w:rsidTr="00435A35">
        <w:tc>
          <w:tcPr>
            <w:tcW w:w="4536" w:type="dxa"/>
          </w:tcPr>
          <w:p w14:paraId="183DDEFE" w14:textId="77777777"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14:paraId="18A07345" w14:textId="77777777" w:rsidR="00435A35" w:rsidRPr="0081480A" w:rsidRDefault="00435A35" w:rsidP="00435A35">
            <w:pPr>
              <w:jc w:val="center"/>
              <w:rPr>
                <w:rFonts w:cs="Arial"/>
                <w:b/>
                <w:sz w:val="26"/>
                <w:szCs w:val="26"/>
              </w:rPr>
            </w:pPr>
          </w:p>
          <w:p w14:paraId="5E72CBFF" w14:textId="77777777" w:rsidR="00E9048A" w:rsidRPr="0081480A" w:rsidRDefault="00E9048A" w:rsidP="00435A35">
            <w:pPr>
              <w:rPr>
                <w:rFonts w:cs="Arial"/>
                <w:sz w:val="26"/>
                <w:szCs w:val="26"/>
                <w:lang w:eastAsia="de-DE"/>
              </w:rPr>
            </w:pPr>
          </w:p>
        </w:tc>
        <w:tc>
          <w:tcPr>
            <w:tcW w:w="567" w:type="dxa"/>
          </w:tcPr>
          <w:p w14:paraId="7508DCBC" w14:textId="77777777" w:rsidR="00E9048A" w:rsidRPr="0081480A" w:rsidRDefault="00E9048A" w:rsidP="00435A35">
            <w:pPr>
              <w:rPr>
                <w:rFonts w:cs="Arial"/>
                <w:sz w:val="26"/>
                <w:szCs w:val="26"/>
                <w:lang w:eastAsia="de-DE"/>
              </w:rPr>
            </w:pPr>
          </w:p>
          <w:p w14:paraId="70091619" w14:textId="77777777" w:rsidR="00435A35" w:rsidRPr="0081480A" w:rsidRDefault="00435A35" w:rsidP="00435A35">
            <w:pPr>
              <w:rPr>
                <w:rFonts w:cs="Arial"/>
                <w:sz w:val="26"/>
                <w:szCs w:val="26"/>
                <w:lang w:eastAsia="de-DE"/>
              </w:rPr>
            </w:pPr>
          </w:p>
          <w:p w14:paraId="27A1BC63" w14:textId="77777777" w:rsidR="00435A35" w:rsidRPr="0081480A" w:rsidRDefault="00435A35" w:rsidP="00435A35">
            <w:pPr>
              <w:rPr>
                <w:rFonts w:cs="Arial"/>
                <w:sz w:val="26"/>
                <w:szCs w:val="26"/>
                <w:lang w:eastAsia="de-DE"/>
              </w:rPr>
            </w:pPr>
          </w:p>
          <w:p w14:paraId="02C4ECD3" w14:textId="77777777" w:rsidR="00435A35" w:rsidRPr="0081480A" w:rsidRDefault="00435A35" w:rsidP="00435A35">
            <w:pPr>
              <w:rPr>
                <w:rFonts w:cs="Arial"/>
                <w:sz w:val="26"/>
                <w:szCs w:val="26"/>
                <w:lang w:eastAsia="de-DE"/>
              </w:rPr>
            </w:pPr>
          </w:p>
        </w:tc>
        <w:tc>
          <w:tcPr>
            <w:tcW w:w="4536" w:type="dxa"/>
          </w:tcPr>
          <w:p w14:paraId="57BDF95F" w14:textId="77777777"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14:paraId="2E149D7D" w14:textId="77777777" w:rsidR="006F2803" w:rsidRPr="00A9165B" w:rsidRDefault="006F2803" w:rsidP="00435A35">
            <w:pPr>
              <w:jc w:val="center"/>
              <w:rPr>
                <w:rFonts w:cs="Arial"/>
                <w:sz w:val="26"/>
                <w:szCs w:val="26"/>
                <w:lang w:val="en-US"/>
              </w:rPr>
            </w:pPr>
          </w:p>
          <w:p w14:paraId="67EA8512" w14:textId="77777777" w:rsidR="00E9048A" w:rsidRPr="00A9165B" w:rsidRDefault="00E9048A" w:rsidP="00435A35">
            <w:pPr>
              <w:jc w:val="center"/>
              <w:rPr>
                <w:rFonts w:cs="Arial"/>
                <w:sz w:val="26"/>
                <w:szCs w:val="26"/>
                <w:lang w:val="en-US" w:eastAsia="de-DE"/>
              </w:rPr>
            </w:pPr>
          </w:p>
        </w:tc>
      </w:tr>
      <w:tr w:rsidR="00897DD6" w:rsidRPr="00A752E3" w14:paraId="69EFB7FF" w14:textId="77777777" w:rsidTr="00435A35">
        <w:tc>
          <w:tcPr>
            <w:tcW w:w="4536" w:type="dxa"/>
          </w:tcPr>
          <w:p w14:paraId="393511DD" w14:textId="77777777"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14:paraId="43FB0EB9" w14:textId="77777777" w:rsidR="00897DD6" w:rsidRPr="00897DD6" w:rsidRDefault="00897DD6" w:rsidP="00435A35">
            <w:pPr>
              <w:widowControl/>
              <w:adjustRightInd/>
              <w:spacing w:after="120" w:line="260" w:lineRule="atLeast"/>
              <w:jc w:val="center"/>
              <w:rPr>
                <w:rFonts w:cs="Arial"/>
                <w:lang w:eastAsia="de-DE"/>
              </w:rPr>
            </w:pPr>
          </w:p>
          <w:p w14:paraId="117094F8" w14:textId="77777777" w:rsidR="00E9048A" w:rsidRPr="00A752E3" w:rsidRDefault="00E9048A" w:rsidP="00435A35">
            <w:pPr>
              <w:rPr>
                <w:rFonts w:cs="Arial"/>
                <w:lang w:eastAsia="de-DE"/>
              </w:rPr>
            </w:pPr>
          </w:p>
        </w:tc>
        <w:tc>
          <w:tcPr>
            <w:tcW w:w="567" w:type="dxa"/>
          </w:tcPr>
          <w:p w14:paraId="270FA5B1" w14:textId="77777777" w:rsidR="00E9048A" w:rsidRDefault="00E9048A" w:rsidP="00435A35">
            <w:pPr>
              <w:rPr>
                <w:rFonts w:cs="Arial"/>
                <w:lang w:eastAsia="de-DE"/>
              </w:rPr>
            </w:pPr>
          </w:p>
          <w:p w14:paraId="1E54489A" w14:textId="77777777" w:rsidR="00435A35" w:rsidRDefault="00435A35" w:rsidP="00435A35">
            <w:pPr>
              <w:rPr>
                <w:rFonts w:cs="Arial"/>
                <w:lang w:eastAsia="de-DE"/>
              </w:rPr>
            </w:pPr>
          </w:p>
          <w:p w14:paraId="2271F27F" w14:textId="77777777" w:rsidR="00435A35" w:rsidRPr="00A752E3" w:rsidRDefault="00435A35" w:rsidP="00435A35">
            <w:pPr>
              <w:rPr>
                <w:rFonts w:cs="Arial"/>
                <w:lang w:eastAsia="de-DE"/>
              </w:rPr>
            </w:pPr>
          </w:p>
        </w:tc>
        <w:tc>
          <w:tcPr>
            <w:tcW w:w="4536" w:type="dxa"/>
          </w:tcPr>
          <w:p w14:paraId="0870AE9C" w14:textId="77777777" w:rsidR="006F2803" w:rsidRPr="0081480A" w:rsidRDefault="006F2803" w:rsidP="00435A35">
            <w:pPr>
              <w:jc w:val="center"/>
              <w:rPr>
                <w:rFonts w:cs="Arial"/>
              </w:rPr>
            </w:pPr>
            <w:r w:rsidRPr="0081480A">
              <w:rPr>
                <w:rFonts w:cs="Arial"/>
              </w:rPr>
              <w:t>between</w:t>
            </w:r>
          </w:p>
          <w:p w14:paraId="65E73A30" w14:textId="77777777" w:rsidR="006F2803" w:rsidRPr="0081480A" w:rsidRDefault="006F2803" w:rsidP="00435A35">
            <w:pPr>
              <w:jc w:val="center"/>
              <w:rPr>
                <w:rFonts w:cs="Arial"/>
              </w:rPr>
            </w:pPr>
          </w:p>
          <w:p w14:paraId="72B02105" w14:textId="77777777" w:rsidR="00E9048A" w:rsidRPr="00A752E3" w:rsidRDefault="00E9048A" w:rsidP="00435A35">
            <w:pPr>
              <w:rPr>
                <w:rFonts w:cs="Arial"/>
                <w:lang w:eastAsia="de-DE"/>
              </w:rPr>
            </w:pPr>
          </w:p>
        </w:tc>
      </w:tr>
      <w:tr w:rsidR="00897DD6" w:rsidRPr="00527801" w14:paraId="33804CA2" w14:textId="77777777" w:rsidTr="00435A35">
        <w:trPr>
          <w:trHeight w:val="20"/>
        </w:trPr>
        <w:tc>
          <w:tcPr>
            <w:tcW w:w="4536" w:type="dxa"/>
          </w:tcPr>
          <w:p w14:paraId="2C72A328" w14:textId="77777777" w:rsidR="00897DD6" w:rsidRPr="00183503" w:rsidRDefault="00183503" w:rsidP="00435A35">
            <w:pPr>
              <w:jc w:val="center"/>
              <w:rPr>
                <w:rFonts w:cs="Arial"/>
              </w:rPr>
            </w:pPr>
            <w:r w:rsidRPr="00183503">
              <w:rPr>
                <w:rFonts w:cs="Arial"/>
              </w:rPr>
              <w:t>TenneT Offshore GmbH,</w:t>
            </w:r>
          </w:p>
          <w:p w14:paraId="44E9F020" w14:textId="77777777" w:rsidR="00897DD6" w:rsidRPr="00183503" w:rsidRDefault="00183503" w:rsidP="00435A35">
            <w:pPr>
              <w:jc w:val="center"/>
              <w:rPr>
                <w:rFonts w:cs="Arial"/>
              </w:rPr>
            </w:pPr>
            <w:r w:rsidRPr="00183503">
              <w:rPr>
                <w:rFonts w:cs="Arial"/>
              </w:rPr>
              <w:t>Bernecker Straße 70</w:t>
            </w:r>
            <w:r w:rsidR="00897DD6" w:rsidRPr="00183503">
              <w:rPr>
                <w:rFonts w:cs="Arial"/>
              </w:rPr>
              <w:t xml:space="preserve">, </w:t>
            </w:r>
            <w:r w:rsidRPr="00183503">
              <w:rPr>
                <w:rFonts w:cs="Arial"/>
              </w:rPr>
              <w:t>95448 Bayreuth</w:t>
            </w:r>
            <w:r w:rsidR="00897DD6" w:rsidRPr="00183503">
              <w:rPr>
                <w:rFonts w:cs="Arial"/>
              </w:rPr>
              <w:t>,</w:t>
            </w:r>
          </w:p>
          <w:p w14:paraId="5DADD71C" w14:textId="77777777" w:rsidR="00897DD6" w:rsidRPr="00183503" w:rsidRDefault="00897DD6" w:rsidP="00435A35">
            <w:pPr>
              <w:jc w:val="center"/>
              <w:rPr>
                <w:rFonts w:cs="Arial"/>
              </w:rPr>
            </w:pPr>
          </w:p>
          <w:p w14:paraId="7122450E" w14:textId="77777777" w:rsidR="00897DD6" w:rsidRPr="00183503" w:rsidRDefault="00897DD6" w:rsidP="00435A35">
            <w:pPr>
              <w:jc w:val="center"/>
              <w:rPr>
                <w:rFonts w:cs="Arial"/>
              </w:rPr>
            </w:pPr>
          </w:p>
          <w:p w14:paraId="4AC01BE7" w14:textId="77777777" w:rsidR="00897DD6" w:rsidRPr="00183503" w:rsidRDefault="00897DD6" w:rsidP="00435A35">
            <w:pPr>
              <w:jc w:val="center"/>
              <w:rPr>
                <w:rFonts w:cs="Arial"/>
              </w:rPr>
            </w:pPr>
            <w:r w:rsidRPr="00183503">
              <w:rPr>
                <w:rFonts w:cs="Arial"/>
              </w:rPr>
              <w:t>- im Folgenden „TenneT“ genannt -,</w:t>
            </w:r>
          </w:p>
          <w:p w14:paraId="46FB4376" w14:textId="77777777" w:rsidR="00897DD6" w:rsidRPr="00183503" w:rsidRDefault="00897DD6" w:rsidP="00435A35">
            <w:pPr>
              <w:jc w:val="center"/>
              <w:rPr>
                <w:rFonts w:cs="Arial"/>
              </w:rPr>
            </w:pPr>
          </w:p>
          <w:p w14:paraId="3057D7D7" w14:textId="77777777" w:rsidR="00E9048A" w:rsidRPr="00183503" w:rsidRDefault="00E9048A" w:rsidP="00435A35">
            <w:pPr>
              <w:rPr>
                <w:rFonts w:cs="Arial"/>
                <w:lang w:eastAsia="de-DE"/>
              </w:rPr>
            </w:pPr>
          </w:p>
        </w:tc>
        <w:tc>
          <w:tcPr>
            <w:tcW w:w="567" w:type="dxa"/>
          </w:tcPr>
          <w:p w14:paraId="35002202" w14:textId="77777777" w:rsidR="00E9048A" w:rsidRPr="00183503" w:rsidRDefault="00E9048A" w:rsidP="00435A35">
            <w:pPr>
              <w:rPr>
                <w:rFonts w:cs="Arial"/>
                <w:lang w:eastAsia="de-DE"/>
              </w:rPr>
            </w:pPr>
          </w:p>
        </w:tc>
        <w:tc>
          <w:tcPr>
            <w:tcW w:w="4536" w:type="dxa"/>
          </w:tcPr>
          <w:p w14:paraId="61256477" w14:textId="77777777" w:rsidR="00183503" w:rsidRPr="00183503" w:rsidRDefault="00183503" w:rsidP="00183503">
            <w:pPr>
              <w:jc w:val="center"/>
              <w:rPr>
                <w:rFonts w:cs="Arial"/>
              </w:rPr>
            </w:pPr>
            <w:r w:rsidRPr="00183503">
              <w:rPr>
                <w:rFonts w:cs="Arial"/>
              </w:rPr>
              <w:t>TenneT Offshore GmbH,</w:t>
            </w:r>
          </w:p>
          <w:p w14:paraId="728C1CD8" w14:textId="77777777" w:rsidR="006F2803" w:rsidRPr="00183503" w:rsidRDefault="00183503" w:rsidP="00183503">
            <w:pPr>
              <w:jc w:val="center"/>
              <w:rPr>
                <w:rFonts w:cs="Arial"/>
              </w:rPr>
            </w:pPr>
            <w:r w:rsidRPr="00183503">
              <w:rPr>
                <w:rFonts w:cs="Arial"/>
              </w:rPr>
              <w:t>Bernecker Straße 70, 95448 Bayreuth,</w:t>
            </w:r>
            <w:r w:rsidR="006F2803" w:rsidRPr="00183503">
              <w:rPr>
                <w:rFonts w:cs="Arial"/>
              </w:rPr>
              <w:t>,</w:t>
            </w:r>
          </w:p>
          <w:p w14:paraId="043B6EBA" w14:textId="77777777" w:rsidR="006F2803" w:rsidRPr="00183503" w:rsidRDefault="00A207AE" w:rsidP="00B3320D">
            <w:pPr>
              <w:tabs>
                <w:tab w:val="left" w:pos="3481"/>
              </w:tabs>
              <w:rPr>
                <w:rFonts w:cs="Arial"/>
              </w:rPr>
            </w:pPr>
            <w:r w:rsidRPr="00183503">
              <w:rPr>
                <w:rFonts w:cs="Arial"/>
              </w:rPr>
              <w:tab/>
            </w:r>
          </w:p>
          <w:p w14:paraId="77138A8B" w14:textId="77777777" w:rsidR="006F2803" w:rsidRPr="00183503" w:rsidRDefault="006F2803" w:rsidP="00435A35">
            <w:pPr>
              <w:jc w:val="center"/>
              <w:rPr>
                <w:rFonts w:cs="Arial"/>
                <w:lang w:val="en-US"/>
              </w:rPr>
            </w:pPr>
            <w:r w:rsidRPr="00183503">
              <w:rPr>
                <w:rFonts w:cs="Arial"/>
                <w:lang w:val="en-US"/>
              </w:rPr>
              <w:t>- hereinafter referred to as „TenneT“ -</w:t>
            </w:r>
          </w:p>
          <w:p w14:paraId="43B6E072" w14:textId="77777777" w:rsidR="006F2803" w:rsidRPr="00183503" w:rsidRDefault="006F2803" w:rsidP="00435A35">
            <w:pPr>
              <w:jc w:val="center"/>
              <w:rPr>
                <w:rFonts w:cs="Arial"/>
                <w:lang w:val="en-US"/>
              </w:rPr>
            </w:pPr>
          </w:p>
          <w:p w14:paraId="59CD4942" w14:textId="77777777" w:rsidR="00E9048A" w:rsidRPr="00183503" w:rsidRDefault="00E9048A" w:rsidP="00435A35">
            <w:pPr>
              <w:rPr>
                <w:rFonts w:cs="Arial"/>
                <w:lang w:val="en-US" w:eastAsia="de-DE"/>
              </w:rPr>
            </w:pPr>
          </w:p>
        </w:tc>
      </w:tr>
      <w:tr w:rsidR="00897DD6" w:rsidRPr="00897DD6" w14:paraId="5E0F611B" w14:textId="77777777" w:rsidTr="00435A35">
        <w:trPr>
          <w:trHeight w:val="20"/>
        </w:trPr>
        <w:tc>
          <w:tcPr>
            <w:tcW w:w="4536" w:type="dxa"/>
          </w:tcPr>
          <w:p w14:paraId="5C08ACA8" w14:textId="77777777" w:rsidR="00897DD6" w:rsidRPr="006F2803" w:rsidRDefault="00897DD6" w:rsidP="00435A35">
            <w:pPr>
              <w:jc w:val="center"/>
              <w:rPr>
                <w:rFonts w:cs="Arial"/>
                <w:lang w:val="en-US"/>
              </w:rPr>
            </w:pPr>
          </w:p>
          <w:p w14:paraId="53D47FA6" w14:textId="77777777" w:rsidR="00897DD6" w:rsidRDefault="00897DD6" w:rsidP="00435A35">
            <w:pPr>
              <w:jc w:val="center"/>
              <w:rPr>
                <w:rFonts w:cs="Arial"/>
              </w:rPr>
            </w:pPr>
            <w:r>
              <w:rPr>
                <w:rFonts w:cs="Arial"/>
              </w:rPr>
              <w:t>u</w:t>
            </w:r>
            <w:r w:rsidRPr="006609C7">
              <w:rPr>
                <w:rFonts w:cs="Arial"/>
              </w:rPr>
              <w:t>nd</w:t>
            </w:r>
          </w:p>
          <w:p w14:paraId="1A31DC3F" w14:textId="77777777" w:rsidR="00897DD6" w:rsidRPr="006609C7" w:rsidRDefault="00897DD6" w:rsidP="00435A35">
            <w:pPr>
              <w:jc w:val="center"/>
              <w:rPr>
                <w:rFonts w:cs="Arial"/>
              </w:rPr>
            </w:pPr>
          </w:p>
          <w:p w14:paraId="05DB27AB" w14:textId="77777777" w:rsidR="00E9048A" w:rsidRPr="00A752E3" w:rsidRDefault="00E9048A" w:rsidP="00435A35">
            <w:pPr>
              <w:rPr>
                <w:rFonts w:cs="Arial"/>
                <w:lang w:eastAsia="de-DE"/>
              </w:rPr>
            </w:pPr>
          </w:p>
        </w:tc>
        <w:tc>
          <w:tcPr>
            <w:tcW w:w="567" w:type="dxa"/>
          </w:tcPr>
          <w:p w14:paraId="438D893D" w14:textId="77777777" w:rsidR="00E9048A" w:rsidRPr="00A752E3" w:rsidRDefault="00E9048A" w:rsidP="00435A35">
            <w:pPr>
              <w:rPr>
                <w:rFonts w:cs="Arial"/>
                <w:lang w:eastAsia="de-DE"/>
              </w:rPr>
            </w:pPr>
          </w:p>
        </w:tc>
        <w:tc>
          <w:tcPr>
            <w:tcW w:w="4536" w:type="dxa"/>
          </w:tcPr>
          <w:p w14:paraId="27D6B2E4" w14:textId="77777777" w:rsidR="006F2803" w:rsidRPr="006609C7" w:rsidRDefault="006F2803" w:rsidP="00435A35">
            <w:pPr>
              <w:jc w:val="center"/>
              <w:rPr>
                <w:rFonts w:cs="Arial"/>
                <w:lang w:val="en-US"/>
              </w:rPr>
            </w:pPr>
          </w:p>
          <w:p w14:paraId="7299A479" w14:textId="77777777" w:rsidR="006F2803" w:rsidRPr="006609C7" w:rsidRDefault="006F2803" w:rsidP="00435A35">
            <w:pPr>
              <w:jc w:val="center"/>
              <w:rPr>
                <w:rFonts w:cs="Arial"/>
                <w:lang w:val="en-US"/>
              </w:rPr>
            </w:pPr>
            <w:r w:rsidRPr="006609C7">
              <w:rPr>
                <w:rFonts w:cs="Arial"/>
                <w:lang w:val="en-US"/>
              </w:rPr>
              <w:t>and</w:t>
            </w:r>
          </w:p>
          <w:p w14:paraId="0B47B963" w14:textId="77777777" w:rsidR="006F2803" w:rsidRPr="000801E2" w:rsidRDefault="006F2803" w:rsidP="00435A35">
            <w:pPr>
              <w:jc w:val="center"/>
              <w:rPr>
                <w:rFonts w:cs="Arial"/>
                <w:lang w:val="en-US"/>
              </w:rPr>
            </w:pPr>
          </w:p>
          <w:p w14:paraId="599FAF27" w14:textId="77777777" w:rsidR="00E9048A" w:rsidRPr="00897DD6" w:rsidRDefault="00E9048A" w:rsidP="00435A35">
            <w:pPr>
              <w:rPr>
                <w:rFonts w:cs="Arial"/>
                <w:lang w:eastAsia="de-DE"/>
              </w:rPr>
            </w:pPr>
          </w:p>
        </w:tc>
      </w:tr>
      <w:tr w:rsidR="00897DD6" w:rsidRPr="00B3320D" w14:paraId="5FF2E678" w14:textId="77777777" w:rsidTr="00435A35">
        <w:trPr>
          <w:trHeight w:val="20"/>
        </w:trPr>
        <w:tc>
          <w:tcPr>
            <w:tcW w:w="4536" w:type="dxa"/>
          </w:tcPr>
          <w:p w14:paraId="0F0D1EE8" w14:textId="77777777" w:rsidR="00897DD6" w:rsidRPr="006240C0" w:rsidRDefault="00897DD6" w:rsidP="00435A35">
            <w:pPr>
              <w:jc w:val="center"/>
              <w:rPr>
                <w:rFonts w:cs="Arial"/>
                <w:highlight w:val="yellow"/>
              </w:rPr>
            </w:pPr>
            <w:r w:rsidRPr="006240C0">
              <w:rPr>
                <w:rFonts w:cs="Arial"/>
                <w:highlight w:val="yellow"/>
              </w:rPr>
              <w:t>Name des Unternehmens,</w:t>
            </w:r>
          </w:p>
          <w:p w14:paraId="05675272" w14:textId="77777777" w:rsidR="00897DD6" w:rsidRPr="006240C0" w:rsidRDefault="00897DD6" w:rsidP="00435A35">
            <w:pPr>
              <w:jc w:val="center"/>
              <w:rPr>
                <w:rFonts w:cs="Arial"/>
              </w:rPr>
            </w:pPr>
            <w:r w:rsidRPr="006240C0">
              <w:rPr>
                <w:rFonts w:cs="Arial"/>
                <w:highlight w:val="yellow"/>
              </w:rPr>
              <w:t>Straße und Hausnummer, PLZ und Ort,</w:t>
            </w:r>
            <w:r w:rsidRPr="006240C0">
              <w:rPr>
                <w:rFonts w:cs="Arial"/>
              </w:rPr>
              <w:t xml:space="preserve"> </w:t>
            </w:r>
          </w:p>
          <w:p w14:paraId="67D2A0AD" w14:textId="77777777" w:rsidR="00897DD6" w:rsidRPr="006240C0" w:rsidRDefault="00897DD6" w:rsidP="00435A35">
            <w:pPr>
              <w:jc w:val="center"/>
              <w:rPr>
                <w:rFonts w:cs="Arial"/>
              </w:rPr>
            </w:pPr>
          </w:p>
          <w:p w14:paraId="166AEEB5" w14:textId="77777777" w:rsidR="00897DD6" w:rsidRPr="006240C0" w:rsidRDefault="00897DD6" w:rsidP="00435A35">
            <w:pPr>
              <w:jc w:val="center"/>
              <w:rPr>
                <w:rFonts w:cs="Arial"/>
              </w:rPr>
            </w:pPr>
          </w:p>
          <w:p w14:paraId="1F5451C6" w14:textId="77777777" w:rsidR="00897DD6" w:rsidRPr="006240C0" w:rsidRDefault="00897DD6" w:rsidP="00435A35">
            <w:pPr>
              <w:jc w:val="center"/>
              <w:rPr>
                <w:rFonts w:cs="Arial"/>
              </w:rPr>
            </w:pPr>
          </w:p>
          <w:p w14:paraId="00D1DF5E" w14:textId="77777777" w:rsidR="00897DD6" w:rsidRPr="006240C0" w:rsidRDefault="00A9165B"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0E72C2BD" w14:textId="77777777" w:rsidR="00897DD6" w:rsidRPr="006240C0" w:rsidRDefault="00897DD6" w:rsidP="00435A35">
            <w:pPr>
              <w:jc w:val="center"/>
              <w:rPr>
                <w:rFonts w:cs="Arial"/>
                <w:sz w:val="22"/>
                <w:szCs w:val="22"/>
              </w:rPr>
            </w:pPr>
          </w:p>
          <w:p w14:paraId="63A578DE" w14:textId="77777777" w:rsidR="00E9048A" w:rsidRPr="006240C0" w:rsidRDefault="00E9048A" w:rsidP="00B3320D">
            <w:pPr>
              <w:jc w:val="center"/>
              <w:rPr>
                <w:rFonts w:cs="Arial"/>
                <w:sz w:val="22"/>
                <w:szCs w:val="22"/>
              </w:rPr>
            </w:pPr>
          </w:p>
        </w:tc>
        <w:tc>
          <w:tcPr>
            <w:tcW w:w="567" w:type="dxa"/>
          </w:tcPr>
          <w:p w14:paraId="5E1AC86E" w14:textId="77777777" w:rsidR="00E9048A" w:rsidRPr="006240C0" w:rsidRDefault="00E9048A" w:rsidP="00B3320D">
            <w:pPr>
              <w:jc w:val="center"/>
              <w:rPr>
                <w:rFonts w:cs="Arial"/>
                <w:sz w:val="22"/>
                <w:szCs w:val="22"/>
              </w:rPr>
            </w:pPr>
          </w:p>
        </w:tc>
        <w:tc>
          <w:tcPr>
            <w:tcW w:w="4536" w:type="dxa"/>
          </w:tcPr>
          <w:p w14:paraId="44881C25" w14:textId="77777777" w:rsidR="006F2803" w:rsidRPr="00B3320D" w:rsidRDefault="006F2803" w:rsidP="00435A35">
            <w:pPr>
              <w:jc w:val="center"/>
              <w:rPr>
                <w:rFonts w:cs="Arial"/>
                <w:highlight w:val="yellow"/>
                <w:lang w:val="en-US"/>
              </w:rPr>
            </w:pPr>
            <w:r w:rsidRPr="00640E03">
              <w:rPr>
                <w:rFonts w:cs="Arial"/>
                <w:highlight w:val="yellow"/>
                <w:lang w:val="en-US"/>
              </w:rPr>
              <w:t>Name of the company,</w:t>
            </w:r>
          </w:p>
          <w:p w14:paraId="34AC9EC5" w14:textId="77777777"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14:paraId="5D53B18C" w14:textId="77777777"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
          <w:p w14:paraId="6ECF3AB9" w14:textId="77777777" w:rsidR="006F2803" w:rsidRPr="00B3320D" w:rsidRDefault="006F2803" w:rsidP="00435A35">
            <w:pPr>
              <w:jc w:val="center"/>
              <w:rPr>
                <w:rFonts w:cs="Arial"/>
                <w:lang w:val="en-US"/>
              </w:rPr>
            </w:pPr>
          </w:p>
          <w:p w14:paraId="1F0CB682" w14:textId="77777777" w:rsidR="006F2803" w:rsidRPr="00640E03" w:rsidRDefault="006F2803" w:rsidP="00435A35">
            <w:pPr>
              <w:jc w:val="center"/>
              <w:rPr>
                <w:rFonts w:cs="Arial"/>
                <w:lang w:val="en-US"/>
              </w:rPr>
            </w:pPr>
          </w:p>
          <w:p w14:paraId="45C250E6" w14:textId="77777777" w:rsidR="006F2803" w:rsidRPr="00B3320D" w:rsidRDefault="003856EF"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14:paraId="4AA65FD2" w14:textId="77777777" w:rsidR="006F2803" w:rsidRPr="00B3320D" w:rsidRDefault="006F2803" w:rsidP="00435A35">
            <w:pPr>
              <w:jc w:val="center"/>
              <w:rPr>
                <w:rFonts w:cs="Arial"/>
                <w:lang w:val="en-US"/>
              </w:rPr>
            </w:pPr>
          </w:p>
          <w:p w14:paraId="6BB6D414" w14:textId="77777777" w:rsidR="00E9048A" w:rsidRPr="00B3320D" w:rsidRDefault="00E9048A" w:rsidP="00B3320D">
            <w:pPr>
              <w:jc w:val="center"/>
              <w:rPr>
                <w:rFonts w:cs="Arial"/>
                <w:lang w:val="en-US"/>
              </w:rPr>
            </w:pPr>
          </w:p>
        </w:tc>
      </w:tr>
      <w:tr w:rsidR="00897DD6" w:rsidRPr="00D60F65" w14:paraId="4BD425AD" w14:textId="77777777" w:rsidTr="00435A35">
        <w:trPr>
          <w:trHeight w:val="20"/>
        </w:trPr>
        <w:tc>
          <w:tcPr>
            <w:tcW w:w="4536" w:type="dxa"/>
          </w:tcPr>
          <w:p w14:paraId="04807652" w14:textId="77777777" w:rsidR="00897DD6" w:rsidRPr="00B3320D" w:rsidRDefault="00897DD6" w:rsidP="00B3320D">
            <w:pPr>
              <w:spacing w:line="240" w:lineRule="atLeast"/>
              <w:jc w:val="center"/>
              <w:rPr>
                <w:rFonts w:cs="Arial"/>
              </w:rPr>
            </w:pPr>
          </w:p>
          <w:p w14:paraId="4F47CA68" w14:textId="77777777"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102CCE7A" w14:textId="77777777" w:rsidR="00897DD6" w:rsidRPr="00B3320D" w:rsidRDefault="00897DD6" w:rsidP="00B3320D">
            <w:pPr>
              <w:spacing w:line="240" w:lineRule="atLeast"/>
              <w:jc w:val="center"/>
              <w:rPr>
                <w:rFonts w:cs="Arial"/>
              </w:rPr>
            </w:pPr>
          </w:p>
          <w:p w14:paraId="21F9D7DE" w14:textId="77777777" w:rsidR="00897DD6" w:rsidRPr="00D60F65" w:rsidRDefault="00897DD6" w:rsidP="00B3320D">
            <w:pPr>
              <w:spacing w:line="240" w:lineRule="atLeast"/>
              <w:jc w:val="center"/>
              <w:rPr>
                <w:rFonts w:cs="Arial"/>
                <w:sz w:val="22"/>
                <w:szCs w:val="22"/>
              </w:rPr>
            </w:pPr>
          </w:p>
          <w:p w14:paraId="08DB264F" w14:textId="77777777" w:rsidR="00897DD6" w:rsidRPr="00D60F65" w:rsidRDefault="00897DD6" w:rsidP="00AA28F8">
            <w:pPr>
              <w:rPr>
                <w:rFonts w:cs="Arial"/>
                <w:sz w:val="22"/>
                <w:szCs w:val="22"/>
              </w:rPr>
            </w:pPr>
          </w:p>
          <w:p w14:paraId="5A596330" w14:textId="77777777" w:rsidR="00B106C4" w:rsidRDefault="00B106C4" w:rsidP="00AC1429">
            <w:pPr>
              <w:pStyle w:val="Paragraph"/>
              <w:spacing w:before="0" w:after="0"/>
              <w:ind w:left="0" w:right="268" w:firstLine="0"/>
              <w:rPr>
                <w:rFonts w:ascii="Arial" w:hAnsi="Arial" w:cs="Arial"/>
                <w:szCs w:val="22"/>
              </w:rPr>
            </w:pPr>
            <w:bookmarkStart w:id="0" w:name="_Toc230505353"/>
          </w:p>
          <w:p w14:paraId="323F1502" w14:textId="77777777"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915CF22" w14:textId="77777777" w:rsidR="00897DD6" w:rsidRPr="00D60F65" w:rsidRDefault="00897DD6" w:rsidP="00435A35">
            <w:pPr>
              <w:pStyle w:val="Paragraph"/>
              <w:spacing w:before="0" w:after="0"/>
              <w:ind w:left="0" w:right="268" w:firstLine="0"/>
              <w:rPr>
                <w:rFonts w:ascii="Arial" w:hAnsi="Arial" w:cs="Arial"/>
                <w:szCs w:val="22"/>
              </w:rPr>
            </w:pPr>
          </w:p>
          <w:p w14:paraId="14B82A4A" w14:textId="77777777" w:rsidR="00E9048A" w:rsidRPr="00D60F65" w:rsidRDefault="00E9048A" w:rsidP="00435A35">
            <w:pPr>
              <w:rPr>
                <w:rFonts w:cs="Arial"/>
                <w:sz w:val="22"/>
                <w:szCs w:val="22"/>
                <w:lang w:eastAsia="de-DE"/>
              </w:rPr>
            </w:pPr>
          </w:p>
        </w:tc>
        <w:tc>
          <w:tcPr>
            <w:tcW w:w="567" w:type="dxa"/>
          </w:tcPr>
          <w:p w14:paraId="783B11AD" w14:textId="77777777" w:rsidR="00E9048A" w:rsidRPr="00D60F65" w:rsidRDefault="00E9048A" w:rsidP="00435A35">
            <w:pPr>
              <w:rPr>
                <w:rFonts w:cs="Arial"/>
                <w:sz w:val="22"/>
                <w:szCs w:val="22"/>
                <w:lang w:eastAsia="de-DE"/>
              </w:rPr>
            </w:pPr>
          </w:p>
        </w:tc>
        <w:tc>
          <w:tcPr>
            <w:tcW w:w="4536" w:type="dxa"/>
          </w:tcPr>
          <w:p w14:paraId="0D220DEA" w14:textId="77777777" w:rsidR="006F2803" w:rsidRPr="00B3320D" w:rsidRDefault="006F2803" w:rsidP="00B3320D">
            <w:pPr>
              <w:spacing w:line="240" w:lineRule="atLeast"/>
              <w:jc w:val="center"/>
              <w:rPr>
                <w:rFonts w:cs="Arial"/>
                <w:lang w:val="en-US"/>
              </w:rPr>
            </w:pPr>
          </w:p>
          <w:p w14:paraId="6E7C8B6B" w14:textId="77777777"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14:paraId="3AFD77AA" w14:textId="77777777" w:rsidR="006F2803" w:rsidRPr="00B3320D" w:rsidRDefault="006F2803" w:rsidP="00B3320D">
            <w:pPr>
              <w:spacing w:line="240" w:lineRule="atLeast"/>
              <w:jc w:val="center"/>
              <w:rPr>
                <w:rFonts w:cs="Arial"/>
              </w:rPr>
            </w:pPr>
            <w:r w:rsidRPr="00B3320D">
              <w:rPr>
                <w:rFonts w:cs="Arial"/>
              </w:rPr>
              <w:t>or individually as "Party".</w:t>
            </w:r>
          </w:p>
          <w:p w14:paraId="28E48EE6" w14:textId="77777777" w:rsidR="006F2803" w:rsidRPr="00B3320D" w:rsidRDefault="006F2803" w:rsidP="00B3320D">
            <w:pPr>
              <w:spacing w:line="240" w:lineRule="atLeast"/>
              <w:jc w:val="center"/>
              <w:rPr>
                <w:rFonts w:cs="Arial"/>
              </w:rPr>
            </w:pPr>
          </w:p>
          <w:p w14:paraId="634AD4BC" w14:textId="77777777" w:rsidR="006F2803" w:rsidRPr="00B3320D" w:rsidRDefault="006F2803" w:rsidP="00B3320D">
            <w:pPr>
              <w:spacing w:line="240" w:lineRule="atLeast"/>
              <w:jc w:val="center"/>
              <w:rPr>
                <w:rFonts w:cs="Arial"/>
              </w:rPr>
            </w:pPr>
          </w:p>
          <w:p w14:paraId="48D01F91" w14:textId="77777777" w:rsidR="00175320" w:rsidRPr="00B3320D" w:rsidRDefault="00175320" w:rsidP="00435A35">
            <w:pPr>
              <w:rPr>
                <w:rFonts w:cs="Arial"/>
                <w:lang w:eastAsia="de-DE"/>
              </w:rPr>
            </w:pPr>
          </w:p>
          <w:p w14:paraId="7357CD66" w14:textId="77777777" w:rsidR="00B106C4" w:rsidRDefault="00B106C4" w:rsidP="00F700C8">
            <w:pPr>
              <w:ind w:right="-16"/>
              <w:jc w:val="center"/>
              <w:rPr>
                <w:rFonts w:cs="Arial"/>
                <w:b/>
                <w:sz w:val="22"/>
                <w:szCs w:val="22"/>
                <w:lang w:val="en-US"/>
              </w:rPr>
            </w:pPr>
          </w:p>
          <w:p w14:paraId="0A6FA616" w14:textId="77777777"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14:paraId="78436059" w14:textId="77777777" w:rsidR="00175320" w:rsidRPr="00B3320D" w:rsidRDefault="00175320" w:rsidP="00435A35">
            <w:pPr>
              <w:rPr>
                <w:rFonts w:cs="Arial"/>
                <w:lang w:eastAsia="de-DE"/>
              </w:rPr>
            </w:pPr>
          </w:p>
        </w:tc>
      </w:tr>
      <w:tr w:rsidR="00897DD6" w:rsidRPr="00527801" w14:paraId="33A22C59" w14:textId="77777777" w:rsidTr="00183503">
        <w:trPr>
          <w:trHeight w:val="20"/>
        </w:trPr>
        <w:tc>
          <w:tcPr>
            <w:tcW w:w="4536" w:type="dxa"/>
            <w:shd w:val="clear" w:color="auto" w:fill="auto"/>
          </w:tcPr>
          <w:p w14:paraId="24B634B1" w14:textId="2CEC1D98" w:rsidR="00897DD6" w:rsidRPr="00527801" w:rsidRDefault="00A9165B" w:rsidP="004A4D5E">
            <w:pPr>
              <w:pStyle w:val="Abstze"/>
              <w:rPr>
                <w:rFonts w:ascii="Arial" w:hAnsi="Arial" w:cs="Arial"/>
              </w:rPr>
            </w:pPr>
            <w:r w:rsidRPr="00527801">
              <w:rPr>
                <w:rFonts w:ascii="Arial" w:hAnsi="Arial" w:cs="Arial"/>
              </w:rPr>
              <w:lastRenderedPageBreak/>
              <w:t>TenneT wird der Empfangenden Partei vertrauliche Infor</w:t>
            </w:r>
            <w:r w:rsidR="004A4D5E" w:rsidRPr="00527801">
              <w:rPr>
                <w:rFonts w:ascii="Arial" w:hAnsi="Arial" w:cs="Arial"/>
              </w:rPr>
              <w:t>mationen bezüglich des Projekts „</w:t>
            </w:r>
            <w:r w:rsidR="00527801" w:rsidRPr="00527801">
              <w:rPr>
                <w:rFonts w:ascii="Arial" w:hAnsi="Arial" w:cs="Arial"/>
              </w:rPr>
              <w:t>Market</w:t>
            </w:r>
            <w:r w:rsidR="00527801" w:rsidRPr="00527801">
              <w:rPr>
                <w:rFonts w:ascii="Arial" w:hAnsi="Arial" w:cs="Arial"/>
              </w:rPr>
              <w:t xml:space="preserve"> </w:t>
            </w:r>
            <w:proofErr w:type="spellStart"/>
            <w:r w:rsidR="00527801" w:rsidRPr="00527801">
              <w:rPr>
                <w:rFonts w:ascii="Arial" w:hAnsi="Arial" w:cs="Arial"/>
              </w:rPr>
              <w:t>Investigation_Offshore</w:t>
            </w:r>
            <w:proofErr w:type="spellEnd"/>
            <w:r w:rsidR="00527801" w:rsidRPr="00527801">
              <w:rPr>
                <w:rFonts w:ascii="Arial" w:hAnsi="Arial" w:cs="Arial"/>
              </w:rPr>
              <w:t xml:space="preserve"> HVAC-Cable Systems OWF </w:t>
            </w:r>
            <w:proofErr w:type="spellStart"/>
            <w:r w:rsidR="00527801" w:rsidRPr="00527801">
              <w:rPr>
                <w:rFonts w:ascii="Arial" w:hAnsi="Arial" w:cs="Arial"/>
              </w:rPr>
              <w:t>to</w:t>
            </w:r>
            <w:proofErr w:type="spellEnd"/>
            <w:r w:rsidR="00527801" w:rsidRPr="00527801">
              <w:rPr>
                <w:rFonts w:ascii="Arial" w:hAnsi="Arial" w:cs="Arial"/>
              </w:rPr>
              <w:t xml:space="preserve"> </w:t>
            </w:r>
            <w:proofErr w:type="spellStart"/>
            <w:r w:rsidR="00527801" w:rsidRPr="00527801">
              <w:rPr>
                <w:rFonts w:ascii="Arial" w:hAnsi="Arial" w:cs="Arial"/>
              </w:rPr>
              <w:t>DolWin</w:t>
            </w:r>
            <w:proofErr w:type="spellEnd"/>
            <w:r w:rsidR="00527801" w:rsidRPr="00527801">
              <w:rPr>
                <w:rFonts w:ascii="Arial" w:hAnsi="Arial" w:cs="Arial"/>
              </w:rPr>
              <w:t xml:space="preserve"> Kappa</w:t>
            </w:r>
            <w:r w:rsidR="004A4D5E" w:rsidRPr="00527801">
              <w:rPr>
                <w:rFonts w:ascii="Arial" w:hAnsi="Arial" w:cs="Arial"/>
              </w:rPr>
              <w:t>“</w:t>
            </w:r>
            <w:r w:rsidR="00183503" w:rsidRPr="00527801">
              <w:rPr>
                <w:rFonts w:ascii="Arial" w:hAnsi="Arial" w:cs="Arial"/>
              </w:rPr>
              <w:t xml:space="preserve"> </w:t>
            </w:r>
            <w:r w:rsidRPr="00527801">
              <w:rPr>
                <w:rFonts w:ascii="Arial" w:hAnsi="Arial" w:cs="Arial"/>
              </w:rPr>
              <w:t>(nachfolgend "Projekt" genannt) zur Verfügung stellen bzw. beabsichtigt solche Informationen zur Verfügung zu stellen.</w:t>
            </w:r>
          </w:p>
          <w:p w14:paraId="7D1031C7" w14:textId="77777777" w:rsidR="00E9048A" w:rsidRPr="00527801" w:rsidRDefault="00E9048A" w:rsidP="00435A35">
            <w:pPr>
              <w:rPr>
                <w:rFonts w:cs="Arial"/>
                <w:lang w:eastAsia="de-DE"/>
              </w:rPr>
            </w:pPr>
          </w:p>
        </w:tc>
        <w:tc>
          <w:tcPr>
            <w:tcW w:w="567" w:type="dxa"/>
          </w:tcPr>
          <w:p w14:paraId="7152AA6F" w14:textId="77777777" w:rsidR="00E9048A" w:rsidRPr="00A752E3" w:rsidRDefault="00E9048A" w:rsidP="00435A35">
            <w:pPr>
              <w:rPr>
                <w:rFonts w:cs="Arial"/>
                <w:lang w:eastAsia="de-DE"/>
              </w:rPr>
            </w:pPr>
          </w:p>
        </w:tc>
        <w:tc>
          <w:tcPr>
            <w:tcW w:w="4536" w:type="dxa"/>
          </w:tcPr>
          <w:p w14:paraId="0B614A01" w14:textId="76462F08" w:rsidR="00175320" w:rsidRPr="004A4D5E" w:rsidRDefault="003856EF" w:rsidP="004A4D5E">
            <w:pPr>
              <w:pStyle w:val="Abstze"/>
              <w:numPr>
                <w:ilvl w:val="0"/>
                <w:numId w:val="48"/>
              </w:numPr>
              <w:jc w:val="left"/>
              <w:rPr>
                <w:lang w:val="en-US"/>
              </w:rPr>
            </w:pPr>
            <w:r w:rsidRPr="004A4D5E">
              <w:rPr>
                <w:rFonts w:ascii="Arial" w:hAnsi="Arial" w:cs="Arial"/>
                <w:szCs w:val="20"/>
                <w:lang w:val="en-US"/>
              </w:rPr>
              <w:t>TenneT will disclose confidential information in respect of the project</w:t>
            </w:r>
            <w:r w:rsidR="004A4D5E" w:rsidRPr="004A4D5E">
              <w:rPr>
                <w:lang w:val="en-US"/>
              </w:rPr>
              <w:t xml:space="preserve"> </w:t>
            </w:r>
            <w:r w:rsidR="004A4D5E">
              <w:rPr>
                <w:lang w:val="en-US"/>
              </w:rPr>
              <w:t>“</w:t>
            </w:r>
            <w:r w:rsidR="00527801" w:rsidRPr="00527801">
              <w:rPr>
                <w:rFonts w:ascii="Arial" w:hAnsi="Arial" w:cs="Arial"/>
                <w:szCs w:val="20"/>
                <w:lang w:val="en-US"/>
              </w:rPr>
              <w:t xml:space="preserve">Market </w:t>
            </w:r>
            <w:proofErr w:type="spellStart"/>
            <w:r w:rsidR="00527801" w:rsidRPr="00527801">
              <w:rPr>
                <w:rFonts w:ascii="Arial" w:hAnsi="Arial" w:cs="Arial"/>
                <w:szCs w:val="20"/>
                <w:lang w:val="en-US"/>
              </w:rPr>
              <w:t>Investigation_Offshore</w:t>
            </w:r>
            <w:proofErr w:type="spellEnd"/>
            <w:r w:rsidR="00527801" w:rsidRPr="00527801">
              <w:rPr>
                <w:rFonts w:ascii="Arial" w:hAnsi="Arial" w:cs="Arial"/>
                <w:szCs w:val="20"/>
                <w:lang w:val="en-US"/>
              </w:rPr>
              <w:t xml:space="preserve"> HVAC-Cable Systems OWF to </w:t>
            </w:r>
            <w:proofErr w:type="spellStart"/>
            <w:r w:rsidR="00527801" w:rsidRPr="00527801">
              <w:rPr>
                <w:rFonts w:ascii="Arial" w:hAnsi="Arial" w:cs="Arial"/>
                <w:szCs w:val="20"/>
                <w:lang w:val="en-US"/>
              </w:rPr>
              <w:t>DolWin</w:t>
            </w:r>
            <w:proofErr w:type="spellEnd"/>
            <w:r w:rsidR="00527801" w:rsidRPr="00527801">
              <w:rPr>
                <w:rFonts w:ascii="Arial" w:hAnsi="Arial" w:cs="Arial"/>
                <w:szCs w:val="20"/>
                <w:lang w:val="en-US"/>
              </w:rPr>
              <w:t xml:space="preserve"> Kappa</w:t>
            </w:r>
            <w:r w:rsidR="004A4D5E">
              <w:rPr>
                <w:rFonts w:ascii="Arial" w:hAnsi="Arial" w:cs="Arial"/>
                <w:szCs w:val="20"/>
                <w:lang w:val="en-US"/>
              </w:rPr>
              <w:t>”</w:t>
            </w:r>
            <w:r w:rsidR="00183503" w:rsidRPr="004A4D5E">
              <w:rPr>
                <w:rFonts w:ascii="Arial" w:hAnsi="Arial" w:cs="Arial"/>
                <w:szCs w:val="20"/>
                <w:lang w:val="en-US"/>
              </w:rPr>
              <w:t xml:space="preserve"> </w:t>
            </w:r>
            <w:r w:rsidRPr="004A4D5E">
              <w:rPr>
                <w:rFonts w:ascii="Arial" w:hAnsi="Arial" w:cs="Arial"/>
                <w:szCs w:val="20"/>
                <w:lang w:val="en-US"/>
              </w:rPr>
              <w:t>(hereinafter referred to as “Project”) and/or intends to disclose such information.</w:t>
            </w:r>
          </w:p>
          <w:p w14:paraId="2E60CE93" w14:textId="77777777" w:rsidR="00175320" w:rsidRPr="006609C7" w:rsidRDefault="00175320" w:rsidP="00435A35">
            <w:pPr>
              <w:pStyle w:val="Abstze"/>
              <w:numPr>
                <w:ilvl w:val="0"/>
                <w:numId w:val="0"/>
              </w:numPr>
              <w:spacing w:after="0"/>
              <w:ind w:right="-299" w:hanging="1134"/>
              <w:rPr>
                <w:rFonts w:ascii="Arial" w:hAnsi="Arial" w:cs="Arial"/>
                <w:szCs w:val="20"/>
                <w:lang w:val="en-US"/>
              </w:rPr>
            </w:pPr>
          </w:p>
          <w:p w14:paraId="52E19872" w14:textId="77777777" w:rsidR="00E9048A" w:rsidRPr="00175320" w:rsidRDefault="00E9048A" w:rsidP="00435A35">
            <w:pPr>
              <w:rPr>
                <w:rFonts w:cs="Arial"/>
                <w:lang w:val="en-US" w:eastAsia="de-DE"/>
              </w:rPr>
            </w:pPr>
          </w:p>
        </w:tc>
      </w:tr>
      <w:tr w:rsidR="00897DD6" w:rsidRPr="00527801" w14:paraId="1BD96F0B" w14:textId="77777777" w:rsidTr="00435A35">
        <w:trPr>
          <w:trHeight w:val="20"/>
        </w:trPr>
        <w:tc>
          <w:tcPr>
            <w:tcW w:w="4536" w:type="dxa"/>
          </w:tcPr>
          <w:p w14:paraId="6F8C317D" w14:textId="77777777" w:rsidR="005D55EF" w:rsidRPr="005D55EF" w:rsidRDefault="00A9165B"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70537C79" w14:textId="77777777" w:rsidR="009D39B6" w:rsidRDefault="009D39B6" w:rsidP="009D39B6">
            <w:pPr>
              <w:spacing w:line="240" w:lineRule="atLeast"/>
              <w:rPr>
                <w:rFonts w:cs="Arial"/>
                <w:lang w:eastAsia="de-DE"/>
              </w:rPr>
            </w:pPr>
          </w:p>
          <w:p w14:paraId="4DDB15BB" w14:textId="77777777" w:rsidR="009D39B6" w:rsidRDefault="009D39B6" w:rsidP="009D39B6">
            <w:pPr>
              <w:spacing w:line="240" w:lineRule="atLeast"/>
            </w:pPr>
            <w:r w:rsidRPr="00AE508C">
              <w:t>Vor diesem Hintergrund schließen die Parteien folgende Geheimhaltungsvereinbarung:</w:t>
            </w:r>
          </w:p>
          <w:p w14:paraId="68DD96CD" w14:textId="77777777" w:rsidR="00B106C4" w:rsidRPr="00AE508C" w:rsidRDefault="00B106C4" w:rsidP="009D39B6">
            <w:pPr>
              <w:spacing w:line="240" w:lineRule="atLeast"/>
            </w:pPr>
          </w:p>
          <w:p w14:paraId="17EF1795" w14:textId="77777777" w:rsidR="00E9048A" w:rsidRPr="00A752E3" w:rsidRDefault="00E9048A" w:rsidP="000466E6">
            <w:pPr>
              <w:rPr>
                <w:rFonts w:cs="Arial"/>
                <w:lang w:eastAsia="de-DE"/>
              </w:rPr>
            </w:pPr>
          </w:p>
        </w:tc>
        <w:tc>
          <w:tcPr>
            <w:tcW w:w="567" w:type="dxa"/>
          </w:tcPr>
          <w:p w14:paraId="4A687230" w14:textId="77777777" w:rsidR="00E9048A" w:rsidRPr="00A752E3" w:rsidRDefault="00E9048A" w:rsidP="00435A35">
            <w:pPr>
              <w:rPr>
                <w:rFonts w:cs="Arial"/>
                <w:lang w:eastAsia="de-DE"/>
              </w:rPr>
            </w:pPr>
          </w:p>
        </w:tc>
        <w:tc>
          <w:tcPr>
            <w:tcW w:w="4536" w:type="dxa"/>
          </w:tcPr>
          <w:p w14:paraId="23F18B15" w14:textId="77777777" w:rsidR="0040655C" w:rsidRPr="00664E62" w:rsidRDefault="0040655C"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14:paraId="047170D6" w14:textId="77777777" w:rsidR="009D39B6" w:rsidRPr="00B64F66" w:rsidRDefault="009D39B6" w:rsidP="009D39B6">
            <w:pPr>
              <w:pStyle w:val="Abstze"/>
              <w:numPr>
                <w:ilvl w:val="0"/>
                <w:numId w:val="0"/>
              </w:numPr>
              <w:spacing w:after="0" w:line="240" w:lineRule="atLeast"/>
              <w:jc w:val="left"/>
              <w:rPr>
                <w:lang w:val="en-US"/>
              </w:rPr>
            </w:pPr>
          </w:p>
          <w:p w14:paraId="0F026ACE" w14:textId="77777777" w:rsidR="009D39B6" w:rsidRDefault="009D39B6" w:rsidP="00AF77B3">
            <w:pPr>
              <w:spacing w:line="240" w:lineRule="atLeast"/>
              <w:rPr>
                <w:rFonts w:cs="Arial"/>
                <w:lang w:val="en-US"/>
              </w:rPr>
            </w:pPr>
          </w:p>
          <w:p w14:paraId="6AC828FD" w14:textId="77777777" w:rsidR="00016DF0" w:rsidRPr="0040655C" w:rsidRDefault="009D39B6"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897DD6" w:rsidRPr="00D60F65" w14:paraId="17A50F0C" w14:textId="77777777" w:rsidTr="00435A35">
        <w:trPr>
          <w:trHeight w:val="20"/>
        </w:trPr>
        <w:tc>
          <w:tcPr>
            <w:tcW w:w="4536" w:type="dxa"/>
          </w:tcPr>
          <w:p w14:paraId="7F85B9A8" w14:textId="77777777" w:rsidR="00D60F65" w:rsidRPr="00435A35" w:rsidRDefault="00D60F65" w:rsidP="00B3320D">
            <w:pPr>
              <w:pStyle w:val="Paragraph"/>
              <w:spacing w:before="0" w:after="0"/>
              <w:ind w:left="0" w:right="266" w:firstLine="0"/>
              <w:rPr>
                <w:rFonts w:ascii="Arial" w:hAnsi="Arial" w:cs="Arial"/>
                <w:szCs w:val="22"/>
                <w:lang w:val="en-US"/>
              </w:rPr>
            </w:pPr>
          </w:p>
          <w:p w14:paraId="483058DE" w14:textId="77777777"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01CE19CA" w14:textId="77777777" w:rsidR="00E9048A" w:rsidRPr="00D60F65" w:rsidRDefault="00E9048A" w:rsidP="00435A35">
            <w:pPr>
              <w:rPr>
                <w:rFonts w:cs="Arial"/>
                <w:sz w:val="22"/>
                <w:szCs w:val="22"/>
                <w:lang w:eastAsia="de-DE"/>
              </w:rPr>
            </w:pPr>
          </w:p>
        </w:tc>
        <w:tc>
          <w:tcPr>
            <w:tcW w:w="567" w:type="dxa"/>
          </w:tcPr>
          <w:p w14:paraId="5AC00564" w14:textId="77777777" w:rsidR="00E9048A" w:rsidRPr="00D60F65" w:rsidRDefault="00E9048A" w:rsidP="00435A35">
            <w:pPr>
              <w:rPr>
                <w:rFonts w:cs="Arial"/>
                <w:sz w:val="22"/>
                <w:szCs w:val="22"/>
                <w:lang w:eastAsia="de-DE"/>
              </w:rPr>
            </w:pPr>
          </w:p>
        </w:tc>
        <w:tc>
          <w:tcPr>
            <w:tcW w:w="4536" w:type="dxa"/>
          </w:tcPr>
          <w:p w14:paraId="139BB137" w14:textId="77777777" w:rsidR="00D60F65" w:rsidRPr="00D60F65" w:rsidRDefault="00D60F65" w:rsidP="00B3320D">
            <w:pPr>
              <w:spacing w:line="260" w:lineRule="atLeast"/>
              <w:ind w:right="-299" w:hanging="1134"/>
              <w:jc w:val="center"/>
              <w:rPr>
                <w:rFonts w:cs="Arial"/>
                <w:b/>
                <w:sz w:val="22"/>
                <w:szCs w:val="22"/>
              </w:rPr>
            </w:pPr>
          </w:p>
          <w:p w14:paraId="56EA33F7" w14:textId="77777777"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14:paraId="71D87247" w14:textId="77777777" w:rsidR="00E9048A" w:rsidRPr="00D60F65" w:rsidRDefault="00E9048A" w:rsidP="00435A35">
            <w:pPr>
              <w:rPr>
                <w:rFonts w:cs="Arial"/>
                <w:sz w:val="22"/>
                <w:szCs w:val="22"/>
                <w:lang w:eastAsia="de-DE"/>
              </w:rPr>
            </w:pPr>
          </w:p>
        </w:tc>
      </w:tr>
      <w:tr w:rsidR="00897DD6" w:rsidRPr="00527801" w14:paraId="35FBAE24" w14:textId="77777777" w:rsidTr="00435A35">
        <w:trPr>
          <w:trHeight w:val="20"/>
        </w:trPr>
        <w:tc>
          <w:tcPr>
            <w:tcW w:w="4536" w:type="dxa"/>
          </w:tcPr>
          <w:p w14:paraId="323EFF93" w14:textId="77777777" w:rsidR="00E9048A" w:rsidRPr="00A752E3" w:rsidRDefault="00AF77B3"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14:paraId="35DF776E" w14:textId="77777777" w:rsidR="00E9048A" w:rsidRPr="00A752E3" w:rsidRDefault="00E9048A" w:rsidP="00435A35">
            <w:pPr>
              <w:rPr>
                <w:rFonts w:cs="Arial"/>
                <w:lang w:eastAsia="de-DE"/>
              </w:rPr>
            </w:pPr>
          </w:p>
        </w:tc>
        <w:tc>
          <w:tcPr>
            <w:tcW w:w="4536" w:type="dxa"/>
          </w:tcPr>
          <w:p w14:paraId="58F5864F" w14:textId="77777777" w:rsidR="0040655C" w:rsidRPr="0040655C" w:rsidRDefault="00346303"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14:paraId="5E2E6C40" w14:textId="77777777" w:rsidR="00E9048A" w:rsidRPr="0040655C" w:rsidRDefault="00E9048A" w:rsidP="00435A35">
            <w:pPr>
              <w:rPr>
                <w:rFonts w:cs="Arial"/>
                <w:lang w:val="en-US" w:eastAsia="de-DE"/>
              </w:rPr>
            </w:pPr>
          </w:p>
        </w:tc>
      </w:tr>
    </w:tbl>
    <w:p w14:paraId="13545B38" w14:textId="77777777" w:rsidR="00AF77B3" w:rsidRPr="00B3320D" w:rsidRDefault="00AF77B3">
      <w:pPr>
        <w:rPr>
          <w:lang w:val="en-US"/>
        </w:rPr>
      </w:pPr>
      <w:r w:rsidRPr="00B3320D">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527801" w14:paraId="6A220186" w14:textId="77777777" w:rsidTr="00435A35">
        <w:trPr>
          <w:trHeight w:val="20"/>
        </w:trPr>
        <w:tc>
          <w:tcPr>
            <w:tcW w:w="4536" w:type="dxa"/>
          </w:tcPr>
          <w:p w14:paraId="263C3967" w14:textId="77777777" w:rsidR="00E9048A" w:rsidRPr="00A752E3" w:rsidRDefault="00BC7367" w:rsidP="00640E03">
            <w:pPr>
              <w:widowControl/>
              <w:numPr>
                <w:ilvl w:val="0"/>
                <w:numId w:val="51"/>
              </w:numPr>
              <w:adjustRightInd/>
              <w:spacing w:line="260" w:lineRule="atLeast"/>
              <w:ind w:left="567" w:hanging="567"/>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14:paraId="6F72F7E3" w14:textId="77777777" w:rsidR="00E9048A" w:rsidRPr="00A752E3" w:rsidRDefault="00E9048A" w:rsidP="00B3320D">
            <w:pPr>
              <w:spacing w:line="260" w:lineRule="atLeast"/>
              <w:rPr>
                <w:rFonts w:cs="Arial"/>
                <w:lang w:eastAsia="de-DE"/>
              </w:rPr>
            </w:pPr>
          </w:p>
        </w:tc>
        <w:tc>
          <w:tcPr>
            <w:tcW w:w="4536" w:type="dxa"/>
          </w:tcPr>
          <w:p w14:paraId="289CA6A5" w14:textId="77777777" w:rsidR="0040655C" w:rsidRPr="0040655C" w:rsidRDefault="00346303"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14:paraId="1CB1C011" w14:textId="77777777" w:rsidR="00E9048A" w:rsidRPr="0040655C" w:rsidRDefault="00E9048A" w:rsidP="00B3320D">
            <w:pPr>
              <w:spacing w:line="260" w:lineRule="atLeast"/>
              <w:rPr>
                <w:rFonts w:cs="Arial"/>
                <w:lang w:val="en-US" w:eastAsia="de-DE"/>
              </w:rPr>
            </w:pPr>
          </w:p>
        </w:tc>
      </w:tr>
      <w:tr w:rsidR="00897DD6" w:rsidRPr="005574B1" w14:paraId="1967491B" w14:textId="77777777" w:rsidTr="00435A35">
        <w:trPr>
          <w:trHeight w:val="20"/>
        </w:trPr>
        <w:tc>
          <w:tcPr>
            <w:tcW w:w="4536" w:type="dxa"/>
          </w:tcPr>
          <w:p w14:paraId="35A1581C" w14:textId="77777777" w:rsidR="005574B1" w:rsidRPr="00D60F65" w:rsidRDefault="005574B1" w:rsidP="00B3320D">
            <w:pPr>
              <w:spacing w:line="260" w:lineRule="atLeast"/>
              <w:jc w:val="center"/>
              <w:rPr>
                <w:rFonts w:cs="Arial"/>
                <w:b/>
                <w:sz w:val="22"/>
                <w:szCs w:val="22"/>
                <w:lang w:val="en-US"/>
              </w:rPr>
            </w:pPr>
          </w:p>
          <w:p w14:paraId="09BDE944" w14:textId="77777777"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14:paraId="55AA86EE" w14:textId="77777777" w:rsidR="00E9048A" w:rsidRPr="00D60F65" w:rsidRDefault="00E9048A" w:rsidP="00B3320D">
            <w:pPr>
              <w:spacing w:line="260" w:lineRule="atLeast"/>
              <w:rPr>
                <w:rFonts w:cs="Arial"/>
                <w:sz w:val="22"/>
                <w:szCs w:val="22"/>
                <w:lang w:eastAsia="de-DE"/>
              </w:rPr>
            </w:pPr>
          </w:p>
        </w:tc>
        <w:tc>
          <w:tcPr>
            <w:tcW w:w="567" w:type="dxa"/>
          </w:tcPr>
          <w:p w14:paraId="0A073F44" w14:textId="77777777" w:rsidR="00E9048A" w:rsidRPr="00D60F65" w:rsidRDefault="00E9048A" w:rsidP="00B3320D">
            <w:pPr>
              <w:spacing w:line="260" w:lineRule="atLeast"/>
              <w:rPr>
                <w:rFonts w:cs="Arial"/>
                <w:sz w:val="22"/>
                <w:szCs w:val="22"/>
                <w:lang w:eastAsia="de-DE"/>
              </w:rPr>
            </w:pPr>
          </w:p>
        </w:tc>
        <w:tc>
          <w:tcPr>
            <w:tcW w:w="4536" w:type="dxa"/>
          </w:tcPr>
          <w:p w14:paraId="5312CF45" w14:textId="77777777" w:rsidR="005574B1" w:rsidRPr="00D60F65" w:rsidRDefault="005574B1" w:rsidP="00B3320D">
            <w:pPr>
              <w:spacing w:line="260" w:lineRule="atLeast"/>
              <w:rPr>
                <w:rFonts w:cs="Arial"/>
                <w:sz w:val="22"/>
                <w:szCs w:val="22"/>
                <w:lang w:eastAsia="de-DE"/>
              </w:rPr>
            </w:pPr>
          </w:p>
          <w:p w14:paraId="13A6736B" w14:textId="77777777"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14:paraId="73A6922E" w14:textId="77777777"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14:paraId="5842E565" w14:textId="77777777" w:rsidR="0009042C" w:rsidRPr="005574B1" w:rsidRDefault="0009042C" w:rsidP="00B3320D">
            <w:pPr>
              <w:spacing w:line="260" w:lineRule="atLeast"/>
              <w:rPr>
                <w:rFonts w:cs="Arial"/>
                <w:sz w:val="22"/>
                <w:szCs w:val="22"/>
                <w:lang w:val="en-US" w:eastAsia="de-DE"/>
              </w:rPr>
            </w:pPr>
          </w:p>
        </w:tc>
      </w:tr>
      <w:tr w:rsidR="00897DD6" w:rsidRPr="00527801" w14:paraId="7161335D" w14:textId="77777777" w:rsidTr="00435A35">
        <w:trPr>
          <w:trHeight w:val="20"/>
        </w:trPr>
        <w:tc>
          <w:tcPr>
            <w:tcW w:w="4536" w:type="dxa"/>
          </w:tcPr>
          <w:p w14:paraId="2A6C5C7D" w14:textId="77777777" w:rsidR="00284521" w:rsidRPr="009E1EDF" w:rsidRDefault="008C5754"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1A24EC6C" w14:textId="77777777" w:rsidR="00E9048A" w:rsidRPr="00A752E3" w:rsidRDefault="00E9048A" w:rsidP="00B3320D">
            <w:pPr>
              <w:spacing w:line="260" w:lineRule="atLeast"/>
              <w:rPr>
                <w:rFonts w:cs="Arial"/>
                <w:lang w:eastAsia="de-DE"/>
              </w:rPr>
            </w:pPr>
          </w:p>
        </w:tc>
        <w:tc>
          <w:tcPr>
            <w:tcW w:w="567" w:type="dxa"/>
          </w:tcPr>
          <w:p w14:paraId="158EA9E1" w14:textId="77777777" w:rsidR="00E9048A" w:rsidRPr="00A752E3" w:rsidRDefault="00E9048A" w:rsidP="00435A35">
            <w:pPr>
              <w:rPr>
                <w:rFonts w:cs="Arial"/>
                <w:lang w:eastAsia="de-DE"/>
              </w:rPr>
            </w:pPr>
          </w:p>
        </w:tc>
        <w:tc>
          <w:tcPr>
            <w:tcW w:w="4536" w:type="dxa"/>
          </w:tcPr>
          <w:p w14:paraId="1D17CA86" w14:textId="77777777" w:rsidR="0009042C" w:rsidRPr="006609C7" w:rsidRDefault="00AC1D26"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14:paraId="34C1297B" w14:textId="77777777" w:rsidR="00E9048A" w:rsidRPr="0009042C" w:rsidRDefault="00E9048A" w:rsidP="00B3320D">
            <w:pPr>
              <w:spacing w:line="260" w:lineRule="atLeast"/>
              <w:rPr>
                <w:rFonts w:cs="Arial"/>
                <w:lang w:val="en-US" w:eastAsia="de-DE"/>
              </w:rPr>
            </w:pPr>
          </w:p>
        </w:tc>
      </w:tr>
      <w:tr w:rsidR="00F25BC1" w:rsidRPr="00527801" w14:paraId="223DE662" w14:textId="77777777" w:rsidTr="00435A35">
        <w:trPr>
          <w:trHeight w:val="20"/>
        </w:trPr>
        <w:tc>
          <w:tcPr>
            <w:tcW w:w="4536" w:type="dxa"/>
          </w:tcPr>
          <w:p w14:paraId="38FC7544" w14:textId="77777777" w:rsidR="00F25BC1" w:rsidRPr="00F25BC1" w:rsidRDefault="008C5754"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482B7C8E" w14:textId="77777777" w:rsidR="00F25BC1" w:rsidRPr="006609C7" w:rsidRDefault="00F25BC1" w:rsidP="00640E03">
            <w:pPr>
              <w:pStyle w:val="Abstze"/>
              <w:numPr>
                <w:ilvl w:val="0"/>
                <w:numId w:val="0"/>
              </w:numPr>
              <w:spacing w:after="0"/>
              <w:rPr>
                <w:rFonts w:ascii="Arial" w:hAnsi="Arial" w:cs="Arial"/>
                <w:szCs w:val="20"/>
              </w:rPr>
            </w:pPr>
          </w:p>
        </w:tc>
        <w:tc>
          <w:tcPr>
            <w:tcW w:w="567" w:type="dxa"/>
          </w:tcPr>
          <w:p w14:paraId="47563F08" w14:textId="77777777" w:rsidR="00F25BC1" w:rsidRPr="00A752E3" w:rsidRDefault="00F25BC1" w:rsidP="00435A35">
            <w:pPr>
              <w:rPr>
                <w:rFonts w:cs="Arial"/>
                <w:lang w:eastAsia="de-DE"/>
              </w:rPr>
            </w:pPr>
          </w:p>
        </w:tc>
        <w:tc>
          <w:tcPr>
            <w:tcW w:w="4536" w:type="dxa"/>
          </w:tcPr>
          <w:p w14:paraId="52BD01E1" w14:textId="77777777" w:rsidR="0009042C" w:rsidRPr="006609C7" w:rsidRDefault="00AC1D26"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14:paraId="37FDE4C3" w14:textId="77777777" w:rsidR="00F25BC1" w:rsidRPr="00E15D15" w:rsidRDefault="00F25BC1" w:rsidP="00B3320D">
            <w:pPr>
              <w:spacing w:line="260" w:lineRule="atLeast"/>
              <w:rPr>
                <w:rFonts w:cs="Arial"/>
                <w:lang w:val="en-US" w:eastAsia="de-DE"/>
              </w:rPr>
            </w:pPr>
          </w:p>
        </w:tc>
      </w:tr>
      <w:tr w:rsidR="00897DD6" w:rsidRPr="00527801" w14:paraId="635EEE9E" w14:textId="77777777" w:rsidTr="00435A35">
        <w:trPr>
          <w:trHeight w:val="20"/>
        </w:trPr>
        <w:tc>
          <w:tcPr>
            <w:tcW w:w="4536" w:type="dxa"/>
          </w:tcPr>
          <w:p w14:paraId="3BBBF367" w14:textId="77777777" w:rsidR="00463307" w:rsidRPr="00BC1CAE"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47579EE" w14:textId="77777777" w:rsidR="00E9048A" w:rsidRPr="00A752E3" w:rsidRDefault="00E9048A" w:rsidP="00435A35">
            <w:pPr>
              <w:rPr>
                <w:rFonts w:cs="Arial"/>
                <w:lang w:eastAsia="de-DE"/>
              </w:rPr>
            </w:pPr>
          </w:p>
        </w:tc>
        <w:tc>
          <w:tcPr>
            <w:tcW w:w="567" w:type="dxa"/>
          </w:tcPr>
          <w:p w14:paraId="19D36C31" w14:textId="77777777" w:rsidR="00E9048A" w:rsidRPr="00A752E3" w:rsidRDefault="00E9048A" w:rsidP="00435A35">
            <w:pPr>
              <w:rPr>
                <w:rFonts w:cs="Arial"/>
                <w:lang w:eastAsia="de-DE"/>
              </w:rPr>
            </w:pPr>
          </w:p>
        </w:tc>
        <w:tc>
          <w:tcPr>
            <w:tcW w:w="4536" w:type="dxa"/>
          </w:tcPr>
          <w:p w14:paraId="5EEA4746" w14:textId="77777777" w:rsidR="0009042C" w:rsidRPr="005F52C7"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14:paraId="5CBD4077" w14:textId="77777777" w:rsidR="00E9048A" w:rsidRPr="0009042C" w:rsidRDefault="00E9048A" w:rsidP="00435A35">
            <w:pPr>
              <w:rPr>
                <w:rFonts w:cs="Arial"/>
                <w:lang w:val="en-US" w:eastAsia="de-DE"/>
              </w:rPr>
            </w:pPr>
          </w:p>
        </w:tc>
      </w:tr>
      <w:tr w:rsidR="00897DD6" w:rsidRPr="00527801" w14:paraId="2C348014" w14:textId="77777777" w:rsidTr="00435A35">
        <w:trPr>
          <w:trHeight w:val="20"/>
        </w:trPr>
        <w:tc>
          <w:tcPr>
            <w:tcW w:w="4536" w:type="dxa"/>
          </w:tcPr>
          <w:p w14:paraId="4BF517FD" w14:textId="77777777" w:rsidR="00284521" w:rsidRPr="00BC1CAE" w:rsidRDefault="0028452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14:paraId="14A610AA" w14:textId="77777777" w:rsidR="00E9048A" w:rsidRPr="00A752E3" w:rsidRDefault="00E9048A" w:rsidP="00435A35">
            <w:pPr>
              <w:rPr>
                <w:rFonts w:cs="Arial"/>
                <w:lang w:eastAsia="de-DE"/>
              </w:rPr>
            </w:pPr>
          </w:p>
        </w:tc>
        <w:tc>
          <w:tcPr>
            <w:tcW w:w="567" w:type="dxa"/>
          </w:tcPr>
          <w:p w14:paraId="41DA15BC" w14:textId="77777777" w:rsidR="00E9048A" w:rsidRPr="00A752E3" w:rsidRDefault="00E9048A" w:rsidP="00435A35">
            <w:pPr>
              <w:rPr>
                <w:rFonts w:cs="Arial"/>
                <w:lang w:eastAsia="de-DE"/>
              </w:rPr>
            </w:pPr>
          </w:p>
        </w:tc>
        <w:tc>
          <w:tcPr>
            <w:tcW w:w="4536" w:type="dxa"/>
          </w:tcPr>
          <w:p w14:paraId="6680AE2D" w14:textId="77777777" w:rsidR="009F7D58" w:rsidRPr="00BC1CAE"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14:paraId="71A6EF3A" w14:textId="77777777" w:rsidR="00E9048A" w:rsidRPr="009F7D58" w:rsidRDefault="00E9048A" w:rsidP="00435A35">
            <w:pPr>
              <w:rPr>
                <w:rFonts w:cs="Arial"/>
                <w:lang w:val="en-US" w:eastAsia="de-DE"/>
              </w:rPr>
            </w:pPr>
          </w:p>
        </w:tc>
      </w:tr>
      <w:tr w:rsidR="00897DD6" w:rsidRPr="00527801" w14:paraId="24F93C59" w14:textId="77777777" w:rsidTr="00435A35">
        <w:trPr>
          <w:trHeight w:val="20"/>
        </w:trPr>
        <w:tc>
          <w:tcPr>
            <w:tcW w:w="4536" w:type="dxa"/>
          </w:tcPr>
          <w:p w14:paraId="75224A6A" w14:textId="77777777" w:rsidR="00284521" w:rsidRPr="006609C7" w:rsidRDefault="0028452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14:paraId="3F8DCBD4" w14:textId="77777777" w:rsidR="00E9048A" w:rsidRPr="00A752E3" w:rsidRDefault="00E9048A" w:rsidP="00435A35">
            <w:pPr>
              <w:rPr>
                <w:rFonts w:cs="Arial"/>
                <w:lang w:eastAsia="de-DE"/>
              </w:rPr>
            </w:pPr>
          </w:p>
        </w:tc>
        <w:tc>
          <w:tcPr>
            <w:tcW w:w="567" w:type="dxa"/>
          </w:tcPr>
          <w:p w14:paraId="3DD15FA7" w14:textId="77777777" w:rsidR="00E9048A" w:rsidRPr="00A752E3" w:rsidRDefault="00E9048A" w:rsidP="00435A35">
            <w:pPr>
              <w:rPr>
                <w:rFonts w:cs="Arial"/>
                <w:lang w:eastAsia="de-DE"/>
              </w:rPr>
            </w:pPr>
          </w:p>
        </w:tc>
        <w:tc>
          <w:tcPr>
            <w:tcW w:w="4536" w:type="dxa"/>
          </w:tcPr>
          <w:p w14:paraId="244F6921" w14:textId="77777777" w:rsidR="009F7D58" w:rsidRPr="006609C7" w:rsidRDefault="00A874CA"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14:paraId="1580DA34" w14:textId="77777777" w:rsidR="009F7D58" w:rsidRPr="006609C7" w:rsidRDefault="009F7D58" w:rsidP="006723BF">
            <w:pPr>
              <w:pStyle w:val="Abstze"/>
              <w:numPr>
                <w:ilvl w:val="0"/>
                <w:numId w:val="0"/>
              </w:numPr>
              <w:spacing w:after="0"/>
              <w:rPr>
                <w:rFonts w:ascii="Arial" w:hAnsi="Arial" w:cs="Arial"/>
                <w:szCs w:val="20"/>
                <w:lang w:val="en-US"/>
              </w:rPr>
            </w:pPr>
          </w:p>
          <w:p w14:paraId="0B3FADBF" w14:textId="77777777" w:rsidR="00E9048A" w:rsidRPr="009F7D58" w:rsidRDefault="00E9048A" w:rsidP="00435A35">
            <w:pPr>
              <w:rPr>
                <w:rFonts w:cs="Arial"/>
                <w:lang w:val="en-US" w:eastAsia="de-DE"/>
              </w:rPr>
            </w:pPr>
          </w:p>
        </w:tc>
      </w:tr>
      <w:tr w:rsidR="00897DD6" w:rsidRPr="00527801" w14:paraId="677202CE" w14:textId="77777777" w:rsidTr="00435A35">
        <w:trPr>
          <w:trHeight w:val="20"/>
        </w:trPr>
        <w:tc>
          <w:tcPr>
            <w:tcW w:w="4536" w:type="dxa"/>
          </w:tcPr>
          <w:p w14:paraId="088CF282" w14:textId="77777777" w:rsidR="00284521"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w:t>
            </w:r>
            <w:r w:rsidRPr="006609C7">
              <w:rPr>
                <w:rFonts w:ascii="Arial" w:hAnsi="Arial" w:cs="Arial"/>
                <w:szCs w:val="20"/>
              </w:rPr>
              <w:lastRenderedPageBreak/>
              <w:t xml:space="preserve">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22402657" w14:textId="77777777" w:rsidR="00BC1CAE" w:rsidRPr="006609C7" w:rsidRDefault="00BC1CAE" w:rsidP="00BC1CAE">
            <w:pPr>
              <w:pStyle w:val="Abstze"/>
              <w:numPr>
                <w:ilvl w:val="0"/>
                <w:numId w:val="0"/>
              </w:numPr>
              <w:spacing w:after="0"/>
              <w:ind w:left="771"/>
              <w:jc w:val="left"/>
              <w:rPr>
                <w:rFonts w:ascii="Arial" w:hAnsi="Arial" w:cs="Arial"/>
                <w:szCs w:val="20"/>
              </w:rPr>
            </w:pPr>
          </w:p>
          <w:p w14:paraId="120BAB87" w14:textId="77777777" w:rsidR="00E9048A" w:rsidRPr="00A752E3" w:rsidRDefault="00E9048A" w:rsidP="00435A35">
            <w:pPr>
              <w:rPr>
                <w:rFonts w:cs="Arial"/>
                <w:lang w:eastAsia="de-DE"/>
              </w:rPr>
            </w:pPr>
          </w:p>
        </w:tc>
        <w:tc>
          <w:tcPr>
            <w:tcW w:w="567" w:type="dxa"/>
          </w:tcPr>
          <w:p w14:paraId="64C01E4D" w14:textId="77777777" w:rsidR="00E9048A" w:rsidRPr="00A752E3" w:rsidRDefault="00E9048A" w:rsidP="00435A35">
            <w:pPr>
              <w:rPr>
                <w:rFonts w:cs="Arial"/>
                <w:lang w:eastAsia="de-DE"/>
              </w:rPr>
            </w:pPr>
          </w:p>
        </w:tc>
        <w:tc>
          <w:tcPr>
            <w:tcW w:w="4536" w:type="dxa"/>
          </w:tcPr>
          <w:p w14:paraId="39575C05" w14:textId="77777777" w:rsidR="00E9048A" w:rsidRPr="009F7D58" w:rsidRDefault="00A874CA"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lastRenderedPageBreak/>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14:paraId="7C6234E1" w14:textId="77777777" w:rsidTr="00435A35">
        <w:trPr>
          <w:trHeight w:val="20"/>
        </w:trPr>
        <w:tc>
          <w:tcPr>
            <w:tcW w:w="4536" w:type="dxa"/>
          </w:tcPr>
          <w:p w14:paraId="1BE2949F" w14:textId="77777777" w:rsidR="0051507E" w:rsidRPr="0051507E" w:rsidRDefault="00AE6616" w:rsidP="00060CCA">
            <w:pPr>
              <w:pStyle w:val="Abstze"/>
              <w:numPr>
                <w:ilvl w:val="0"/>
                <w:numId w:val="54"/>
              </w:numPr>
              <w:spacing w:after="0"/>
              <w:ind w:left="567" w:hanging="567"/>
              <w:jc w:val="left"/>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14:paraId="5E6C4DEF" w14:textId="77777777"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7BF6B02C" w14:textId="77777777" w:rsidR="00E9048A" w:rsidRPr="0051507E" w:rsidRDefault="00E9048A" w:rsidP="00435A35">
            <w:pPr>
              <w:rPr>
                <w:rFonts w:cs="Arial"/>
                <w:lang w:val="en-US" w:eastAsia="de-DE"/>
              </w:rPr>
            </w:pPr>
          </w:p>
        </w:tc>
        <w:tc>
          <w:tcPr>
            <w:tcW w:w="567" w:type="dxa"/>
          </w:tcPr>
          <w:p w14:paraId="41D18CD5" w14:textId="77777777" w:rsidR="00E9048A" w:rsidRPr="0051507E" w:rsidRDefault="00E9048A" w:rsidP="00435A35">
            <w:pPr>
              <w:rPr>
                <w:rFonts w:cs="Arial"/>
                <w:lang w:val="en-US" w:eastAsia="de-DE"/>
              </w:rPr>
            </w:pPr>
          </w:p>
        </w:tc>
        <w:tc>
          <w:tcPr>
            <w:tcW w:w="4536" w:type="dxa"/>
          </w:tcPr>
          <w:p w14:paraId="1F14A32B" w14:textId="77777777" w:rsidR="009C0CC3" w:rsidRPr="004C4B81" w:rsidRDefault="009C0CC3"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14:paraId="75C46FA6" w14:textId="77777777" w:rsidR="009C0CC3" w:rsidRPr="004C4B81" w:rsidRDefault="009C0CC3" w:rsidP="00E15D15">
            <w:pPr>
              <w:widowControl/>
              <w:adjustRightInd/>
              <w:spacing w:line="260" w:lineRule="atLeast"/>
              <w:ind w:right="266"/>
              <w:jc w:val="both"/>
              <w:rPr>
                <w:rFonts w:cs="Arial"/>
                <w:lang w:val="en-US" w:eastAsia="de-DE"/>
              </w:rPr>
            </w:pPr>
          </w:p>
          <w:p w14:paraId="0BFC3B01" w14:textId="77777777"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14:paraId="6670470A" w14:textId="77777777" w:rsidR="00E9048A" w:rsidRPr="004C4B81" w:rsidRDefault="00E9048A" w:rsidP="00E15D15">
            <w:pPr>
              <w:ind w:right="266"/>
              <w:rPr>
                <w:rFonts w:cs="Arial"/>
                <w:lang w:eastAsia="de-DE"/>
              </w:rPr>
            </w:pPr>
          </w:p>
        </w:tc>
      </w:tr>
      <w:tr w:rsidR="00897DD6" w:rsidRPr="00527801" w14:paraId="2174729B" w14:textId="77777777" w:rsidTr="00435A35">
        <w:trPr>
          <w:trHeight w:val="20"/>
        </w:trPr>
        <w:tc>
          <w:tcPr>
            <w:tcW w:w="4536" w:type="dxa"/>
          </w:tcPr>
          <w:p w14:paraId="5E938B4E" w14:textId="77777777" w:rsidR="00CC31E2" w:rsidRPr="00BC1CAE" w:rsidRDefault="00BF6780"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14:paraId="5D541B02" w14:textId="77777777" w:rsidR="00E9048A" w:rsidRPr="00A752E3" w:rsidRDefault="00E9048A" w:rsidP="00435A35">
            <w:pPr>
              <w:rPr>
                <w:rFonts w:cs="Arial"/>
                <w:lang w:eastAsia="de-DE"/>
              </w:rPr>
            </w:pPr>
          </w:p>
        </w:tc>
        <w:tc>
          <w:tcPr>
            <w:tcW w:w="567" w:type="dxa"/>
          </w:tcPr>
          <w:p w14:paraId="7E9CF63D" w14:textId="77777777" w:rsidR="00E9048A" w:rsidRPr="00A752E3" w:rsidRDefault="00E9048A" w:rsidP="00435A35">
            <w:pPr>
              <w:rPr>
                <w:rFonts w:cs="Arial"/>
                <w:lang w:eastAsia="de-DE"/>
              </w:rPr>
            </w:pPr>
          </w:p>
        </w:tc>
        <w:tc>
          <w:tcPr>
            <w:tcW w:w="4536" w:type="dxa"/>
          </w:tcPr>
          <w:p w14:paraId="669F6C2F" w14:textId="77777777" w:rsidR="006C5BC8" w:rsidRPr="004C4B81" w:rsidRDefault="006C5BC8"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14:paraId="0D0621D1" w14:textId="77777777" w:rsidR="006C5BC8" w:rsidRPr="004C4B81" w:rsidRDefault="006C5BC8" w:rsidP="00E15D15">
            <w:pPr>
              <w:pStyle w:val="Abstze"/>
              <w:numPr>
                <w:ilvl w:val="0"/>
                <w:numId w:val="0"/>
              </w:numPr>
              <w:ind w:left="774"/>
              <w:jc w:val="left"/>
              <w:rPr>
                <w:rFonts w:ascii="Arial" w:hAnsi="Arial" w:cs="Arial"/>
                <w:lang w:val="en-US"/>
              </w:rPr>
            </w:pPr>
          </w:p>
          <w:p w14:paraId="3F4C0121" w14:textId="77777777" w:rsidR="006C5BC8" w:rsidRPr="004C4B81" w:rsidRDefault="006C5BC8" w:rsidP="00E15D15">
            <w:pPr>
              <w:pStyle w:val="Abstze"/>
              <w:numPr>
                <w:ilvl w:val="0"/>
                <w:numId w:val="0"/>
              </w:numPr>
              <w:ind w:left="774"/>
              <w:jc w:val="left"/>
              <w:rPr>
                <w:rFonts w:ascii="Arial" w:hAnsi="Arial" w:cs="Arial"/>
                <w:lang w:val="en-US"/>
              </w:rPr>
            </w:pPr>
          </w:p>
          <w:p w14:paraId="61D41D49" w14:textId="77777777" w:rsidR="00E9048A" w:rsidRPr="004C4B81" w:rsidRDefault="00E9048A" w:rsidP="00435A35">
            <w:pPr>
              <w:rPr>
                <w:rFonts w:cs="Arial"/>
                <w:lang w:val="en-US" w:eastAsia="de-DE"/>
              </w:rPr>
            </w:pPr>
          </w:p>
        </w:tc>
      </w:tr>
      <w:tr w:rsidR="00897DD6" w:rsidRPr="00527801" w14:paraId="2CBD14E3" w14:textId="77777777" w:rsidTr="00435A35">
        <w:trPr>
          <w:trHeight w:val="20"/>
        </w:trPr>
        <w:tc>
          <w:tcPr>
            <w:tcW w:w="4536" w:type="dxa"/>
          </w:tcPr>
          <w:p w14:paraId="0B5D6C2B" w14:textId="77777777" w:rsidR="00CC31E2" w:rsidRDefault="0051507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w:t>
            </w:r>
            <w:r w:rsidRPr="006609C7">
              <w:rPr>
                <w:rFonts w:ascii="Arial" w:hAnsi="Arial" w:cs="Arial"/>
                <w:szCs w:val="20"/>
              </w:rPr>
              <w:lastRenderedPageBreak/>
              <w:t xml:space="preserve">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1A0B6884" w14:textId="77777777" w:rsidR="00BC1CAE" w:rsidRPr="00BC1CAE" w:rsidRDefault="00BC1CAE" w:rsidP="00BC1CAE">
            <w:pPr>
              <w:pStyle w:val="Abstze"/>
              <w:numPr>
                <w:ilvl w:val="0"/>
                <w:numId w:val="0"/>
              </w:numPr>
              <w:spacing w:after="0"/>
              <w:ind w:left="771"/>
              <w:jc w:val="left"/>
              <w:rPr>
                <w:rFonts w:ascii="Arial" w:hAnsi="Arial" w:cs="Arial"/>
                <w:szCs w:val="20"/>
              </w:rPr>
            </w:pPr>
          </w:p>
          <w:p w14:paraId="42B560F3" w14:textId="77777777" w:rsidR="00E9048A" w:rsidRPr="00A752E3" w:rsidRDefault="00E9048A" w:rsidP="00435A35">
            <w:pPr>
              <w:rPr>
                <w:rFonts w:cs="Arial"/>
                <w:lang w:eastAsia="de-DE"/>
              </w:rPr>
            </w:pPr>
          </w:p>
        </w:tc>
        <w:tc>
          <w:tcPr>
            <w:tcW w:w="567" w:type="dxa"/>
          </w:tcPr>
          <w:p w14:paraId="435531AE" w14:textId="77777777" w:rsidR="00E9048A" w:rsidRPr="00A752E3" w:rsidRDefault="00E9048A" w:rsidP="00435A35">
            <w:pPr>
              <w:rPr>
                <w:rFonts w:cs="Arial"/>
                <w:lang w:eastAsia="de-DE"/>
              </w:rPr>
            </w:pPr>
          </w:p>
        </w:tc>
        <w:tc>
          <w:tcPr>
            <w:tcW w:w="4536" w:type="dxa"/>
          </w:tcPr>
          <w:p w14:paraId="365FAD2A" w14:textId="77777777" w:rsidR="002674E6" w:rsidRDefault="006C5BC8"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14:paraId="0F82ECA4" w14:textId="77777777" w:rsidR="00E9048A" w:rsidRPr="002674E6" w:rsidRDefault="00E9048A" w:rsidP="00435A35">
            <w:pPr>
              <w:rPr>
                <w:rFonts w:cs="Arial"/>
                <w:lang w:val="en-US" w:eastAsia="de-DE"/>
              </w:rPr>
            </w:pPr>
          </w:p>
        </w:tc>
      </w:tr>
      <w:tr w:rsidR="007565A1" w:rsidRPr="00527801" w14:paraId="3C1F6705" w14:textId="77777777" w:rsidTr="00435A35">
        <w:trPr>
          <w:trHeight w:val="20"/>
        </w:trPr>
        <w:tc>
          <w:tcPr>
            <w:tcW w:w="4536" w:type="dxa"/>
          </w:tcPr>
          <w:p w14:paraId="6CD722FA" w14:textId="77777777" w:rsidR="00FB68D5" w:rsidRPr="006609C7" w:rsidRDefault="0051507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1465BAD9" w14:textId="77777777" w:rsidR="00FB68D5" w:rsidRPr="006609C7" w:rsidRDefault="00FB68D5" w:rsidP="00435A35">
            <w:pPr>
              <w:pStyle w:val="Abstze"/>
              <w:numPr>
                <w:ilvl w:val="0"/>
                <w:numId w:val="0"/>
              </w:numPr>
              <w:spacing w:after="0"/>
              <w:ind w:left="567"/>
              <w:rPr>
                <w:rFonts w:ascii="Arial" w:hAnsi="Arial" w:cs="Arial"/>
                <w:szCs w:val="20"/>
              </w:rPr>
            </w:pPr>
          </w:p>
          <w:p w14:paraId="1DBDCB36" w14:textId="77777777" w:rsidR="007565A1" w:rsidRPr="00A752E3" w:rsidRDefault="007565A1" w:rsidP="00435A35">
            <w:pPr>
              <w:rPr>
                <w:rFonts w:cs="Arial"/>
                <w:lang w:eastAsia="de-DE"/>
              </w:rPr>
            </w:pPr>
          </w:p>
        </w:tc>
        <w:tc>
          <w:tcPr>
            <w:tcW w:w="567" w:type="dxa"/>
          </w:tcPr>
          <w:p w14:paraId="152988D2" w14:textId="77777777" w:rsidR="007565A1" w:rsidRPr="00A752E3" w:rsidRDefault="007565A1" w:rsidP="00435A35">
            <w:pPr>
              <w:rPr>
                <w:rFonts w:cs="Arial"/>
                <w:lang w:eastAsia="de-DE"/>
              </w:rPr>
            </w:pPr>
          </w:p>
        </w:tc>
        <w:tc>
          <w:tcPr>
            <w:tcW w:w="4536" w:type="dxa"/>
          </w:tcPr>
          <w:p w14:paraId="7572AE96" w14:textId="77777777" w:rsidR="00647E8B" w:rsidRPr="00454193" w:rsidRDefault="006C5BC8"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14:paraId="4BA0A993" w14:textId="77777777" w:rsidR="00647E8B" w:rsidRPr="006609C7" w:rsidRDefault="00647E8B" w:rsidP="00435A35">
            <w:pPr>
              <w:pStyle w:val="Abstze"/>
              <w:numPr>
                <w:ilvl w:val="0"/>
                <w:numId w:val="0"/>
              </w:numPr>
              <w:spacing w:after="0"/>
              <w:rPr>
                <w:rFonts w:ascii="Arial" w:hAnsi="Arial" w:cs="Arial"/>
                <w:szCs w:val="20"/>
                <w:lang w:val="en-US"/>
              </w:rPr>
            </w:pPr>
          </w:p>
          <w:p w14:paraId="6D965A9F" w14:textId="77777777" w:rsidR="007565A1" w:rsidRPr="00647E8B" w:rsidRDefault="007565A1" w:rsidP="00435A35">
            <w:pPr>
              <w:rPr>
                <w:rFonts w:cs="Arial"/>
                <w:lang w:val="en-US" w:eastAsia="de-DE"/>
              </w:rPr>
            </w:pPr>
          </w:p>
        </w:tc>
      </w:tr>
      <w:tr w:rsidR="007565A1" w:rsidRPr="00527801" w14:paraId="1B060C1C" w14:textId="77777777" w:rsidTr="00435A35">
        <w:trPr>
          <w:trHeight w:val="20"/>
        </w:trPr>
        <w:tc>
          <w:tcPr>
            <w:tcW w:w="4536" w:type="dxa"/>
          </w:tcPr>
          <w:p w14:paraId="1BBFFBF7" w14:textId="77777777" w:rsidR="00FB68D5" w:rsidRPr="006609C7" w:rsidRDefault="0051507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14:paraId="2F3201B5" w14:textId="77777777" w:rsidR="00FB68D5" w:rsidRPr="006609C7" w:rsidRDefault="00FB68D5" w:rsidP="00435A35">
            <w:pPr>
              <w:pStyle w:val="Abstze"/>
              <w:numPr>
                <w:ilvl w:val="0"/>
                <w:numId w:val="0"/>
              </w:numPr>
              <w:spacing w:after="0"/>
              <w:ind w:left="567"/>
              <w:rPr>
                <w:rFonts w:ascii="Arial" w:hAnsi="Arial" w:cs="Arial"/>
                <w:szCs w:val="20"/>
              </w:rPr>
            </w:pPr>
          </w:p>
          <w:p w14:paraId="2C784177" w14:textId="77777777" w:rsidR="007565A1" w:rsidRPr="00A752E3" w:rsidRDefault="007565A1" w:rsidP="00435A35">
            <w:pPr>
              <w:rPr>
                <w:rFonts w:cs="Arial"/>
                <w:lang w:eastAsia="de-DE"/>
              </w:rPr>
            </w:pPr>
          </w:p>
        </w:tc>
        <w:tc>
          <w:tcPr>
            <w:tcW w:w="567" w:type="dxa"/>
          </w:tcPr>
          <w:p w14:paraId="1C743B5D" w14:textId="77777777" w:rsidR="007565A1" w:rsidRPr="00A752E3" w:rsidRDefault="007565A1" w:rsidP="00435A35">
            <w:pPr>
              <w:rPr>
                <w:rFonts w:cs="Arial"/>
                <w:lang w:eastAsia="de-DE"/>
              </w:rPr>
            </w:pPr>
          </w:p>
        </w:tc>
        <w:tc>
          <w:tcPr>
            <w:tcW w:w="4536" w:type="dxa"/>
          </w:tcPr>
          <w:p w14:paraId="32161D0D" w14:textId="77777777" w:rsidR="00647E8B" w:rsidRDefault="00D92A55"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14:paraId="15655364" w14:textId="77777777" w:rsidR="00647E8B" w:rsidRPr="00F005AB" w:rsidRDefault="00647E8B" w:rsidP="00435A35">
            <w:pPr>
              <w:pStyle w:val="Abstze"/>
              <w:numPr>
                <w:ilvl w:val="0"/>
                <w:numId w:val="0"/>
              </w:numPr>
              <w:rPr>
                <w:rFonts w:ascii="Arial" w:hAnsi="Arial" w:cs="Arial"/>
                <w:szCs w:val="20"/>
                <w:lang w:val="en-US"/>
              </w:rPr>
            </w:pPr>
          </w:p>
          <w:p w14:paraId="6B3CEABC" w14:textId="77777777" w:rsidR="007565A1" w:rsidRPr="00647E8B" w:rsidRDefault="007565A1" w:rsidP="00435A35">
            <w:pPr>
              <w:rPr>
                <w:rFonts w:cs="Arial"/>
                <w:lang w:val="en-US" w:eastAsia="de-DE"/>
              </w:rPr>
            </w:pPr>
          </w:p>
        </w:tc>
      </w:tr>
      <w:tr w:rsidR="007565A1" w:rsidRPr="00527801" w14:paraId="24B07234" w14:textId="77777777" w:rsidTr="00435A35">
        <w:trPr>
          <w:trHeight w:val="20"/>
        </w:trPr>
        <w:tc>
          <w:tcPr>
            <w:tcW w:w="4536" w:type="dxa"/>
          </w:tcPr>
          <w:p w14:paraId="520B5188" w14:textId="77777777" w:rsidR="00FB68D5" w:rsidRPr="006609C7" w:rsidRDefault="0051507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1743B390" w14:textId="77777777" w:rsidR="00FB68D5" w:rsidRPr="006609C7" w:rsidRDefault="00FB68D5" w:rsidP="00435A35">
            <w:pPr>
              <w:pStyle w:val="Paragraph"/>
              <w:spacing w:before="0" w:after="0"/>
              <w:ind w:left="0" w:firstLine="0"/>
              <w:rPr>
                <w:rFonts w:ascii="Arial" w:hAnsi="Arial" w:cs="Arial"/>
                <w:sz w:val="20"/>
                <w:szCs w:val="20"/>
              </w:rPr>
            </w:pPr>
          </w:p>
          <w:p w14:paraId="1B4C5708" w14:textId="77777777" w:rsidR="007565A1" w:rsidRPr="00A752E3" w:rsidRDefault="007565A1" w:rsidP="00435A35">
            <w:pPr>
              <w:rPr>
                <w:rFonts w:cs="Arial"/>
                <w:lang w:eastAsia="de-DE"/>
              </w:rPr>
            </w:pPr>
          </w:p>
        </w:tc>
        <w:tc>
          <w:tcPr>
            <w:tcW w:w="567" w:type="dxa"/>
          </w:tcPr>
          <w:p w14:paraId="5AB39ED4" w14:textId="77777777" w:rsidR="007565A1" w:rsidRPr="00A752E3" w:rsidRDefault="007565A1" w:rsidP="00435A35">
            <w:pPr>
              <w:rPr>
                <w:rFonts w:cs="Arial"/>
                <w:lang w:eastAsia="de-DE"/>
              </w:rPr>
            </w:pPr>
          </w:p>
        </w:tc>
        <w:tc>
          <w:tcPr>
            <w:tcW w:w="4536" w:type="dxa"/>
          </w:tcPr>
          <w:p w14:paraId="37E10B73" w14:textId="77777777" w:rsidR="00364E77" w:rsidRPr="00364E77" w:rsidRDefault="00D92A55"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14:paraId="4F810BD9" w14:textId="77777777" w:rsidR="007565A1" w:rsidRPr="00364E77" w:rsidRDefault="007565A1" w:rsidP="00435A35">
            <w:pPr>
              <w:rPr>
                <w:rFonts w:cs="Arial"/>
                <w:lang w:val="en-US" w:eastAsia="de-DE"/>
              </w:rPr>
            </w:pPr>
          </w:p>
        </w:tc>
      </w:tr>
      <w:tr w:rsidR="007565A1" w:rsidRPr="008C7BA6" w14:paraId="4838C233" w14:textId="77777777" w:rsidTr="00435A35">
        <w:trPr>
          <w:trHeight w:val="20"/>
        </w:trPr>
        <w:tc>
          <w:tcPr>
            <w:tcW w:w="4536" w:type="dxa"/>
          </w:tcPr>
          <w:p w14:paraId="2019FDB9" w14:textId="77777777" w:rsidR="00916B08" w:rsidRPr="008C7BA6" w:rsidRDefault="00916B08" w:rsidP="00B3320D">
            <w:pPr>
              <w:pStyle w:val="Paragraph"/>
              <w:spacing w:before="0" w:after="0"/>
              <w:ind w:left="0" w:firstLine="0"/>
              <w:rPr>
                <w:rFonts w:ascii="Arial" w:hAnsi="Arial" w:cs="Arial"/>
                <w:szCs w:val="22"/>
                <w:lang w:val="en-US"/>
              </w:rPr>
            </w:pPr>
          </w:p>
          <w:p w14:paraId="20276AF7" w14:textId="77777777"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233F4785" w14:textId="77777777" w:rsidR="007565A1" w:rsidRPr="008C7BA6" w:rsidRDefault="007565A1" w:rsidP="00435A35">
            <w:pPr>
              <w:spacing w:line="276" w:lineRule="auto"/>
              <w:rPr>
                <w:rFonts w:cs="Arial"/>
                <w:sz w:val="22"/>
                <w:szCs w:val="22"/>
                <w:lang w:eastAsia="de-DE"/>
              </w:rPr>
            </w:pPr>
          </w:p>
        </w:tc>
        <w:tc>
          <w:tcPr>
            <w:tcW w:w="567" w:type="dxa"/>
          </w:tcPr>
          <w:p w14:paraId="4DA77F39" w14:textId="77777777" w:rsidR="007565A1" w:rsidRPr="008C7BA6" w:rsidRDefault="007565A1" w:rsidP="00435A35">
            <w:pPr>
              <w:spacing w:line="276" w:lineRule="auto"/>
              <w:rPr>
                <w:rFonts w:cs="Arial"/>
                <w:sz w:val="22"/>
                <w:szCs w:val="22"/>
                <w:lang w:eastAsia="de-DE"/>
              </w:rPr>
            </w:pPr>
          </w:p>
        </w:tc>
        <w:tc>
          <w:tcPr>
            <w:tcW w:w="4536" w:type="dxa"/>
          </w:tcPr>
          <w:p w14:paraId="2DC8999B" w14:textId="77777777" w:rsidR="002B62B9" w:rsidRDefault="002B62B9" w:rsidP="00B3320D">
            <w:pPr>
              <w:pStyle w:val="Abstze"/>
              <w:numPr>
                <w:ilvl w:val="0"/>
                <w:numId w:val="0"/>
              </w:numPr>
              <w:spacing w:after="0"/>
              <w:ind w:hanging="851"/>
              <w:jc w:val="center"/>
              <w:rPr>
                <w:rFonts w:ascii="Arial" w:hAnsi="Arial" w:cs="Arial"/>
                <w:b/>
                <w:sz w:val="22"/>
                <w:szCs w:val="22"/>
              </w:rPr>
            </w:pPr>
          </w:p>
          <w:p w14:paraId="03B9985E" w14:textId="77777777" w:rsidR="00413629" w:rsidRPr="008C7BA6" w:rsidRDefault="00413629"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14:paraId="02170573" w14:textId="77777777" w:rsidR="007565A1" w:rsidRPr="008C7BA6" w:rsidRDefault="007565A1" w:rsidP="00435A35">
            <w:pPr>
              <w:spacing w:line="276" w:lineRule="auto"/>
              <w:rPr>
                <w:rFonts w:cs="Arial"/>
                <w:sz w:val="22"/>
                <w:szCs w:val="22"/>
                <w:lang w:eastAsia="de-DE"/>
              </w:rPr>
            </w:pPr>
          </w:p>
        </w:tc>
      </w:tr>
      <w:tr w:rsidR="007565A1" w:rsidRPr="00527801" w14:paraId="45A5CE04" w14:textId="77777777" w:rsidTr="00435A35">
        <w:trPr>
          <w:trHeight w:val="20"/>
        </w:trPr>
        <w:tc>
          <w:tcPr>
            <w:tcW w:w="4536" w:type="dxa"/>
          </w:tcPr>
          <w:p w14:paraId="447F0BED" w14:textId="77777777" w:rsidR="00916B08" w:rsidRPr="006609C7" w:rsidRDefault="00FD4925"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58F95511" w14:textId="77777777" w:rsidR="007565A1" w:rsidRPr="00A752E3" w:rsidRDefault="007565A1" w:rsidP="00435A35">
            <w:pPr>
              <w:rPr>
                <w:rFonts w:cs="Arial"/>
                <w:lang w:eastAsia="de-DE"/>
              </w:rPr>
            </w:pPr>
          </w:p>
        </w:tc>
        <w:tc>
          <w:tcPr>
            <w:tcW w:w="567" w:type="dxa"/>
          </w:tcPr>
          <w:p w14:paraId="70416270" w14:textId="77777777" w:rsidR="007565A1" w:rsidRPr="00A752E3" w:rsidRDefault="007565A1" w:rsidP="00435A35">
            <w:pPr>
              <w:rPr>
                <w:rFonts w:cs="Arial"/>
                <w:lang w:eastAsia="de-DE"/>
              </w:rPr>
            </w:pPr>
          </w:p>
        </w:tc>
        <w:tc>
          <w:tcPr>
            <w:tcW w:w="4536" w:type="dxa"/>
          </w:tcPr>
          <w:p w14:paraId="176A46CB" w14:textId="77777777" w:rsidR="00E1795B" w:rsidRPr="006609C7" w:rsidRDefault="00E1795B"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14:paraId="632AA6FF" w14:textId="77777777" w:rsidR="00413629" w:rsidRPr="006609C7" w:rsidRDefault="00413629" w:rsidP="00435A35">
            <w:pPr>
              <w:pStyle w:val="Abstze"/>
              <w:numPr>
                <w:ilvl w:val="0"/>
                <w:numId w:val="0"/>
              </w:numPr>
              <w:spacing w:after="0"/>
              <w:ind w:left="284"/>
              <w:rPr>
                <w:rFonts w:ascii="Arial" w:hAnsi="Arial" w:cs="Arial"/>
                <w:szCs w:val="20"/>
                <w:lang w:val="en-GB"/>
              </w:rPr>
            </w:pPr>
          </w:p>
          <w:p w14:paraId="765568E3" w14:textId="77777777" w:rsidR="007565A1" w:rsidRPr="00413629" w:rsidRDefault="007565A1" w:rsidP="00435A35">
            <w:pPr>
              <w:rPr>
                <w:rFonts w:cs="Arial"/>
                <w:lang w:val="en-GB" w:eastAsia="de-DE"/>
              </w:rPr>
            </w:pPr>
          </w:p>
        </w:tc>
      </w:tr>
      <w:tr w:rsidR="007565A1" w:rsidRPr="00527801" w14:paraId="3801BAA2" w14:textId="77777777" w:rsidTr="00435A35">
        <w:trPr>
          <w:trHeight w:val="20"/>
        </w:trPr>
        <w:tc>
          <w:tcPr>
            <w:tcW w:w="4536" w:type="dxa"/>
          </w:tcPr>
          <w:p w14:paraId="04DD4B8B" w14:textId="77777777" w:rsidR="00916B08" w:rsidRPr="005574B1" w:rsidRDefault="00916B08"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14:paraId="38A7D00A" w14:textId="77777777" w:rsidR="007565A1" w:rsidRPr="00A752E3" w:rsidRDefault="007565A1" w:rsidP="00435A35">
            <w:pPr>
              <w:rPr>
                <w:rFonts w:cs="Arial"/>
                <w:lang w:eastAsia="de-DE"/>
              </w:rPr>
            </w:pPr>
          </w:p>
        </w:tc>
        <w:tc>
          <w:tcPr>
            <w:tcW w:w="567" w:type="dxa"/>
          </w:tcPr>
          <w:p w14:paraId="18E4E07C" w14:textId="77777777" w:rsidR="007565A1" w:rsidRPr="00A752E3" w:rsidRDefault="007565A1" w:rsidP="00435A35">
            <w:pPr>
              <w:rPr>
                <w:rFonts w:cs="Arial"/>
                <w:lang w:eastAsia="de-DE"/>
              </w:rPr>
            </w:pPr>
          </w:p>
        </w:tc>
        <w:tc>
          <w:tcPr>
            <w:tcW w:w="4536" w:type="dxa"/>
          </w:tcPr>
          <w:p w14:paraId="1F84A826" w14:textId="77777777" w:rsidR="00413629" w:rsidRPr="00640E03" w:rsidRDefault="00413629"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14:paraId="3F338F00" w14:textId="77777777" w:rsidR="007565A1" w:rsidRPr="00413629" w:rsidRDefault="007565A1" w:rsidP="00435A35">
            <w:pPr>
              <w:rPr>
                <w:rFonts w:cs="Arial"/>
                <w:lang w:val="en-GB" w:eastAsia="de-DE"/>
              </w:rPr>
            </w:pPr>
          </w:p>
        </w:tc>
      </w:tr>
      <w:tr w:rsidR="007565A1" w:rsidRPr="00527801" w14:paraId="2187D9A8" w14:textId="77777777" w:rsidTr="00435A35">
        <w:trPr>
          <w:trHeight w:val="20"/>
        </w:trPr>
        <w:tc>
          <w:tcPr>
            <w:tcW w:w="4536" w:type="dxa"/>
          </w:tcPr>
          <w:p w14:paraId="3561A534" w14:textId="77777777" w:rsidR="007565A1" w:rsidRPr="005574B1"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14:paraId="7E0B993F" w14:textId="77777777" w:rsidR="007565A1" w:rsidRPr="00A752E3" w:rsidRDefault="007565A1" w:rsidP="00435A35">
            <w:pPr>
              <w:rPr>
                <w:rFonts w:cs="Arial"/>
                <w:lang w:eastAsia="de-DE"/>
              </w:rPr>
            </w:pPr>
          </w:p>
        </w:tc>
        <w:tc>
          <w:tcPr>
            <w:tcW w:w="4536" w:type="dxa"/>
          </w:tcPr>
          <w:p w14:paraId="1E031288" w14:textId="77777777" w:rsidR="00413629" w:rsidRPr="006609C7" w:rsidRDefault="00A62C18"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14:paraId="76EA9CA2" w14:textId="77777777" w:rsidR="007565A1" w:rsidRPr="00413629" w:rsidRDefault="007565A1" w:rsidP="00967F1B">
            <w:pPr>
              <w:spacing w:line="260" w:lineRule="atLeast"/>
              <w:rPr>
                <w:rFonts w:cs="Arial"/>
                <w:lang w:val="en-GB" w:eastAsia="de-DE"/>
              </w:rPr>
            </w:pPr>
          </w:p>
        </w:tc>
      </w:tr>
    </w:tbl>
    <w:p w14:paraId="73B5BD99" w14:textId="77777777" w:rsidR="00641140" w:rsidRPr="006240C0" w:rsidRDefault="00641140">
      <w:pPr>
        <w:rPr>
          <w:lang w:val="en-US"/>
        </w:rPr>
      </w:pPr>
      <w:r w:rsidRPr="006240C0">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527801" w14:paraId="7A98215B" w14:textId="77777777" w:rsidTr="00435A35">
        <w:trPr>
          <w:trHeight w:val="20"/>
        </w:trPr>
        <w:tc>
          <w:tcPr>
            <w:tcW w:w="4536" w:type="dxa"/>
          </w:tcPr>
          <w:p w14:paraId="1E377FEF" w14:textId="77777777" w:rsidR="005574B1" w:rsidRPr="00967F1B"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5233B649" w14:textId="77777777" w:rsidR="007565A1" w:rsidRPr="00A752E3" w:rsidRDefault="007565A1" w:rsidP="00435A35">
            <w:pPr>
              <w:rPr>
                <w:rFonts w:cs="Arial"/>
                <w:lang w:eastAsia="de-DE"/>
              </w:rPr>
            </w:pPr>
          </w:p>
        </w:tc>
        <w:tc>
          <w:tcPr>
            <w:tcW w:w="567" w:type="dxa"/>
          </w:tcPr>
          <w:p w14:paraId="24E4ECC8" w14:textId="77777777" w:rsidR="007565A1" w:rsidRPr="00A752E3" w:rsidRDefault="007565A1" w:rsidP="00435A35">
            <w:pPr>
              <w:rPr>
                <w:rFonts w:cs="Arial"/>
                <w:lang w:eastAsia="de-DE"/>
              </w:rPr>
            </w:pPr>
          </w:p>
        </w:tc>
        <w:tc>
          <w:tcPr>
            <w:tcW w:w="4536" w:type="dxa"/>
          </w:tcPr>
          <w:p w14:paraId="7D5C7B76" w14:textId="77777777" w:rsidR="00413629" w:rsidRPr="006609C7" w:rsidRDefault="00A62C18"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14:paraId="5FF950A8" w14:textId="77777777" w:rsidR="007565A1" w:rsidRPr="00413629" w:rsidRDefault="007565A1" w:rsidP="00967F1B">
            <w:pPr>
              <w:spacing w:line="260" w:lineRule="atLeast"/>
              <w:rPr>
                <w:rFonts w:cs="Arial"/>
                <w:lang w:val="en-US" w:eastAsia="de-DE"/>
              </w:rPr>
            </w:pPr>
          </w:p>
        </w:tc>
      </w:tr>
      <w:tr w:rsidR="007565A1" w:rsidRPr="00527801" w14:paraId="187B7AAE" w14:textId="77777777" w:rsidTr="00435A35">
        <w:trPr>
          <w:trHeight w:val="20"/>
        </w:trPr>
        <w:tc>
          <w:tcPr>
            <w:tcW w:w="4536" w:type="dxa"/>
          </w:tcPr>
          <w:p w14:paraId="3944A894" w14:textId="77777777" w:rsidR="00AE62C6" w:rsidRPr="006609C7"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1A040DCF" w14:textId="77777777" w:rsidR="007565A1" w:rsidRPr="00A752E3" w:rsidRDefault="007565A1" w:rsidP="00435A35">
            <w:pPr>
              <w:rPr>
                <w:rFonts w:cs="Arial"/>
                <w:lang w:eastAsia="de-DE"/>
              </w:rPr>
            </w:pPr>
          </w:p>
        </w:tc>
        <w:tc>
          <w:tcPr>
            <w:tcW w:w="567" w:type="dxa"/>
          </w:tcPr>
          <w:p w14:paraId="28928216" w14:textId="77777777" w:rsidR="007565A1" w:rsidRPr="00A752E3" w:rsidRDefault="007565A1" w:rsidP="00435A35">
            <w:pPr>
              <w:rPr>
                <w:rFonts w:cs="Arial"/>
                <w:lang w:eastAsia="de-DE"/>
              </w:rPr>
            </w:pPr>
          </w:p>
        </w:tc>
        <w:tc>
          <w:tcPr>
            <w:tcW w:w="4536" w:type="dxa"/>
          </w:tcPr>
          <w:p w14:paraId="17954F33" w14:textId="77777777" w:rsidR="009F2112" w:rsidRPr="006609C7" w:rsidRDefault="000E19D3"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14:paraId="560C1CC3" w14:textId="77777777" w:rsidR="009F2112" w:rsidRPr="006609C7" w:rsidRDefault="009F2112" w:rsidP="00967F1B">
            <w:pPr>
              <w:pStyle w:val="Abstze"/>
              <w:numPr>
                <w:ilvl w:val="0"/>
                <w:numId w:val="0"/>
              </w:numPr>
              <w:spacing w:after="0"/>
              <w:ind w:left="774"/>
              <w:rPr>
                <w:rFonts w:ascii="Arial" w:hAnsi="Arial" w:cs="Arial"/>
                <w:szCs w:val="20"/>
                <w:lang w:val="en-US"/>
              </w:rPr>
            </w:pPr>
          </w:p>
          <w:p w14:paraId="29B83863" w14:textId="77777777" w:rsidR="009F2112" w:rsidRPr="006609C7" w:rsidRDefault="009F2112" w:rsidP="00967F1B">
            <w:pPr>
              <w:pStyle w:val="Abstze"/>
              <w:numPr>
                <w:ilvl w:val="0"/>
                <w:numId w:val="0"/>
              </w:numPr>
              <w:spacing w:after="0"/>
              <w:ind w:left="774"/>
              <w:rPr>
                <w:rFonts w:ascii="Arial" w:hAnsi="Arial" w:cs="Arial"/>
                <w:szCs w:val="20"/>
                <w:lang w:val="en-US"/>
              </w:rPr>
            </w:pPr>
          </w:p>
          <w:p w14:paraId="1B57F5C0" w14:textId="77777777" w:rsidR="007565A1" w:rsidRPr="009F2112" w:rsidRDefault="007565A1" w:rsidP="00967F1B">
            <w:pPr>
              <w:spacing w:line="260" w:lineRule="atLeast"/>
              <w:rPr>
                <w:rFonts w:cs="Arial"/>
                <w:lang w:val="en-US" w:eastAsia="de-DE"/>
              </w:rPr>
            </w:pPr>
          </w:p>
        </w:tc>
      </w:tr>
      <w:tr w:rsidR="007565A1" w:rsidRPr="00527801" w14:paraId="192AF5D7" w14:textId="77777777" w:rsidTr="00435A35">
        <w:trPr>
          <w:trHeight w:val="20"/>
        </w:trPr>
        <w:tc>
          <w:tcPr>
            <w:tcW w:w="4536" w:type="dxa"/>
          </w:tcPr>
          <w:p w14:paraId="541E13F7" w14:textId="77777777" w:rsidR="00AE62C6" w:rsidRPr="006609C7" w:rsidRDefault="00FD4925"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20F0D1C2" w14:textId="77777777" w:rsidR="00AE62C6" w:rsidRPr="006609C7" w:rsidRDefault="00AE62C6" w:rsidP="00B3320D">
            <w:pPr>
              <w:pStyle w:val="Abstze"/>
              <w:numPr>
                <w:ilvl w:val="0"/>
                <w:numId w:val="0"/>
              </w:numPr>
              <w:spacing w:after="0"/>
              <w:ind w:left="851" w:hanging="567"/>
              <w:rPr>
                <w:rFonts w:ascii="Arial" w:hAnsi="Arial" w:cs="Arial"/>
                <w:szCs w:val="20"/>
              </w:rPr>
            </w:pPr>
          </w:p>
          <w:p w14:paraId="51ABCFF3" w14:textId="77777777" w:rsidR="007565A1" w:rsidRPr="00A752E3" w:rsidRDefault="007565A1" w:rsidP="00B3320D">
            <w:pPr>
              <w:spacing w:line="260" w:lineRule="atLeast"/>
              <w:rPr>
                <w:rFonts w:cs="Arial"/>
                <w:lang w:eastAsia="de-DE"/>
              </w:rPr>
            </w:pPr>
          </w:p>
        </w:tc>
        <w:tc>
          <w:tcPr>
            <w:tcW w:w="567" w:type="dxa"/>
          </w:tcPr>
          <w:p w14:paraId="47557A43" w14:textId="77777777" w:rsidR="007565A1" w:rsidRPr="00A752E3" w:rsidRDefault="007565A1" w:rsidP="00B3320D">
            <w:pPr>
              <w:spacing w:line="260" w:lineRule="atLeast"/>
              <w:rPr>
                <w:rFonts w:cs="Arial"/>
                <w:lang w:eastAsia="de-DE"/>
              </w:rPr>
            </w:pPr>
          </w:p>
        </w:tc>
        <w:tc>
          <w:tcPr>
            <w:tcW w:w="4536" w:type="dxa"/>
          </w:tcPr>
          <w:p w14:paraId="35404624" w14:textId="77777777" w:rsidR="000E19D3" w:rsidRPr="000E19D3" w:rsidRDefault="000E19D3"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14:paraId="7DCF98D5" w14:textId="77777777" w:rsidR="009F2112" w:rsidRPr="009F2112" w:rsidRDefault="009F2112" w:rsidP="00B3320D">
            <w:pPr>
              <w:spacing w:line="260" w:lineRule="atLeast"/>
              <w:rPr>
                <w:rFonts w:cs="Arial"/>
                <w:lang w:val="en-US" w:eastAsia="de-DE"/>
              </w:rPr>
            </w:pPr>
          </w:p>
          <w:p w14:paraId="202727B4" w14:textId="77777777" w:rsidR="007565A1" w:rsidRPr="009F2112" w:rsidRDefault="007565A1" w:rsidP="00B3320D">
            <w:pPr>
              <w:spacing w:line="260" w:lineRule="atLeast"/>
              <w:rPr>
                <w:rFonts w:cs="Arial"/>
                <w:lang w:val="en-US" w:eastAsia="de-DE"/>
              </w:rPr>
            </w:pPr>
          </w:p>
        </w:tc>
      </w:tr>
      <w:tr w:rsidR="007565A1" w:rsidRPr="008C7BA6" w14:paraId="4401B9F4" w14:textId="77777777" w:rsidTr="00435A35">
        <w:trPr>
          <w:trHeight w:val="20"/>
        </w:trPr>
        <w:tc>
          <w:tcPr>
            <w:tcW w:w="4536" w:type="dxa"/>
          </w:tcPr>
          <w:p w14:paraId="2025FD98" w14:textId="77777777" w:rsidR="001A64E7" w:rsidRPr="008C7BA6" w:rsidRDefault="001A64E7" w:rsidP="00640E03">
            <w:pPr>
              <w:pStyle w:val="Abstze"/>
              <w:numPr>
                <w:ilvl w:val="0"/>
                <w:numId w:val="0"/>
              </w:numPr>
              <w:spacing w:after="0"/>
              <w:ind w:left="851" w:hanging="567"/>
              <w:rPr>
                <w:rFonts w:ascii="Arial" w:hAnsi="Arial" w:cs="Arial"/>
                <w:sz w:val="22"/>
                <w:szCs w:val="22"/>
                <w:lang w:val="en-US"/>
              </w:rPr>
            </w:pPr>
          </w:p>
          <w:p w14:paraId="6C7E6471" w14:textId="77777777"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47E0340B" w14:textId="77777777" w:rsidR="007565A1" w:rsidRPr="008C7BA6" w:rsidRDefault="007565A1" w:rsidP="00B3320D">
            <w:pPr>
              <w:spacing w:line="260" w:lineRule="atLeast"/>
              <w:rPr>
                <w:rFonts w:cs="Arial"/>
                <w:sz w:val="22"/>
                <w:szCs w:val="22"/>
                <w:lang w:eastAsia="de-DE"/>
              </w:rPr>
            </w:pPr>
          </w:p>
        </w:tc>
        <w:tc>
          <w:tcPr>
            <w:tcW w:w="567" w:type="dxa"/>
          </w:tcPr>
          <w:p w14:paraId="7F396089" w14:textId="77777777" w:rsidR="007565A1" w:rsidRPr="008C7BA6" w:rsidRDefault="007565A1" w:rsidP="00B3320D">
            <w:pPr>
              <w:spacing w:line="260" w:lineRule="atLeast"/>
              <w:rPr>
                <w:rFonts w:cs="Arial"/>
                <w:sz w:val="22"/>
                <w:szCs w:val="22"/>
                <w:lang w:eastAsia="de-DE"/>
              </w:rPr>
            </w:pPr>
          </w:p>
        </w:tc>
        <w:tc>
          <w:tcPr>
            <w:tcW w:w="4536" w:type="dxa"/>
          </w:tcPr>
          <w:p w14:paraId="5739601A" w14:textId="77777777" w:rsidR="00EC776B" w:rsidRPr="008C7BA6" w:rsidRDefault="00EC776B" w:rsidP="00640E03">
            <w:pPr>
              <w:pStyle w:val="Paragraph"/>
              <w:spacing w:before="0" w:after="0"/>
              <w:ind w:left="0" w:firstLine="0"/>
              <w:jc w:val="both"/>
              <w:rPr>
                <w:rFonts w:ascii="Arial" w:hAnsi="Arial" w:cs="Arial"/>
                <w:szCs w:val="22"/>
                <w:lang w:val="en-US"/>
              </w:rPr>
            </w:pPr>
          </w:p>
          <w:p w14:paraId="4F28BADB" w14:textId="77777777"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14:paraId="68955599" w14:textId="77777777" w:rsidR="007565A1" w:rsidRPr="008C7BA6" w:rsidRDefault="007565A1" w:rsidP="00B3320D">
            <w:pPr>
              <w:spacing w:line="260" w:lineRule="atLeast"/>
              <w:rPr>
                <w:rFonts w:cs="Arial"/>
                <w:sz w:val="22"/>
                <w:szCs w:val="22"/>
                <w:lang w:eastAsia="de-DE"/>
              </w:rPr>
            </w:pPr>
          </w:p>
        </w:tc>
      </w:tr>
      <w:tr w:rsidR="007565A1" w:rsidRPr="00527801" w14:paraId="5E504333" w14:textId="77777777" w:rsidTr="00435A35">
        <w:trPr>
          <w:trHeight w:val="20"/>
        </w:trPr>
        <w:tc>
          <w:tcPr>
            <w:tcW w:w="4536" w:type="dxa"/>
          </w:tcPr>
          <w:p w14:paraId="1147AAA6" w14:textId="77777777" w:rsidR="001A64E7"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056A5017" w14:textId="77777777" w:rsidR="001A64E7" w:rsidRPr="006609C7" w:rsidRDefault="001A64E7" w:rsidP="00435A35">
            <w:pPr>
              <w:pStyle w:val="Abstze"/>
              <w:numPr>
                <w:ilvl w:val="0"/>
                <w:numId w:val="0"/>
              </w:numPr>
              <w:spacing w:after="0"/>
              <w:ind w:left="567"/>
              <w:rPr>
                <w:rFonts w:ascii="Arial" w:hAnsi="Arial" w:cs="Arial"/>
                <w:szCs w:val="20"/>
              </w:rPr>
            </w:pPr>
          </w:p>
          <w:p w14:paraId="5A8F3528" w14:textId="77777777" w:rsidR="007565A1" w:rsidRPr="00A752E3" w:rsidRDefault="007565A1" w:rsidP="00435A35">
            <w:pPr>
              <w:pStyle w:val="Abstze"/>
              <w:numPr>
                <w:ilvl w:val="0"/>
                <w:numId w:val="0"/>
              </w:numPr>
              <w:spacing w:after="0"/>
              <w:ind w:left="567"/>
              <w:rPr>
                <w:rFonts w:cs="Arial"/>
              </w:rPr>
            </w:pPr>
          </w:p>
        </w:tc>
        <w:tc>
          <w:tcPr>
            <w:tcW w:w="567" w:type="dxa"/>
          </w:tcPr>
          <w:p w14:paraId="42F71F37" w14:textId="77777777" w:rsidR="007565A1" w:rsidRPr="00A752E3" w:rsidRDefault="007565A1" w:rsidP="00435A35">
            <w:pPr>
              <w:rPr>
                <w:rFonts w:cs="Arial"/>
                <w:lang w:eastAsia="de-DE"/>
              </w:rPr>
            </w:pPr>
          </w:p>
        </w:tc>
        <w:tc>
          <w:tcPr>
            <w:tcW w:w="4536" w:type="dxa"/>
          </w:tcPr>
          <w:p w14:paraId="1D755919" w14:textId="77777777" w:rsidR="00AD7CD2" w:rsidRPr="006609C7" w:rsidRDefault="00AD7CD2"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14:paraId="39E7DEF0" w14:textId="77777777" w:rsidR="00B575C5" w:rsidRPr="00E15D15" w:rsidRDefault="00B575C5" w:rsidP="00435A35">
            <w:pPr>
              <w:pStyle w:val="Abstze"/>
              <w:numPr>
                <w:ilvl w:val="0"/>
                <w:numId w:val="0"/>
              </w:numPr>
              <w:spacing w:after="0"/>
              <w:ind w:left="851" w:hanging="567"/>
              <w:rPr>
                <w:rFonts w:ascii="Arial" w:hAnsi="Arial" w:cs="Arial"/>
                <w:szCs w:val="20"/>
                <w:lang w:val="en-GB"/>
              </w:rPr>
            </w:pPr>
          </w:p>
          <w:p w14:paraId="0F606246" w14:textId="77777777" w:rsidR="00B575C5" w:rsidRPr="006609C7" w:rsidRDefault="00B575C5" w:rsidP="00435A35">
            <w:pPr>
              <w:pStyle w:val="Abstze"/>
              <w:numPr>
                <w:ilvl w:val="0"/>
                <w:numId w:val="0"/>
              </w:numPr>
              <w:spacing w:after="0"/>
              <w:ind w:left="851" w:hanging="567"/>
              <w:rPr>
                <w:rFonts w:ascii="Arial" w:hAnsi="Arial" w:cs="Arial"/>
                <w:szCs w:val="20"/>
                <w:lang w:val="en-US"/>
              </w:rPr>
            </w:pPr>
          </w:p>
          <w:p w14:paraId="7FA6DD09" w14:textId="77777777" w:rsidR="008F2F5B" w:rsidRDefault="008F2F5B" w:rsidP="00D36ED7">
            <w:pPr>
              <w:pStyle w:val="Abstze"/>
              <w:numPr>
                <w:ilvl w:val="0"/>
                <w:numId w:val="0"/>
              </w:numPr>
              <w:spacing w:after="0"/>
              <w:rPr>
                <w:rFonts w:ascii="Arial" w:hAnsi="Arial" w:cs="Arial"/>
                <w:szCs w:val="20"/>
                <w:lang w:val="en-GB" w:eastAsia="en-GB"/>
              </w:rPr>
            </w:pPr>
          </w:p>
          <w:p w14:paraId="3F7A98A8" w14:textId="77777777" w:rsidR="00D36ED7" w:rsidRPr="006609C7" w:rsidRDefault="00D36ED7" w:rsidP="00D36ED7">
            <w:pPr>
              <w:pStyle w:val="Abstze"/>
              <w:numPr>
                <w:ilvl w:val="0"/>
                <w:numId w:val="0"/>
              </w:numPr>
              <w:spacing w:after="0"/>
              <w:rPr>
                <w:rFonts w:ascii="Arial" w:hAnsi="Arial" w:cs="Arial"/>
                <w:szCs w:val="20"/>
                <w:lang w:val="en-GB" w:eastAsia="en-GB"/>
              </w:rPr>
            </w:pPr>
          </w:p>
          <w:p w14:paraId="5D3F3E92" w14:textId="77777777" w:rsidR="007565A1" w:rsidRPr="00EC776B" w:rsidRDefault="007565A1" w:rsidP="00435A35">
            <w:pPr>
              <w:rPr>
                <w:rFonts w:cs="Arial"/>
                <w:lang w:val="en-GB" w:eastAsia="de-DE"/>
              </w:rPr>
            </w:pPr>
          </w:p>
        </w:tc>
      </w:tr>
      <w:tr w:rsidR="00EC776B" w:rsidRPr="00527801" w14:paraId="44DF3D39" w14:textId="77777777" w:rsidTr="00435A35">
        <w:trPr>
          <w:trHeight w:val="20"/>
        </w:trPr>
        <w:tc>
          <w:tcPr>
            <w:tcW w:w="4536" w:type="dxa"/>
          </w:tcPr>
          <w:p w14:paraId="482EE567" w14:textId="77777777" w:rsidR="00DD40C4"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4A236D25" w14:textId="77777777" w:rsidR="00DD40C4" w:rsidRPr="006609C7" w:rsidRDefault="00DD40C4" w:rsidP="00435A35">
            <w:pPr>
              <w:pStyle w:val="Abstze"/>
              <w:numPr>
                <w:ilvl w:val="0"/>
                <w:numId w:val="0"/>
              </w:numPr>
              <w:spacing w:after="0"/>
              <w:ind w:left="567"/>
              <w:rPr>
                <w:rFonts w:ascii="Arial" w:hAnsi="Arial" w:cs="Arial"/>
                <w:szCs w:val="20"/>
              </w:rPr>
            </w:pPr>
          </w:p>
          <w:p w14:paraId="4C1EFE48" w14:textId="77777777"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14:paraId="5C0DE1D4" w14:textId="77777777" w:rsidR="00EC776B" w:rsidRPr="00A752E3" w:rsidRDefault="00EC776B" w:rsidP="00435A35">
            <w:pPr>
              <w:rPr>
                <w:rFonts w:cs="Arial"/>
                <w:lang w:eastAsia="de-DE"/>
              </w:rPr>
            </w:pPr>
          </w:p>
        </w:tc>
        <w:tc>
          <w:tcPr>
            <w:tcW w:w="4536" w:type="dxa"/>
          </w:tcPr>
          <w:p w14:paraId="1B9D5B68" w14:textId="77777777" w:rsidR="00B575C5" w:rsidRPr="006609C7" w:rsidRDefault="008B3896"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14:paraId="7EC87301" w14:textId="77777777" w:rsidR="00B575C5" w:rsidRPr="006609C7" w:rsidRDefault="00B575C5" w:rsidP="00435A35">
            <w:pPr>
              <w:pStyle w:val="Abstze"/>
              <w:numPr>
                <w:ilvl w:val="0"/>
                <w:numId w:val="0"/>
              </w:numPr>
              <w:spacing w:after="0"/>
              <w:ind w:left="567"/>
              <w:rPr>
                <w:rFonts w:ascii="Arial" w:hAnsi="Arial" w:cs="Arial"/>
                <w:szCs w:val="20"/>
                <w:lang w:val="en-GB" w:eastAsia="en-GB"/>
              </w:rPr>
            </w:pPr>
          </w:p>
          <w:p w14:paraId="6AF0DF7A" w14:textId="77777777" w:rsidR="00B575C5" w:rsidRPr="006609C7" w:rsidRDefault="00B575C5" w:rsidP="00435A35">
            <w:pPr>
              <w:pStyle w:val="Abstze"/>
              <w:numPr>
                <w:ilvl w:val="0"/>
                <w:numId w:val="0"/>
              </w:numPr>
              <w:spacing w:after="0"/>
              <w:ind w:left="567"/>
              <w:rPr>
                <w:rFonts w:ascii="Arial" w:hAnsi="Arial" w:cs="Arial"/>
                <w:szCs w:val="20"/>
                <w:lang w:val="en-GB" w:eastAsia="en-GB"/>
              </w:rPr>
            </w:pPr>
          </w:p>
          <w:p w14:paraId="35BA3DBD" w14:textId="77777777" w:rsidR="00EC776B" w:rsidRPr="00B575C5" w:rsidRDefault="00EC776B" w:rsidP="00435A35">
            <w:pPr>
              <w:rPr>
                <w:rFonts w:cs="Arial"/>
                <w:lang w:val="en-GB" w:eastAsia="de-DE"/>
              </w:rPr>
            </w:pPr>
          </w:p>
        </w:tc>
      </w:tr>
    </w:tbl>
    <w:p w14:paraId="433C8B13" w14:textId="77777777" w:rsidR="00641140" w:rsidRPr="006240C0" w:rsidRDefault="00641140">
      <w:pPr>
        <w:rPr>
          <w:lang w:val="en-US"/>
        </w:rPr>
      </w:pPr>
      <w:r w:rsidRPr="006240C0">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527801" w14:paraId="1A143FB7" w14:textId="77777777" w:rsidTr="00435A35">
        <w:trPr>
          <w:trHeight w:val="20"/>
        </w:trPr>
        <w:tc>
          <w:tcPr>
            <w:tcW w:w="4536" w:type="dxa"/>
          </w:tcPr>
          <w:p w14:paraId="04B029CE" w14:textId="77777777" w:rsidR="001A64E7" w:rsidRPr="006609C7" w:rsidRDefault="00FD4925"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14:paraId="75406567" w14:textId="77777777" w:rsidR="007565A1" w:rsidRPr="00A752E3" w:rsidRDefault="007565A1" w:rsidP="00B3320D">
            <w:pPr>
              <w:spacing w:line="260" w:lineRule="atLeast"/>
              <w:rPr>
                <w:rFonts w:cs="Arial"/>
                <w:lang w:eastAsia="de-DE"/>
              </w:rPr>
            </w:pPr>
          </w:p>
        </w:tc>
        <w:tc>
          <w:tcPr>
            <w:tcW w:w="567" w:type="dxa"/>
          </w:tcPr>
          <w:p w14:paraId="427F08A5" w14:textId="77777777" w:rsidR="007565A1" w:rsidRPr="00A752E3" w:rsidRDefault="007565A1" w:rsidP="00B3320D">
            <w:pPr>
              <w:spacing w:line="260" w:lineRule="atLeast"/>
              <w:rPr>
                <w:rFonts w:cs="Arial"/>
                <w:lang w:eastAsia="de-DE"/>
              </w:rPr>
            </w:pPr>
          </w:p>
        </w:tc>
        <w:tc>
          <w:tcPr>
            <w:tcW w:w="4536" w:type="dxa"/>
          </w:tcPr>
          <w:p w14:paraId="1E7B6EE5" w14:textId="77777777" w:rsidR="00B575C5" w:rsidRPr="006609C7" w:rsidRDefault="008B3896"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14:paraId="005A0F94" w14:textId="77777777" w:rsidR="007565A1" w:rsidRPr="00B575C5" w:rsidRDefault="007565A1" w:rsidP="00B3320D">
            <w:pPr>
              <w:spacing w:line="260" w:lineRule="atLeast"/>
              <w:rPr>
                <w:rFonts w:cs="Arial"/>
                <w:lang w:val="en-GB" w:eastAsia="de-DE"/>
              </w:rPr>
            </w:pPr>
          </w:p>
        </w:tc>
      </w:tr>
      <w:tr w:rsidR="00DE2126" w:rsidRPr="008C7BA6" w14:paraId="267B3E46" w14:textId="77777777" w:rsidTr="00435A35">
        <w:trPr>
          <w:trHeight w:val="20"/>
        </w:trPr>
        <w:tc>
          <w:tcPr>
            <w:tcW w:w="4536" w:type="dxa"/>
          </w:tcPr>
          <w:p w14:paraId="15DD03A3" w14:textId="77777777" w:rsidR="00DE2126" w:rsidRPr="008C7BA6" w:rsidRDefault="00DE2126" w:rsidP="00640E03">
            <w:pPr>
              <w:pStyle w:val="Abstze"/>
              <w:numPr>
                <w:ilvl w:val="0"/>
                <w:numId w:val="0"/>
              </w:numPr>
              <w:spacing w:after="0"/>
              <w:rPr>
                <w:rFonts w:ascii="Arial" w:hAnsi="Arial" w:cs="Arial"/>
                <w:sz w:val="22"/>
                <w:szCs w:val="22"/>
                <w:lang w:val="en-US"/>
              </w:rPr>
            </w:pPr>
          </w:p>
          <w:p w14:paraId="5AE12FE1" w14:textId="77777777" w:rsidR="00DE2126" w:rsidRPr="008C7BA6" w:rsidRDefault="00DE2126"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0BF6A875" w14:textId="77777777" w:rsidR="00DE2126" w:rsidRPr="008C7BA6" w:rsidRDefault="00DE2126" w:rsidP="00B3320D">
            <w:pPr>
              <w:spacing w:line="260" w:lineRule="atLeast"/>
              <w:rPr>
                <w:rFonts w:cs="Arial"/>
                <w:sz w:val="22"/>
                <w:szCs w:val="22"/>
                <w:lang w:eastAsia="de-DE"/>
              </w:rPr>
            </w:pPr>
          </w:p>
        </w:tc>
        <w:tc>
          <w:tcPr>
            <w:tcW w:w="567" w:type="dxa"/>
          </w:tcPr>
          <w:p w14:paraId="10A954C4" w14:textId="77777777" w:rsidR="00DE2126" w:rsidRPr="008C7BA6" w:rsidRDefault="00DE2126" w:rsidP="00B3320D">
            <w:pPr>
              <w:spacing w:line="260" w:lineRule="atLeast"/>
              <w:rPr>
                <w:rFonts w:cs="Arial"/>
                <w:sz w:val="22"/>
                <w:szCs w:val="22"/>
                <w:lang w:eastAsia="de-DE"/>
              </w:rPr>
            </w:pPr>
          </w:p>
        </w:tc>
        <w:tc>
          <w:tcPr>
            <w:tcW w:w="4536" w:type="dxa"/>
          </w:tcPr>
          <w:p w14:paraId="4B25A8E3" w14:textId="77777777" w:rsidR="00DE2126" w:rsidRPr="006240C0" w:rsidRDefault="00DE2126" w:rsidP="00640E03">
            <w:pPr>
              <w:pStyle w:val="Paragraph"/>
              <w:spacing w:before="0" w:after="0"/>
              <w:ind w:left="0" w:firstLine="0"/>
              <w:jc w:val="both"/>
              <w:rPr>
                <w:rFonts w:ascii="Arial" w:hAnsi="Arial" w:cs="Arial"/>
                <w:b w:val="0"/>
                <w:szCs w:val="22"/>
                <w:lang w:val="en-US"/>
              </w:rPr>
            </w:pPr>
          </w:p>
          <w:p w14:paraId="7ECCE374" w14:textId="77777777" w:rsidR="00DE2126" w:rsidRPr="008C7BA6" w:rsidRDefault="00DE2126"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5</w:t>
            </w:r>
            <w:r w:rsidRPr="008C7BA6">
              <w:rPr>
                <w:rFonts w:ascii="Arial" w:hAnsi="Arial" w:cs="Arial"/>
                <w:szCs w:val="22"/>
                <w:lang w:val="en-US"/>
              </w:rPr>
              <w:t xml:space="preserve"> - Understanding of the parties </w:t>
            </w:r>
          </w:p>
          <w:p w14:paraId="153ED4ED" w14:textId="77777777" w:rsidR="00DE2126" w:rsidRPr="008C7BA6" w:rsidRDefault="00DE2126" w:rsidP="00B3320D">
            <w:pPr>
              <w:spacing w:line="260" w:lineRule="atLeast"/>
              <w:rPr>
                <w:rFonts w:cs="Arial"/>
                <w:sz w:val="22"/>
                <w:szCs w:val="22"/>
                <w:lang w:eastAsia="de-DE"/>
              </w:rPr>
            </w:pPr>
          </w:p>
        </w:tc>
      </w:tr>
      <w:tr w:rsidR="00DE2126" w:rsidRPr="00527801" w14:paraId="156CBE68" w14:textId="77777777" w:rsidTr="00435A35">
        <w:trPr>
          <w:trHeight w:val="20"/>
        </w:trPr>
        <w:tc>
          <w:tcPr>
            <w:tcW w:w="4536" w:type="dxa"/>
          </w:tcPr>
          <w:p w14:paraId="6110C36B" w14:textId="77777777" w:rsidR="00DE2126" w:rsidRPr="00D00685" w:rsidRDefault="00DE2126"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5B25BE5B" w14:textId="77777777" w:rsidR="00DE2126" w:rsidRPr="00D00685" w:rsidRDefault="00DE2126" w:rsidP="00B3320D">
            <w:pPr>
              <w:pStyle w:val="Abstze"/>
              <w:numPr>
                <w:ilvl w:val="0"/>
                <w:numId w:val="0"/>
              </w:numPr>
              <w:spacing w:after="0"/>
              <w:rPr>
                <w:rFonts w:ascii="Arial" w:hAnsi="Arial" w:cs="Arial"/>
                <w:szCs w:val="20"/>
              </w:rPr>
            </w:pPr>
          </w:p>
          <w:p w14:paraId="520484C5" w14:textId="77777777" w:rsidR="00DE2126" w:rsidRPr="00A752E3" w:rsidRDefault="00DE2126" w:rsidP="00B3320D">
            <w:pPr>
              <w:spacing w:line="260" w:lineRule="atLeast"/>
              <w:rPr>
                <w:rFonts w:cs="Arial"/>
                <w:lang w:eastAsia="de-DE"/>
              </w:rPr>
            </w:pPr>
          </w:p>
        </w:tc>
        <w:tc>
          <w:tcPr>
            <w:tcW w:w="567" w:type="dxa"/>
          </w:tcPr>
          <w:p w14:paraId="12665FFF" w14:textId="77777777" w:rsidR="00DE2126" w:rsidRPr="00A752E3" w:rsidRDefault="00DE2126" w:rsidP="00B3320D">
            <w:pPr>
              <w:spacing w:line="260" w:lineRule="atLeast"/>
              <w:rPr>
                <w:rFonts w:cs="Arial"/>
                <w:lang w:eastAsia="de-DE"/>
              </w:rPr>
            </w:pPr>
          </w:p>
        </w:tc>
        <w:tc>
          <w:tcPr>
            <w:tcW w:w="4536" w:type="dxa"/>
          </w:tcPr>
          <w:p w14:paraId="7C7D78B9" w14:textId="77777777" w:rsidR="00DE2126" w:rsidRPr="00D00685" w:rsidRDefault="00DE2126"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14:paraId="748D4F29" w14:textId="77777777" w:rsidR="00DE2126" w:rsidRDefault="00DE2126" w:rsidP="00B3320D">
            <w:pPr>
              <w:pStyle w:val="Paragraph"/>
              <w:spacing w:before="0" w:after="0"/>
              <w:ind w:left="0" w:firstLine="0"/>
              <w:jc w:val="both"/>
              <w:rPr>
                <w:rFonts w:ascii="Arial" w:hAnsi="Arial" w:cs="Arial"/>
                <w:b w:val="0"/>
                <w:sz w:val="20"/>
                <w:szCs w:val="20"/>
                <w:lang w:val="en-US"/>
              </w:rPr>
            </w:pPr>
          </w:p>
          <w:p w14:paraId="6C22BEC5" w14:textId="77777777" w:rsidR="00DE2126" w:rsidRDefault="00DE2126" w:rsidP="00B3320D">
            <w:pPr>
              <w:pStyle w:val="Paragraph"/>
              <w:spacing w:before="0" w:after="0"/>
              <w:ind w:left="0" w:firstLine="0"/>
              <w:jc w:val="both"/>
              <w:rPr>
                <w:rFonts w:ascii="Arial" w:hAnsi="Arial" w:cs="Arial"/>
                <w:b w:val="0"/>
                <w:sz w:val="20"/>
                <w:szCs w:val="20"/>
                <w:lang w:val="en-US"/>
              </w:rPr>
            </w:pPr>
          </w:p>
          <w:p w14:paraId="0BFD748B" w14:textId="77777777" w:rsidR="00DE2126" w:rsidRPr="0017653D" w:rsidRDefault="00DE2126" w:rsidP="00B3320D">
            <w:pPr>
              <w:spacing w:line="260" w:lineRule="atLeast"/>
              <w:rPr>
                <w:rFonts w:cs="Arial"/>
                <w:lang w:val="en-US" w:eastAsia="de-DE"/>
              </w:rPr>
            </w:pPr>
          </w:p>
        </w:tc>
      </w:tr>
      <w:tr w:rsidR="00DE2126" w:rsidRPr="007B3D4A" w14:paraId="7252D649" w14:textId="77777777" w:rsidTr="00435A35">
        <w:trPr>
          <w:trHeight w:val="20"/>
        </w:trPr>
        <w:tc>
          <w:tcPr>
            <w:tcW w:w="4536" w:type="dxa"/>
          </w:tcPr>
          <w:p w14:paraId="07D16152" w14:textId="77777777" w:rsidR="00DE2126" w:rsidRPr="008C7BA6" w:rsidRDefault="00DE2126" w:rsidP="00640E03">
            <w:pPr>
              <w:pStyle w:val="Abstze"/>
              <w:numPr>
                <w:ilvl w:val="0"/>
                <w:numId w:val="0"/>
              </w:numPr>
              <w:spacing w:after="0"/>
              <w:rPr>
                <w:rFonts w:ascii="Arial" w:hAnsi="Arial" w:cs="Arial"/>
                <w:sz w:val="22"/>
                <w:szCs w:val="22"/>
                <w:lang w:val="en-US"/>
              </w:rPr>
            </w:pPr>
          </w:p>
          <w:p w14:paraId="068F297C" w14:textId="77777777" w:rsidR="00DE2126" w:rsidRPr="008C7BA6" w:rsidRDefault="00DE2126"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3D373158" w14:textId="77777777" w:rsidR="00DE2126" w:rsidRPr="008C7BA6" w:rsidRDefault="00DE2126" w:rsidP="00B3320D">
            <w:pPr>
              <w:spacing w:line="260" w:lineRule="atLeast"/>
              <w:rPr>
                <w:rFonts w:cs="Arial"/>
                <w:sz w:val="22"/>
                <w:szCs w:val="22"/>
                <w:lang w:eastAsia="de-DE"/>
              </w:rPr>
            </w:pPr>
          </w:p>
        </w:tc>
        <w:tc>
          <w:tcPr>
            <w:tcW w:w="567" w:type="dxa"/>
          </w:tcPr>
          <w:p w14:paraId="096CD8C2" w14:textId="77777777" w:rsidR="00DE2126" w:rsidRPr="008C7BA6" w:rsidRDefault="00DE2126" w:rsidP="00B3320D">
            <w:pPr>
              <w:spacing w:line="260" w:lineRule="atLeast"/>
              <w:rPr>
                <w:rFonts w:cs="Arial"/>
                <w:sz w:val="22"/>
                <w:szCs w:val="22"/>
                <w:lang w:eastAsia="de-DE"/>
              </w:rPr>
            </w:pPr>
          </w:p>
        </w:tc>
        <w:tc>
          <w:tcPr>
            <w:tcW w:w="4536" w:type="dxa"/>
          </w:tcPr>
          <w:p w14:paraId="2FC45183" w14:textId="77777777" w:rsidR="00DE2126" w:rsidRPr="008C7BA6" w:rsidRDefault="00DE2126" w:rsidP="00640E03">
            <w:pPr>
              <w:pStyle w:val="Paragraph"/>
              <w:spacing w:before="0" w:after="0"/>
              <w:ind w:left="0" w:firstLine="0"/>
              <w:jc w:val="both"/>
              <w:rPr>
                <w:rFonts w:ascii="Arial" w:hAnsi="Arial" w:cs="Arial"/>
                <w:b w:val="0"/>
                <w:szCs w:val="22"/>
                <w:lang w:val="en-US"/>
              </w:rPr>
            </w:pPr>
          </w:p>
          <w:p w14:paraId="1977C990" w14:textId="77777777" w:rsidR="00DE2126" w:rsidRPr="008C7BA6" w:rsidRDefault="00DE2126"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6</w:t>
            </w:r>
            <w:r w:rsidRPr="008C7BA6">
              <w:rPr>
                <w:rFonts w:ascii="Arial" w:hAnsi="Arial" w:cs="Arial"/>
                <w:szCs w:val="22"/>
                <w:lang w:val="en-US"/>
              </w:rPr>
              <w:t xml:space="preserve"> - Exclusion of warranty</w:t>
            </w:r>
          </w:p>
          <w:p w14:paraId="237C4AEB" w14:textId="77777777" w:rsidR="00DE2126" w:rsidRPr="006240C0" w:rsidRDefault="00DE2126" w:rsidP="00B3320D">
            <w:pPr>
              <w:spacing w:line="260" w:lineRule="atLeast"/>
              <w:rPr>
                <w:rFonts w:cs="Arial"/>
                <w:sz w:val="22"/>
                <w:szCs w:val="22"/>
                <w:lang w:val="en-US" w:eastAsia="de-DE"/>
              </w:rPr>
            </w:pPr>
          </w:p>
        </w:tc>
      </w:tr>
      <w:tr w:rsidR="00DE2126" w:rsidRPr="00527801" w14:paraId="6DC9E5E2" w14:textId="77777777" w:rsidTr="00435A35">
        <w:trPr>
          <w:trHeight w:val="20"/>
        </w:trPr>
        <w:tc>
          <w:tcPr>
            <w:tcW w:w="4536" w:type="dxa"/>
          </w:tcPr>
          <w:p w14:paraId="6EF3A235" w14:textId="77777777" w:rsidR="00DE2126" w:rsidRPr="00D00685" w:rsidRDefault="00DE2126"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13A2B67B" w14:textId="77777777" w:rsidR="00DE2126" w:rsidRPr="00D00685" w:rsidRDefault="00DE2126" w:rsidP="00B3320D">
            <w:pPr>
              <w:pStyle w:val="Abstze"/>
              <w:numPr>
                <w:ilvl w:val="0"/>
                <w:numId w:val="0"/>
              </w:numPr>
              <w:spacing w:after="0"/>
              <w:rPr>
                <w:rFonts w:ascii="Arial" w:hAnsi="Arial" w:cs="Arial"/>
                <w:szCs w:val="20"/>
              </w:rPr>
            </w:pPr>
          </w:p>
          <w:p w14:paraId="643F3D76" w14:textId="77777777" w:rsidR="00DE2126" w:rsidRPr="00A752E3" w:rsidRDefault="00DE2126" w:rsidP="00B3320D">
            <w:pPr>
              <w:spacing w:line="260" w:lineRule="atLeast"/>
              <w:rPr>
                <w:rFonts w:cs="Arial"/>
                <w:lang w:eastAsia="de-DE"/>
              </w:rPr>
            </w:pPr>
          </w:p>
        </w:tc>
        <w:tc>
          <w:tcPr>
            <w:tcW w:w="567" w:type="dxa"/>
          </w:tcPr>
          <w:p w14:paraId="6925BB38" w14:textId="77777777" w:rsidR="00DE2126" w:rsidRPr="00A752E3" w:rsidRDefault="00DE2126" w:rsidP="00B3320D">
            <w:pPr>
              <w:spacing w:line="260" w:lineRule="atLeast"/>
              <w:rPr>
                <w:rFonts w:cs="Arial"/>
                <w:lang w:eastAsia="de-DE"/>
              </w:rPr>
            </w:pPr>
          </w:p>
        </w:tc>
        <w:tc>
          <w:tcPr>
            <w:tcW w:w="4536" w:type="dxa"/>
          </w:tcPr>
          <w:p w14:paraId="678C4E00" w14:textId="77777777" w:rsidR="00DE2126" w:rsidRPr="00D00685" w:rsidRDefault="00DE2126"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14:paraId="0C993D1B" w14:textId="77777777" w:rsidR="00DE2126" w:rsidRPr="0017653D" w:rsidRDefault="00DE2126" w:rsidP="00B3320D">
            <w:pPr>
              <w:spacing w:line="260" w:lineRule="atLeast"/>
              <w:rPr>
                <w:rFonts w:cs="Arial"/>
                <w:lang w:val="en-US" w:eastAsia="de-DE"/>
              </w:rPr>
            </w:pPr>
          </w:p>
        </w:tc>
      </w:tr>
      <w:tr w:rsidR="00DE2126" w:rsidRPr="008C7BA6" w14:paraId="21577C19" w14:textId="77777777" w:rsidTr="00435A35">
        <w:trPr>
          <w:trHeight w:val="20"/>
        </w:trPr>
        <w:tc>
          <w:tcPr>
            <w:tcW w:w="4536" w:type="dxa"/>
          </w:tcPr>
          <w:p w14:paraId="75850E54" w14:textId="77777777" w:rsidR="00DE2126" w:rsidRPr="008C7BA6" w:rsidRDefault="00DE2126" w:rsidP="00640E03">
            <w:pPr>
              <w:pStyle w:val="Abstze"/>
              <w:numPr>
                <w:ilvl w:val="0"/>
                <w:numId w:val="0"/>
              </w:numPr>
              <w:spacing w:after="0"/>
              <w:rPr>
                <w:rFonts w:ascii="Arial" w:hAnsi="Arial" w:cs="Arial"/>
                <w:sz w:val="22"/>
                <w:szCs w:val="22"/>
                <w:lang w:val="en-US"/>
              </w:rPr>
            </w:pPr>
          </w:p>
          <w:p w14:paraId="0C8396D8" w14:textId="77777777" w:rsidR="00DE2126" w:rsidRPr="008C7BA6" w:rsidRDefault="00DE2126"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2F3E865B" w14:textId="77777777" w:rsidR="00DE2126" w:rsidRPr="008C7BA6" w:rsidRDefault="00DE2126" w:rsidP="00B3320D">
            <w:pPr>
              <w:spacing w:line="260" w:lineRule="atLeast"/>
              <w:rPr>
                <w:rFonts w:cs="Arial"/>
                <w:sz w:val="22"/>
                <w:szCs w:val="22"/>
                <w:lang w:eastAsia="de-DE"/>
              </w:rPr>
            </w:pPr>
          </w:p>
        </w:tc>
        <w:tc>
          <w:tcPr>
            <w:tcW w:w="567" w:type="dxa"/>
          </w:tcPr>
          <w:p w14:paraId="0CB51925" w14:textId="77777777" w:rsidR="00DE2126" w:rsidRPr="008C7BA6" w:rsidRDefault="00DE2126" w:rsidP="00B3320D">
            <w:pPr>
              <w:spacing w:line="260" w:lineRule="atLeast"/>
              <w:rPr>
                <w:rFonts w:cs="Arial"/>
                <w:sz w:val="22"/>
                <w:szCs w:val="22"/>
                <w:lang w:eastAsia="de-DE"/>
              </w:rPr>
            </w:pPr>
          </w:p>
        </w:tc>
        <w:tc>
          <w:tcPr>
            <w:tcW w:w="4536" w:type="dxa"/>
          </w:tcPr>
          <w:p w14:paraId="1A9249E1" w14:textId="77777777" w:rsidR="00DE2126" w:rsidRPr="008C7BA6" w:rsidRDefault="00DE2126" w:rsidP="00640E03">
            <w:pPr>
              <w:pStyle w:val="Paragraph"/>
              <w:spacing w:before="0" w:after="0"/>
              <w:ind w:left="0" w:firstLine="0"/>
              <w:jc w:val="both"/>
              <w:rPr>
                <w:rFonts w:ascii="Arial" w:hAnsi="Arial" w:cs="Arial"/>
                <w:b w:val="0"/>
                <w:szCs w:val="22"/>
                <w:lang w:val="en-US"/>
              </w:rPr>
            </w:pPr>
          </w:p>
          <w:p w14:paraId="7929015F" w14:textId="77777777" w:rsidR="00DE2126" w:rsidRPr="008C7BA6" w:rsidRDefault="00DE2126"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7</w:t>
            </w:r>
            <w:r w:rsidRPr="008C7BA6">
              <w:rPr>
                <w:rFonts w:ascii="Arial" w:hAnsi="Arial" w:cs="Arial"/>
                <w:szCs w:val="22"/>
                <w:lang w:val="en-US"/>
              </w:rPr>
              <w:t xml:space="preserve"> - Term</w:t>
            </w:r>
          </w:p>
          <w:p w14:paraId="3526820A" w14:textId="77777777" w:rsidR="00DE2126" w:rsidRPr="008C7BA6" w:rsidRDefault="00DE2126" w:rsidP="00B3320D">
            <w:pPr>
              <w:spacing w:line="260" w:lineRule="atLeast"/>
              <w:rPr>
                <w:rFonts w:cs="Arial"/>
                <w:sz w:val="22"/>
                <w:szCs w:val="22"/>
                <w:lang w:eastAsia="de-DE"/>
              </w:rPr>
            </w:pPr>
          </w:p>
        </w:tc>
      </w:tr>
      <w:tr w:rsidR="00DE2126" w:rsidRPr="00527801" w14:paraId="1DC58EE0" w14:textId="77777777" w:rsidTr="00435A35">
        <w:trPr>
          <w:trHeight w:val="20"/>
        </w:trPr>
        <w:tc>
          <w:tcPr>
            <w:tcW w:w="4536" w:type="dxa"/>
          </w:tcPr>
          <w:p w14:paraId="344082FB" w14:textId="77777777" w:rsidR="00DE2126" w:rsidRPr="00D00685" w:rsidRDefault="00DE2126"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29ED9DFE" w14:textId="77777777" w:rsidR="00DE2126" w:rsidRPr="00A752E3" w:rsidRDefault="00DE2126" w:rsidP="00B3320D">
            <w:pPr>
              <w:spacing w:line="260" w:lineRule="atLeast"/>
              <w:rPr>
                <w:rFonts w:cs="Arial"/>
                <w:lang w:eastAsia="de-DE"/>
              </w:rPr>
            </w:pPr>
          </w:p>
        </w:tc>
        <w:tc>
          <w:tcPr>
            <w:tcW w:w="567" w:type="dxa"/>
          </w:tcPr>
          <w:p w14:paraId="1BD2E5B4" w14:textId="77777777" w:rsidR="00DE2126" w:rsidRPr="00A752E3" w:rsidRDefault="00DE2126" w:rsidP="00B3320D">
            <w:pPr>
              <w:spacing w:line="260" w:lineRule="atLeast"/>
              <w:rPr>
                <w:rFonts w:cs="Arial"/>
                <w:lang w:eastAsia="de-DE"/>
              </w:rPr>
            </w:pPr>
          </w:p>
        </w:tc>
        <w:tc>
          <w:tcPr>
            <w:tcW w:w="4536" w:type="dxa"/>
          </w:tcPr>
          <w:p w14:paraId="04C2E85C" w14:textId="77777777" w:rsidR="00DE2126" w:rsidRPr="00D00685" w:rsidRDefault="00DE2126"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Pr>
                <w:rFonts w:ascii="Arial" w:hAnsi="Arial" w:cs="Arial"/>
                <w:b w:val="0"/>
                <w:sz w:val="20"/>
                <w:szCs w:val="20"/>
                <w:lang w:val="en-US"/>
              </w:rPr>
              <w:t xml:space="preserve"> </w:t>
            </w:r>
          </w:p>
          <w:p w14:paraId="4458CD37" w14:textId="77777777" w:rsidR="00DE2126" w:rsidRPr="0017653D" w:rsidRDefault="00DE2126" w:rsidP="00B3320D">
            <w:pPr>
              <w:spacing w:line="260" w:lineRule="atLeast"/>
              <w:rPr>
                <w:rFonts w:cs="Arial"/>
                <w:lang w:val="en-US" w:eastAsia="de-DE"/>
              </w:rPr>
            </w:pPr>
          </w:p>
        </w:tc>
      </w:tr>
      <w:tr w:rsidR="00DE2126" w:rsidRPr="00527801" w14:paraId="270EB1C1" w14:textId="77777777" w:rsidTr="00435A35">
        <w:trPr>
          <w:trHeight w:val="20"/>
        </w:trPr>
        <w:tc>
          <w:tcPr>
            <w:tcW w:w="4536" w:type="dxa"/>
          </w:tcPr>
          <w:p w14:paraId="3F06DD53" w14:textId="77777777" w:rsidR="00DE2126" w:rsidRPr="008C7BA6" w:rsidRDefault="00DE2126" w:rsidP="00640E03">
            <w:pPr>
              <w:pStyle w:val="Abstze"/>
              <w:numPr>
                <w:ilvl w:val="0"/>
                <w:numId w:val="0"/>
              </w:numPr>
              <w:spacing w:after="0"/>
              <w:rPr>
                <w:rFonts w:ascii="Arial" w:hAnsi="Arial" w:cs="Arial"/>
                <w:sz w:val="22"/>
                <w:szCs w:val="22"/>
                <w:lang w:val="en-US"/>
              </w:rPr>
            </w:pPr>
          </w:p>
          <w:p w14:paraId="05658A9A" w14:textId="77777777" w:rsidR="00DE2126" w:rsidRPr="008C7BA6" w:rsidRDefault="00DE2126"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2382FA6F" w14:textId="77777777" w:rsidR="00DE2126" w:rsidRPr="008C7BA6" w:rsidRDefault="00DE2126" w:rsidP="00B3320D">
            <w:pPr>
              <w:spacing w:line="260" w:lineRule="atLeast"/>
              <w:rPr>
                <w:rFonts w:cs="Arial"/>
                <w:sz w:val="22"/>
                <w:szCs w:val="22"/>
                <w:lang w:eastAsia="de-DE"/>
              </w:rPr>
            </w:pPr>
          </w:p>
        </w:tc>
        <w:tc>
          <w:tcPr>
            <w:tcW w:w="567" w:type="dxa"/>
          </w:tcPr>
          <w:p w14:paraId="72CE288C" w14:textId="77777777" w:rsidR="00DE2126" w:rsidRPr="008C7BA6" w:rsidRDefault="00DE2126" w:rsidP="00B3320D">
            <w:pPr>
              <w:spacing w:line="260" w:lineRule="atLeast"/>
              <w:rPr>
                <w:rFonts w:cs="Arial"/>
                <w:sz w:val="22"/>
                <w:szCs w:val="22"/>
                <w:lang w:eastAsia="de-DE"/>
              </w:rPr>
            </w:pPr>
          </w:p>
        </w:tc>
        <w:tc>
          <w:tcPr>
            <w:tcW w:w="4536" w:type="dxa"/>
          </w:tcPr>
          <w:p w14:paraId="69F673D9" w14:textId="77777777" w:rsidR="00DE2126" w:rsidRPr="006240C0" w:rsidRDefault="00DE2126" w:rsidP="00640E03">
            <w:pPr>
              <w:pStyle w:val="Paragraph"/>
              <w:spacing w:before="0" w:after="0"/>
              <w:ind w:left="0" w:firstLine="0"/>
              <w:jc w:val="both"/>
              <w:rPr>
                <w:rFonts w:ascii="Arial" w:hAnsi="Arial" w:cs="Arial"/>
                <w:b w:val="0"/>
                <w:szCs w:val="22"/>
                <w:lang w:val="en-US"/>
              </w:rPr>
            </w:pPr>
          </w:p>
          <w:p w14:paraId="2EC748BD" w14:textId="77777777" w:rsidR="00DE2126" w:rsidRPr="00F63AE6" w:rsidRDefault="00DE2126" w:rsidP="00B3320D">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w:t>
            </w:r>
            <w:r>
              <w:rPr>
                <w:rFonts w:ascii="Arial" w:hAnsi="Arial" w:cs="Arial"/>
                <w:szCs w:val="22"/>
                <w:lang w:val="en-US"/>
              </w:rPr>
              <w:t>8</w:t>
            </w:r>
            <w:r w:rsidRPr="00F63AE6">
              <w:rPr>
                <w:rFonts w:ascii="Arial" w:hAnsi="Arial" w:cs="Arial"/>
                <w:szCs w:val="22"/>
                <w:lang w:val="en-US"/>
              </w:rPr>
              <w:t xml:space="preserve"> - Place of jurisdiction and applicable law</w:t>
            </w:r>
          </w:p>
          <w:p w14:paraId="2E3E4CA2" w14:textId="77777777" w:rsidR="00DE2126" w:rsidRPr="006240C0" w:rsidRDefault="00DE2126" w:rsidP="00B3320D">
            <w:pPr>
              <w:spacing w:line="260" w:lineRule="atLeast"/>
              <w:rPr>
                <w:rFonts w:cs="Arial"/>
                <w:sz w:val="22"/>
                <w:szCs w:val="22"/>
                <w:lang w:val="en-US" w:eastAsia="de-DE"/>
              </w:rPr>
            </w:pPr>
          </w:p>
        </w:tc>
      </w:tr>
      <w:tr w:rsidR="00DE2126" w:rsidRPr="00527801" w14:paraId="5AFEFF2E" w14:textId="77777777" w:rsidTr="00435A35">
        <w:trPr>
          <w:trHeight w:val="20"/>
        </w:trPr>
        <w:tc>
          <w:tcPr>
            <w:tcW w:w="4536" w:type="dxa"/>
          </w:tcPr>
          <w:p w14:paraId="79C5F6DA" w14:textId="77777777" w:rsidR="00DE2126" w:rsidRPr="00A678FA" w:rsidRDefault="00DE2126"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A9BFCCF" w14:textId="77777777" w:rsidR="00DE2126" w:rsidRPr="00A752E3" w:rsidRDefault="00DE2126" w:rsidP="00B3320D">
            <w:pPr>
              <w:spacing w:line="260" w:lineRule="atLeast"/>
              <w:rPr>
                <w:rFonts w:cs="Arial"/>
                <w:lang w:eastAsia="de-DE"/>
              </w:rPr>
            </w:pPr>
          </w:p>
        </w:tc>
        <w:tc>
          <w:tcPr>
            <w:tcW w:w="567" w:type="dxa"/>
          </w:tcPr>
          <w:p w14:paraId="0D3E7588" w14:textId="77777777" w:rsidR="00DE2126" w:rsidRPr="00A752E3" w:rsidRDefault="00DE2126" w:rsidP="00B3320D">
            <w:pPr>
              <w:spacing w:line="260" w:lineRule="atLeast"/>
              <w:rPr>
                <w:rFonts w:cs="Arial"/>
                <w:lang w:eastAsia="de-DE"/>
              </w:rPr>
            </w:pPr>
          </w:p>
        </w:tc>
        <w:tc>
          <w:tcPr>
            <w:tcW w:w="4536" w:type="dxa"/>
          </w:tcPr>
          <w:p w14:paraId="302F9E33" w14:textId="77777777" w:rsidR="00A60C1A" w:rsidRPr="006240C0" w:rsidRDefault="00DE2126" w:rsidP="006240C0">
            <w:pPr>
              <w:pStyle w:val="Listenabsatz"/>
              <w:numPr>
                <w:ilvl w:val="0"/>
                <w:numId w:val="83"/>
              </w:numPr>
              <w:ind w:left="426" w:hanging="426"/>
              <w:rPr>
                <w:rFonts w:cs="Arial"/>
                <w:lang w:val="en-US"/>
              </w:rPr>
            </w:pPr>
            <w:r w:rsidRPr="006240C0">
              <w:rPr>
                <w:rFonts w:cs="Arial"/>
                <w:lang w:val="en-US"/>
              </w:rPr>
              <w:t>The exclusive place of jurisdiction for any disputes arising from and / or in connection with this non-disclosure agreement shall be the registered office of TenneT.</w:t>
            </w:r>
          </w:p>
          <w:p w14:paraId="2DD4E26B" w14:textId="77777777" w:rsidR="00DE2126" w:rsidRPr="0017653D" w:rsidRDefault="00DE2126" w:rsidP="006240C0">
            <w:pPr>
              <w:spacing w:line="260" w:lineRule="atLeast"/>
              <w:ind w:left="426" w:hanging="426"/>
              <w:rPr>
                <w:rFonts w:cs="Arial"/>
                <w:lang w:val="en-US" w:eastAsia="de-DE"/>
              </w:rPr>
            </w:pPr>
          </w:p>
        </w:tc>
      </w:tr>
      <w:tr w:rsidR="00DE2126" w:rsidRPr="00527801" w14:paraId="2EDC5CCD" w14:textId="77777777" w:rsidTr="00435A35">
        <w:trPr>
          <w:trHeight w:val="20"/>
        </w:trPr>
        <w:tc>
          <w:tcPr>
            <w:tcW w:w="4536" w:type="dxa"/>
          </w:tcPr>
          <w:p w14:paraId="03907F86" w14:textId="77777777" w:rsidR="00DE2126" w:rsidRDefault="00DE2126"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5978FC2A" w14:textId="77777777" w:rsidR="00DE2126" w:rsidRPr="00D60F65" w:rsidRDefault="00DE2126" w:rsidP="00B3320D">
            <w:pPr>
              <w:spacing w:line="260" w:lineRule="atLeast"/>
              <w:rPr>
                <w:rFonts w:cs="Arial"/>
              </w:rPr>
            </w:pPr>
          </w:p>
          <w:p w14:paraId="116EB1D9" w14:textId="77777777" w:rsidR="00DE2126" w:rsidRPr="008C7BA6" w:rsidRDefault="00DE2126" w:rsidP="00B3320D">
            <w:pPr>
              <w:spacing w:line="260" w:lineRule="atLeast"/>
              <w:rPr>
                <w:rFonts w:cs="Arial"/>
                <w:sz w:val="22"/>
                <w:szCs w:val="22"/>
                <w:lang w:eastAsia="de-DE"/>
              </w:rPr>
            </w:pPr>
          </w:p>
        </w:tc>
        <w:tc>
          <w:tcPr>
            <w:tcW w:w="567" w:type="dxa"/>
          </w:tcPr>
          <w:p w14:paraId="5EA99C76" w14:textId="77777777" w:rsidR="00DE2126" w:rsidRPr="008C7BA6" w:rsidRDefault="00DE2126" w:rsidP="00B3320D">
            <w:pPr>
              <w:spacing w:line="260" w:lineRule="atLeast"/>
              <w:rPr>
                <w:rFonts w:cs="Arial"/>
                <w:sz w:val="22"/>
                <w:szCs w:val="22"/>
                <w:lang w:eastAsia="de-DE"/>
              </w:rPr>
            </w:pPr>
          </w:p>
        </w:tc>
        <w:tc>
          <w:tcPr>
            <w:tcW w:w="4536" w:type="dxa"/>
          </w:tcPr>
          <w:p w14:paraId="2BE43169" w14:textId="77777777" w:rsidR="00DE2126" w:rsidRPr="00014C8B" w:rsidRDefault="00DE2126" w:rsidP="006240C0">
            <w:pPr>
              <w:pStyle w:val="Listenabsatz"/>
              <w:numPr>
                <w:ilvl w:val="0"/>
                <w:numId w:val="83"/>
              </w:numPr>
              <w:spacing w:after="0"/>
              <w:ind w:left="426" w:hanging="426"/>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14:paraId="6C485B1D" w14:textId="77777777" w:rsidR="00DE2126" w:rsidRPr="00F63AE6" w:rsidRDefault="00DE2126" w:rsidP="006240C0">
            <w:pPr>
              <w:spacing w:line="260" w:lineRule="atLeast"/>
              <w:ind w:left="426" w:hanging="426"/>
              <w:rPr>
                <w:rFonts w:cs="Arial"/>
                <w:sz w:val="22"/>
                <w:szCs w:val="22"/>
                <w:lang w:val="en-US" w:eastAsia="de-DE"/>
              </w:rPr>
            </w:pPr>
          </w:p>
        </w:tc>
      </w:tr>
      <w:tr w:rsidR="00DE2126" w:rsidRPr="00B3320D" w14:paraId="37F918CE" w14:textId="77777777" w:rsidTr="00435A35">
        <w:trPr>
          <w:trHeight w:val="20"/>
        </w:trPr>
        <w:tc>
          <w:tcPr>
            <w:tcW w:w="4536" w:type="dxa"/>
          </w:tcPr>
          <w:p w14:paraId="56E0E24A" w14:textId="77777777" w:rsidR="00DE2126" w:rsidRPr="008C7BA6" w:rsidRDefault="00DE2126" w:rsidP="00640E03">
            <w:pPr>
              <w:pStyle w:val="Abstze"/>
              <w:numPr>
                <w:ilvl w:val="0"/>
                <w:numId w:val="0"/>
              </w:numPr>
              <w:spacing w:after="0"/>
              <w:rPr>
                <w:rFonts w:ascii="Arial" w:hAnsi="Arial" w:cs="Arial"/>
                <w:sz w:val="22"/>
                <w:szCs w:val="22"/>
                <w:lang w:val="en-US"/>
              </w:rPr>
            </w:pPr>
          </w:p>
          <w:p w14:paraId="0C56051B" w14:textId="77777777" w:rsidR="00DE2126" w:rsidRPr="008C7BA6" w:rsidRDefault="00DE2126"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5B0E9694" w14:textId="77777777" w:rsidR="00DE2126" w:rsidRPr="00A752E3" w:rsidRDefault="00DE2126" w:rsidP="00B3320D">
            <w:pPr>
              <w:spacing w:line="260" w:lineRule="atLeast"/>
              <w:rPr>
                <w:rFonts w:cs="Arial"/>
                <w:lang w:eastAsia="de-DE"/>
              </w:rPr>
            </w:pPr>
          </w:p>
        </w:tc>
        <w:tc>
          <w:tcPr>
            <w:tcW w:w="567" w:type="dxa"/>
          </w:tcPr>
          <w:p w14:paraId="59B38754" w14:textId="77777777" w:rsidR="00DE2126" w:rsidRPr="00A752E3" w:rsidRDefault="00DE2126" w:rsidP="00B3320D">
            <w:pPr>
              <w:spacing w:line="260" w:lineRule="atLeast"/>
              <w:rPr>
                <w:rFonts w:cs="Arial"/>
                <w:lang w:eastAsia="de-DE"/>
              </w:rPr>
            </w:pPr>
          </w:p>
        </w:tc>
        <w:tc>
          <w:tcPr>
            <w:tcW w:w="4536" w:type="dxa"/>
          </w:tcPr>
          <w:p w14:paraId="575B7A01" w14:textId="77777777" w:rsidR="00DE2126" w:rsidRPr="008C7BA6" w:rsidRDefault="00DE2126" w:rsidP="00640E03">
            <w:pPr>
              <w:pStyle w:val="Paragraph"/>
              <w:spacing w:before="0" w:after="0"/>
              <w:rPr>
                <w:rFonts w:ascii="Arial" w:hAnsi="Arial" w:cs="Arial"/>
                <w:szCs w:val="22"/>
                <w:lang w:val="en-US"/>
              </w:rPr>
            </w:pPr>
          </w:p>
          <w:p w14:paraId="6B64660E" w14:textId="77777777" w:rsidR="00DE2126" w:rsidRPr="008C7BA6" w:rsidRDefault="00DE2126" w:rsidP="00B3320D">
            <w:pPr>
              <w:pStyle w:val="Paragraph"/>
              <w:spacing w:before="0" w:after="0"/>
              <w:rPr>
                <w:rFonts w:ascii="Arial" w:hAnsi="Arial" w:cs="Arial"/>
                <w:szCs w:val="22"/>
                <w:lang w:val="en-US"/>
              </w:rPr>
            </w:pPr>
            <w:r w:rsidRPr="008C7BA6">
              <w:rPr>
                <w:rFonts w:ascii="Arial" w:hAnsi="Arial" w:cs="Arial"/>
                <w:szCs w:val="22"/>
                <w:lang w:val="en-US"/>
              </w:rPr>
              <w:t xml:space="preserve">Article </w:t>
            </w:r>
            <w:r>
              <w:rPr>
                <w:rFonts w:ascii="Arial" w:hAnsi="Arial" w:cs="Arial"/>
                <w:szCs w:val="22"/>
                <w:lang w:val="en-US"/>
              </w:rPr>
              <w:t>9</w:t>
            </w:r>
            <w:r w:rsidRPr="008C7BA6">
              <w:rPr>
                <w:rFonts w:ascii="Arial" w:hAnsi="Arial" w:cs="Arial"/>
                <w:szCs w:val="22"/>
                <w:lang w:val="en-US"/>
              </w:rPr>
              <w:t xml:space="preserve"> - Written form</w:t>
            </w:r>
          </w:p>
          <w:p w14:paraId="05AC244C" w14:textId="77777777" w:rsidR="00DE2126" w:rsidRPr="00014C8B" w:rsidRDefault="00DE2126" w:rsidP="006240C0">
            <w:pPr>
              <w:pStyle w:val="Listenabsatz"/>
              <w:spacing w:after="0"/>
              <w:ind w:left="567"/>
              <w:jc w:val="left"/>
              <w:rPr>
                <w:rFonts w:ascii="Arial" w:hAnsi="Arial" w:cs="Arial"/>
                <w:szCs w:val="20"/>
                <w:lang w:val="en-US"/>
              </w:rPr>
            </w:pPr>
          </w:p>
        </w:tc>
      </w:tr>
      <w:tr w:rsidR="00DE2126" w:rsidRPr="00527801" w14:paraId="4A0218DD" w14:textId="77777777" w:rsidTr="00435A35">
        <w:trPr>
          <w:trHeight w:val="20"/>
        </w:trPr>
        <w:tc>
          <w:tcPr>
            <w:tcW w:w="4536" w:type="dxa"/>
          </w:tcPr>
          <w:p w14:paraId="6A395C38" w14:textId="77777777" w:rsidR="00DE2126" w:rsidRPr="00D00685" w:rsidRDefault="00DE2126"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593B1D4" w14:textId="77777777" w:rsidR="00DE2126" w:rsidRPr="00D00685" w:rsidRDefault="00DE2126" w:rsidP="00B3320D">
            <w:pPr>
              <w:pStyle w:val="Abstze"/>
              <w:numPr>
                <w:ilvl w:val="0"/>
                <w:numId w:val="0"/>
              </w:numPr>
              <w:spacing w:after="0"/>
              <w:rPr>
                <w:rFonts w:ascii="Arial" w:hAnsi="Arial" w:cs="Arial"/>
                <w:szCs w:val="20"/>
              </w:rPr>
            </w:pPr>
          </w:p>
          <w:p w14:paraId="7E19D18D" w14:textId="77777777" w:rsidR="00DE2126" w:rsidRPr="000739E4" w:rsidRDefault="00DE2126" w:rsidP="00B3320D">
            <w:pPr>
              <w:spacing w:line="260" w:lineRule="atLeast"/>
              <w:rPr>
                <w:rFonts w:cs="Arial"/>
              </w:rPr>
            </w:pPr>
          </w:p>
        </w:tc>
        <w:tc>
          <w:tcPr>
            <w:tcW w:w="567" w:type="dxa"/>
          </w:tcPr>
          <w:p w14:paraId="3F890FA0" w14:textId="77777777" w:rsidR="00DE2126" w:rsidRPr="00A752E3" w:rsidRDefault="00DE2126" w:rsidP="00B3320D">
            <w:pPr>
              <w:spacing w:line="260" w:lineRule="atLeast"/>
              <w:rPr>
                <w:rFonts w:cs="Arial"/>
                <w:lang w:eastAsia="de-DE"/>
              </w:rPr>
            </w:pPr>
          </w:p>
        </w:tc>
        <w:tc>
          <w:tcPr>
            <w:tcW w:w="4536" w:type="dxa"/>
          </w:tcPr>
          <w:p w14:paraId="08293B47" w14:textId="77777777" w:rsidR="00DE2126" w:rsidRPr="00D00685" w:rsidRDefault="00DE2126"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14:paraId="30D3D794" w14:textId="77777777" w:rsidR="00DE2126" w:rsidRPr="00014C8B" w:rsidRDefault="00DE2126" w:rsidP="00B3320D">
            <w:pPr>
              <w:spacing w:line="260" w:lineRule="atLeast"/>
              <w:rPr>
                <w:rFonts w:cs="Arial"/>
                <w:lang w:val="en-US" w:eastAsia="de-DE"/>
              </w:rPr>
            </w:pPr>
          </w:p>
        </w:tc>
      </w:tr>
      <w:tr w:rsidR="00DE2126" w:rsidRPr="008C7BA6" w14:paraId="344B9E30" w14:textId="77777777" w:rsidTr="00435A35">
        <w:trPr>
          <w:trHeight w:val="20"/>
        </w:trPr>
        <w:tc>
          <w:tcPr>
            <w:tcW w:w="4536" w:type="dxa"/>
          </w:tcPr>
          <w:p w14:paraId="4D80B6CB" w14:textId="77777777" w:rsidR="00DE2126" w:rsidRPr="008C7BA6" w:rsidRDefault="00DE2126" w:rsidP="00640E03">
            <w:pPr>
              <w:pStyle w:val="Abstze"/>
              <w:numPr>
                <w:ilvl w:val="0"/>
                <w:numId w:val="0"/>
              </w:numPr>
              <w:spacing w:after="0"/>
              <w:rPr>
                <w:rFonts w:ascii="Arial" w:hAnsi="Arial" w:cs="Arial"/>
                <w:sz w:val="22"/>
                <w:szCs w:val="22"/>
                <w:lang w:val="en-US"/>
              </w:rPr>
            </w:pPr>
          </w:p>
          <w:p w14:paraId="5DF161C9" w14:textId="77777777" w:rsidR="00DE2126" w:rsidRPr="008C7BA6" w:rsidRDefault="00DE2126"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10414645" w14:textId="77777777" w:rsidR="00DE2126" w:rsidRPr="008C7BA6" w:rsidRDefault="00DE2126" w:rsidP="00B3320D">
            <w:pPr>
              <w:spacing w:line="260" w:lineRule="atLeast"/>
              <w:rPr>
                <w:rFonts w:cs="Arial"/>
                <w:sz w:val="22"/>
                <w:szCs w:val="22"/>
                <w:lang w:eastAsia="de-DE"/>
              </w:rPr>
            </w:pPr>
          </w:p>
        </w:tc>
        <w:tc>
          <w:tcPr>
            <w:tcW w:w="567" w:type="dxa"/>
          </w:tcPr>
          <w:p w14:paraId="33318E46" w14:textId="77777777" w:rsidR="00DE2126" w:rsidRPr="008C7BA6" w:rsidRDefault="00DE2126" w:rsidP="00B3320D">
            <w:pPr>
              <w:spacing w:line="260" w:lineRule="atLeast"/>
              <w:rPr>
                <w:rFonts w:cs="Arial"/>
                <w:sz w:val="22"/>
                <w:szCs w:val="22"/>
                <w:lang w:eastAsia="de-DE"/>
              </w:rPr>
            </w:pPr>
          </w:p>
        </w:tc>
        <w:tc>
          <w:tcPr>
            <w:tcW w:w="4536" w:type="dxa"/>
          </w:tcPr>
          <w:p w14:paraId="0F2BD8AB" w14:textId="77777777" w:rsidR="00DE2126" w:rsidRPr="008C7BA6" w:rsidRDefault="00DE2126" w:rsidP="00640E03">
            <w:pPr>
              <w:pStyle w:val="Abstze"/>
              <w:numPr>
                <w:ilvl w:val="0"/>
                <w:numId w:val="0"/>
              </w:numPr>
              <w:spacing w:after="0"/>
              <w:ind w:left="567" w:hanging="567"/>
              <w:rPr>
                <w:rFonts w:ascii="Arial" w:hAnsi="Arial" w:cs="Arial"/>
                <w:sz w:val="22"/>
                <w:szCs w:val="22"/>
                <w:lang w:val="en-US"/>
              </w:rPr>
            </w:pPr>
          </w:p>
          <w:p w14:paraId="2023C54E" w14:textId="77777777" w:rsidR="00DE2126" w:rsidRPr="008C7BA6" w:rsidRDefault="00DE2126"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w:t>
            </w:r>
            <w:r>
              <w:rPr>
                <w:rFonts w:ascii="Arial" w:hAnsi="Arial" w:cs="Arial"/>
                <w:b/>
                <w:sz w:val="22"/>
                <w:szCs w:val="22"/>
                <w:lang w:val="en-US"/>
              </w:rPr>
              <w:t>0</w:t>
            </w:r>
            <w:r w:rsidRPr="008C7BA6">
              <w:rPr>
                <w:rFonts w:ascii="Arial" w:hAnsi="Arial" w:cs="Arial"/>
                <w:b/>
                <w:sz w:val="22"/>
                <w:szCs w:val="22"/>
                <w:lang w:val="en-US"/>
              </w:rPr>
              <w:t xml:space="preserve"> - Assignment</w:t>
            </w:r>
          </w:p>
          <w:p w14:paraId="1755091F" w14:textId="77777777" w:rsidR="00DE2126" w:rsidRPr="008C7BA6" w:rsidRDefault="00DE2126" w:rsidP="00B3320D">
            <w:pPr>
              <w:spacing w:line="260" w:lineRule="atLeast"/>
              <w:rPr>
                <w:rFonts w:cs="Arial"/>
                <w:sz w:val="22"/>
                <w:szCs w:val="22"/>
                <w:lang w:eastAsia="de-DE"/>
              </w:rPr>
            </w:pPr>
          </w:p>
        </w:tc>
      </w:tr>
      <w:tr w:rsidR="00DE2126" w:rsidRPr="00527801" w14:paraId="44CD7A65" w14:textId="77777777" w:rsidTr="00435A35">
        <w:trPr>
          <w:trHeight w:val="20"/>
        </w:trPr>
        <w:tc>
          <w:tcPr>
            <w:tcW w:w="4536" w:type="dxa"/>
          </w:tcPr>
          <w:p w14:paraId="54006C8E" w14:textId="77777777" w:rsidR="00DE2126" w:rsidRPr="00D00685" w:rsidRDefault="00DE2126"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2F516A9D" w14:textId="77777777" w:rsidR="00DE2126" w:rsidRPr="00D00685" w:rsidRDefault="00DE2126" w:rsidP="00640E03">
            <w:pPr>
              <w:pStyle w:val="Paragraph"/>
              <w:spacing w:before="0" w:after="0"/>
              <w:ind w:left="0" w:firstLine="0"/>
              <w:jc w:val="both"/>
              <w:rPr>
                <w:rFonts w:ascii="Arial" w:hAnsi="Arial" w:cs="Arial"/>
                <w:sz w:val="20"/>
                <w:szCs w:val="20"/>
              </w:rPr>
            </w:pPr>
          </w:p>
          <w:p w14:paraId="6173D982" w14:textId="77777777" w:rsidR="00DE2126" w:rsidRPr="00A752E3" w:rsidRDefault="00DE2126" w:rsidP="00B3320D">
            <w:pPr>
              <w:spacing w:line="260" w:lineRule="atLeast"/>
              <w:rPr>
                <w:rFonts w:cs="Arial"/>
                <w:lang w:eastAsia="de-DE"/>
              </w:rPr>
            </w:pPr>
          </w:p>
        </w:tc>
        <w:tc>
          <w:tcPr>
            <w:tcW w:w="567" w:type="dxa"/>
          </w:tcPr>
          <w:p w14:paraId="346C2D37" w14:textId="77777777" w:rsidR="00DE2126" w:rsidRPr="00A752E3" w:rsidRDefault="00DE2126" w:rsidP="00B3320D">
            <w:pPr>
              <w:spacing w:line="260" w:lineRule="atLeast"/>
              <w:rPr>
                <w:rFonts w:cs="Arial"/>
                <w:lang w:eastAsia="de-DE"/>
              </w:rPr>
            </w:pPr>
          </w:p>
        </w:tc>
        <w:tc>
          <w:tcPr>
            <w:tcW w:w="4536" w:type="dxa"/>
          </w:tcPr>
          <w:p w14:paraId="350F5A6B" w14:textId="77777777" w:rsidR="00DE2126" w:rsidRPr="00D00685" w:rsidRDefault="00DE2126"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14:paraId="290C80A2" w14:textId="77777777" w:rsidR="00DE2126" w:rsidRPr="00D00685" w:rsidRDefault="00DE2126" w:rsidP="00640E03">
            <w:pPr>
              <w:pStyle w:val="Abstze"/>
              <w:numPr>
                <w:ilvl w:val="0"/>
                <w:numId w:val="0"/>
              </w:numPr>
              <w:spacing w:after="0"/>
              <w:ind w:left="567" w:hanging="567"/>
              <w:rPr>
                <w:rFonts w:ascii="Arial" w:hAnsi="Arial" w:cs="Arial"/>
                <w:szCs w:val="20"/>
                <w:lang w:val="en-US"/>
              </w:rPr>
            </w:pPr>
          </w:p>
          <w:p w14:paraId="5FAF7E72" w14:textId="77777777" w:rsidR="00DE2126" w:rsidRDefault="00DE2126" w:rsidP="00B3320D">
            <w:pPr>
              <w:pStyle w:val="Paragraph"/>
              <w:spacing w:before="0" w:after="0"/>
              <w:ind w:left="0" w:firstLine="0"/>
              <w:jc w:val="both"/>
              <w:rPr>
                <w:rFonts w:ascii="Arial" w:hAnsi="Arial" w:cs="Arial"/>
                <w:sz w:val="20"/>
                <w:szCs w:val="20"/>
                <w:lang w:val="en-US"/>
              </w:rPr>
            </w:pPr>
          </w:p>
          <w:p w14:paraId="6A92D313" w14:textId="77777777" w:rsidR="00DE2126" w:rsidRDefault="00DE2126" w:rsidP="00B3320D">
            <w:pPr>
              <w:pStyle w:val="Paragraph"/>
              <w:spacing w:before="0" w:after="0"/>
              <w:ind w:left="0" w:firstLine="0"/>
              <w:jc w:val="both"/>
              <w:rPr>
                <w:rFonts w:ascii="Arial" w:hAnsi="Arial" w:cs="Arial"/>
                <w:sz w:val="20"/>
                <w:szCs w:val="20"/>
                <w:lang w:val="en-US"/>
              </w:rPr>
            </w:pPr>
          </w:p>
          <w:p w14:paraId="1DB85CD1" w14:textId="77777777" w:rsidR="00DE2126" w:rsidRPr="0017653D" w:rsidRDefault="00DE2126" w:rsidP="00B3320D">
            <w:pPr>
              <w:spacing w:line="260" w:lineRule="atLeast"/>
              <w:rPr>
                <w:rFonts w:cs="Arial"/>
                <w:lang w:val="en-US" w:eastAsia="de-DE"/>
              </w:rPr>
            </w:pPr>
          </w:p>
        </w:tc>
      </w:tr>
      <w:tr w:rsidR="00DE2126" w:rsidRPr="00527801" w14:paraId="18734912" w14:textId="77777777" w:rsidTr="00435A35">
        <w:trPr>
          <w:trHeight w:val="20"/>
        </w:trPr>
        <w:tc>
          <w:tcPr>
            <w:tcW w:w="4536" w:type="dxa"/>
          </w:tcPr>
          <w:p w14:paraId="19DD3E93" w14:textId="77777777" w:rsidR="00DE2126" w:rsidRPr="006240C0" w:rsidRDefault="00DE2126" w:rsidP="00B3320D">
            <w:pPr>
              <w:spacing w:line="260" w:lineRule="atLeast"/>
              <w:rPr>
                <w:rFonts w:cs="Arial"/>
                <w:sz w:val="22"/>
                <w:szCs w:val="22"/>
                <w:lang w:val="en-US" w:eastAsia="de-DE"/>
              </w:rPr>
            </w:pPr>
          </w:p>
        </w:tc>
        <w:tc>
          <w:tcPr>
            <w:tcW w:w="567" w:type="dxa"/>
          </w:tcPr>
          <w:p w14:paraId="57B644A0" w14:textId="77777777" w:rsidR="00DE2126" w:rsidRPr="006240C0" w:rsidRDefault="00DE2126" w:rsidP="00B3320D">
            <w:pPr>
              <w:spacing w:line="260" w:lineRule="atLeast"/>
              <w:rPr>
                <w:rFonts w:cs="Arial"/>
                <w:sz w:val="22"/>
                <w:szCs w:val="22"/>
                <w:lang w:val="en-US" w:eastAsia="de-DE"/>
              </w:rPr>
            </w:pPr>
          </w:p>
        </w:tc>
        <w:tc>
          <w:tcPr>
            <w:tcW w:w="4536" w:type="dxa"/>
          </w:tcPr>
          <w:p w14:paraId="067382F3" w14:textId="77777777" w:rsidR="00DE2126" w:rsidRPr="006240C0" w:rsidRDefault="00DE2126" w:rsidP="00B3320D">
            <w:pPr>
              <w:spacing w:line="260" w:lineRule="atLeast"/>
              <w:rPr>
                <w:rFonts w:cs="Arial"/>
                <w:sz w:val="22"/>
                <w:szCs w:val="22"/>
                <w:lang w:val="en-US" w:eastAsia="de-DE"/>
              </w:rPr>
            </w:pPr>
          </w:p>
        </w:tc>
      </w:tr>
      <w:tr w:rsidR="00DE2126" w:rsidRPr="00527801" w14:paraId="5C48B5F1" w14:textId="77777777" w:rsidTr="00435A35">
        <w:trPr>
          <w:trHeight w:val="20"/>
        </w:trPr>
        <w:tc>
          <w:tcPr>
            <w:tcW w:w="4536" w:type="dxa"/>
          </w:tcPr>
          <w:p w14:paraId="19C6F223" w14:textId="77777777" w:rsidR="00DE2126" w:rsidRPr="006240C0" w:rsidRDefault="00DE2126" w:rsidP="00B3320D">
            <w:pPr>
              <w:spacing w:line="260" w:lineRule="atLeast"/>
              <w:rPr>
                <w:rFonts w:cs="Arial"/>
                <w:lang w:val="en-US" w:eastAsia="de-DE"/>
              </w:rPr>
            </w:pPr>
          </w:p>
        </w:tc>
        <w:tc>
          <w:tcPr>
            <w:tcW w:w="567" w:type="dxa"/>
          </w:tcPr>
          <w:p w14:paraId="0043DDD8" w14:textId="77777777" w:rsidR="00DE2126" w:rsidRPr="006240C0" w:rsidRDefault="00DE2126" w:rsidP="00B3320D">
            <w:pPr>
              <w:spacing w:line="260" w:lineRule="atLeast"/>
              <w:rPr>
                <w:rFonts w:cs="Arial"/>
                <w:lang w:val="en-US" w:eastAsia="de-DE"/>
              </w:rPr>
            </w:pPr>
          </w:p>
        </w:tc>
        <w:tc>
          <w:tcPr>
            <w:tcW w:w="4536" w:type="dxa"/>
          </w:tcPr>
          <w:p w14:paraId="46A252A1" w14:textId="77777777" w:rsidR="00DE2126" w:rsidRPr="0017653D" w:rsidRDefault="00DE2126" w:rsidP="00B3320D">
            <w:pPr>
              <w:spacing w:line="260" w:lineRule="atLeast"/>
              <w:rPr>
                <w:rFonts w:cs="Arial"/>
                <w:lang w:val="en-US" w:eastAsia="de-DE"/>
              </w:rPr>
            </w:pPr>
          </w:p>
        </w:tc>
      </w:tr>
    </w:tbl>
    <w:p w14:paraId="6C78C367" w14:textId="77777777" w:rsidR="00115008" w:rsidRPr="006240C0" w:rsidRDefault="00115008">
      <w:pPr>
        <w:rPr>
          <w:lang w:val="en-US"/>
        </w:rPr>
      </w:pPr>
      <w:r w:rsidRPr="006240C0">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14:paraId="7FC2EA2C" w14:textId="77777777" w:rsidTr="00435A35">
        <w:trPr>
          <w:trHeight w:val="20"/>
        </w:trPr>
        <w:tc>
          <w:tcPr>
            <w:tcW w:w="4536" w:type="dxa"/>
          </w:tcPr>
          <w:p w14:paraId="6FED32FD" w14:textId="77777777" w:rsidR="004E67FD" w:rsidRPr="008C7BA6" w:rsidRDefault="004E67FD" w:rsidP="00640E03">
            <w:pPr>
              <w:pStyle w:val="Abstze"/>
              <w:numPr>
                <w:ilvl w:val="0"/>
                <w:numId w:val="0"/>
              </w:numPr>
              <w:spacing w:after="0"/>
              <w:rPr>
                <w:rFonts w:ascii="Arial" w:hAnsi="Arial" w:cs="Arial"/>
                <w:sz w:val="22"/>
                <w:szCs w:val="22"/>
                <w:lang w:val="en-US"/>
              </w:rPr>
            </w:pPr>
          </w:p>
          <w:p w14:paraId="79C9F563" w14:textId="77777777"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w:t>
            </w:r>
            <w:r w:rsidR="007B3D4A">
              <w:rPr>
                <w:rFonts w:ascii="Arial" w:hAnsi="Arial" w:cs="Arial"/>
                <w:szCs w:val="22"/>
              </w:rPr>
              <w:t>1</w:t>
            </w:r>
            <w:r w:rsidRPr="008C7BA6">
              <w:rPr>
                <w:rFonts w:ascii="Arial" w:hAnsi="Arial" w:cs="Arial"/>
                <w:szCs w:val="22"/>
              </w:rPr>
              <w:t xml:space="preserve"> - Sonstiges</w:t>
            </w:r>
          </w:p>
          <w:p w14:paraId="53D7E34E" w14:textId="77777777" w:rsidR="007565A1" w:rsidRPr="008C7BA6" w:rsidRDefault="007565A1" w:rsidP="00B3320D">
            <w:pPr>
              <w:spacing w:line="260" w:lineRule="atLeast"/>
              <w:rPr>
                <w:rFonts w:cs="Arial"/>
                <w:sz w:val="22"/>
                <w:szCs w:val="22"/>
                <w:lang w:eastAsia="de-DE"/>
              </w:rPr>
            </w:pPr>
          </w:p>
        </w:tc>
        <w:tc>
          <w:tcPr>
            <w:tcW w:w="567" w:type="dxa"/>
          </w:tcPr>
          <w:p w14:paraId="1C38096B" w14:textId="77777777" w:rsidR="007565A1" w:rsidRPr="008C7BA6" w:rsidRDefault="007565A1" w:rsidP="00B3320D">
            <w:pPr>
              <w:spacing w:line="260" w:lineRule="atLeast"/>
              <w:rPr>
                <w:rFonts w:cs="Arial"/>
                <w:sz w:val="22"/>
                <w:szCs w:val="22"/>
                <w:lang w:eastAsia="de-DE"/>
              </w:rPr>
            </w:pPr>
          </w:p>
        </w:tc>
        <w:tc>
          <w:tcPr>
            <w:tcW w:w="4536" w:type="dxa"/>
          </w:tcPr>
          <w:p w14:paraId="2CCE1ECC" w14:textId="77777777"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14:paraId="7A80322D" w14:textId="77777777"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w:t>
            </w:r>
            <w:r w:rsidR="007B3D4A">
              <w:rPr>
                <w:rFonts w:ascii="Arial" w:hAnsi="Arial" w:cs="Arial"/>
                <w:b/>
                <w:sz w:val="22"/>
                <w:szCs w:val="22"/>
                <w:lang w:val="en-US"/>
              </w:rPr>
              <w:t>1</w:t>
            </w:r>
            <w:r w:rsidRPr="008C7BA6">
              <w:rPr>
                <w:rFonts w:ascii="Arial" w:hAnsi="Arial" w:cs="Arial"/>
                <w:b/>
                <w:sz w:val="22"/>
                <w:szCs w:val="22"/>
                <w:lang w:val="en-US"/>
              </w:rPr>
              <w:t xml:space="preserve"> - Miscellaneous</w:t>
            </w:r>
          </w:p>
          <w:p w14:paraId="2311DFC9" w14:textId="77777777" w:rsidR="007565A1" w:rsidRPr="008C7BA6" w:rsidRDefault="007565A1" w:rsidP="00B3320D">
            <w:pPr>
              <w:spacing w:line="260" w:lineRule="atLeast"/>
              <w:rPr>
                <w:rFonts w:cs="Arial"/>
                <w:sz w:val="22"/>
                <w:szCs w:val="22"/>
                <w:lang w:eastAsia="de-DE"/>
              </w:rPr>
            </w:pPr>
          </w:p>
        </w:tc>
      </w:tr>
      <w:tr w:rsidR="007565A1" w:rsidRPr="00527801" w14:paraId="55393B38" w14:textId="77777777" w:rsidTr="00435A35">
        <w:trPr>
          <w:trHeight w:val="20"/>
        </w:trPr>
        <w:tc>
          <w:tcPr>
            <w:tcW w:w="4536" w:type="dxa"/>
          </w:tcPr>
          <w:p w14:paraId="739E971D" w14:textId="77777777" w:rsidR="004E67FD" w:rsidRPr="00D00685" w:rsidRDefault="004E67FD"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 xml:space="preserve">barung. Anstelle der unwirksamen oder </w:t>
            </w:r>
            <w:r w:rsidR="001D7BD4">
              <w:rPr>
                <w:rFonts w:ascii="Arial" w:hAnsi="Arial" w:cs="Arial"/>
                <w:szCs w:val="20"/>
              </w:rPr>
              <w:t>un</w:t>
            </w:r>
            <w:r w:rsidRPr="00D00685">
              <w:rPr>
                <w:rFonts w:ascii="Arial" w:hAnsi="Arial" w:cs="Arial"/>
                <w:szCs w:val="20"/>
              </w:rPr>
              <w:t>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26181A90" w14:textId="77777777" w:rsidR="007565A1" w:rsidRPr="00A752E3" w:rsidRDefault="007565A1" w:rsidP="00B3320D">
            <w:pPr>
              <w:spacing w:line="260" w:lineRule="atLeast"/>
              <w:rPr>
                <w:rFonts w:cs="Arial"/>
                <w:lang w:eastAsia="de-DE"/>
              </w:rPr>
            </w:pPr>
          </w:p>
        </w:tc>
        <w:tc>
          <w:tcPr>
            <w:tcW w:w="567" w:type="dxa"/>
          </w:tcPr>
          <w:p w14:paraId="05BFD6DD" w14:textId="77777777" w:rsidR="007565A1" w:rsidRPr="00A752E3" w:rsidRDefault="007565A1" w:rsidP="00B3320D">
            <w:pPr>
              <w:spacing w:line="260" w:lineRule="atLeast"/>
              <w:rPr>
                <w:rFonts w:cs="Arial"/>
                <w:lang w:eastAsia="de-DE"/>
              </w:rPr>
            </w:pPr>
          </w:p>
        </w:tc>
        <w:tc>
          <w:tcPr>
            <w:tcW w:w="4536" w:type="dxa"/>
          </w:tcPr>
          <w:p w14:paraId="2BA299E1" w14:textId="77777777" w:rsidR="00573179" w:rsidRPr="00D00685" w:rsidRDefault="00573179"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14:paraId="17F60C0E" w14:textId="77777777" w:rsidR="007565A1" w:rsidRPr="00573179" w:rsidRDefault="007565A1" w:rsidP="00B3320D">
            <w:pPr>
              <w:spacing w:line="260" w:lineRule="atLeast"/>
              <w:rPr>
                <w:rFonts w:cs="Arial"/>
                <w:lang w:val="en-US" w:eastAsia="de-DE"/>
              </w:rPr>
            </w:pPr>
          </w:p>
        </w:tc>
      </w:tr>
      <w:tr w:rsidR="007565A1" w:rsidRPr="00527801" w14:paraId="795BE4D7" w14:textId="77777777" w:rsidTr="00435A35">
        <w:trPr>
          <w:trHeight w:val="20"/>
        </w:trPr>
        <w:tc>
          <w:tcPr>
            <w:tcW w:w="4536" w:type="dxa"/>
          </w:tcPr>
          <w:p w14:paraId="0FA1ADC9" w14:textId="77777777" w:rsidR="004E67FD" w:rsidRPr="00014C8B" w:rsidRDefault="004E67FD"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4894B4B6" w14:textId="77777777" w:rsidR="007565A1" w:rsidRPr="00014C8B" w:rsidRDefault="007565A1" w:rsidP="00B3320D">
            <w:pPr>
              <w:spacing w:line="260" w:lineRule="atLeast"/>
              <w:rPr>
                <w:rFonts w:cs="Arial"/>
                <w:lang w:eastAsia="de-DE"/>
              </w:rPr>
            </w:pPr>
          </w:p>
        </w:tc>
        <w:tc>
          <w:tcPr>
            <w:tcW w:w="567" w:type="dxa"/>
          </w:tcPr>
          <w:p w14:paraId="0BE588E8" w14:textId="77777777" w:rsidR="007565A1" w:rsidRPr="00A752E3" w:rsidRDefault="007565A1" w:rsidP="00B3320D">
            <w:pPr>
              <w:spacing w:line="260" w:lineRule="atLeast"/>
              <w:rPr>
                <w:rFonts w:cs="Arial"/>
                <w:lang w:eastAsia="de-DE"/>
              </w:rPr>
            </w:pPr>
          </w:p>
        </w:tc>
        <w:tc>
          <w:tcPr>
            <w:tcW w:w="4536" w:type="dxa"/>
          </w:tcPr>
          <w:p w14:paraId="7FC1D723" w14:textId="77777777" w:rsidR="00573179" w:rsidRDefault="00573179"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14:paraId="4A675605" w14:textId="77777777" w:rsidR="007565A1" w:rsidRPr="00573179" w:rsidRDefault="007565A1" w:rsidP="00B3320D">
            <w:pPr>
              <w:spacing w:line="260" w:lineRule="atLeast"/>
              <w:rPr>
                <w:rFonts w:cs="Arial"/>
                <w:lang w:val="en-US" w:eastAsia="de-DE"/>
              </w:rPr>
            </w:pPr>
          </w:p>
        </w:tc>
      </w:tr>
      <w:tr w:rsidR="007565A1" w:rsidRPr="00527801" w14:paraId="1431BEE0" w14:textId="77777777" w:rsidTr="00435A35">
        <w:trPr>
          <w:trHeight w:val="20"/>
        </w:trPr>
        <w:tc>
          <w:tcPr>
            <w:tcW w:w="4536" w:type="dxa"/>
          </w:tcPr>
          <w:p w14:paraId="556702F1" w14:textId="77777777" w:rsidR="007565A1" w:rsidRPr="00014C8B" w:rsidRDefault="00FF6ED5"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14:paraId="6BE8B4AF" w14:textId="77777777" w:rsidR="007565A1" w:rsidRPr="00A752E3" w:rsidRDefault="007565A1" w:rsidP="00B3320D">
            <w:pPr>
              <w:spacing w:line="260" w:lineRule="atLeast"/>
              <w:rPr>
                <w:rFonts w:cs="Arial"/>
                <w:lang w:eastAsia="de-DE"/>
              </w:rPr>
            </w:pPr>
          </w:p>
        </w:tc>
        <w:tc>
          <w:tcPr>
            <w:tcW w:w="4536" w:type="dxa"/>
          </w:tcPr>
          <w:p w14:paraId="5968954F" w14:textId="77777777" w:rsidR="00573179" w:rsidRPr="00D00685" w:rsidRDefault="00573179"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14:paraId="1C34DBBB" w14:textId="77777777" w:rsidR="00573179" w:rsidRPr="00E16BB3" w:rsidRDefault="00573179" w:rsidP="00B3320D">
            <w:pPr>
              <w:pStyle w:val="Abstze"/>
              <w:numPr>
                <w:ilvl w:val="0"/>
                <w:numId w:val="0"/>
              </w:numPr>
              <w:spacing w:after="0"/>
              <w:rPr>
                <w:rFonts w:ascii="Arial" w:hAnsi="Arial" w:cs="Arial"/>
                <w:szCs w:val="20"/>
                <w:lang w:val="en-US"/>
              </w:rPr>
            </w:pPr>
          </w:p>
          <w:p w14:paraId="32DE5B38" w14:textId="77777777" w:rsidR="00573179" w:rsidRPr="00E16BB3" w:rsidRDefault="00573179" w:rsidP="00B3320D">
            <w:pPr>
              <w:pStyle w:val="Abstze"/>
              <w:numPr>
                <w:ilvl w:val="0"/>
                <w:numId w:val="0"/>
              </w:numPr>
              <w:spacing w:after="0"/>
              <w:rPr>
                <w:rFonts w:ascii="Arial" w:hAnsi="Arial" w:cs="Arial"/>
                <w:szCs w:val="20"/>
                <w:lang w:val="en-US"/>
              </w:rPr>
            </w:pPr>
          </w:p>
          <w:p w14:paraId="175E355C" w14:textId="77777777" w:rsidR="007565A1" w:rsidRPr="00573179" w:rsidRDefault="007565A1" w:rsidP="00B3320D">
            <w:pPr>
              <w:spacing w:line="260" w:lineRule="atLeast"/>
              <w:rPr>
                <w:rFonts w:cs="Arial"/>
                <w:lang w:val="en-US" w:eastAsia="de-DE"/>
              </w:rPr>
            </w:pPr>
          </w:p>
        </w:tc>
      </w:tr>
      <w:tr w:rsidR="007565A1" w:rsidRPr="00527801" w14:paraId="3642D145" w14:textId="77777777" w:rsidTr="00435A35">
        <w:trPr>
          <w:trHeight w:val="20"/>
        </w:trPr>
        <w:tc>
          <w:tcPr>
            <w:tcW w:w="4536" w:type="dxa"/>
          </w:tcPr>
          <w:p w14:paraId="5374508B" w14:textId="77777777" w:rsidR="007565A1" w:rsidRPr="00573179" w:rsidRDefault="007565A1" w:rsidP="00B3320D">
            <w:pPr>
              <w:spacing w:line="260" w:lineRule="atLeast"/>
              <w:rPr>
                <w:rFonts w:cs="Arial"/>
                <w:lang w:val="en-US" w:eastAsia="de-DE"/>
              </w:rPr>
            </w:pPr>
          </w:p>
        </w:tc>
        <w:tc>
          <w:tcPr>
            <w:tcW w:w="567" w:type="dxa"/>
          </w:tcPr>
          <w:p w14:paraId="3042D50A" w14:textId="77777777" w:rsidR="007565A1" w:rsidRPr="00573179" w:rsidRDefault="007565A1" w:rsidP="00B3320D">
            <w:pPr>
              <w:spacing w:line="260" w:lineRule="atLeast"/>
              <w:rPr>
                <w:rFonts w:cs="Arial"/>
                <w:lang w:val="en-US" w:eastAsia="de-DE"/>
              </w:rPr>
            </w:pPr>
          </w:p>
        </w:tc>
        <w:tc>
          <w:tcPr>
            <w:tcW w:w="4536" w:type="dxa"/>
          </w:tcPr>
          <w:p w14:paraId="0EF3B3BB" w14:textId="77777777" w:rsidR="007565A1" w:rsidRPr="00573179" w:rsidRDefault="007565A1" w:rsidP="00B3320D">
            <w:pPr>
              <w:spacing w:line="260" w:lineRule="atLeast"/>
              <w:rPr>
                <w:rFonts w:cs="Arial"/>
                <w:lang w:val="en-US" w:eastAsia="de-DE"/>
              </w:rPr>
            </w:pPr>
          </w:p>
        </w:tc>
      </w:tr>
      <w:tr w:rsidR="007565A1" w:rsidRPr="00897DD6" w14:paraId="08FD8B17" w14:textId="77777777" w:rsidTr="00435A35">
        <w:trPr>
          <w:trHeight w:val="20"/>
        </w:trPr>
        <w:tc>
          <w:tcPr>
            <w:tcW w:w="4536" w:type="dxa"/>
          </w:tcPr>
          <w:p w14:paraId="3C6310B8" w14:textId="77777777" w:rsidR="00901F09" w:rsidRPr="00573179" w:rsidRDefault="00901F09" w:rsidP="00435A35">
            <w:pPr>
              <w:pStyle w:val="Abstze"/>
              <w:numPr>
                <w:ilvl w:val="0"/>
                <w:numId w:val="0"/>
              </w:numPr>
              <w:spacing w:after="0" w:line="240" w:lineRule="auto"/>
              <w:rPr>
                <w:rFonts w:ascii="Arial" w:hAnsi="Arial" w:cs="Arial"/>
                <w:szCs w:val="20"/>
                <w:lang w:val="en-US"/>
              </w:rPr>
            </w:pPr>
          </w:p>
          <w:p w14:paraId="3F8535B7" w14:textId="77777777" w:rsidR="00901F09" w:rsidRPr="00AF787E" w:rsidRDefault="00901F09" w:rsidP="00435A35">
            <w:pPr>
              <w:pStyle w:val="Abstze"/>
              <w:numPr>
                <w:ilvl w:val="0"/>
                <w:numId w:val="0"/>
              </w:numPr>
              <w:spacing w:after="0" w:line="240" w:lineRule="auto"/>
              <w:rPr>
                <w:rFonts w:ascii="Arial" w:hAnsi="Arial" w:cs="Arial"/>
                <w:szCs w:val="20"/>
              </w:rPr>
            </w:pPr>
            <w:r w:rsidRPr="00AF787E">
              <w:rPr>
                <w:rFonts w:ascii="Arial" w:hAnsi="Arial" w:cs="Arial"/>
                <w:szCs w:val="20"/>
                <w:highlight w:val="yellow"/>
              </w:rPr>
              <w:t>Ort / Place, _____._____._____</w:t>
            </w:r>
          </w:p>
          <w:p w14:paraId="746A8345" w14:textId="77777777" w:rsidR="00901F09" w:rsidRDefault="00901F09" w:rsidP="00435A35">
            <w:pPr>
              <w:pStyle w:val="Abstze"/>
              <w:numPr>
                <w:ilvl w:val="0"/>
                <w:numId w:val="0"/>
              </w:numPr>
              <w:spacing w:after="0"/>
              <w:rPr>
                <w:rFonts w:ascii="Arial" w:hAnsi="Arial" w:cs="Arial"/>
                <w:szCs w:val="20"/>
              </w:rPr>
            </w:pPr>
          </w:p>
          <w:p w14:paraId="353AED72" w14:textId="77777777" w:rsidR="00115008" w:rsidRPr="00AF787E" w:rsidRDefault="00115008" w:rsidP="00435A35">
            <w:pPr>
              <w:pStyle w:val="Abstze"/>
              <w:numPr>
                <w:ilvl w:val="0"/>
                <w:numId w:val="0"/>
              </w:numPr>
              <w:spacing w:after="0"/>
              <w:rPr>
                <w:rFonts w:ascii="Arial" w:hAnsi="Arial" w:cs="Arial"/>
                <w:szCs w:val="20"/>
              </w:rPr>
            </w:pPr>
          </w:p>
          <w:p w14:paraId="30B40029" w14:textId="77777777"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14:paraId="04770542" w14:textId="77777777" w:rsidR="00901F09" w:rsidRPr="00AF787E" w:rsidRDefault="00901F09" w:rsidP="00435A35">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Name de</w:t>
            </w:r>
            <w:r>
              <w:rPr>
                <w:rFonts w:ascii="Arial" w:hAnsi="Arial" w:cs="Arial"/>
                <w:szCs w:val="20"/>
                <w:highlight w:val="yellow"/>
              </w:rPr>
              <w:t xml:space="preserve">r TenneT Gesellschaft / </w:t>
            </w:r>
          </w:p>
          <w:p w14:paraId="651158B7" w14:textId="77777777" w:rsidR="00901F09" w:rsidRPr="00604D33" w:rsidRDefault="00901F09" w:rsidP="00435A35">
            <w:pPr>
              <w:pStyle w:val="Abstze"/>
              <w:numPr>
                <w:ilvl w:val="0"/>
                <w:numId w:val="0"/>
              </w:numPr>
              <w:spacing w:after="0"/>
              <w:rPr>
                <w:rFonts w:ascii="Arial" w:hAnsi="Arial" w:cs="Arial"/>
                <w:szCs w:val="20"/>
                <w:lang w:val="en-US"/>
              </w:rPr>
            </w:pPr>
            <w:r>
              <w:rPr>
                <w:rFonts w:ascii="Arial" w:hAnsi="Arial" w:cs="Arial"/>
                <w:szCs w:val="20"/>
                <w:highlight w:val="yellow"/>
                <w:lang w:val="en-US"/>
              </w:rPr>
              <w:t>Name of the TenneT c</w:t>
            </w:r>
            <w:r w:rsidRPr="000F3673">
              <w:rPr>
                <w:rFonts w:ascii="Arial" w:hAnsi="Arial" w:cs="Arial"/>
                <w:szCs w:val="20"/>
                <w:highlight w:val="yellow"/>
                <w:lang w:val="en-US"/>
              </w:rPr>
              <w:t>ompany</w:t>
            </w:r>
          </w:p>
          <w:p w14:paraId="658556F8" w14:textId="77777777" w:rsidR="00901F09" w:rsidRPr="00604D33" w:rsidRDefault="00901F09" w:rsidP="00435A35">
            <w:pPr>
              <w:pStyle w:val="Abstze"/>
              <w:numPr>
                <w:ilvl w:val="0"/>
                <w:numId w:val="0"/>
              </w:numPr>
              <w:spacing w:after="0"/>
              <w:rPr>
                <w:rFonts w:ascii="Arial" w:hAnsi="Arial" w:cs="Arial"/>
                <w:szCs w:val="20"/>
                <w:lang w:val="en-US"/>
              </w:rPr>
            </w:pPr>
          </w:p>
          <w:p w14:paraId="476656EA" w14:textId="77777777" w:rsidR="00901F09" w:rsidRPr="00604D33" w:rsidRDefault="00901F09" w:rsidP="00435A35">
            <w:pPr>
              <w:pStyle w:val="Abstze"/>
              <w:numPr>
                <w:ilvl w:val="0"/>
                <w:numId w:val="0"/>
              </w:numPr>
              <w:spacing w:after="0"/>
              <w:rPr>
                <w:rFonts w:ascii="Arial" w:hAnsi="Arial" w:cs="Arial"/>
                <w:szCs w:val="20"/>
                <w:lang w:val="en-US"/>
              </w:rPr>
            </w:pPr>
          </w:p>
          <w:p w14:paraId="3C211B49" w14:textId="77777777" w:rsidR="007565A1" w:rsidRPr="00A752E3" w:rsidRDefault="007565A1" w:rsidP="00435A35">
            <w:pPr>
              <w:rPr>
                <w:rFonts w:cs="Arial"/>
                <w:lang w:eastAsia="de-DE"/>
              </w:rPr>
            </w:pPr>
          </w:p>
        </w:tc>
        <w:tc>
          <w:tcPr>
            <w:tcW w:w="567" w:type="dxa"/>
          </w:tcPr>
          <w:p w14:paraId="5D2095E9" w14:textId="77777777" w:rsidR="007565A1" w:rsidRPr="00A752E3" w:rsidRDefault="007565A1" w:rsidP="00435A35">
            <w:pPr>
              <w:rPr>
                <w:rFonts w:cs="Arial"/>
                <w:lang w:eastAsia="de-DE"/>
              </w:rPr>
            </w:pPr>
          </w:p>
        </w:tc>
        <w:tc>
          <w:tcPr>
            <w:tcW w:w="4536" w:type="dxa"/>
          </w:tcPr>
          <w:p w14:paraId="4623F60B" w14:textId="77777777" w:rsidR="00573179" w:rsidRDefault="00573179" w:rsidP="00435A35">
            <w:pPr>
              <w:spacing w:line="240" w:lineRule="auto"/>
              <w:rPr>
                <w:rFonts w:cs="Arial"/>
                <w:lang w:eastAsia="de-DE"/>
              </w:rPr>
            </w:pPr>
          </w:p>
          <w:p w14:paraId="6CA2DB23" w14:textId="77777777" w:rsidR="00573179" w:rsidRPr="00604D33" w:rsidRDefault="00573179" w:rsidP="00435A35">
            <w:pPr>
              <w:pStyle w:val="Abstze"/>
              <w:numPr>
                <w:ilvl w:val="0"/>
                <w:numId w:val="0"/>
              </w:numPr>
              <w:spacing w:after="0" w:line="240" w:lineRule="auto"/>
              <w:rPr>
                <w:rFonts w:ascii="Arial" w:hAnsi="Arial" w:cs="Arial"/>
                <w:szCs w:val="20"/>
              </w:rPr>
            </w:pPr>
            <w:r w:rsidRPr="00573179">
              <w:rPr>
                <w:rFonts w:ascii="Arial" w:hAnsi="Arial" w:cs="Arial"/>
                <w:szCs w:val="20"/>
                <w:highlight w:val="yellow"/>
              </w:rPr>
              <w:t xml:space="preserve">Ort / Place, </w:t>
            </w:r>
            <w:r w:rsidRPr="00604D33">
              <w:rPr>
                <w:rFonts w:ascii="Arial" w:hAnsi="Arial" w:cs="Arial"/>
                <w:szCs w:val="20"/>
                <w:highlight w:val="yellow"/>
              </w:rPr>
              <w:t>_____._____ _____</w:t>
            </w:r>
          </w:p>
          <w:p w14:paraId="3EBDB112" w14:textId="77777777" w:rsidR="00573179" w:rsidRDefault="00573179" w:rsidP="00435A35">
            <w:pPr>
              <w:pStyle w:val="Abstze"/>
              <w:numPr>
                <w:ilvl w:val="0"/>
                <w:numId w:val="0"/>
              </w:numPr>
              <w:spacing w:after="0"/>
              <w:rPr>
                <w:rFonts w:ascii="Arial" w:hAnsi="Arial" w:cs="Arial"/>
                <w:szCs w:val="20"/>
              </w:rPr>
            </w:pPr>
          </w:p>
          <w:p w14:paraId="0E3ED3FD" w14:textId="77777777" w:rsidR="00115008" w:rsidRPr="00604D33" w:rsidRDefault="00115008" w:rsidP="00435A35">
            <w:pPr>
              <w:pStyle w:val="Abstze"/>
              <w:numPr>
                <w:ilvl w:val="0"/>
                <w:numId w:val="0"/>
              </w:numPr>
              <w:spacing w:after="0"/>
              <w:rPr>
                <w:rFonts w:ascii="Arial" w:hAnsi="Arial" w:cs="Arial"/>
                <w:szCs w:val="20"/>
              </w:rPr>
            </w:pPr>
          </w:p>
          <w:p w14:paraId="1B573939" w14:textId="77777777" w:rsidR="00573179" w:rsidRPr="00604D33" w:rsidRDefault="00573179"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14:paraId="7C3B0EE7" w14:textId="77777777" w:rsidR="00573179" w:rsidRPr="00604D33" w:rsidRDefault="00573179" w:rsidP="00435A35">
            <w:pPr>
              <w:pStyle w:val="Abstze"/>
              <w:numPr>
                <w:ilvl w:val="0"/>
                <w:numId w:val="0"/>
              </w:numPr>
              <w:spacing w:after="0"/>
              <w:rPr>
                <w:rFonts w:ascii="Arial" w:hAnsi="Arial" w:cs="Arial"/>
                <w:szCs w:val="20"/>
                <w:highlight w:val="yellow"/>
              </w:rPr>
            </w:pPr>
            <w:r w:rsidRPr="00604D33">
              <w:rPr>
                <w:rFonts w:ascii="Arial" w:hAnsi="Arial" w:cs="Arial"/>
                <w:szCs w:val="20"/>
                <w:highlight w:val="yellow"/>
              </w:rPr>
              <w:t xml:space="preserve">Name des Unternehmens / </w:t>
            </w:r>
          </w:p>
          <w:p w14:paraId="00B7B3E6" w14:textId="77777777" w:rsidR="00573179" w:rsidRPr="00A5746C" w:rsidRDefault="00573179"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14:paraId="227D3B53" w14:textId="77777777" w:rsidR="00573179" w:rsidRPr="00A5746C" w:rsidRDefault="00573179" w:rsidP="00435A35">
            <w:pPr>
              <w:pStyle w:val="Abstze"/>
              <w:numPr>
                <w:ilvl w:val="0"/>
                <w:numId w:val="0"/>
              </w:numPr>
              <w:spacing w:after="0"/>
              <w:rPr>
                <w:rFonts w:ascii="Arial" w:hAnsi="Arial" w:cs="Arial"/>
                <w:szCs w:val="20"/>
                <w:lang w:val="en-US"/>
              </w:rPr>
            </w:pPr>
          </w:p>
          <w:p w14:paraId="39599E8B" w14:textId="77777777" w:rsidR="00573179" w:rsidRPr="00A5746C" w:rsidRDefault="00573179" w:rsidP="00435A35">
            <w:pPr>
              <w:pStyle w:val="Abstze"/>
              <w:numPr>
                <w:ilvl w:val="0"/>
                <w:numId w:val="0"/>
              </w:numPr>
              <w:spacing w:after="0"/>
              <w:rPr>
                <w:rFonts w:ascii="Arial" w:hAnsi="Arial" w:cs="Arial"/>
                <w:szCs w:val="20"/>
                <w:lang w:val="en-US"/>
              </w:rPr>
            </w:pPr>
          </w:p>
          <w:p w14:paraId="3E241319" w14:textId="77777777" w:rsidR="00573179" w:rsidRPr="00897DD6" w:rsidRDefault="00573179" w:rsidP="00435A35">
            <w:pPr>
              <w:rPr>
                <w:rFonts w:cs="Arial"/>
                <w:lang w:eastAsia="de-DE"/>
              </w:rPr>
            </w:pPr>
          </w:p>
        </w:tc>
      </w:tr>
      <w:tr w:rsidR="007565A1" w:rsidRPr="00897DD6" w14:paraId="4DD9187C" w14:textId="77777777" w:rsidTr="00435A35">
        <w:trPr>
          <w:trHeight w:val="20"/>
        </w:trPr>
        <w:tc>
          <w:tcPr>
            <w:tcW w:w="4536" w:type="dxa"/>
          </w:tcPr>
          <w:p w14:paraId="01CD9F24" w14:textId="77777777" w:rsidR="00901F09" w:rsidRPr="00604D33" w:rsidRDefault="00901F09"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14:paraId="485EDAE1" w14:textId="77777777" w:rsidR="00901F09" w:rsidRPr="00AF787E" w:rsidRDefault="00901F09"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r>
              <w:rPr>
                <w:rFonts w:ascii="Arial" w:hAnsi="Arial" w:cs="Arial"/>
                <w:szCs w:val="20"/>
                <w:highlight w:val="yellow"/>
              </w:rPr>
              <w:t xml:space="preserve"> </w:t>
            </w:r>
            <w:r w:rsidRPr="00604D33">
              <w:rPr>
                <w:rFonts w:ascii="Arial" w:hAnsi="Arial" w:cs="Arial"/>
                <w:szCs w:val="20"/>
                <w:highlight w:val="yellow"/>
              </w:rPr>
              <w:t>/ Signature</w:t>
            </w:r>
          </w:p>
          <w:p w14:paraId="79FFC96C" w14:textId="77777777" w:rsidR="00901F09" w:rsidRPr="00AF787E" w:rsidRDefault="00901F09" w:rsidP="00435A35">
            <w:pPr>
              <w:pStyle w:val="Abstze"/>
              <w:numPr>
                <w:ilvl w:val="0"/>
                <w:numId w:val="0"/>
              </w:numPr>
              <w:spacing w:after="0"/>
              <w:rPr>
                <w:rFonts w:ascii="Arial" w:hAnsi="Arial" w:cs="Arial"/>
                <w:szCs w:val="20"/>
              </w:rPr>
            </w:pPr>
          </w:p>
          <w:p w14:paraId="64DF235A" w14:textId="77777777" w:rsidR="00901F09" w:rsidRPr="00AF787E" w:rsidRDefault="00901F09" w:rsidP="00435A35">
            <w:pPr>
              <w:pStyle w:val="Abstze"/>
              <w:numPr>
                <w:ilvl w:val="0"/>
                <w:numId w:val="0"/>
              </w:numPr>
              <w:spacing w:after="0"/>
              <w:rPr>
                <w:rFonts w:ascii="Arial" w:hAnsi="Arial" w:cs="Arial"/>
                <w:szCs w:val="20"/>
              </w:rPr>
            </w:pPr>
          </w:p>
          <w:p w14:paraId="5F5C1BEB" w14:textId="77777777" w:rsidR="007565A1" w:rsidRPr="00A752E3" w:rsidRDefault="007565A1" w:rsidP="00435A35">
            <w:pPr>
              <w:rPr>
                <w:rFonts w:cs="Arial"/>
                <w:lang w:eastAsia="de-DE"/>
              </w:rPr>
            </w:pPr>
          </w:p>
        </w:tc>
        <w:tc>
          <w:tcPr>
            <w:tcW w:w="567" w:type="dxa"/>
          </w:tcPr>
          <w:p w14:paraId="6BA7F99C" w14:textId="77777777" w:rsidR="007565A1" w:rsidRPr="00A752E3" w:rsidRDefault="007565A1" w:rsidP="00435A35">
            <w:pPr>
              <w:rPr>
                <w:rFonts w:cs="Arial"/>
                <w:lang w:eastAsia="de-DE"/>
              </w:rPr>
            </w:pPr>
          </w:p>
        </w:tc>
        <w:tc>
          <w:tcPr>
            <w:tcW w:w="4536" w:type="dxa"/>
          </w:tcPr>
          <w:p w14:paraId="261FBD73" w14:textId="77777777" w:rsidR="00573179" w:rsidRDefault="00573179"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14:paraId="2AB3AE49" w14:textId="77777777" w:rsidR="00573179" w:rsidRDefault="00573179"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Unterschrift / Signature</w:t>
            </w:r>
          </w:p>
          <w:p w14:paraId="4A31E143" w14:textId="77777777" w:rsidR="00573179" w:rsidRDefault="00573179" w:rsidP="00435A35">
            <w:pPr>
              <w:pStyle w:val="Abstze"/>
              <w:numPr>
                <w:ilvl w:val="0"/>
                <w:numId w:val="0"/>
              </w:numPr>
              <w:spacing w:after="0"/>
              <w:jc w:val="left"/>
              <w:rPr>
                <w:rFonts w:ascii="Arial" w:hAnsi="Arial" w:cs="Arial"/>
                <w:szCs w:val="20"/>
                <w:lang w:val="en-US"/>
              </w:rPr>
            </w:pPr>
          </w:p>
          <w:p w14:paraId="769BB0C3" w14:textId="77777777" w:rsidR="007565A1" w:rsidRPr="00897DD6" w:rsidRDefault="007565A1" w:rsidP="00435A35">
            <w:pPr>
              <w:rPr>
                <w:rFonts w:cs="Arial"/>
                <w:lang w:eastAsia="de-DE"/>
              </w:rPr>
            </w:pPr>
          </w:p>
        </w:tc>
      </w:tr>
      <w:tr w:rsidR="007565A1" w:rsidRPr="00897DD6" w14:paraId="0C4107E4" w14:textId="77777777" w:rsidTr="00435A35">
        <w:trPr>
          <w:trHeight w:val="20"/>
        </w:trPr>
        <w:tc>
          <w:tcPr>
            <w:tcW w:w="4536" w:type="dxa"/>
          </w:tcPr>
          <w:p w14:paraId="1C8D1967" w14:textId="77777777"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____________________________</w:t>
            </w:r>
          </w:p>
          <w:p w14:paraId="6C143B6A" w14:textId="77777777" w:rsidR="007565A1" w:rsidRPr="00A752E3" w:rsidRDefault="00E35FB6" w:rsidP="00435A35">
            <w:pPr>
              <w:rPr>
                <w:rFonts w:cs="Arial"/>
                <w:lang w:eastAsia="de-DE"/>
              </w:rPr>
            </w:pPr>
            <w:r>
              <w:rPr>
                <w:rFonts w:cs="Arial"/>
                <w:highlight w:val="yellow"/>
                <w:lang w:val="en-US"/>
              </w:rPr>
              <w:t>Unterzeichne</w:t>
            </w:r>
            <w:r w:rsidR="00901F09" w:rsidRPr="00B02821">
              <w:rPr>
                <w:rFonts w:cs="Arial"/>
                <w:highlight w:val="yellow"/>
                <w:lang w:val="en-US"/>
              </w:rPr>
              <w:t>r / Signatory</w:t>
            </w:r>
          </w:p>
        </w:tc>
        <w:tc>
          <w:tcPr>
            <w:tcW w:w="567" w:type="dxa"/>
          </w:tcPr>
          <w:p w14:paraId="5F3837C9" w14:textId="77777777" w:rsidR="007565A1" w:rsidRPr="00A752E3" w:rsidRDefault="007565A1" w:rsidP="00435A35">
            <w:pPr>
              <w:rPr>
                <w:rFonts w:cs="Arial"/>
                <w:lang w:eastAsia="de-DE"/>
              </w:rPr>
            </w:pPr>
          </w:p>
        </w:tc>
        <w:tc>
          <w:tcPr>
            <w:tcW w:w="4536" w:type="dxa"/>
          </w:tcPr>
          <w:p w14:paraId="0AC0F19D" w14:textId="77777777" w:rsidR="00573179" w:rsidRDefault="00573179"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14:paraId="2701D47A" w14:textId="77777777" w:rsidR="007565A1" w:rsidRPr="00897DD6" w:rsidRDefault="00E35FB6" w:rsidP="00B3320D">
            <w:pPr>
              <w:pStyle w:val="Abstze"/>
              <w:numPr>
                <w:ilvl w:val="0"/>
                <w:numId w:val="0"/>
              </w:numPr>
              <w:spacing w:after="0"/>
              <w:jc w:val="left"/>
              <w:rPr>
                <w:rFonts w:cs="Arial"/>
              </w:rPr>
            </w:pPr>
            <w:r>
              <w:rPr>
                <w:rFonts w:ascii="Arial" w:hAnsi="Arial" w:cs="Arial"/>
                <w:szCs w:val="20"/>
                <w:highlight w:val="yellow"/>
                <w:lang w:val="en-US"/>
              </w:rPr>
              <w:t>Unterzeichne</w:t>
            </w:r>
            <w:r w:rsidR="00573179" w:rsidRPr="00604D33">
              <w:rPr>
                <w:rFonts w:ascii="Arial" w:hAnsi="Arial" w:cs="Arial"/>
                <w:szCs w:val="20"/>
                <w:highlight w:val="yellow"/>
                <w:lang w:val="en-US"/>
              </w:rPr>
              <w:t>r / Signatory</w:t>
            </w:r>
            <w:r w:rsidR="00573179">
              <w:rPr>
                <w:rFonts w:ascii="Arial" w:hAnsi="Arial" w:cs="Arial"/>
                <w:szCs w:val="20"/>
                <w:lang w:val="en-US"/>
              </w:rPr>
              <w:t xml:space="preserve"> </w:t>
            </w:r>
          </w:p>
        </w:tc>
      </w:tr>
    </w:tbl>
    <w:p w14:paraId="35D878D1" w14:textId="77777777" w:rsidR="00030FCA" w:rsidRPr="00AF0DF9" w:rsidRDefault="00030FCA" w:rsidP="00640E03">
      <w:pPr>
        <w:tabs>
          <w:tab w:val="left" w:pos="1155"/>
        </w:tabs>
      </w:pPr>
    </w:p>
    <w:sectPr w:rsidR="00030FCA" w:rsidRPr="00AF0DF9" w:rsidSect="00507862">
      <w:headerReference w:type="default" r:id="rId10"/>
      <w:headerReference w:type="first" r:id="rId11"/>
      <w:footerReference w:type="first" r:id="rId12"/>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9EA2" w14:textId="77777777" w:rsidR="003E38A8" w:rsidRDefault="003E38A8">
      <w:r>
        <w:separator/>
      </w:r>
    </w:p>
  </w:endnote>
  <w:endnote w:type="continuationSeparator" w:id="0">
    <w:p w14:paraId="59307E19" w14:textId="77777777" w:rsidR="003E38A8" w:rsidRDefault="003E38A8">
      <w:r>
        <w:continuationSeparator/>
      </w:r>
    </w:p>
  </w:endnote>
  <w:endnote w:type="continuationNotice" w:id="1">
    <w:p w14:paraId="40612D0F" w14:textId="77777777" w:rsidR="003E38A8" w:rsidRDefault="003E38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0779"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5D01DBD0" w14:textId="77777777" w:rsidTr="00E66589">
      <w:trPr>
        <w:trHeight w:val="260"/>
      </w:trPr>
      <w:tc>
        <w:tcPr>
          <w:tcW w:w="9617" w:type="dxa"/>
          <w:shd w:val="clear" w:color="auto" w:fill="auto"/>
        </w:tcPr>
        <w:p w14:paraId="10886E73" w14:textId="77777777" w:rsidR="008B3BC9" w:rsidRPr="00BF4C87" w:rsidRDefault="008B3BC9" w:rsidP="00187EE1">
          <w:pPr>
            <w:spacing w:line="210" w:lineRule="exact"/>
            <w:rPr>
              <w:rStyle w:val="Huisstijl-Adres"/>
            </w:rPr>
          </w:pPr>
          <w:bookmarkStart w:id="7" w:name="bmAdres1" w:colFirst="0" w:colLast="0"/>
        </w:p>
      </w:tc>
    </w:tr>
    <w:bookmarkEnd w:id="7"/>
  </w:tbl>
  <w:p w14:paraId="2B5A9095"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707C" w14:textId="77777777" w:rsidR="003E38A8" w:rsidRDefault="003E38A8">
      <w:r>
        <w:separator/>
      </w:r>
    </w:p>
  </w:footnote>
  <w:footnote w:type="continuationSeparator" w:id="0">
    <w:p w14:paraId="252ECEC3" w14:textId="77777777" w:rsidR="003E38A8" w:rsidRDefault="003E38A8">
      <w:r>
        <w:continuationSeparator/>
      </w:r>
    </w:p>
  </w:footnote>
  <w:footnote w:type="continuationNotice" w:id="1">
    <w:p w14:paraId="26D210D6" w14:textId="77777777" w:rsidR="003E38A8" w:rsidRDefault="003E38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B04C" w14:textId="77777777" w:rsidR="008B3BC9" w:rsidRDefault="0087105F" w:rsidP="0005438B">
    <w:r>
      <w:rPr>
        <w:noProof/>
        <w:lang w:eastAsia="de-DE"/>
      </w:rPr>
      <w:drawing>
        <wp:anchor distT="0" distB="0" distL="114300" distR="114300" simplePos="0" relativeHeight="251658752" behindDoc="0" locked="0" layoutInCell="1" allowOverlap="1" wp14:anchorId="6F939F45" wp14:editId="0D51FFFA">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1DD5BF36" wp14:editId="2C154699">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79517B18" w14:textId="77777777" w:rsidTr="00786DE2">
                            <w:tc>
                              <w:tcPr>
                                <w:tcW w:w="4452" w:type="dxa"/>
                                <w:shd w:val="clear" w:color="auto" w:fill="auto"/>
                              </w:tcPr>
                              <w:p w14:paraId="12DC5460"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299DB1F4"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4E4CC7">
                                  <w:rPr>
                                    <w:rStyle w:val="Huisstijl-Gegeven"/>
                                  </w:rPr>
                                  <w:t>12 O</w:t>
                                </w:r>
                                <w:r w:rsidRPr="00507862">
                                  <w:rPr>
                                    <w:rStyle w:val="Huisstijl-Gegeven"/>
                                  </w:rPr>
                                  <w:t>ktober 2010</w:t>
                                </w:r>
                              </w:p>
                              <w:p w14:paraId="21C0B7A2"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4A4D5E">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4A4D5E">
                                  <w:rPr>
                                    <w:rStyle w:val="Huisstijl-Gegeven"/>
                                    <w:noProof/>
                                    <w:szCs w:val="17"/>
                                  </w:rPr>
                                  <w:t>9</w:t>
                                </w:r>
                                <w:r w:rsidR="00BB0999">
                                  <w:rPr>
                                    <w:rStyle w:val="Huisstijl-Gegeven"/>
                                    <w:szCs w:val="17"/>
                                  </w:rPr>
                                  <w:fldChar w:fldCharType="end"/>
                                </w:r>
                              </w:p>
                            </w:tc>
                          </w:tr>
                          <w:bookmarkEnd w:id="1"/>
                        </w:tbl>
                        <w:p w14:paraId="45EC3F3B"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5BF36"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79517B18" w14:textId="77777777" w:rsidTr="00786DE2">
                      <w:tc>
                        <w:tcPr>
                          <w:tcW w:w="4452" w:type="dxa"/>
                          <w:shd w:val="clear" w:color="auto" w:fill="auto"/>
                        </w:tcPr>
                        <w:p w14:paraId="12DC5460"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299DB1F4"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4E4CC7">
                            <w:rPr>
                              <w:rStyle w:val="Huisstijl-Gegeven"/>
                            </w:rPr>
                            <w:t>12 O</w:t>
                          </w:r>
                          <w:r w:rsidRPr="00507862">
                            <w:rPr>
                              <w:rStyle w:val="Huisstijl-Gegeven"/>
                            </w:rPr>
                            <w:t>ktober 2010</w:t>
                          </w:r>
                        </w:p>
                        <w:p w14:paraId="21C0B7A2"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4A4D5E">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4A4D5E">
                            <w:rPr>
                              <w:rStyle w:val="Huisstijl-Gegeven"/>
                              <w:noProof/>
                              <w:szCs w:val="17"/>
                            </w:rPr>
                            <w:t>9</w:t>
                          </w:r>
                          <w:r w:rsidR="00BB0999">
                            <w:rPr>
                              <w:rStyle w:val="Huisstijl-Gegeven"/>
                              <w:szCs w:val="17"/>
                            </w:rPr>
                            <w:fldChar w:fldCharType="end"/>
                          </w:r>
                        </w:p>
                      </w:tc>
                    </w:tr>
                    <w:bookmarkEnd w:id="2"/>
                  </w:tbl>
                  <w:p w14:paraId="45EC3F3B"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68A9100A" w14:textId="77777777" w:rsidTr="00507862">
      <w:trPr>
        <w:cantSplit/>
        <w:trHeight w:val="1213"/>
      </w:trPr>
      <w:tc>
        <w:tcPr>
          <w:tcW w:w="4478" w:type="dxa"/>
        </w:tcPr>
        <w:p w14:paraId="6791F14B" w14:textId="77777777" w:rsidR="00CF7EF6" w:rsidRDefault="00CF7EF6" w:rsidP="00CF7EF6">
          <w:pPr>
            <w:pStyle w:val="Listenabsatz"/>
            <w:ind w:left="1140"/>
            <w:rPr>
              <w:sz w:val="18"/>
              <w:szCs w:val="18"/>
              <w:highlight w:val="yellow"/>
            </w:rPr>
          </w:pPr>
          <w:bookmarkStart w:id="3" w:name="bmSjabloonnaam1" w:colFirst="0" w:colLast="0"/>
          <w:r>
            <w:rPr>
              <w:sz w:val="18"/>
              <w:szCs w:val="18"/>
              <w:highlight w:val="yellow"/>
            </w:rPr>
            <w:t>Gelb - noch anzupassen bzw. prüfen.</w:t>
          </w:r>
        </w:p>
        <w:p w14:paraId="64E2B791" w14:textId="77777777"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4742161A" wp14:editId="4D56B7F7">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8D92BB8"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4C5C771C" w14:textId="77777777" w:rsidTr="008378E5">
      <w:trPr>
        <w:cantSplit/>
        <w:trHeight w:val="567"/>
      </w:trPr>
      <w:tc>
        <w:tcPr>
          <w:tcW w:w="4718" w:type="dxa"/>
          <w:shd w:val="clear" w:color="auto" w:fill="auto"/>
        </w:tcPr>
        <w:p w14:paraId="7E6F14BF"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067BDA9A" w14:textId="77777777" w:rsidR="008B3BC9" w:rsidRDefault="008B3BC9" w:rsidP="00CE5761">
          <w:pPr>
            <w:spacing w:line="210" w:lineRule="exact"/>
          </w:pPr>
        </w:p>
      </w:tc>
      <w:tc>
        <w:tcPr>
          <w:tcW w:w="4478" w:type="dxa"/>
        </w:tcPr>
        <w:p w14:paraId="587DF91F" w14:textId="261C3F8E"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527801">
            <w:rPr>
              <w:rStyle w:val="Huisstijl-Gegeven"/>
              <w:noProof/>
              <w:szCs w:val="17"/>
            </w:rPr>
            <w:t>04.07.2022</w:t>
          </w:r>
          <w:r w:rsidR="00CF7EF6">
            <w:rPr>
              <w:rStyle w:val="Huisstijl-Gegeven"/>
              <w:szCs w:val="17"/>
            </w:rPr>
            <w:fldChar w:fldCharType="end"/>
          </w:r>
        </w:p>
        <w:p w14:paraId="73CAF66C"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4A4D5E">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4A4D5E" w:rsidRPr="004A4D5E">
            <w:rPr>
              <w:rStyle w:val="Huisstijl-Gegeven"/>
              <w:noProof/>
            </w:rPr>
            <w:t>9</w:t>
          </w:r>
          <w:r w:rsidRPr="00525CBB">
            <w:rPr>
              <w:sz w:val="17"/>
              <w:szCs w:val="17"/>
            </w:rPr>
            <w:fldChar w:fldCharType="end"/>
          </w:r>
        </w:p>
      </w:tc>
    </w:tr>
    <w:bookmarkEnd w:id="4"/>
    <w:bookmarkEnd w:id="5"/>
    <w:tr w:rsidR="008378E5" w14:paraId="7786E643" w14:textId="77777777" w:rsidTr="002C349D">
      <w:trPr>
        <w:cantSplit/>
        <w:trHeight w:val="425"/>
      </w:trPr>
      <w:tc>
        <w:tcPr>
          <w:tcW w:w="9616" w:type="dxa"/>
          <w:gridSpan w:val="3"/>
          <w:shd w:val="clear" w:color="auto" w:fill="auto"/>
        </w:tcPr>
        <w:p w14:paraId="125239FA" w14:textId="77777777" w:rsidR="008378E5" w:rsidRPr="00201BE5" w:rsidRDefault="008378E5" w:rsidP="00C305A8">
          <w:pPr>
            <w:tabs>
              <w:tab w:val="left" w:pos="1474"/>
            </w:tabs>
            <w:spacing w:line="210" w:lineRule="exact"/>
            <w:ind w:left="1474" w:hanging="1474"/>
            <w:rPr>
              <w:rStyle w:val="Huisstijl-Gegeven"/>
            </w:rPr>
          </w:pPr>
        </w:p>
      </w:tc>
    </w:tr>
    <w:tr w:rsidR="008B3BC9" w14:paraId="66DD7373" w14:textId="77777777" w:rsidTr="008378E5">
      <w:trPr>
        <w:trHeight w:val="255"/>
      </w:trPr>
      <w:tc>
        <w:tcPr>
          <w:tcW w:w="9617" w:type="dxa"/>
          <w:gridSpan w:val="3"/>
          <w:shd w:val="clear" w:color="auto" w:fill="auto"/>
        </w:tcPr>
        <w:p w14:paraId="0D3C8C42" w14:textId="0B8E39F5"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6" w:name="bmOnderwerp1" w:colFirst="0" w:colLast="0"/>
        </w:p>
      </w:tc>
    </w:tr>
    <w:tr w:rsidR="009A540D" w14:paraId="7F7CD6F3" w14:textId="77777777" w:rsidTr="008378E5">
      <w:trPr>
        <w:trHeight w:val="255"/>
      </w:trPr>
      <w:tc>
        <w:tcPr>
          <w:tcW w:w="9617" w:type="dxa"/>
          <w:gridSpan w:val="3"/>
          <w:shd w:val="clear" w:color="auto" w:fill="auto"/>
        </w:tcPr>
        <w:p w14:paraId="58A2FAD0" w14:textId="77777777" w:rsidR="009A540D" w:rsidRDefault="009A540D" w:rsidP="009A540D">
          <w:pPr>
            <w:widowControl/>
            <w:tabs>
              <w:tab w:val="center" w:pos="4808"/>
              <w:tab w:val="left" w:pos="7675"/>
            </w:tabs>
            <w:adjustRightInd/>
            <w:spacing w:line="240" w:lineRule="auto"/>
            <w:jc w:val="center"/>
          </w:pPr>
        </w:p>
      </w:tc>
    </w:tr>
    <w:bookmarkEnd w:id="6"/>
  </w:tbl>
  <w:p w14:paraId="734F1CDD"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3503"/>
    <w:rsid w:val="00187EE1"/>
    <w:rsid w:val="001954E7"/>
    <w:rsid w:val="001A64E7"/>
    <w:rsid w:val="001B0031"/>
    <w:rsid w:val="001B73C8"/>
    <w:rsid w:val="001C74D1"/>
    <w:rsid w:val="001D40A7"/>
    <w:rsid w:val="001D7BD4"/>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53B6"/>
    <w:rsid w:val="00346303"/>
    <w:rsid w:val="00364E77"/>
    <w:rsid w:val="00384E5A"/>
    <w:rsid w:val="003856EF"/>
    <w:rsid w:val="00387723"/>
    <w:rsid w:val="00391E38"/>
    <w:rsid w:val="003B2F03"/>
    <w:rsid w:val="003B4B52"/>
    <w:rsid w:val="003D2BD5"/>
    <w:rsid w:val="003E38A8"/>
    <w:rsid w:val="003F702E"/>
    <w:rsid w:val="004004EC"/>
    <w:rsid w:val="004021A9"/>
    <w:rsid w:val="0040655C"/>
    <w:rsid w:val="00413629"/>
    <w:rsid w:val="0041513F"/>
    <w:rsid w:val="00417464"/>
    <w:rsid w:val="0042122B"/>
    <w:rsid w:val="00432CC1"/>
    <w:rsid w:val="00435A35"/>
    <w:rsid w:val="00441581"/>
    <w:rsid w:val="00463307"/>
    <w:rsid w:val="0046785B"/>
    <w:rsid w:val="004744C3"/>
    <w:rsid w:val="004770CC"/>
    <w:rsid w:val="00480959"/>
    <w:rsid w:val="00496243"/>
    <w:rsid w:val="004A4D5E"/>
    <w:rsid w:val="004B01FA"/>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27801"/>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F04C2"/>
    <w:rsid w:val="008F2F5B"/>
    <w:rsid w:val="008F3BE8"/>
    <w:rsid w:val="008F4CEF"/>
    <w:rsid w:val="008F7BA3"/>
    <w:rsid w:val="008F7C8C"/>
    <w:rsid w:val="00901843"/>
    <w:rsid w:val="00901F09"/>
    <w:rsid w:val="009066C4"/>
    <w:rsid w:val="00916B08"/>
    <w:rsid w:val="009278D1"/>
    <w:rsid w:val="0093496E"/>
    <w:rsid w:val="00934D5B"/>
    <w:rsid w:val="00934F1D"/>
    <w:rsid w:val="00942BF7"/>
    <w:rsid w:val="00944655"/>
    <w:rsid w:val="00967F1B"/>
    <w:rsid w:val="009719EB"/>
    <w:rsid w:val="00994E2A"/>
    <w:rsid w:val="009A23FD"/>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8610D"/>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35888"/>
    <w:rsid w:val="00C51F68"/>
    <w:rsid w:val="00C77F63"/>
    <w:rsid w:val="00C93FE4"/>
    <w:rsid w:val="00CC0A85"/>
    <w:rsid w:val="00CC31E2"/>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5B3D8"/>
  <w15:docId w15:val="{2D272117-8C41-40CE-B971-B9F16374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6567">
      <w:bodyDiv w:val="1"/>
      <w:marLeft w:val="0"/>
      <w:marRight w:val="0"/>
      <w:marTop w:val="0"/>
      <w:marBottom w:val="0"/>
      <w:divBdr>
        <w:top w:val="none" w:sz="0" w:space="0" w:color="auto"/>
        <w:left w:val="none" w:sz="0" w:space="0" w:color="auto"/>
        <w:bottom w:val="none" w:sz="0" w:space="0" w:color="auto"/>
        <w:right w:val="none" w:sz="0" w:space="0" w:color="auto"/>
      </w:divBdr>
    </w:div>
    <w:div w:id="514997887">
      <w:bodyDiv w:val="1"/>
      <w:marLeft w:val="0"/>
      <w:marRight w:val="0"/>
      <w:marTop w:val="0"/>
      <w:marBottom w:val="0"/>
      <w:divBdr>
        <w:top w:val="none" w:sz="0" w:space="0" w:color="auto"/>
        <w:left w:val="none" w:sz="0" w:space="0" w:color="auto"/>
        <w:bottom w:val="none" w:sz="0" w:space="0" w:color="auto"/>
        <w:right w:val="none" w:sz="0" w:space="0" w:color="auto"/>
      </w:divBdr>
    </w:div>
    <w:div w:id="15850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005E7-54EB-432A-9770-EF25542F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9</Pages>
  <Words>2645</Words>
  <Characters>16519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Ohlms, Yvette</cp:lastModifiedBy>
  <cp:revision>3</cp:revision>
  <cp:lastPrinted>2014-08-21T13:14:00Z</cp:lastPrinted>
  <dcterms:created xsi:type="dcterms:W3CDTF">2022-06-02T07:49:00Z</dcterms:created>
  <dcterms:modified xsi:type="dcterms:W3CDTF">2022-07-04T13:23:00Z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