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B6DD4" w:rsidRDefault="00BA2C1E" w:rsidP="00BB6DD4">
      <w:pPr>
        <w:pStyle w:val="Kop1"/>
        <w:rPr>
          <w:color w:val="339933"/>
        </w:rPr>
      </w:pPr>
      <w:r>
        <w:rPr>
          <w:color w:val="339933"/>
        </w:rPr>
        <w:t xml:space="preserve">Medewerker gegevensbeheer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B6DD4" w:rsidRDefault="00BB5ABD" w:rsidP="00D24F8E">
            <w:pPr>
              <w:rPr>
                <w:b/>
              </w:rPr>
            </w:pPr>
            <w:r w:rsidRPr="00BB6DD4">
              <w:rPr>
                <w:b/>
              </w:rPr>
              <w:t>Werklocatie:</w:t>
            </w:r>
          </w:p>
        </w:tc>
        <w:tc>
          <w:tcPr>
            <w:tcW w:w="5295" w:type="dxa"/>
          </w:tcPr>
          <w:p w:rsidR="00BB5ABD" w:rsidRPr="00BB6DD4" w:rsidRDefault="00BA2C1E" w:rsidP="00D24F8E">
            <w:r w:rsidRPr="00BB6DD4">
              <w:t>Librijesteeg</w:t>
            </w:r>
            <w:r w:rsidR="00BB6DD4" w:rsidRPr="00BB6DD4">
              <w:t xml:space="preserve"> 4</w:t>
            </w:r>
          </w:p>
        </w:tc>
      </w:tr>
      <w:tr w:rsidR="00BB5ABD" w:rsidRPr="00BB5ABD" w:rsidTr="001C6FAE">
        <w:tc>
          <w:tcPr>
            <w:tcW w:w="3086" w:type="dxa"/>
          </w:tcPr>
          <w:p w:rsidR="00BB5ABD" w:rsidRPr="00BB6DD4" w:rsidRDefault="00BB5ABD" w:rsidP="00D24F8E">
            <w:pPr>
              <w:rPr>
                <w:b/>
              </w:rPr>
            </w:pPr>
            <w:r w:rsidRPr="00BB6DD4">
              <w:rPr>
                <w:b/>
              </w:rPr>
              <w:t>Startdatum:</w:t>
            </w:r>
          </w:p>
        </w:tc>
        <w:tc>
          <w:tcPr>
            <w:tcW w:w="5295" w:type="dxa"/>
          </w:tcPr>
          <w:p w:rsidR="00BB5ABD" w:rsidRPr="00BB6DD4" w:rsidRDefault="00BB6DD4" w:rsidP="00D24F8E">
            <w:r w:rsidRPr="00BB6DD4">
              <w:t xml:space="preserve">Z.s.m., naar verwachting </w:t>
            </w:r>
            <w:r w:rsidR="00C750F2">
              <w:t>eind</w:t>
            </w:r>
            <w:r w:rsidRPr="00BB6DD4">
              <w:t xml:space="preserve"> ju</w:t>
            </w:r>
            <w:r w:rsidR="00CD3645">
              <w:t xml:space="preserve">li </w:t>
            </w:r>
            <w:r w:rsidRPr="00BB6DD4">
              <w:t>2019</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Aantal medewerkers:</w:t>
            </w:r>
          </w:p>
        </w:tc>
        <w:tc>
          <w:tcPr>
            <w:tcW w:w="5295" w:type="dxa"/>
          </w:tcPr>
          <w:p w:rsidR="00BB5ABD" w:rsidRPr="00BB6DD4" w:rsidRDefault="00BB6DD4" w:rsidP="00D24F8E">
            <w:r w:rsidRPr="00BB6DD4">
              <w:t>2</w:t>
            </w:r>
          </w:p>
        </w:tc>
      </w:tr>
      <w:tr w:rsidR="00BB5ABD" w:rsidTr="001C6FAE">
        <w:tc>
          <w:tcPr>
            <w:tcW w:w="3086" w:type="dxa"/>
          </w:tcPr>
          <w:p w:rsidR="00BB5ABD" w:rsidRPr="00BB6DD4" w:rsidRDefault="00BB5ABD" w:rsidP="00D24F8E">
            <w:pPr>
              <w:rPr>
                <w:b/>
              </w:rPr>
            </w:pPr>
            <w:r w:rsidRPr="00BB6DD4">
              <w:rPr>
                <w:b/>
              </w:rPr>
              <w:t>Uren per week:</w:t>
            </w:r>
          </w:p>
        </w:tc>
        <w:tc>
          <w:tcPr>
            <w:tcW w:w="5295" w:type="dxa"/>
          </w:tcPr>
          <w:p w:rsidR="00BB5ABD" w:rsidRPr="00BB6DD4" w:rsidRDefault="00BB6DD4" w:rsidP="00D24F8E">
            <w:r w:rsidRPr="00BB6DD4">
              <w:t xml:space="preserve">24 – 36 </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Duur opdracht:</w:t>
            </w:r>
          </w:p>
        </w:tc>
        <w:tc>
          <w:tcPr>
            <w:tcW w:w="5295" w:type="dxa"/>
          </w:tcPr>
          <w:p w:rsidR="00BB5ABD" w:rsidRPr="00BB6DD4" w:rsidRDefault="00E5593B" w:rsidP="00D24F8E">
            <w:r>
              <w:t xml:space="preserve">8 </w:t>
            </w:r>
            <w:r w:rsidR="00BB6DD4" w:rsidRPr="00BB6DD4">
              <w:t>maanden</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Verlengingsopties:</w:t>
            </w:r>
          </w:p>
        </w:tc>
        <w:tc>
          <w:tcPr>
            <w:tcW w:w="5295" w:type="dxa"/>
          </w:tcPr>
          <w:p w:rsidR="00BB5ABD" w:rsidRPr="00BB6DD4" w:rsidRDefault="00BB6DD4" w:rsidP="00D24F8E">
            <w:r w:rsidRPr="00BB6DD4">
              <w:t xml:space="preserve">12 maanden </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FSK:</w:t>
            </w:r>
          </w:p>
        </w:tc>
        <w:tc>
          <w:tcPr>
            <w:tcW w:w="5295" w:type="dxa"/>
          </w:tcPr>
          <w:p w:rsidR="00BB5ABD" w:rsidRPr="00BB6DD4" w:rsidRDefault="00BA2C1E" w:rsidP="00D24F8E">
            <w:r w:rsidRPr="00BB6DD4">
              <w:t>8</w:t>
            </w:r>
          </w:p>
        </w:tc>
      </w:tr>
      <w:tr w:rsidR="00BB5ABD" w:rsidRPr="00BB5ABD" w:rsidTr="001C6FAE">
        <w:tc>
          <w:tcPr>
            <w:tcW w:w="3086" w:type="dxa"/>
          </w:tcPr>
          <w:p w:rsidR="00BB5ABD" w:rsidRPr="00BB6DD4" w:rsidRDefault="00BB5ABD" w:rsidP="00D24F8E">
            <w:pPr>
              <w:rPr>
                <w:b/>
              </w:rPr>
            </w:pPr>
            <w:r w:rsidRPr="00BB6DD4">
              <w:rPr>
                <w:b/>
              </w:rPr>
              <w:t>Tariefrange:</w:t>
            </w:r>
          </w:p>
        </w:tc>
        <w:tc>
          <w:tcPr>
            <w:tcW w:w="5295" w:type="dxa"/>
          </w:tcPr>
          <w:p w:rsidR="00BB5ABD" w:rsidRPr="00BB6DD4" w:rsidRDefault="00BB6DD4" w:rsidP="00D24F8E">
            <w:r w:rsidRPr="00BB6DD4">
              <w:t xml:space="preserve">€45 - €55 </w:t>
            </w:r>
          </w:p>
        </w:tc>
      </w:tr>
      <w:tr w:rsidR="00BB5ABD" w:rsidRPr="00BB5ABD" w:rsidTr="001C6FAE">
        <w:tc>
          <w:tcPr>
            <w:tcW w:w="3086" w:type="dxa"/>
          </w:tcPr>
          <w:p w:rsidR="00BB5ABD" w:rsidRPr="00BB6DD4" w:rsidRDefault="00BB5ABD" w:rsidP="00D24F8E">
            <w:pPr>
              <w:rPr>
                <w:b/>
              </w:rPr>
            </w:pPr>
            <w:r w:rsidRPr="00BB6DD4">
              <w:rPr>
                <w:b/>
              </w:rPr>
              <w:t>Verhouding prijs/kwaliteit:</w:t>
            </w:r>
          </w:p>
        </w:tc>
        <w:tc>
          <w:tcPr>
            <w:tcW w:w="5295" w:type="dxa"/>
          </w:tcPr>
          <w:p w:rsidR="00BB5ABD" w:rsidRPr="00BB6DD4" w:rsidRDefault="00BB6DD4" w:rsidP="00D24F8E">
            <w:r w:rsidRPr="00BB6DD4">
              <w:t xml:space="preserve">20% - 80% </w:t>
            </w:r>
          </w:p>
        </w:tc>
      </w:tr>
    </w:tbl>
    <w:p w:rsidR="00BB5ABD" w:rsidRPr="00BB5ABD" w:rsidRDefault="00BB5ABD" w:rsidP="00BB5ABD"/>
    <w:p w:rsidR="00985BD0" w:rsidRDefault="00E26C9F" w:rsidP="00E26C9F">
      <w:pPr>
        <w:pStyle w:val="Kop2"/>
      </w:pPr>
      <w:r>
        <w:t xml:space="preserve">Jouw functie </w:t>
      </w:r>
    </w:p>
    <w:p w:rsidR="00BA2C1E" w:rsidRDefault="00BA2C1E" w:rsidP="00BA2C1E">
      <w:r>
        <w:t>Binnen de afdeling Gegevensbeheer en Analyse vallen 3 teams, namelijk Kwaliteit BRP, Gegevensbeheer &amp; Routering en Analyse. Je komt te werken in team Gegevensbeheerder en Routering.  Dit team zet alle gegevens die binnen komen uit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binnen komt.</w:t>
      </w:r>
    </w:p>
    <w:p w:rsidR="00BA2C1E" w:rsidRDefault="00BA2C1E" w:rsidP="00BA2C1E"/>
    <w:p w:rsidR="00BA2C1E" w:rsidRPr="00BA2C1E" w:rsidRDefault="00BA2C1E" w:rsidP="00BA2C1E">
      <w:pPr>
        <w:rPr>
          <w:b/>
        </w:rPr>
      </w:pPr>
      <w:r w:rsidRPr="00BA2C1E">
        <w:rPr>
          <w:b/>
        </w:rPr>
        <w:t>De functie</w:t>
      </w:r>
    </w:p>
    <w:p w:rsidR="00BA2C1E" w:rsidRDefault="00BA2C1E" w:rsidP="00BA2C1E">
      <w:pPr>
        <w:pStyle w:val="Lijstalinea"/>
        <w:numPr>
          <w:ilvl w:val="0"/>
          <w:numId w:val="2"/>
        </w:numPr>
      </w:pPr>
      <w:r>
        <w:t xml:space="preserve">Het beoordelen en verwerken van BAG en </w:t>
      </w:r>
      <w:r w:rsidR="00BF7C8C">
        <w:t>BRK-mutaties</w:t>
      </w:r>
      <w:r>
        <w:t xml:space="preserve"> in de WOZ administratie; </w:t>
      </w:r>
    </w:p>
    <w:p w:rsidR="00BA2C1E" w:rsidRDefault="00BA2C1E" w:rsidP="00BA2C1E">
      <w:pPr>
        <w:pStyle w:val="Lijstalinea"/>
        <w:numPr>
          <w:ilvl w:val="0"/>
          <w:numId w:val="2"/>
        </w:numPr>
      </w:pPr>
      <w:r>
        <w:t xml:space="preserve">Zorg voor de kwaliteit, tijdigheid en volledigheid van de WOZ; </w:t>
      </w:r>
    </w:p>
    <w:p w:rsidR="00BA2C1E" w:rsidRDefault="00BA2C1E" w:rsidP="00BA2C1E">
      <w:pPr>
        <w:pStyle w:val="Lijstalinea"/>
        <w:numPr>
          <w:ilvl w:val="0"/>
          <w:numId w:val="2"/>
        </w:numPr>
      </w:pPr>
      <w:r>
        <w:t xml:space="preserve">Verantwoordelijk voor het op de juiste wijze registreren van vastgoedobjecten binnen de gemeente; </w:t>
      </w:r>
    </w:p>
    <w:p w:rsidR="00BA2C1E" w:rsidRDefault="00BA2C1E" w:rsidP="00BA2C1E">
      <w:pPr>
        <w:pStyle w:val="Lijstalinea"/>
        <w:numPr>
          <w:ilvl w:val="0"/>
          <w:numId w:val="2"/>
        </w:numPr>
      </w:pPr>
      <w:r>
        <w:t xml:space="preserve">Beoordelen omgevingsvergunningen en het uitzoeken van terugmeldingen;  </w:t>
      </w:r>
    </w:p>
    <w:p w:rsidR="00BA2C1E" w:rsidRDefault="00BA2C1E" w:rsidP="00BA2C1E">
      <w:pPr>
        <w:pStyle w:val="Lijstalinea"/>
        <w:numPr>
          <w:ilvl w:val="0"/>
          <w:numId w:val="2"/>
        </w:numPr>
      </w:pPr>
      <w:r>
        <w:t xml:space="preserve">Optreden als gemeentelijke vraagbaak voor de WOZ; </w:t>
      </w:r>
    </w:p>
    <w:p w:rsidR="00BA2C1E" w:rsidRDefault="00BA2C1E" w:rsidP="00BA2C1E">
      <w:pPr>
        <w:pStyle w:val="Lijstalinea"/>
        <w:numPr>
          <w:ilvl w:val="0"/>
          <w:numId w:val="2"/>
        </w:numPr>
      </w:pPr>
      <w:r>
        <w:t xml:space="preserve">De behandeling van bezwaarschriften; </w:t>
      </w:r>
    </w:p>
    <w:p w:rsidR="00BA2C1E" w:rsidRDefault="00BA2C1E" w:rsidP="00BA2C1E">
      <w:pPr>
        <w:pStyle w:val="Lijstalinea"/>
        <w:numPr>
          <w:ilvl w:val="0"/>
          <w:numId w:val="2"/>
        </w:numPr>
      </w:pPr>
      <w:r>
        <w:t xml:space="preserve">Verwerking van mutaties Kamer van Koophandel; </w:t>
      </w:r>
    </w:p>
    <w:p w:rsidR="00985BD0" w:rsidRDefault="00BA2C1E" w:rsidP="00BA2C1E">
      <w:pPr>
        <w:pStyle w:val="Lijstalinea"/>
        <w:numPr>
          <w:ilvl w:val="0"/>
          <w:numId w:val="2"/>
        </w:numPr>
      </w:pPr>
      <w:r>
        <w:t>Verwerking van uitval koppeling BRP.</w:t>
      </w:r>
    </w:p>
    <w:p w:rsidR="00985BD0" w:rsidRPr="00E26C9F" w:rsidRDefault="00E26C9F" w:rsidP="00E26C9F">
      <w:pPr>
        <w:pStyle w:val="Kop2"/>
      </w:pPr>
      <w:r w:rsidRPr="00E26C9F">
        <w:t>Jouw</w:t>
      </w:r>
      <w:r w:rsidR="00985BD0" w:rsidRPr="00E26C9F">
        <w:t xml:space="preserve"> profiel</w:t>
      </w:r>
      <w:r w:rsidR="00BB6DD4">
        <w:t xml:space="preserve"> – eisen </w:t>
      </w:r>
    </w:p>
    <w:p w:rsidR="00BA2C1E" w:rsidRPr="00BB6DD4" w:rsidRDefault="00BA2C1E" w:rsidP="00BA2C1E">
      <w:pPr>
        <w:pStyle w:val="Lijstalinea"/>
        <w:numPr>
          <w:ilvl w:val="0"/>
          <w:numId w:val="2"/>
        </w:numPr>
      </w:pPr>
      <w:r w:rsidRPr="00BB6DD4">
        <w:t xml:space="preserve">Je hebt </w:t>
      </w:r>
      <w:r w:rsidR="00BB6DD4" w:rsidRPr="00BB6DD4">
        <w:t>minimaal een afgeronde mbo-opleiding en beschikt daarnaast over hbo</w:t>
      </w:r>
      <w:r w:rsidRPr="00BB6DD4">
        <w:t xml:space="preserve"> werk- en denkniveau </w:t>
      </w:r>
    </w:p>
    <w:p w:rsidR="00BA2C1E" w:rsidRDefault="00BA2C1E" w:rsidP="00BA2C1E">
      <w:pPr>
        <w:pStyle w:val="Lijstalinea"/>
        <w:numPr>
          <w:ilvl w:val="0"/>
          <w:numId w:val="2"/>
        </w:numPr>
      </w:pPr>
      <w:r>
        <w:t xml:space="preserve">Je </w:t>
      </w:r>
      <w:r w:rsidR="00BB6DD4">
        <w:t>hebt minimaal 2 jaar werk</w:t>
      </w:r>
      <w:r>
        <w:t>ervaring van de Wet BAG en BRK</w:t>
      </w:r>
      <w:r w:rsidR="00162151">
        <w:t xml:space="preserve"> </w:t>
      </w:r>
    </w:p>
    <w:p w:rsidR="00BA2C1E" w:rsidRDefault="00BA2C1E" w:rsidP="00BA2C1E">
      <w:pPr>
        <w:pStyle w:val="Lijstalinea"/>
        <w:numPr>
          <w:ilvl w:val="0"/>
          <w:numId w:val="2"/>
        </w:numPr>
      </w:pPr>
      <w:r>
        <w:t xml:space="preserve">Je hebt </w:t>
      </w:r>
      <w:r w:rsidR="00BB6DD4">
        <w:t>geavanceerde</w:t>
      </w:r>
      <w:r>
        <w:t xml:space="preserve"> kennis</w:t>
      </w:r>
      <w:r w:rsidR="00BB6DD4">
        <w:t xml:space="preserve"> van</w:t>
      </w:r>
      <w:r>
        <w:t xml:space="preserve"> en ervaring van de Wet WOZ</w:t>
      </w:r>
    </w:p>
    <w:p w:rsidR="00BA2C1E" w:rsidRDefault="00BB6DD4" w:rsidP="00BA2C1E">
      <w:pPr>
        <w:pStyle w:val="Lijstalinea"/>
        <w:numPr>
          <w:ilvl w:val="0"/>
          <w:numId w:val="2"/>
        </w:numPr>
      </w:pPr>
      <w:r>
        <w:t>Je hebt geavanceerde kennis van en ervaring</w:t>
      </w:r>
      <w:r w:rsidR="00BA2C1E">
        <w:t xml:space="preserve"> met de </w:t>
      </w:r>
      <w:r>
        <w:t>WOZ-applicatie</w:t>
      </w:r>
      <w:r w:rsidR="00BA2C1E">
        <w:t xml:space="preserve"> van </w:t>
      </w:r>
      <w:proofErr w:type="spellStart"/>
      <w:r w:rsidR="00BA2C1E">
        <w:t>GouwIT</w:t>
      </w:r>
      <w:proofErr w:type="spellEnd"/>
      <w:r>
        <w:t xml:space="preserve">, Gouw5 of Gouw7 </w:t>
      </w:r>
    </w:p>
    <w:p w:rsidR="00162151" w:rsidRDefault="00162151" w:rsidP="00162151">
      <w:pPr>
        <w:pStyle w:val="Lijstalinea"/>
        <w:ind w:left="1065"/>
      </w:pPr>
    </w:p>
    <w:p w:rsidR="00ED4636" w:rsidRDefault="00ED4636" w:rsidP="00162151">
      <w:pPr>
        <w:pStyle w:val="Lijstalinea"/>
        <w:ind w:left="1065"/>
      </w:pPr>
      <w:bookmarkStart w:id="0" w:name="_GoBack"/>
      <w:bookmarkEnd w:id="0"/>
    </w:p>
    <w:p w:rsidR="00BB6DD4" w:rsidRDefault="00BB6DD4" w:rsidP="00162151">
      <w:pPr>
        <w:pStyle w:val="Lijstalinea"/>
        <w:ind w:left="1065"/>
      </w:pPr>
    </w:p>
    <w:p w:rsidR="00BB6DD4" w:rsidRDefault="00BB6DD4" w:rsidP="00162151">
      <w:pPr>
        <w:pStyle w:val="Lijstalinea"/>
        <w:ind w:left="1065"/>
      </w:pPr>
    </w:p>
    <w:p w:rsidR="00BA2C1E" w:rsidRPr="00BA2C1E" w:rsidRDefault="00BA2C1E" w:rsidP="00BA2C1E">
      <w:pPr>
        <w:rPr>
          <w:b/>
        </w:rPr>
      </w:pPr>
      <w:r w:rsidRPr="00BA2C1E">
        <w:rPr>
          <w:b/>
        </w:rPr>
        <w:lastRenderedPageBreak/>
        <w:t>Competentie</w:t>
      </w:r>
      <w:r>
        <w:rPr>
          <w:b/>
        </w:rPr>
        <w:t>s</w:t>
      </w:r>
    </w:p>
    <w:p w:rsidR="00BA2C1E" w:rsidRDefault="00BA2C1E" w:rsidP="00BA2C1E">
      <w:pPr>
        <w:pStyle w:val="Lijstalinea"/>
        <w:numPr>
          <w:ilvl w:val="0"/>
          <w:numId w:val="2"/>
        </w:numPr>
      </w:pPr>
      <w:r>
        <w:t xml:space="preserve">Goede communicatieve vaardigheden en een klantgerichte instelling </w:t>
      </w:r>
    </w:p>
    <w:p w:rsidR="00BA2C1E" w:rsidRDefault="00BA2C1E" w:rsidP="00BA2C1E">
      <w:pPr>
        <w:pStyle w:val="Lijstalinea"/>
        <w:numPr>
          <w:ilvl w:val="0"/>
          <w:numId w:val="2"/>
        </w:numPr>
      </w:pPr>
      <w:r>
        <w:t xml:space="preserve">Je bent in staat om informatie uit verschillende bronnen te analyseren </w:t>
      </w:r>
    </w:p>
    <w:p w:rsidR="00BA2C1E" w:rsidRDefault="00BA2C1E" w:rsidP="00BA2C1E">
      <w:pPr>
        <w:pStyle w:val="Lijstalinea"/>
        <w:numPr>
          <w:ilvl w:val="0"/>
          <w:numId w:val="2"/>
        </w:numPr>
      </w:pPr>
      <w:r>
        <w:t xml:space="preserve">In staat om zowel zelfstandig als in teamverband te </w:t>
      </w:r>
      <w:r w:rsidR="00BB6DD4">
        <w:t>werken</w:t>
      </w:r>
    </w:p>
    <w:p w:rsidR="00BA2C1E" w:rsidRDefault="00BA2C1E" w:rsidP="00BA2C1E">
      <w:pPr>
        <w:pStyle w:val="Lijstalinea"/>
        <w:numPr>
          <w:ilvl w:val="0"/>
          <w:numId w:val="2"/>
        </w:numPr>
      </w:pPr>
      <w:r>
        <w:t>Je bent positief ingesteld en deelt graag je kennis</w:t>
      </w:r>
    </w:p>
    <w:p w:rsidR="00985BD0" w:rsidRDefault="00BA2C1E" w:rsidP="00BA2C1E">
      <w:pPr>
        <w:pStyle w:val="Lijstalinea"/>
        <w:numPr>
          <w:ilvl w:val="0"/>
          <w:numId w:val="2"/>
        </w:numPr>
      </w:pPr>
      <w:r>
        <w:t>Het is voor jou vanzelfsprekend om voortdurend te zoeken naar verbetermogelijkheden</w:t>
      </w:r>
    </w:p>
    <w:p w:rsidR="00BA2C1E" w:rsidRDefault="00BA2C1E" w:rsidP="00BA2C1E">
      <w:pPr>
        <w:pStyle w:val="Lijstalinea"/>
        <w:numPr>
          <w:ilvl w:val="0"/>
          <w:numId w:val="2"/>
        </w:numPr>
      </w:pPr>
      <w:r>
        <w:t>Bouwkundig inzicht en een goed analytisch vermogen</w:t>
      </w:r>
    </w:p>
    <w:p w:rsidR="00985BD0" w:rsidRDefault="00985BD0" w:rsidP="00E26C9F">
      <w:pPr>
        <w:pStyle w:val="Kop2"/>
      </w:pPr>
      <w:r>
        <w:t>Wensen</w:t>
      </w:r>
    </w:p>
    <w:p w:rsidR="00162151" w:rsidRPr="00BB6DD4" w:rsidRDefault="00BB6DD4" w:rsidP="00162151">
      <w:pPr>
        <w:pStyle w:val="Lijstalinea"/>
        <w:numPr>
          <w:ilvl w:val="0"/>
          <w:numId w:val="4"/>
        </w:numPr>
      </w:pPr>
      <w:r w:rsidRPr="00BB6DD4">
        <w:t>Een afgeronde opleiding Bouwkunde of soortgelijk</w:t>
      </w:r>
    </w:p>
    <w:p w:rsidR="00BB6DD4" w:rsidRPr="00BB6DD4" w:rsidRDefault="00BB6DD4" w:rsidP="00162151">
      <w:pPr>
        <w:pStyle w:val="Lijstalinea"/>
        <w:numPr>
          <w:ilvl w:val="0"/>
          <w:numId w:val="4"/>
        </w:numPr>
      </w:pPr>
      <w:r w:rsidRPr="00BB6DD4">
        <w:t>Je hebt werkervaring met de Wet BAG en BRK, opgedaan in de afgelopen 2 jaar</w:t>
      </w:r>
    </w:p>
    <w:p w:rsidR="00BB6DD4" w:rsidRPr="00BB6DD4" w:rsidRDefault="00BB6DD4" w:rsidP="00162151">
      <w:pPr>
        <w:pStyle w:val="Lijstalinea"/>
        <w:numPr>
          <w:ilvl w:val="0"/>
          <w:numId w:val="4"/>
        </w:numPr>
      </w:pPr>
      <w:r w:rsidRPr="00BB6DD4">
        <w:t>Je hebt geavanceerde kennis van en ervaring met de Wet WOZ, opgedaan in de afgelopen 2 jaar</w:t>
      </w:r>
    </w:p>
    <w:p w:rsidR="00BB6DD4" w:rsidRPr="00BB6DD4" w:rsidRDefault="00BB6DD4" w:rsidP="00162151">
      <w:pPr>
        <w:pStyle w:val="Lijstalinea"/>
        <w:numPr>
          <w:ilvl w:val="0"/>
          <w:numId w:val="4"/>
        </w:numPr>
      </w:pPr>
      <w:r w:rsidRPr="00BB6DD4">
        <w:t>Je hebt geavanceerde kennis van en ervaring met Gouw7</w:t>
      </w:r>
    </w:p>
    <w:p w:rsidR="00BB6DD4" w:rsidRPr="00BB6DD4" w:rsidRDefault="00BB6DD4" w:rsidP="00162151">
      <w:pPr>
        <w:pStyle w:val="Lijstalinea"/>
        <w:numPr>
          <w:ilvl w:val="0"/>
          <w:numId w:val="4"/>
        </w:numPr>
      </w:pPr>
      <w:r w:rsidRPr="00BB6DD4">
        <w:t>Je hebt geavanceerde kennis van</w:t>
      </w:r>
      <w:r>
        <w:t xml:space="preserve"> en ervaring met</w:t>
      </w:r>
      <w:r w:rsidRPr="00BB6DD4">
        <w:t xml:space="preserve"> de BAG applicatie van </w:t>
      </w:r>
      <w:proofErr w:type="spellStart"/>
      <w:r w:rsidRPr="00BB6DD4">
        <w:t>Vicrea</w:t>
      </w:r>
      <w:proofErr w:type="spellEnd"/>
      <w:r w:rsidRPr="00BB6DD4">
        <w:t xml:space="preserve"> (Neuron) </w:t>
      </w:r>
    </w:p>
    <w:p w:rsidR="00985BD0" w:rsidRDefault="00985BD0" w:rsidP="00E26C9F">
      <w:pPr>
        <w:pStyle w:val="Kop2"/>
      </w:pPr>
      <w:r>
        <w:t>De afdeling</w:t>
      </w:r>
    </w:p>
    <w:p w:rsidR="000B0227" w:rsidRPr="000B0227" w:rsidRDefault="000B0227" w:rsidP="000B0227">
      <w:pPr>
        <w:rPr>
          <w:b/>
        </w:rPr>
      </w:pPr>
      <w:r w:rsidRPr="000B0227">
        <w:rPr>
          <w:b/>
        </w:rPr>
        <w:t>Directie Burgerzaken en Belastingen</w:t>
      </w:r>
    </w:p>
    <w:p w:rsidR="00985BD0" w:rsidRDefault="000B0227" w:rsidP="000B0227">
      <w:r>
        <w:t>De kernactiviteit van de directie Burgerzaken &amp; Belastingen is het beheren van gegevens in de breedste zin van het woord. Vanuit die gegevens levert deze directie verschillende diensten die leiden tot (digitale) producten. Tevens speelt deze directie een belangrijke rol in het stelsel van basisregistraties. Hierbij is deze directie enerzijds gegevensleverancier aan derden binnen en buiten het concern. Anderzijds heeft de directie een belangrijke rol bij het koppelen van verschillende basisadministraties, zoals de BAG en de WOZ.</w:t>
      </w:r>
    </w:p>
    <w:p w:rsidR="00985BD0" w:rsidRPr="00985BD0" w:rsidRDefault="00985BD0" w:rsidP="00E26C9F">
      <w:pPr>
        <w:pStyle w:val="Kop2"/>
      </w:pPr>
      <w:r>
        <w:t>Onze organisatie</w:t>
      </w:r>
    </w:p>
    <w:p w:rsidR="00397E10" w:rsidRDefault="00BA2C1E" w:rsidP="00985BD0">
      <w:r w:rsidRPr="00BA2C1E">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1AB"/>
    <w:multiLevelType w:val="hybridMultilevel"/>
    <w:tmpl w:val="E94CCE9C"/>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76E5D"/>
    <w:multiLevelType w:val="hybridMultilevel"/>
    <w:tmpl w:val="728E2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B8007A"/>
    <w:multiLevelType w:val="hybridMultilevel"/>
    <w:tmpl w:val="43C65BFC"/>
    <w:lvl w:ilvl="0" w:tplc="2270787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882C3A"/>
    <w:multiLevelType w:val="hybridMultilevel"/>
    <w:tmpl w:val="0C9048F0"/>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0227"/>
    <w:rsid w:val="00162151"/>
    <w:rsid w:val="001C6FAE"/>
    <w:rsid w:val="00233C25"/>
    <w:rsid w:val="00397E10"/>
    <w:rsid w:val="00405D71"/>
    <w:rsid w:val="0056054F"/>
    <w:rsid w:val="005E2C40"/>
    <w:rsid w:val="0088610C"/>
    <w:rsid w:val="00912961"/>
    <w:rsid w:val="00985BD0"/>
    <w:rsid w:val="00B55D50"/>
    <w:rsid w:val="00BA2C1E"/>
    <w:rsid w:val="00BA42DB"/>
    <w:rsid w:val="00BB5ABD"/>
    <w:rsid w:val="00BB6DD4"/>
    <w:rsid w:val="00BF7C8C"/>
    <w:rsid w:val="00C70FDD"/>
    <w:rsid w:val="00C750F2"/>
    <w:rsid w:val="00CD3645"/>
    <w:rsid w:val="00E26C9F"/>
    <w:rsid w:val="00E5593B"/>
    <w:rsid w:val="00ED463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4349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05D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D71"/>
    <w:rPr>
      <w:rFonts w:ascii="Segoe UI" w:hAnsi="Segoe UI" w:cs="Segoe UI"/>
      <w:sz w:val="18"/>
      <w:szCs w:val="18"/>
    </w:rPr>
  </w:style>
  <w:style w:type="paragraph" w:styleId="Lijstalinea">
    <w:name w:val="List Paragraph"/>
    <w:basedOn w:val="Standaard"/>
    <w:uiPriority w:val="34"/>
    <w:qFormat/>
    <w:rsid w:val="00BA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E9652D74</Template>
  <TotalTime>12</TotalTime>
  <Pages>2</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2019-06-05T07:10:00Z</dcterms:created>
  <dcterms:modified xsi:type="dcterms:W3CDTF">2019-06-26T11:28:00Z</dcterms:modified>
</cp:coreProperties>
</file>