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23D83" w14:textId="77777777" w:rsidR="00DD1827" w:rsidRDefault="004B4067" w:rsidP="004B4067">
      <w:pPr>
        <w:rPr>
          <w:b/>
        </w:rPr>
      </w:pPr>
      <w:r>
        <w:rPr>
          <w:b/>
        </w:rPr>
        <w:t>O</w:t>
      </w:r>
      <w:r w:rsidR="005835D0" w:rsidRPr="004B4067">
        <w:rPr>
          <w:b/>
        </w:rPr>
        <w:t>pdracht</w:t>
      </w:r>
      <w:r>
        <w:rPr>
          <w:b/>
        </w:rPr>
        <w:t xml:space="preserve"> projectmanager Delfshaven</w:t>
      </w:r>
    </w:p>
    <w:p w14:paraId="2ABE8735" w14:textId="77777777" w:rsidR="004B4067" w:rsidRPr="00DD1827" w:rsidRDefault="004B4067" w:rsidP="004B4067"/>
    <w:p w14:paraId="6A55D411" w14:textId="33D7263A" w:rsidR="005C2714" w:rsidRPr="00E95DEB" w:rsidRDefault="00DD1827" w:rsidP="00DD1827">
      <w:pPr>
        <w:rPr>
          <w:szCs w:val="20"/>
        </w:rPr>
      </w:pPr>
      <w:r w:rsidRPr="00E95DEB">
        <w:rPr>
          <w:szCs w:val="20"/>
        </w:rPr>
        <w:t>De wijk Bospolder-</w:t>
      </w:r>
      <w:proofErr w:type="spellStart"/>
      <w:r w:rsidRPr="00E95DEB">
        <w:rPr>
          <w:szCs w:val="20"/>
        </w:rPr>
        <w:t>Tussendijken</w:t>
      </w:r>
      <w:proofErr w:type="spellEnd"/>
      <w:r w:rsidRPr="00E95DEB">
        <w:rPr>
          <w:szCs w:val="20"/>
        </w:rPr>
        <w:t xml:space="preserve"> (</w:t>
      </w:r>
      <w:proofErr w:type="spellStart"/>
      <w:r w:rsidRPr="00E95DEB">
        <w:rPr>
          <w:szCs w:val="20"/>
        </w:rPr>
        <w:t>BoTu</w:t>
      </w:r>
      <w:proofErr w:type="spellEnd"/>
      <w:r w:rsidRPr="00E95DEB">
        <w:rPr>
          <w:szCs w:val="20"/>
        </w:rPr>
        <w:t xml:space="preserve">) trekt momenteel breed de aandacht. Er spelen een aantal bouwopgaven (projecten: Hudson, Van Dorp, Scholencarrousel, </w:t>
      </w:r>
      <w:proofErr w:type="spellStart"/>
      <w:r w:rsidRPr="00E95DEB">
        <w:rPr>
          <w:szCs w:val="20"/>
        </w:rPr>
        <w:t>Marconiplein</w:t>
      </w:r>
      <w:proofErr w:type="spellEnd"/>
      <w:r w:rsidRPr="00E95DEB">
        <w:rPr>
          <w:szCs w:val="20"/>
        </w:rPr>
        <w:t>/</w:t>
      </w:r>
      <w:proofErr w:type="spellStart"/>
      <w:r w:rsidRPr="00E95DEB">
        <w:rPr>
          <w:szCs w:val="20"/>
        </w:rPr>
        <w:t>Mathenesserdijk</w:t>
      </w:r>
      <w:proofErr w:type="spellEnd"/>
      <w:r w:rsidRPr="00E95DEB">
        <w:rPr>
          <w:szCs w:val="20"/>
        </w:rPr>
        <w:t>).</w:t>
      </w:r>
      <w:r w:rsidR="005C2714" w:rsidRPr="00E95DEB">
        <w:rPr>
          <w:szCs w:val="20"/>
        </w:rPr>
        <w:t xml:space="preserve"> </w:t>
      </w:r>
      <w:r w:rsidRPr="00E95DEB">
        <w:rPr>
          <w:szCs w:val="20"/>
        </w:rPr>
        <w:t xml:space="preserve">Daarnaast loopt in de wijken Bospolder </w:t>
      </w:r>
      <w:proofErr w:type="spellStart"/>
      <w:r w:rsidRPr="00E95DEB">
        <w:rPr>
          <w:szCs w:val="20"/>
        </w:rPr>
        <w:t>Tussendijken</w:t>
      </w:r>
      <w:proofErr w:type="spellEnd"/>
      <w:r w:rsidRPr="00E95DEB">
        <w:rPr>
          <w:szCs w:val="20"/>
        </w:rPr>
        <w:t xml:space="preserve"> (</w:t>
      </w:r>
      <w:proofErr w:type="spellStart"/>
      <w:r w:rsidRPr="00E95DEB">
        <w:rPr>
          <w:szCs w:val="20"/>
        </w:rPr>
        <w:t>BoTu</w:t>
      </w:r>
      <w:proofErr w:type="spellEnd"/>
      <w:r w:rsidRPr="00E95DEB">
        <w:rPr>
          <w:szCs w:val="20"/>
        </w:rPr>
        <w:t>) een stad</w:t>
      </w:r>
      <w:r w:rsidR="00DF4647">
        <w:rPr>
          <w:szCs w:val="20"/>
        </w:rPr>
        <w:t>s</w:t>
      </w:r>
      <w:r w:rsidRPr="00E95DEB">
        <w:rPr>
          <w:szCs w:val="20"/>
        </w:rPr>
        <w:t xml:space="preserve">marinier rond in opdracht van </w:t>
      </w:r>
      <w:r w:rsidR="005C2714" w:rsidRPr="00E95DEB">
        <w:rPr>
          <w:szCs w:val="20"/>
        </w:rPr>
        <w:t>de burgemeester</w:t>
      </w:r>
      <w:r w:rsidRPr="00E95DEB">
        <w:rPr>
          <w:szCs w:val="20"/>
        </w:rPr>
        <w:t xml:space="preserve"> om de leefbaarheid in de wijk te verhogen en zijn er enkele belangrijk stakeholders actief (de Delfshaven Corporatie, het programma </w:t>
      </w:r>
      <w:proofErr w:type="spellStart"/>
      <w:r w:rsidRPr="00E95DEB">
        <w:rPr>
          <w:szCs w:val="20"/>
        </w:rPr>
        <w:t>Resiliance</w:t>
      </w:r>
      <w:proofErr w:type="spellEnd"/>
      <w:r w:rsidRPr="00E95DEB">
        <w:rPr>
          <w:szCs w:val="20"/>
        </w:rPr>
        <w:t xml:space="preserve">). Bestuurlijk </w:t>
      </w:r>
      <w:r w:rsidR="005C2714" w:rsidRPr="00E95DEB">
        <w:rPr>
          <w:szCs w:val="20"/>
        </w:rPr>
        <w:t>zijn</w:t>
      </w:r>
      <w:r w:rsidRPr="00E95DEB">
        <w:rPr>
          <w:szCs w:val="20"/>
        </w:rPr>
        <w:t xml:space="preserve"> wethouders Eerdmans, Schneider en Langenberg</w:t>
      </w:r>
      <w:r w:rsidR="005C2714" w:rsidRPr="00E95DEB">
        <w:rPr>
          <w:szCs w:val="20"/>
        </w:rPr>
        <w:t xml:space="preserve"> betrokken</w:t>
      </w:r>
      <w:r w:rsidR="006122D3">
        <w:rPr>
          <w:szCs w:val="20"/>
        </w:rPr>
        <w:t xml:space="preserve">, evenals burgemeester Aboutaleb  </w:t>
      </w:r>
      <w:r w:rsidRPr="00E95DEB">
        <w:rPr>
          <w:szCs w:val="20"/>
        </w:rPr>
        <w:t xml:space="preserve">. </w:t>
      </w:r>
      <w:r w:rsidR="005C2714" w:rsidRPr="00E95DEB">
        <w:rPr>
          <w:szCs w:val="20"/>
        </w:rPr>
        <w:t xml:space="preserve">Recent is de wijk door de </w:t>
      </w:r>
      <w:r w:rsidRPr="00E95DEB">
        <w:rPr>
          <w:szCs w:val="20"/>
        </w:rPr>
        <w:t xml:space="preserve">metropoolregio </w:t>
      </w:r>
      <w:r w:rsidR="005C2714" w:rsidRPr="00E95DEB">
        <w:rPr>
          <w:szCs w:val="20"/>
        </w:rPr>
        <w:t xml:space="preserve">ook nog eens </w:t>
      </w:r>
      <w:r w:rsidRPr="00E95DEB">
        <w:rPr>
          <w:szCs w:val="20"/>
        </w:rPr>
        <w:t xml:space="preserve">uitgeroepen tot een next </w:t>
      </w:r>
      <w:proofErr w:type="spellStart"/>
      <w:r w:rsidRPr="00E95DEB">
        <w:rPr>
          <w:szCs w:val="20"/>
        </w:rPr>
        <w:t>generation</w:t>
      </w:r>
      <w:proofErr w:type="spellEnd"/>
      <w:r w:rsidRPr="00E95DEB">
        <w:rPr>
          <w:szCs w:val="20"/>
        </w:rPr>
        <w:t xml:space="preserve"> woonwijk</w:t>
      </w:r>
      <w:r w:rsidR="005C2714" w:rsidRPr="00E95DEB">
        <w:rPr>
          <w:szCs w:val="20"/>
        </w:rPr>
        <w:t>.</w:t>
      </w:r>
    </w:p>
    <w:p w14:paraId="79B58BE1" w14:textId="77777777" w:rsidR="005C2714" w:rsidRPr="00E95DEB" w:rsidRDefault="005C2714" w:rsidP="00DD1827">
      <w:pPr>
        <w:rPr>
          <w:szCs w:val="20"/>
        </w:rPr>
      </w:pPr>
      <w:r w:rsidRPr="00E95DEB">
        <w:rPr>
          <w:szCs w:val="20"/>
        </w:rPr>
        <w:t>De opdracht loopt tot 31-12-201</w:t>
      </w:r>
      <w:r w:rsidR="004B4067">
        <w:rPr>
          <w:szCs w:val="20"/>
        </w:rPr>
        <w:t>8</w:t>
      </w:r>
      <w:r w:rsidRPr="00E95DEB">
        <w:rPr>
          <w:szCs w:val="20"/>
        </w:rPr>
        <w:t xml:space="preserve"> en beslaat gemiddeld 24 uur per week.</w:t>
      </w:r>
    </w:p>
    <w:p w14:paraId="44C432AB" w14:textId="77777777" w:rsidR="005F5F44" w:rsidRPr="005C2714" w:rsidRDefault="005F5F44" w:rsidP="00DD1827">
      <w:r w:rsidRPr="005C2714">
        <w:br/>
        <w:t>Het gaat om vier deelopdrachten.</w:t>
      </w:r>
    </w:p>
    <w:p w14:paraId="35D8B4BF" w14:textId="77777777" w:rsidR="00690E81" w:rsidRPr="005C2714" w:rsidRDefault="00497C71" w:rsidP="004A4633">
      <w:pPr>
        <w:rPr>
          <w:b/>
        </w:rPr>
      </w:pPr>
      <w:r w:rsidRPr="005C2714">
        <w:rPr>
          <w:b/>
        </w:rPr>
        <w:t xml:space="preserve">Omschrijving van </w:t>
      </w:r>
      <w:r w:rsidR="005835D0" w:rsidRPr="005C2714">
        <w:rPr>
          <w:b/>
        </w:rPr>
        <w:t>deel</w:t>
      </w:r>
      <w:r w:rsidRPr="005C2714">
        <w:rPr>
          <w:b/>
        </w:rPr>
        <w:t>opdracht</w:t>
      </w:r>
      <w:r w:rsidR="005835D0" w:rsidRPr="005C2714">
        <w:rPr>
          <w:b/>
        </w:rPr>
        <w:t xml:space="preserve"> 1</w:t>
      </w:r>
      <w:r w:rsidR="005C2714" w:rsidRPr="005C2714">
        <w:rPr>
          <w:b/>
        </w:rPr>
        <w:t>: Hudson</w:t>
      </w:r>
    </w:p>
    <w:p w14:paraId="559AC912" w14:textId="43C26DAD" w:rsidR="005C2714" w:rsidRDefault="006122D3" w:rsidP="005C2714">
      <w:r>
        <w:t xml:space="preserve">Betreft </w:t>
      </w:r>
      <w:r w:rsidR="00F26707">
        <w:t>w</w:t>
      </w:r>
      <w:r>
        <w:t xml:space="preserve">erkzaamheden </w:t>
      </w:r>
      <w:proofErr w:type="spellStart"/>
      <w:r>
        <w:t>tbv</w:t>
      </w:r>
      <w:proofErr w:type="spellEnd"/>
      <w:r>
        <w:t xml:space="preserve"> realisatie van </w:t>
      </w:r>
      <w:r w:rsidR="00EC0121">
        <w:t>een drietal</w:t>
      </w:r>
      <w:r>
        <w:t xml:space="preserve"> </w:t>
      </w:r>
      <w:r w:rsidR="00EC0121">
        <w:t xml:space="preserve">nieuwbouwprojecten </w:t>
      </w:r>
      <w:r>
        <w:t xml:space="preserve">voor in totaal ca. </w:t>
      </w:r>
      <w:r w:rsidR="00CB0CE1">
        <w:t>1</w:t>
      </w:r>
      <w:r w:rsidR="00EC0121">
        <w:t>6</w:t>
      </w:r>
      <w:r w:rsidR="00CB0CE1">
        <w:t>0</w:t>
      </w:r>
      <w:r w:rsidR="00F26707">
        <w:t xml:space="preserve"> </w:t>
      </w:r>
      <w:proofErr w:type="spellStart"/>
      <w:r w:rsidR="00F26707">
        <w:t>gezins</w:t>
      </w:r>
      <w:proofErr w:type="spellEnd"/>
      <w:r w:rsidR="00F26707">
        <w:t xml:space="preserve">(koop)woningen. </w:t>
      </w:r>
      <w:r w:rsidR="00EC0121">
        <w:t xml:space="preserve">Voor de projecten Punt 2 en Schipper 2 is de </w:t>
      </w:r>
      <w:r w:rsidR="00C8275F">
        <w:t>grond uitgegeven</w:t>
      </w:r>
      <w:r w:rsidR="00CB0CE1">
        <w:rPr>
          <w:color w:val="1F497D"/>
          <w:szCs w:val="20"/>
        </w:rPr>
        <w:t xml:space="preserve"> </w:t>
      </w:r>
      <w:r w:rsidR="00F26707">
        <w:t xml:space="preserve">Start bouw is voorzien in </w:t>
      </w:r>
      <w:r w:rsidR="00CB0CE1">
        <w:t>201</w:t>
      </w:r>
      <w:r w:rsidR="00997405">
        <w:t>9</w:t>
      </w:r>
      <w:r w:rsidR="00CB0CE1">
        <w:t>.</w:t>
      </w:r>
      <w:r w:rsidR="00EC0121">
        <w:t xml:space="preserve"> Schipper 3 start naar verwachting in 2020.</w:t>
      </w:r>
    </w:p>
    <w:p w14:paraId="2E208E88" w14:textId="14F65CFE" w:rsidR="005C2714" w:rsidRDefault="005C2714" w:rsidP="005C2714">
      <w:r>
        <w:t>Er kan gebruik worden gemaakt van medewerkers van het bestaande planteam. Opdrachtnemer zal de volgende resultaten opleveren (</w:t>
      </w:r>
      <w:r w:rsidRPr="00B82DC4">
        <w:rPr>
          <w:b/>
        </w:rPr>
        <w:t>ca</w:t>
      </w:r>
      <w:r>
        <w:rPr>
          <w:b/>
        </w:rPr>
        <w:t>.</w:t>
      </w:r>
      <w:r>
        <w:t xml:space="preserve"> </w:t>
      </w:r>
      <w:r w:rsidR="00E52B12">
        <w:t>4</w:t>
      </w:r>
      <w:r>
        <w:t xml:space="preserve"> uur/week):</w:t>
      </w:r>
    </w:p>
    <w:p w14:paraId="3208CCD3" w14:textId="77777777" w:rsidR="005C2714" w:rsidRDefault="005C2714" w:rsidP="005C2714">
      <w:r>
        <w:t>-</w:t>
      </w:r>
      <w:r>
        <w:tab/>
        <w:t>Stedenbouwkundige en architectonische uitontwikkeling van het huidige ontwerp;</w:t>
      </w:r>
    </w:p>
    <w:p w14:paraId="16A69731" w14:textId="77777777" w:rsidR="005C2714" w:rsidRDefault="005C2714" w:rsidP="005C2714">
      <w:r>
        <w:t>-</w:t>
      </w:r>
      <w:r>
        <w:tab/>
        <w:t>Begeleiden van de planologisch juridische procedure</w:t>
      </w:r>
      <w:r w:rsidR="00E95DEB">
        <w:t>;</w:t>
      </w:r>
    </w:p>
    <w:p w14:paraId="1002F2CB" w14:textId="0253BA00" w:rsidR="005C2714" w:rsidRDefault="005C2714" w:rsidP="005C2714">
      <w:r>
        <w:t>-</w:t>
      </w:r>
      <w:r>
        <w:tab/>
      </w:r>
      <w:r w:rsidR="00997405">
        <w:t xml:space="preserve">afstemming met omwonenden en gebiedscommissie </w:t>
      </w:r>
    </w:p>
    <w:p w14:paraId="5C290DDE" w14:textId="77777777" w:rsidR="005C2714" w:rsidRDefault="005C2714" w:rsidP="005C2714">
      <w:r>
        <w:t>-</w:t>
      </w:r>
      <w:r>
        <w:tab/>
        <w:t>Politieke besluitvorming (</w:t>
      </w:r>
      <w:proofErr w:type="spellStart"/>
      <w:r>
        <w:t>mbt</w:t>
      </w:r>
      <w:proofErr w:type="spellEnd"/>
      <w:r>
        <w:t xml:space="preserve"> o.a. parkeren)</w:t>
      </w:r>
      <w:r w:rsidR="00E95DEB">
        <w:t>;</w:t>
      </w:r>
    </w:p>
    <w:p w14:paraId="2E05D95D" w14:textId="77777777" w:rsidR="005C2714" w:rsidRDefault="005C2714" w:rsidP="005C2714">
      <w:r>
        <w:t>-</w:t>
      </w:r>
      <w:r>
        <w:tab/>
        <w:t>Aansturen intern planteam</w:t>
      </w:r>
      <w:r w:rsidR="00E95DEB">
        <w:t>.</w:t>
      </w:r>
    </w:p>
    <w:p w14:paraId="0F578223" w14:textId="77777777" w:rsidR="00D27959" w:rsidRDefault="00D27959" w:rsidP="00497C71">
      <w:pPr>
        <w:rPr>
          <w:b/>
        </w:rPr>
      </w:pPr>
    </w:p>
    <w:p w14:paraId="317084DA" w14:textId="754FBECC" w:rsidR="005835D0" w:rsidRPr="005C2714" w:rsidRDefault="005835D0" w:rsidP="00497C71">
      <w:pPr>
        <w:rPr>
          <w:b/>
        </w:rPr>
      </w:pPr>
      <w:r w:rsidRPr="005C2714">
        <w:rPr>
          <w:b/>
        </w:rPr>
        <w:t>Omschrijving van deelopdracht 2</w:t>
      </w:r>
      <w:r w:rsidR="005C2714" w:rsidRPr="005C2714">
        <w:rPr>
          <w:b/>
        </w:rPr>
        <w:t>: Van Dorp</w:t>
      </w:r>
    </w:p>
    <w:p w14:paraId="44A55E49" w14:textId="3EF67950" w:rsidR="00F26707" w:rsidRDefault="00F26707" w:rsidP="00F26707">
      <w:r>
        <w:t xml:space="preserve">Betreft werkzaamheden </w:t>
      </w:r>
      <w:proofErr w:type="spellStart"/>
      <w:r>
        <w:t>tbv</w:t>
      </w:r>
      <w:proofErr w:type="spellEnd"/>
      <w:r>
        <w:t xml:space="preserve"> realisatie van een nieuwbouwproject met ruim 40 </w:t>
      </w:r>
      <w:proofErr w:type="spellStart"/>
      <w:r>
        <w:t>gezins</w:t>
      </w:r>
      <w:proofErr w:type="spellEnd"/>
      <w:r>
        <w:t xml:space="preserve">(koop)woningen. </w:t>
      </w:r>
      <w:r w:rsidR="00997405">
        <w:t>Bouw is reeds gestart</w:t>
      </w:r>
      <w:r>
        <w:t>.</w:t>
      </w:r>
    </w:p>
    <w:p w14:paraId="18A18EFA" w14:textId="77777777" w:rsidR="005C2714" w:rsidRDefault="005C2714" w:rsidP="005C2714">
      <w:r>
        <w:t>Er kan gebruik worden gemaakt van medewerkers van het bestaande planteam. Opdrachtnemer zal de volgende resultaten opleveren (</w:t>
      </w:r>
      <w:r w:rsidRPr="00B82DC4">
        <w:rPr>
          <w:b/>
        </w:rPr>
        <w:t>ca</w:t>
      </w:r>
      <w:r>
        <w:rPr>
          <w:b/>
        </w:rPr>
        <w:t>.</w:t>
      </w:r>
      <w:r>
        <w:t xml:space="preserve"> </w:t>
      </w:r>
      <w:r w:rsidR="004B4067">
        <w:t>4</w:t>
      </w:r>
      <w:r>
        <w:t xml:space="preserve"> uur/week):</w:t>
      </w:r>
    </w:p>
    <w:p w14:paraId="7E72674F" w14:textId="195D4FA4" w:rsidR="005C2714" w:rsidRDefault="005C2714" w:rsidP="005C2714">
      <w:r>
        <w:t>-</w:t>
      </w:r>
      <w:r>
        <w:tab/>
        <w:t>Begeleiden van de planologisch juridische procedure</w:t>
      </w:r>
      <w:r w:rsidR="00E95DEB">
        <w:t>;</w:t>
      </w:r>
    </w:p>
    <w:p w14:paraId="1998B463" w14:textId="61AFFB17" w:rsidR="00997405" w:rsidRDefault="005C2714" w:rsidP="00D27959">
      <w:r>
        <w:t>-</w:t>
      </w:r>
      <w:r>
        <w:tab/>
      </w:r>
      <w:r w:rsidR="00997405">
        <w:t>Begeleiden van de bouw en monitoring nakomen contractvoorwaarden</w:t>
      </w:r>
    </w:p>
    <w:p w14:paraId="605780EE" w14:textId="77777777" w:rsidR="00997405" w:rsidRDefault="005C2714" w:rsidP="005C2714">
      <w:r>
        <w:t>-</w:t>
      </w:r>
      <w:r>
        <w:tab/>
      </w:r>
      <w:r w:rsidR="00997405">
        <w:t>Afstemming openbare ruimte op bouwplan verzorgen</w:t>
      </w:r>
    </w:p>
    <w:p w14:paraId="54839C77" w14:textId="54BF0AEB" w:rsidR="005C2714" w:rsidRDefault="00997405" w:rsidP="005C2714">
      <w:r>
        <w:t xml:space="preserve">- </w:t>
      </w:r>
      <w:r>
        <w:tab/>
      </w:r>
      <w:r w:rsidR="005C2714">
        <w:t>Aansturen intern planteam</w:t>
      </w:r>
      <w:r w:rsidR="00E95DEB">
        <w:t>.</w:t>
      </w:r>
    </w:p>
    <w:p w14:paraId="5E933C53" w14:textId="77777777" w:rsidR="00D27959" w:rsidRDefault="00D27959" w:rsidP="005835D0">
      <w:pPr>
        <w:rPr>
          <w:b/>
        </w:rPr>
      </w:pPr>
    </w:p>
    <w:p w14:paraId="58166F26" w14:textId="77777777" w:rsidR="005835D0" w:rsidRPr="005C2714" w:rsidRDefault="005835D0" w:rsidP="005835D0">
      <w:pPr>
        <w:rPr>
          <w:b/>
        </w:rPr>
      </w:pPr>
      <w:r w:rsidRPr="005C2714">
        <w:rPr>
          <w:b/>
        </w:rPr>
        <w:lastRenderedPageBreak/>
        <w:t>Omschrijving van deelopdracht 3</w:t>
      </w:r>
      <w:r w:rsidR="005C2714" w:rsidRPr="005C2714">
        <w:rPr>
          <w:b/>
        </w:rPr>
        <w:t>: Scholen carrousel</w:t>
      </w:r>
    </w:p>
    <w:p w14:paraId="6FB2F08D" w14:textId="77777777" w:rsidR="005C2714" w:rsidRDefault="00F26707" w:rsidP="005C2714">
      <w:r>
        <w:t xml:space="preserve">In </w:t>
      </w:r>
      <w:proofErr w:type="spellStart"/>
      <w:r>
        <w:t>BoTu</w:t>
      </w:r>
      <w:proofErr w:type="spellEnd"/>
      <w:r>
        <w:t xml:space="preserve"> staat een aantal basisscholen op de lijst van gebouwen die er slecht aan toe zijn. De scholen hebben de opdracht gekregen businesscases op te stellen </w:t>
      </w:r>
      <w:proofErr w:type="spellStart"/>
      <w:r>
        <w:t>tbv</w:t>
      </w:r>
      <w:proofErr w:type="spellEnd"/>
      <w:r>
        <w:t xml:space="preserve"> verbeterplannen. Vanuit GO wordt ingezet op het leegkomen van een aantal van deze locaties door samenvoeging, nieuwbouw en verhuizing naar andere locaties. Op de locaties waar schoolgebouwen leeg komen, is woningbouw kansrijk. In dit proces speelt de projectmanager </w:t>
      </w:r>
      <w:proofErr w:type="spellStart"/>
      <w:r>
        <w:t>BoTu</w:t>
      </w:r>
      <w:proofErr w:type="spellEnd"/>
      <w:r>
        <w:t xml:space="preserve"> een belangrijke rol. </w:t>
      </w:r>
    </w:p>
    <w:p w14:paraId="3EC332B4" w14:textId="77777777" w:rsidR="005C2714" w:rsidRDefault="005C2714" w:rsidP="005C2714">
      <w:r>
        <w:t>Er kan gebruik worden gemaakt van medewerkers van het bestaande planteam. Opdrachtnemer zal de volgende resultaten opleveren (</w:t>
      </w:r>
      <w:r w:rsidRPr="00B82DC4">
        <w:rPr>
          <w:b/>
        </w:rPr>
        <w:t>ca</w:t>
      </w:r>
      <w:r>
        <w:rPr>
          <w:b/>
        </w:rPr>
        <w:t>.</w:t>
      </w:r>
      <w:r>
        <w:t xml:space="preserve"> </w:t>
      </w:r>
      <w:r w:rsidR="00E95DEB">
        <w:t>4</w:t>
      </w:r>
      <w:r>
        <w:t xml:space="preserve"> uur/week):</w:t>
      </w:r>
    </w:p>
    <w:p w14:paraId="69F5023D" w14:textId="0BFA2E2A" w:rsidR="00997405" w:rsidRDefault="005C2714" w:rsidP="005C2714">
      <w:r>
        <w:t>-</w:t>
      </w:r>
      <w:r>
        <w:tab/>
      </w:r>
      <w:r w:rsidR="00997405">
        <w:t>scenario’s herhuisvesting en transformatie uitwerken</w:t>
      </w:r>
    </w:p>
    <w:p w14:paraId="7268DCC3" w14:textId="77777777" w:rsidR="00997405" w:rsidRDefault="00997405" w:rsidP="005C2714">
      <w:r>
        <w:t xml:space="preserve">- </w:t>
      </w:r>
      <w:r>
        <w:tab/>
        <w:t>afstemming met scholen en afdelingen binnen gemeente betrokken bij onderwijshuisvesting</w:t>
      </w:r>
    </w:p>
    <w:p w14:paraId="14DD3D28" w14:textId="77777777" w:rsidR="005C2714" w:rsidRDefault="005C2714" w:rsidP="005C2714">
      <w:r>
        <w:t>-</w:t>
      </w:r>
      <w:r>
        <w:tab/>
        <w:t>Begeleiden van de planologisch juridische procedure</w:t>
      </w:r>
      <w:r w:rsidR="00E95DEB">
        <w:t>;</w:t>
      </w:r>
    </w:p>
    <w:p w14:paraId="75600699" w14:textId="6283C79B" w:rsidR="005C2714" w:rsidRDefault="005C2714" w:rsidP="005C2714">
      <w:r>
        <w:t>-</w:t>
      </w:r>
      <w:r>
        <w:tab/>
        <w:t xml:space="preserve">Politieke besluitvorming </w:t>
      </w:r>
    </w:p>
    <w:p w14:paraId="7FEA12A4" w14:textId="77777777" w:rsidR="005C2714" w:rsidRDefault="005C2714" w:rsidP="005C2714">
      <w:r>
        <w:t>-</w:t>
      </w:r>
      <w:r>
        <w:tab/>
        <w:t>Aansturen intern planteam</w:t>
      </w:r>
      <w:r w:rsidR="00E95DEB">
        <w:t>.</w:t>
      </w:r>
    </w:p>
    <w:p w14:paraId="3F56A3EC" w14:textId="77777777" w:rsidR="00D27959" w:rsidRDefault="00D27959" w:rsidP="005835D0">
      <w:pPr>
        <w:rPr>
          <w:b/>
        </w:rPr>
      </w:pPr>
    </w:p>
    <w:p w14:paraId="51DA0F8B" w14:textId="77777777" w:rsidR="005835D0" w:rsidRPr="005C2714" w:rsidRDefault="005835D0" w:rsidP="005835D0">
      <w:pPr>
        <w:rPr>
          <w:b/>
        </w:rPr>
      </w:pPr>
      <w:r w:rsidRPr="005C2714">
        <w:rPr>
          <w:b/>
        </w:rPr>
        <w:t>Omschrijving van deelopdracht 4</w:t>
      </w:r>
      <w:r w:rsidR="005C2714" w:rsidRPr="005C2714">
        <w:rPr>
          <w:b/>
        </w:rPr>
        <w:t xml:space="preserve">: </w:t>
      </w:r>
      <w:proofErr w:type="spellStart"/>
      <w:r w:rsidR="005C2714" w:rsidRPr="005C2714">
        <w:rPr>
          <w:b/>
        </w:rPr>
        <w:t>Marconiplein</w:t>
      </w:r>
      <w:proofErr w:type="spellEnd"/>
      <w:r w:rsidR="005C2714" w:rsidRPr="005C2714">
        <w:rPr>
          <w:b/>
        </w:rPr>
        <w:t>/</w:t>
      </w:r>
      <w:proofErr w:type="spellStart"/>
      <w:r w:rsidR="005C2714" w:rsidRPr="005C2714">
        <w:rPr>
          <w:b/>
        </w:rPr>
        <w:t>Mathenesser</w:t>
      </w:r>
      <w:r w:rsidR="00F26707">
        <w:rPr>
          <w:b/>
        </w:rPr>
        <w:t>weg</w:t>
      </w:r>
      <w:proofErr w:type="spellEnd"/>
    </w:p>
    <w:p w14:paraId="35932BFA" w14:textId="77777777" w:rsidR="00DF4647" w:rsidRDefault="00DF4647" w:rsidP="005C2714">
      <w:r>
        <w:t xml:space="preserve">Op dit moment is de stadsmarinier in opdracht van de burgemeester bezig met een aanpak </w:t>
      </w:r>
      <w:proofErr w:type="spellStart"/>
      <w:r>
        <w:t>Mathenesserweg</w:t>
      </w:r>
      <w:proofErr w:type="spellEnd"/>
      <w:r>
        <w:t xml:space="preserve">. Bestuurlijk is de wens uitgesproken om ook de buitenruimte aan te pakken. Daarnaast zijn er kansen om hier ook op het gebied van wonen een verbeterslag te maken (nieuwbouw, samenvoegen, transformatie </w:t>
      </w:r>
      <w:proofErr w:type="spellStart"/>
      <w:r>
        <w:t>etc</w:t>
      </w:r>
      <w:proofErr w:type="spellEnd"/>
      <w:r>
        <w:t xml:space="preserve">). Ook zijn er plannen voor nieuwbouw en transformatie van woningen op en rond het </w:t>
      </w:r>
      <w:proofErr w:type="spellStart"/>
      <w:r>
        <w:t>Marconiplein</w:t>
      </w:r>
      <w:proofErr w:type="spellEnd"/>
      <w:r>
        <w:t xml:space="preserve">. </w:t>
      </w:r>
    </w:p>
    <w:p w14:paraId="3E2EF3DF" w14:textId="77777777" w:rsidR="005C2714" w:rsidRDefault="005C2714" w:rsidP="005C2714">
      <w:bookmarkStart w:id="0" w:name="_GoBack"/>
      <w:bookmarkEnd w:id="0"/>
      <w:r>
        <w:t>Er kan gebruik worden gemaakt van medewerkers van het bestaande planteam. Opdrachtnemer zal de volgende resultaten opleveren (</w:t>
      </w:r>
      <w:r w:rsidRPr="00B82DC4">
        <w:rPr>
          <w:b/>
        </w:rPr>
        <w:t>ca</w:t>
      </w:r>
      <w:r>
        <w:rPr>
          <w:b/>
        </w:rPr>
        <w:t>.</w:t>
      </w:r>
      <w:r w:rsidR="00E95DEB">
        <w:t xml:space="preserve"> </w:t>
      </w:r>
      <w:r w:rsidR="004B4067">
        <w:t>6</w:t>
      </w:r>
      <w:r>
        <w:t xml:space="preserve"> uur/week):</w:t>
      </w:r>
    </w:p>
    <w:p w14:paraId="2A4E8F13" w14:textId="77777777" w:rsidR="005C2714" w:rsidRDefault="005C2714" w:rsidP="005C2714">
      <w:r>
        <w:t>-</w:t>
      </w:r>
      <w:r>
        <w:tab/>
        <w:t>Stedenbouwkundige en architectonische uitontwikkeling van het huidige ontwerp;</w:t>
      </w:r>
    </w:p>
    <w:p w14:paraId="22D3964F" w14:textId="77777777" w:rsidR="005C2714" w:rsidRDefault="005C2714" w:rsidP="005C2714">
      <w:r>
        <w:t>-</w:t>
      </w:r>
      <w:r>
        <w:tab/>
        <w:t>Begeleiden van de planologisch juridische procedure</w:t>
      </w:r>
      <w:r w:rsidR="00E95DEB">
        <w:t>;</w:t>
      </w:r>
    </w:p>
    <w:p w14:paraId="2A3A1657" w14:textId="77777777" w:rsidR="005C2714" w:rsidRDefault="005C2714" w:rsidP="005C2714">
      <w:r>
        <w:t>-</w:t>
      </w:r>
      <w:r>
        <w:tab/>
        <w:t>Contractvorming namens de gemeente</w:t>
      </w:r>
      <w:r w:rsidR="00E95DEB">
        <w:t>;</w:t>
      </w:r>
    </w:p>
    <w:p w14:paraId="1177BF94" w14:textId="6F14E023" w:rsidR="005C2714" w:rsidRDefault="005C2714" w:rsidP="005C2714">
      <w:r>
        <w:t>-</w:t>
      </w:r>
      <w:r>
        <w:tab/>
        <w:t xml:space="preserve">Politieke besluitvorming </w:t>
      </w:r>
    </w:p>
    <w:p w14:paraId="39FD5E8B" w14:textId="3C9A89BE" w:rsidR="005C2714" w:rsidRDefault="005C2714" w:rsidP="005C2714">
      <w:r>
        <w:t>-</w:t>
      </w:r>
      <w:r>
        <w:tab/>
        <w:t>Aansturen intern planteam</w:t>
      </w:r>
      <w:r w:rsidR="00E95DEB">
        <w:t>.</w:t>
      </w:r>
    </w:p>
    <w:p w14:paraId="0FA32042" w14:textId="77777777" w:rsidR="00997405" w:rsidRDefault="00997405" w:rsidP="005C2714"/>
    <w:p w14:paraId="4820C2CD" w14:textId="77777777" w:rsidR="00DF4647" w:rsidRPr="005C2714" w:rsidRDefault="00DF4647" w:rsidP="00DF4647">
      <w:pPr>
        <w:rPr>
          <w:b/>
        </w:rPr>
      </w:pPr>
      <w:r w:rsidRPr="005C2714">
        <w:rPr>
          <w:b/>
        </w:rPr>
        <w:t xml:space="preserve">Omschrijving van deelopdracht </w:t>
      </w:r>
      <w:r>
        <w:rPr>
          <w:b/>
        </w:rPr>
        <w:t>5</w:t>
      </w:r>
      <w:r w:rsidRPr="005C2714">
        <w:rPr>
          <w:b/>
        </w:rPr>
        <w:t xml:space="preserve">: </w:t>
      </w:r>
      <w:r>
        <w:rPr>
          <w:b/>
        </w:rPr>
        <w:t>Schans/Watergeusgebied</w:t>
      </w:r>
    </w:p>
    <w:p w14:paraId="2BDE172E" w14:textId="77777777" w:rsidR="00DF4647" w:rsidRDefault="00DF4647" w:rsidP="00DF4647">
      <w:r>
        <w:t xml:space="preserve">Het Schans/Watergeus gebied is de verbinding met Oud Delfshaven en </w:t>
      </w:r>
      <w:proofErr w:type="spellStart"/>
      <w:r>
        <w:t>BoTu</w:t>
      </w:r>
      <w:proofErr w:type="spellEnd"/>
      <w:r>
        <w:t>.. In dit gebied zijn momenteel een aantal (relatief kleine) ontwikkelingen gaande (woningbouw, renovatie) die aandacht vragen. Verdere ontwikkeling van dit gebied is gewenst.</w:t>
      </w:r>
    </w:p>
    <w:p w14:paraId="6BD541D5" w14:textId="0EE7946E" w:rsidR="00DF4647" w:rsidRDefault="00DF4647" w:rsidP="00DF4647">
      <w:r>
        <w:t>Er kan gebruik worden gemaakt van medewerkers van het bestaande planteam. Opdrachtnemer zal de volgende resultaten opleveren (</w:t>
      </w:r>
      <w:r w:rsidRPr="00B82DC4">
        <w:rPr>
          <w:b/>
        </w:rPr>
        <w:t>ca</w:t>
      </w:r>
      <w:r>
        <w:rPr>
          <w:b/>
        </w:rPr>
        <w:t>.</w:t>
      </w:r>
      <w:r>
        <w:t xml:space="preserve"> </w:t>
      </w:r>
      <w:r w:rsidR="00E52B12">
        <w:t>6</w:t>
      </w:r>
      <w:r>
        <w:t xml:space="preserve"> uur/week):</w:t>
      </w:r>
    </w:p>
    <w:p w14:paraId="6F4B6690" w14:textId="6331C625" w:rsidR="00DF4647" w:rsidRDefault="00DF4647" w:rsidP="00DF4647">
      <w:r>
        <w:lastRenderedPageBreak/>
        <w:t>-</w:t>
      </w:r>
      <w:r>
        <w:tab/>
        <w:t>Stedenbouwkundige en architectonische uitontwikkeling van het huidige ontwerp;</w:t>
      </w:r>
    </w:p>
    <w:p w14:paraId="078B71A2" w14:textId="4D8A3708" w:rsidR="00997405" w:rsidRDefault="00997405" w:rsidP="00DF4647">
      <w:r>
        <w:t xml:space="preserve">- </w:t>
      </w:r>
      <w:r>
        <w:tab/>
        <w:t>afstemming met bewoners/</w:t>
      </w:r>
      <w:proofErr w:type="spellStart"/>
      <w:r>
        <w:t>omwonenenden</w:t>
      </w:r>
      <w:proofErr w:type="spellEnd"/>
    </w:p>
    <w:p w14:paraId="3AAA9F85" w14:textId="77777777" w:rsidR="00DF4647" w:rsidRDefault="00DF4647" w:rsidP="00DF4647">
      <w:r>
        <w:t>-</w:t>
      </w:r>
      <w:r>
        <w:tab/>
        <w:t>Begeleiden van de planologisch juridische procedure;</w:t>
      </w:r>
    </w:p>
    <w:p w14:paraId="3EB678E0" w14:textId="77777777" w:rsidR="00DF4647" w:rsidRDefault="00DF4647" w:rsidP="00DF4647">
      <w:r>
        <w:t>-</w:t>
      </w:r>
      <w:r>
        <w:tab/>
        <w:t>Contractvorming namens de gemeente;</w:t>
      </w:r>
    </w:p>
    <w:p w14:paraId="7947EEC1" w14:textId="65360139" w:rsidR="00DF4647" w:rsidRDefault="00DF4647" w:rsidP="00DF4647">
      <w:r>
        <w:t>-</w:t>
      </w:r>
      <w:r>
        <w:tab/>
        <w:t xml:space="preserve">Politieke besluitvorming </w:t>
      </w:r>
    </w:p>
    <w:p w14:paraId="579F69F5" w14:textId="77777777" w:rsidR="00DF4647" w:rsidRDefault="00DF4647" w:rsidP="00DF4647">
      <w:r>
        <w:t>-</w:t>
      </w:r>
      <w:r>
        <w:tab/>
        <w:t>Aansturen intern planteam.</w:t>
      </w:r>
    </w:p>
    <w:p w14:paraId="19B0C1FC" w14:textId="77777777" w:rsidR="00DF4647" w:rsidRDefault="00DF4647" w:rsidP="00497C71">
      <w:pPr>
        <w:rPr>
          <w:b/>
        </w:rPr>
      </w:pPr>
    </w:p>
    <w:p w14:paraId="2D0E9C31" w14:textId="77777777" w:rsidR="00343840" w:rsidRDefault="004B4067" w:rsidP="00C22CC7">
      <w:r>
        <w:rPr>
          <w:b/>
        </w:rPr>
        <w:t>De opdracht start op 1-1-2018 en loopt tot 31-12-2018. Tijdsbesteding bedraagt circa 24 uur per week.</w:t>
      </w:r>
    </w:p>
    <w:sectPr w:rsidR="00343840" w:rsidSect="008F591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2EF5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4B8A1B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266A3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090B91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344597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E1DE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F04EA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E07A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E2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74A9F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24C2DAD"/>
    <w:multiLevelType w:val="hybridMultilevel"/>
    <w:tmpl w:val="FE14E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8557D0"/>
    <w:multiLevelType w:val="hybridMultilevel"/>
    <w:tmpl w:val="1F849374"/>
    <w:lvl w:ilvl="0" w:tplc="6EBE041C">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B41307"/>
    <w:multiLevelType w:val="multilevel"/>
    <w:tmpl w:val="4F98E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512AA2"/>
    <w:multiLevelType w:val="hybridMultilevel"/>
    <w:tmpl w:val="3304A566"/>
    <w:lvl w:ilvl="0" w:tplc="1C44DA7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71"/>
    <w:rsid w:val="00024F0E"/>
    <w:rsid w:val="0008377C"/>
    <w:rsid w:val="000B3929"/>
    <w:rsid w:val="0012563F"/>
    <w:rsid w:val="0013689F"/>
    <w:rsid w:val="00166940"/>
    <w:rsid w:val="001C2C4D"/>
    <w:rsid w:val="001F01AD"/>
    <w:rsid w:val="0020407F"/>
    <w:rsid w:val="002337F9"/>
    <w:rsid w:val="002618FD"/>
    <w:rsid w:val="002839EF"/>
    <w:rsid w:val="00283FC7"/>
    <w:rsid w:val="002A65E3"/>
    <w:rsid w:val="002D65EA"/>
    <w:rsid w:val="003133B5"/>
    <w:rsid w:val="00343840"/>
    <w:rsid w:val="003D29DE"/>
    <w:rsid w:val="003D4DD4"/>
    <w:rsid w:val="0042686B"/>
    <w:rsid w:val="00495828"/>
    <w:rsid w:val="00497C71"/>
    <w:rsid w:val="004A1768"/>
    <w:rsid w:val="004A4633"/>
    <w:rsid w:val="004B4067"/>
    <w:rsid w:val="004B5D15"/>
    <w:rsid w:val="00504B48"/>
    <w:rsid w:val="005326D0"/>
    <w:rsid w:val="00566F2E"/>
    <w:rsid w:val="005835D0"/>
    <w:rsid w:val="005867ED"/>
    <w:rsid w:val="00590117"/>
    <w:rsid w:val="005906C6"/>
    <w:rsid w:val="005B5467"/>
    <w:rsid w:val="005C14AC"/>
    <w:rsid w:val="005C2714"/>
    <w:rsid w:val="005F5F44"/>
    <w:rsid w:val="00602D79"/>
    <w:rsid w:val="0060706D"/>
    <w:rsid w:val="006122D3"/>
    <w:rsid w:val="00630D43"/>
    <w:rsid w:val="0065166E"/>
    <w:rsid w:val="00690E81"/>
    <w:rsid w:val="006B1E86"/>
    <w:rsid w:val="006D2AB4"/>
    <w:rsid w:val="006F2112"/>
    <w:rsid w:val="006F316B"/>
    <w:rsid w:val="00734CCE"/>
    <w:rsid w:val="00741B38"/>
    <w:rsid w:val="0074213D"/>
    <w:rsid w:val="00796E44"/>
    <w:rsid w:val="007F190B"/>
    <w:rsid w:val="008166A4"/>
    <w:rsid w:val="00826D33"/>
    <w:rsid w:val="008938FA"/>
    <w:rsid w:val="0089751A"/>
    <w:rsid w:val="008A722B"/>
    <w:rsid w:val="008E6C28"/>
    <w:rsid w:val="008F591F"/>
    <w:rsid w:val="00900BE6"/>
    <w:rsid w:val="00915F13"/>
    <w:rsid w:val="00923A32"/>
    <w:rsid w:val="009618C7"/>
    <w:rsid w:val="00996D5A"/>
    <w:rsid w:val="00997405"/>
    <w:rsid w:val="009C4684"/>
    <w:rsid w:val="009E63E8"/>
    <w:rsid w:val="00A6413B"/>
    <w:rsid w:val="00A652BB"/>
    <w:rsid w:val="00AA4B3D"/>
    <w:rsid w:val="00AC39E5"/>
    <w:rsid w:val="00B249DD"/>
    <w:rsid w:val="00B64AEB"/>
    <w:rsid w:val="00B66F98"/>
    <w:rsid w:val="00B73C2A"/>
    <w:rsid w:val="00B74651"/>
    <w:rsid w:val="00BA54D6"/>
    <w:rsid w:val="00C22CC7"/>
    <w:rsid w:val="00C8275F"/>
    <w:rsid w:val="00C900D1"/>
    <w:rsid w:val="00CB0CE1"/>
    <w:rsid w:val="00CE4CDE"/>
    <w:rsid w:val="00D27959"/>
    <w:rsid w:val="00D349C6"/>
    <w:rsid w:val="00D777A2"/>
    <w:rsid w:val="00D85299"/>
    <w:rsid w:val="00DC3C7D"/>
    <w:rsid w:val="00DC44F5"/>
    <w:rsid w:val="00DD1827"/>
    <w:rsid w:val="00DE5A60"/>
    <w:rsid w:val="00DF1739"/>
    <w:rsid w:val="00DF4647"/>
    <w:rsid w:val="00E52B12"/>
    <w:rsid w:val="00E823BF"/>
    <w:rsid w:val="00E9042E"/>
    <w:rsid w:val="00E95DEB"/>
    <w:rsid w:val="00EA3099"/>
    <w:rsid w:val="00EB3C30"/>
    <w:rsid w:val="00EC0121"/>
    <w:rsid w:val="00F26707"/>
    <w:rsid w:val="00F50393"/>
    <w:rsid w:val="00F66A28"/>
    <w:rsid w:val="00FC5082"/>
    <w:rsid w:val="00FD5B1A"/>
    <w:rsid w:val="00FF0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49AA"/>
  <w15:chartTrackingRefBased/>
  <w15:docId w15:val="{31EA1F08-3E11-401A-9747-7B6961BA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734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34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34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34C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34CCE"/>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34CCE"/>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34CC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34C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34C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13D"/>
    <w:pPr>
      <w:ind w:left="720"/>
      <w:contextualSpacing/>
    </w:pPr>
  </w:style>
  <w:style w:type="paragraph" w:styleId="Ballontekst">
    <w:name w:val="Balloon Text"/>
    <w:basedOn w:val="Standaard"/>
    <w:link w:val="BallontekstChar"/>
    <w:uiPriority w:val="99"/>
    <w:semiHidden/>
    <w:unhideWhenUsed/>
    <w:rsid w:val="009E63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3E8"/>
    <w:rPr>
      <w:rFonts w:ascii="Segoe UI" w:hAnsi="Segoe UI" w:cs="Segoe UI"/>
      <w:sz w:val="18"/>
      <w:szCs w:val="18"/>
    </w:rPr>
  </w:style>
  <w:style w:type="character" w:styleId="Verwijzingopmerking">
    <w:name w:val="annotation reference"/>
    <w:basedOn w:val="Standaardalinea-lettertype"/>
    <w:uiPriority w:val="99"/>
    <w:semiHidden/>
    <w:unhideWhenUsed/>
    <w:rsid w:val="002618FD"/>
    <w:rPr>
      <w:sz w:val="16"/>
      <w:szCs w:val="16"/>
    </w:rPr>
  </w:style>
  <w:style w:type="paragraph" w:styleId="Tekstopmerking">
    <w:name w:val="annotation text"/>
    <w:basedOn w:val="Standaard"/>
    <w:link w:val="TekstopmerkingChar"/>
    <w:uiPriority w:val="99"/>
    <w:semiHidden/>
    <w:unhideWhenUsed/>
    <w:rsid w:val="002618FD"/>
    <w:pPr>
      <w:spacing w:line="240" w:lineRule="auto"/>
    </w:pPr>
    <w:rPr>
      <w:szCs w:val="20"/>
    </w:rPr>
  </w:style>
  <w:style w:type="character" w:customStyle="1" w:styleId="TekstopmerkingChar">
    <w:name w:val="Tekst opmerking Char"/>
    <w:basedOn w:val="Standaardalinea-lettertype"/>
    <w:link w:val="Tekstopmerking"/>
    <w:uiPriority w:val="99"/>
    <w:semiHidden/>
    <w:rsid w:val="002618F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618FD"/>
    <w:rPr>
      <w:b/>
      <w:bCs/>
    </w:rPr>
  </w:style>
  <w:style w:type="character" w:customStyle="1" w:styleId="OnderwerpvanopmerkingChar">
    <w:name w:val="Onderwerp van opmerking Char"/>
    <w:basedOn w:val="TekstopmerkingChar"/>
    <w:link w:val="Onderwerpvanopmerking"/>
    <w:uiPriority w:val="99"/>
    <w:semiHidden/>
    <w:rsid w:val="002618FD"/>
    <w:rPr>
      <w:rFonts w:ascii="Arial" w:hAnsi="Arial" w:cs="Arial"/>
      <w:b/>
      <w:bCs/>
      <w:sz w:val="20"/>
      <w:szCs w:val="20"/>
    </w:rPr>
  </w:style>
  <w:style w:type="paragraph" w:styleId="Aanhef">
    <w:name w:val="Salutation"/>
    <w:basedOn w:val="Standaard"/>
    <w:next w:val="Standaard"/>
    <w:link w:val="AanhefChar"/>
    <w:uiPriority w:val="99"/>
    <w:semiHidden/>
    <w:unhideWhenUsed/>
    <w:rsid w:val="00734CCE"/>
  </w:style>
  <w:style w:type="character" w:customStyle="1" w:styleId="AanhefChar">
    <w:name w:val="Aanhef Char"/>
    <w:basedOn w:val="Standaardalinea-lettertype"/>
    <w:link w:val="Aanhef"/>
    <w:uiPriority w:val="99"/>
    <w:semiHidden/>
    <w:rsid w:val="00734CCE"/>
    <w:rPr>
      <w:rFonts w:ascii="Arial" w:hAnsi="Arial" w:cs="Arial"/>
      <w:sz w:val="20"/>
    </w:rPr>
  </w:style>
  <w:style w:type="paragraph" w:styleId="Adresenvelop">
    <w:name w:val="envelope address"/>
    <w:basedOn w:val="Standaard"/>
    <w:uiPriority w:val="99"/>
    <w:semiHidden/>
    <w:unhideWhenUsed/>
    <w:rsid w:val="00734CC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34CCE"/>
    <w:pPr>
      <w:spacing w:after="0" w:line="240" w:lineRule="auto"/>
      <w:ind w:left="4252"/>
    </w:pPr>
  </w:style>
  <w:style w:type="character" w:customStyle="1" w:styleId="AfsluitingChar">
    <w:name w:val="Afsluiting Char"/>
    <w:basedOn w:val="Standaardalinea-lettertype"/>
    <w:link w:val="Afsluiting"/>
    <w:uiPriority w:val="99"/>
    <w:semiHidden/>
    <w:rsid w:val="00734CCE"/>
    <w:rPr>
      <w:rFonts w:ascii="Arial" w:hAnsi="Arial" w:cs="Arial"/>
      <w:sz w:val="20"/>
    </w:rPr>
  </w:style>
  <w:style w:type="paragraph" w:styleId="Afzender">
    <w:name w:val="envelope return"/>
    <w:basedOn w:val="Standaard"/>
    <w:uiPriority w:val="99"/>
    <w:semiHidden/>
    <w:unhideWhenUsed/>
    <w:rsid w:val="00734CCE"/>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734C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34CC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34CCE"/>
  </w:style>
  <w:style w:type="paragraph" w:styleId="Bijschrift">
    <w:name w:val="caption"/>
    <w:basedOn w:val="Standaard"/>
    <w:next w:val="Standaard"/>
    <w:uiPriority w:val="35"/>
    <w:semiHidden/>
    <w:unhideWhenUsed/>
    <w:qFormat/>
    <w:rsid w:val="00734CCE"/>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34CC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34CCE"/>
    <w:pPr>
      <w:spacing w:after="0"/>
      <w:ind w:left="200" w:hanging="200"/>
    </w:pPr>
  </w:style>
  <w:style w:type="paragraph" w:styleId="Citaat">
    <w:name w:val="Quote"/>
    <w:basedOn w:val="Standaard"/>
    <w:next w:val="Standaard"/>
    <w:link w:val="CitaatChar"/>
    <w:uiPriority w:val="29"/>
    <w:qFormat/>
    <w:rsid w:val="00734CC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34CCE"/>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734CCE"/>
  </w:style>
  <w:style w:type="character" w:customStyle="1" w:styleId="DatumChar">
    <w:name w:val="Datum Char"/>
    <w:basedOn w:val="Standaardalinea-lettertype"/>
    <w:link w:val="Datum"/>
    <w:uiPriority w:val="99"/>
    <w:semiHidden/>
    <w:rsid w:val="00734CCE"/>
    <w:rPr>
      <w:rFonts w:ascii="Arial" w:hAnsi="Arial" w:cs="Arial"/>
      <w:sz w:val="20"/>
    </w:rPr>
  </w:style>
  <w:style w:type="paragraph" w:styleId="Documentstructuur">
    <w:name w:val="Document Map"/>
    <w:basedOn w:val="Standaard"/>
    <w:link w:val="DocumentstructuurChar"/>
    <w:uiPriority w:val="99"/>
    <w:semiHidden/>
    <w:unhideWhenUsed/>
    <w:rsid w:val="00734CCE"/>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34CCE"/>
    <w:rPr>
      <w:rFonts w:ascii="Segoe UI" w:hAnsi="Segoe UI" w:cs="Segoe UI"/>
      <w:sz w:val="16"/>
      <w:szCs w:val="16"/>
    </w:rPr>
  </w:style>
  <w:style w:type="paragraph" w:styleId="Duidelijkcitaat">
    <w:name w:val="Intense Quote"/>
    <w:basedOn w:val="Standaard"/>
    <w:next w:val="Standaard"/>
    <w:link w:val="DuidelijkcitaatChar"/>
    <w:uiPriority w:val="30"/>
    <w:qFormat/>
    <w:rsid w:val="00734C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34CCE"/>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734CCE"/>
    <w:pPr>
      <w:spacing w:after="0" w:line="240" w:lineRule="auto"/>
    </w:pPr>
    <w:rPr>
      <w:szCs w:val="20"/>
    </w:rPr>
  </w:style>
  <w:style w:type="character" w:customStyle="1" w:styleId="EindnoottekstChar">
    <w:name w:val="Eindnoottekst Char"/>
    <w:basedOn w:val="Standaardalinea-lettertype"/>
    <w:link w:val="Eindnoottekst"/>
    <w:uiPriority w:val="99"/>
    <w:semiHidden/>
    <w:rsid w:val="00734CCE"/>
    <w:rPr>
      <w:rFonts w:ascii="Arial" w:hAnsi="Arial" w:cs="Arial"/>
      <w:sz w:val="20"/>
      <w:szCs w:val="20"/>
    </w:rPr>
  </w:style>
  <w:style w:type="paragraph" w:styleId="E-mailhandtekening">
    <w:name w:val="E-mail Signature"/>
    <w:basedOn w:val="Standaard"/>
    <w:link w:val="E-mailhandtekeningChar"/>
    <w:uiPriority w:val="99"/>
    <w:semiHidden/>
    <w:unhideWhenUsed/>
    <w:rsid w:val="00734CCE"/>
    <w:pPr>
      <w:spacing w:after="0" w:line="240" w:lineRule="auto"/>
    </w:pPr>
  </w:style>
  <w:style w:type="character" w:customStyle="1" w:styleId="E-mailhandtekeningChar">
    <w:name w:val="E-mailhandtekening Char"/>
    <w:basedOn w:val="Standaardalinea-lettertype"/>
    <w:link w:val="E-mailhandtekening"/>
    <w:uiPriority w:val="99"/>
    <w:semiHidden/>
    <w:rsid w:val="00734CCE"/>
    <w:rPr>
      <w:rFonts w:ascii="Arial" w:hAnsi="Arial" w:cs="Arial"/>
      <w:sz w:val="20"/>
    </w:rPr>
  </w:style>
  <w:style w:type="paragraph" w:styleId="Geenafstand">
    <w:name w:val="No Spacing"/>
    <w:uiPriority w:val="1"/>
    <w:qFormat/>
    <w:rsid w:val="00734CCE"/>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734CCE"/>
    <w:pPr>
      <w:spacing w:after="0" w:line="240" w:lineRule="auto"/>
      <w:ind w:left="4252"/>
    </w:pPr>
  </w:style>
  <w:style w:type="character" w:customStyle="1" w:styleId="HandtekeningChar">
    <w:name w:val="Handtekening Char"/>
    <w:basedOn w:val="Standaardalinea-lettertype"/>
    <w:link w:val="Handtekening"/>
    <w:uiPriority w:val="99"/>
    <w:semiHidden/>
    <w:rsid w:val="00734CCE"/>
    <w:rPr>
      <w:rFonts w:ascii="Arial" w:hAnsi="Arial" w:cs="Arial"/>
      <w:sz w:val="20"/>
    </w:rPr>
  </w:style>
  <w:style w:type="paragraph" w:styleId="HTML-voorafopgemaakt">
    <w:name w:val="HTML Preformatted"/>
    <w:basedOn w:val="Standaard"/>
    <w:link w:val="HTML-voorafopgemaaktChar"/>
    <w:uiPriority w:val="99"/>
    <w:semiHidden/>
    <w:unhideWhenUsed/>
    <w:rsid w:val="00734CCE"/>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34CCE"/>
    <w:rPr>
      <w:rFonts w:ascii="Consolas" w:hAnsi="Consolas" w:cs="Arial"/>
      <w:sz w:val="20"/>
      <w:szCs w:val="20"/>
    </w:rPr>
  </w:style>
  <w:style w:type="paragraph" w:styleId="HTML-adres">
    <w:name w:val="HTML Address"/>
    <w:basedOn w:val="Standaard"/>
    <w:link w:val="HTML-adresChar"/>
    <w:uiPriority w:val="99"/>
    <w:semiHidden/>
    <w:unhideWhenUsed/>
    <w:rsid w:val="00734CCE"/>
    <w:pPr>
      <w:spacing w:after="0" w:line="240" w:lineRule="auto"/>
    </w:pPr>
    <w:rPr>
      <w:i/>
      <w:iCs/>
    </w:rPr>
  </w:style>
  <w:style w:type="character" w:customStyle="1" w:styleId="HTML-adresChar">
    <w:name w:val="HTML-adres Char"/>
    <w:basedOn w:val="Standaardalinea-lettertype"/>
    <w:link w:val="HTML-adres"/>
    <w:uiPriority w:val="99"/>
    <w:semiHidden/>
    <w:rsid w:val="00734CCE"/>
    <w:rPr>
      <w:rFonts w:ascii="Arial" w:hAnsi="Arial" w:cs="Arial"/>
      <w:i/>
      <w:iCs/>
      <w:sz w:val="20"/>
    </w:rPr>
  </w:style>
  <w:style w:type="paragraph" w:styleId="Index1">
    <w:name w:val="index 1"/>
    <w:basedOn w:val="Standaard"/>
    <w:next w:val="Standaard"/>
    <w:autoRedefine/>
    <w:uiPriority w:val="99"/>
    <w:semiHidden/>
    <w:unhideWhenUsed/>
    <w:rsid w:val="00734CCE"/>
    <w:pPr>
      <w:spacing w:after="0" w:line="240" w:lineRule="auto"/>
      <w:ind w:left="200" w:hanging="200"/>
    </w:pPr>
  </w:style>
  <w:style w:type="paragraph" w:styleId="Index2">
    <w:name w:val="index 2"/>
    <w:basedOn w:val="Standaard"/>
    <w:next w:val="Standaard"/>
    <w:autoRedefine/>
    <w:uiPriority w:val="99"/>
    <w:semiHidden/>
    <w:unhideWhenUsed/>
    <w:rsid w:val="00734CCE"/>
    <w:pPr>
      <w:spacing w:after="0" w:line="240" w:lineRule="auto"/>
      <w:ind w:left="400" w:hanging="200"/>
    </w:pPr>
  </w:style>
  <w:style w:type="paragraph" w:styleId="Index3">
    <w:name w:val="index 3"/>
    <w:basedOn w:val="Standaard"/>
    <w:next w:val="Standaard"/>
    <w:autoRedefine/>
    <w:uiPriority w:val="99"/>
    <w:semiHidden/>
    <w:unhideWhenUsed/>
    <w:rsid w:val="00734CCE"/>
    <w:pPr>
      <w:spacing w:after="0" w:line="240" w:lineRule="auto"/>
      <w:ind w:left="600" w:hanging="200"/>
    </w:pPr>
  </w:style>
  <w:style w:type="paragraph" w:styleId="Index4">
    <w:name w:val="index 4"/>
    <w:basedOn w:val="Standaard"/>
    <w:next w:val="Standaard"/>
    <w:autoRedefine/>
    <w:uiPriority w:val="99"/>
    <w:semiHidden/>
    <w:unhideWhenUsed/>
    <w:rsid w:val="00734CCE"/>
    <w:pPr>
      <w:spacing w:after="0" w:line="240" w:lineRule="auto"/>
      <w:ind w:left="800" w:hanging="200"/>
    </w:pPr>
  </w:style>
  <w:style w:type="paragraph" w:styleId="Index5">
    <w:name w:val="index 5"/>
    <w:basedOn w:val="Standaard"/>
    <w:next w:val="Standaard"/>
    <w:autoRedefine/>
    <w:uiPriority w:val="99"/>
    <w:semiHidden/>
    <w:unhideWhenUsed/>
    <w:rsid w:val="00734CCE"/>
    <w:pPr>
      <w:spacing w:after="0" w:line="240" w:lineRule="auto"/>
      <w:ind w:left="1000" w:hanging="200"/>
    </w:pPr>
  </w:style>
  <w:style w:type="paragraph" w:styleId="Index6">
    <w:name w:val="index 6"/>
    <w:basedOn w:val="Standaard"/>
    <w:next w:val="Standaard"/>
    <w:autoRedefine/>
    <w:uiPriority w:val="99"/>
    <w:semiHidden/>
    <w:unhideWhenUsed/>
    <w:rsid w:val="00734CCE"/>
    <w:pPr>
      <w:spacing w:after="0" w:line="240" w:lineRule="auto"/>
      <w:ind w:left="1200" w:hanging="200"/>
    </w:pPr>
  </w:style>
  <w:style w:type="paragraph" w:styleId="Index7">
    <w:name w:val="index 7"/>
    <w:basedOn w:val="Standaard"/>
    <w:next w:val="Standaard"/>
    <w:autoRedefine/>
    <w:uiPriority w:val="99"/>
    <w:semiHidden/>
    <w:unhideWhenUsed/>
    <w:rsid w:val="00734CCE"/>
    <w:pPr>
      <w:spacing w:after="0" w:line="240" w:lineRule="auto"/>
      <w:ind w:left="1400" w:hanging="200"/>
    </w:pPr>
  </w:style>
  <w:style w:type="paragraph" w:styleId="Index8">
    <w:name w:val="index 8"/>
    <w:basedOn w:val="Standaard"/>
    <w:next w:val="Standaard"/>
    <w:autoRedefine/>
    <w:uiPriority w:val="99"/>
    <w:semiHidden/>
    <w:unhideWhenUsed/>
    <w:rsid w:val="00734CCE"/>
    <w:pPr>
      <w:spacing w:after="0" w:line="240" w:lineRule="auto"/>
      <w:ind w:left="1600" w:hanging="200"/>
    </w:pPr>
  </w:style>
  <w:style w:type="paragraph" w:styleId="Index9">
    <w:name w:val="index 9"/>
    <w:basedOn w:val="Standaard"/>
    <w:next w:val="Standaard"/>
    <w:autoRedefine/>
    <w:uiPriority w:val="99"/>
    <w:semiHidden/>
    <w:unhideWhenUsed/>
    <w:rsid w:val="00734CCE"/>
    <w:pPr>
      <w:spacing w:after="0" w:line="240" w:lineRule="auto"/>
      <w:ind w:left="1800" w:hanging="200"/>
    </w:pPr>
  </w:style>
  <w:style w:type="paragraph" w:styleId="Indexkop">
    <w:name w:val="index heading"/>
    <w:basedOn w:val="Standaard"/>
    <w:next w:val="Index1"/>
    <w:uiPriority w:val="99"/>
    <w:semiHidden/>
    <w:unhideWhenUsed/>
    <w:rsid w:val="00734CC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34CCE"/>
    <w:pPr>
      <w:spacing w:after="100"/>
    </w:pPr>
  </w:style>
  <w:style w:type="paragraph" w:styleId="Inhopg2">
    <w:name w:val="toc 2"/>
    <w:basedOn w:val="Standaard"/>
    <w:next w:val="Standaard"/>
    <w:autoRedefine/>
    <w:uiPriority w:val="39"/>
    <w:semiHidden/>
    <w:unhideWhenUsed/>
    <w:rsid w:val="00734CCE"/>
    <w:pPr>
      <w:spacing w:after="100"/>
      <w:ind w:left="200"/>
    </w:pPr>
  </w:style>
  <w:style w:type="paragraph" w:styleId="Inhopg3">
    <w:name w:val="toc 3"/>
    <w:basedOn w:val="Standaard"/>
    <w:next w:val="Standaard"/>
    <w:autoRedefine/>
    <w:uiPriority w:val="39"/>
    <w:semiHidden/>
    <w:unhideWhenUsed/>
    <w:rsid w:val="00734CCE"/>
    <w:pPr>
      <w:spacing w:after="100"/>
      <w:ind w:left="400"/>
    </w:pPr>
  </w:style>
  <w:style w:type="paragraph" w:styleId="Inhopg4">
    <w:name w:val="toc 4"/>
    <w:basedOn w:val="Standaard"/>
    <w:next w:val="Standaard"/>
    <w:autoRedefine/>
    <w:uiPriority w:val="39"/>
    <w:semiHidden/>
    <w:unhideWhenUsed/>
    <w:rsid w:val="00734CCE"/>
    <w:pPr>
      <w:spacing w:after="100"/>
      <w:ind w:left="600"/>
    </w:pPr>
  </w:style>
  <w:style w:type="paragraph" w:styleId="Inhopg5">
    <w:name w:val="toc 5"/>
    <w:basedOn w:val="Standaard"/>
    <w:next w:val="Standaard"/>
    <w:autoRedefine/>
    <w:uiPriority w:val="39"/>
    <w:semiHidden/>
    <w:unhideWhenUsed/>
    <w:rsid w:val="00734CCE"/>
    <w:pPr>
      <w:spacing w:after="100"/>
      <w:ind w:left="800"/>
    </w:pPr>
  </w:style>
  <w:style w:type="paragraph" w:styleId="Inhopg6">
    <w:name w:val="toc 6"/>
    <w:basedOn w:val="Standaard"/>
    <w:next w:val="Standaard"/>
    <w:autoRedefine/>
    <w:uiPriority w:val="39"/>
    <w:semiHidden/>
    <w:unhideWhenUsed/>
    <w:rsid w:val="00734CCE"/>
    <w:pPr>
      <w:spacing w:after="100"/>
      <w:ind w:left="1000"/>
    </w:pPr>
  </w:style>
  <w:style w:type="paragraph" w:styleId="Inhopg7">
    <w:name w:val="toc 7"/>
    <w:basedOn w:val="Standaard"/>
    <w:next w:val="Standaard"/>
    <w:autoRedefine/>
    <w:uiPriority w:val="39"/>
    <w:semiHidden/>
    <w:unhideWhenUsed/>
    <w:rsid w:val="00734CCE"/>
    <w:pPr>
      <w:spacing w:after="100"/>
      <w:ind w:left="1200"/>
    </w:pPr>
  </w:style>
  <w:style w:type="paragraph" w:styleId="Inhopg8">
    <w:name w:val="toc 8"/>
    <w:basedOn w:val="Standaard"/>
    <w:next w:val="Standaard"/>
    <w:autoRedefine/>
    <w:uiPriority w:val="39"/>
    <w:semiHidden/>
    <w:unhideWhenUsed/>
    <w:rsid w:val="00734CCE"/>
    <w:pPr>
      <w:spacing w:after="100"/>
      <w:ind w:left="1400"/>
    </w:pPr>
  </w:style>
  <w:style w:type="paragraph" w:styleId="Inhopg9">
    <w:name w:val="toc 9"/>
    <w:basedOn w:val="Standaard"/>
    <w:next w:val="Standaard"/>
    <w:autoRedefine/>
    <w:uiPriority w:val="39"/>
    <w:semiHidden/>
    <w:unhideWhenUsed/>
    <w:rsid w:val="00734CCE"/>
    <w:pPr>
      <w:spacing w:after="100"/>
      <w:ind w:left="1600"/>
    </w:pPr>
  </w:style>
  <w:style w:type="character" w:customStyle="1" w:styleId="Kop1Char">
    <w:name w:val="Kop 1 Char"/>
    <w:basedOn w:val="Standaardalinea-lettertype"/>
    <w:link w:val="Kop1"/>
    <w:uiPriority w:val="9"/>
    <w:rsid w:val="00734CC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34CC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34CC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34CCE"/>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34CCE"/>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34CCE"/>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34CCE"/>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34CC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34CCE"/>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34CC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34CCE"/>
    <w:pPr>
      <w:outlineLvl w:val="9"/>
    </w:pPr>
  </w:style>
  <w:style w:type="paragraph" w:styleId="Koptekst">
    <w:name w:val="header"/>
    <w:basedOn w:val="Standaard"/>
    <w:link w:val="KoptekstChar"/>
    <w:uiPriority w:val="99"/>
    <w:semiHidden/>
    <w:unhideWhenUsed/>
    <w:rsid w:val="00734C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34CCE"/>
    <w:rPr>
      <w:rFonts w:ascii="Arial" w:hAnsi="Arial" w:cs="Arial"/>
      <w:sz w:val="20"/>
    </w:rPr>
  </w:style>
  <w:style w:type="paragraph" w:styleId="Lijst">
    <w:name w:val="List"/>
    <w:basedOn w:val="Standaard"/>
    <w:uiPriority w:val="99"/>
    <w:semiHidden/>
    <w:unhideWhenUsed/>
    <w:rsid w:val="00734CCE"/>
    <w:pPr>
      <w:ind w:left="283" w:hanging="283"/>
      <w:contextualSpacing/>
    </w:pPr>
  </w:style>
  <w:style w:type="paragraph" w:styleId="Lijst2">
    <w:name w:val="List 2"/>
    <w:basedOn w:val="Standaard"/>
    <w:uiPriority w:val="99"/>
    <w:semiHidden/>
    <w:unhideWhenUsed/>
    <w:rsid w:val="00734CCE"/>
    <w:pPr>
      <w:ind w:left="566" w:hanging="283"/>
      <w:contextualSpacing/>
    </w:pPr>
  </w:style>
  <w:style w:type="paragraph" w:styleId="Lijst3">
    <w:name w:val="List 3"/>
    <w:basedOn w:val="Standaard"/>
    <w:uiPriority w:val="99"/>
    <w:semiHidden/>
    <w:unhideWhenUsed/>
    <w:rsid w:val="00734CCE"/>
    <w:pPr>
      <w:ind w:left="849" w:hanging="283"/>
      <w:contextualSpacing/>
    </w:pPr>
  </w:style>
  <w:style w:type="paragraph" w:styleId="Lijst4">
    <w:name w:val="List 4"/>
    <w:basedOn w:val="Standaard"/>
    <w:uiPriority w:val="99"/>
    <w:semiHidden/>
    <w:unhideWhenUsed/>
    <w:rsid w:val="00734CCE"/>
    <w:pPr>
      <w:ind w:left="1132" w:hanging="283"/>
      <w:contextualSpacing/>
    </w:pPr>
  </w:style>
  <w:style w:type="paragraph" w:styleId="Lijst5">
    <w:name w:val="List 5"/>
    <w:basedOn w:val="Standaard"/>
    <w:uiPriority w:val="99"/>
    <w:semiHidden/>
    <w:unhideWhenUsed/>
    <w:rsid w:val="00734CCE"/>
    <w:pPr>
      <w:ind w:left="1415" w:hanging="283"/>
      <w:contextualSpacing/>
    </w:pPr>
  </w:style>
  <w:style w:type="paragraph" w:styleId="Lijstmetafbeeldingen">
    <w:name w:val="table of figures"/>
    <w:basedOn w:val="Standaard"/>
    <w:next w:val="Standaard"/>
    <w:uiPriority w:val="99"/>
    <w:semiHidden/>
    <w:unhideWhenUsed/>
    <w:rsid w:val="00734CCE"/>
    <w:pPr>
      <w:spacing w:after="0"/>
    </w:pPr>
  </w:style>
  <w:style w:type="paragraph" w:styleId="Lijstopsomteken">
    <w:name w:val="List Bullet"/>
    <w:basedOn w:val="Standaard"/>
    <w:uiPriority w:val="99"/>
    <w:semiHidden/>
    <w:unhideWhenUsed/>
    <w:rsid w:val="00734CCE"/>
    <w:pPr>
      <w:numPr>
        <w:numId w:val="2"/>
      </w:numPr>
      <w:contextualSpacing/>
    </w:pPr>
  </w:style>
  <w:style w:type="paragraph" w:styleId="Lijstopsomteken2">
    <w:name w:val="List Bullet 2"/>
    <w:basedOn w:val="Standaard"/>
    <w:uiPriority w:val="99"/>
    <w:semiHidden/>
    <w:unhideWhenUsed/>
    <w:rsid w:val="00734CCE"/>
    <w:pPr>
      <w:numPr>
        <w:numId w:val="3"/>
      </w:numPr>
      <w:contextualSpacing/>
    </w:pPr>
  </w:style>
  <w:style w:type="paragraph" w:styleId="Lijstopsomteken3">
    <w:name w:val="List Bullet 3"/>
    <w:basedOn w:val="Standaard"/>
    <w:uiPriority w:val="99"/>
    <w:semiHidden/>
    <w:unhideWhenUsed/>
    <w:rsid w:val="00734CCE"/>
    <w:pPr>
      <w:numPr>
        <w:numId w:val="4"/>
      </w:numPr>
      <w:contextualSpacing/>
    </w:pPr>
  </w:style>
  <w:style w:type="paragraph" w:styleId="Lijstopsomteken4">
    <w:name w:val="List Bullet 4"/>
    <w:basedOn w:val="Standaard"/>
    <w:uiPriority w:val="99"/>
    <w:semiHidden/>
    <w:unhideWhenUsed/>
    <w:rsid w:val="00734CCE"/>
    <w:pPr>
      <w:numPr>
        <w:numId w:val="5"/>
      </w:numPr>
      <w:contextualSpacing/>
    </w:pPr>
  </w:style>
  <w:style w:type="paragraph" w:styleId="Lijstopsomteken5">
    <w:name w:val="List Bullet 5"/>
    <w:basedOn w:val="Standaard"/>
    <w:uiPriority w:val="99"/>
    <w:semiHidden/>
    <w:unhideWhenUsed/>
    <w:rsid w:val="00734CCE"/>
    <w:pPr>
      <w:numPr>
        <w:numId w:val="6"/>
      </w:numPr>
      <w:contextualSpacing/>
    </w:pPr>
  </w:style>
  <w:style w:type="paragraph" w:styleId="Lijstnummering">
    <w:name w:val="List Number"/>
    <w:basedOn w:val="Standaard"/>
    <w:uiPriority w:val="99"/>
    <w:semiHidden/>
    <w:unhideWhenUsed/>
    <w:rsid w:val="00734CCE"/>
    <w:pPr>
      <w:numPr>
        <w:numId w:val="7"/>
      </w:numPr>
      <w:contextualSpacing/>
    </w:pPr>
  </w:style>
  <w:style w:type="paragraph" w:styleId="Lijstnummering2">
    <w:name w:val="List Number 2"/>
    <w:basedOn w:val="Standaard"/>
    <w:uiPriority w:val="99"/>
    <w:semiHidden/>
    <w:unhideWhenUsed/>
    <w:rsid w:val="00734CCE"/>
    <w:pPr>
      <w:numPr>
        <w:numId w:val="8"/>
      </w:numPr>
      <w:contextualSpacing/>
    </w:pPr>
  </w:style>
  <w:style w:type="paragraph" w:styleId="Lijstnummering3">
    <w:name w:val="List Number 3"/>
    <w:basedOn w:val="Standaard"/>
    <w:uiPriority w:val="99"/>
    <w:semiHidden/>
    <w:unhideWhenUsed/>
    <w:rsid w:val="00734CCE"/>
    <w:pPr>
      <w:numPr>
        <w:numId w:val="9"/>
      </w:numPr>
      <w:contextualSpacing/>
    </w:pPr>
  </w:style>
  <w:style w:type="paragraph" w:styleId="Lijstnummering4">
    <w:name w:val="List Number 4"/>
    <w:basedOn w:val="Standaard"/>
    <w:uiPriority w:val="99"/>
    <w:semiHidden/>
    <w:unhideWhenUsed/>
    <w:rsid w:val="00734CCE"/>
    <w:pPr>
      <w:numPr>
        <w:numId w:val="10"/>
      </w:numPr>
      <w:contextualSpacing/>
    </w:pPr>
  </w:style>
  <w:style w:type="paragraph" w:styleId="Lijstnummering5">
    <w:name w:val="List Number 5"/>
    <w:basedOn w:val="Standaard"/>
    <w:uiPriority w:val="99"/>
    <w:semiHidden/>
    <w:unhideWhenUsed/>
    <w:rsid w:val="00734CCE"/>
    <w:pPr>
      <w:numPr>
        <w:numId w:val="11"/>
      </w:numPr>
      <w:contextualSpacing/>
    </w:pPr>
  </w:style>
  <w:style w:type="paragraph" w:styleId="Lijstvoortzetting">
    <w:name w:val="List Continue"/>
    <w:basedOn w:val="Standaard"/>
    <w:uiPriority w:val="99"/>
    <w:semiHidden/>
    <w:unhideWhenUsed/>
    <w:rsid w:val="00734CCE"/>
    <w:pPr>
      <w:spacing w:after="120"/>
      <w:ind w:left="283"/>
      <w:contextualSpacing/>
    </w:pPr>
  </w:style>
  <w:style w:type="paragraph" w:styleId="Lijstvoortzetting2">
    <w:name w:val="List Continue 2"/>
    <w:basedOn w:val="Standaard"/>
    <w:uiPriority w:val="99"/>
    <w:semiHidden/>
    <w:unhideWhenUsed/>
    <w:rsid w:val="00734CCE"/>
    <w:pPr>
      <w:spacing w:after="120"/>
      <w:ind w:left="566"/>
      <w:contextualSpacing/>
    </w:pPr>
  </w:style>
  <w:style w:type="paragraph" w:styleId="Lijstvoortzetting3">
    <w:name w:val="List Continue 3"/>
    <w:basedOn w:val="Standaard"/>
    <w:uiPriority w:val="99"/>
    <w:semiHidden/>
    <w:unhideWhenUsed/>
    <w:rsid w:val="00734CCE"/>
    <w:pPr>
      <w:spacing w:after="120"/>
      <w:ind w:left="849"/>
      <w:contextualSpacing/>
    </w:pPr>
  </w:style>
  <w:style w:type="paragraph" w:styleId="Lijstvoortzetting4">
    <w:name w:val="List Continue 4"/>
    <w:basedOn w:val="Standaard"/>
    <w:uiPriority w:val="99"/>
    <w:semiHidden/>
    <w:unhideWhenUsed/>
    <w:rsid w:val="00734CCE"/>
    <w:pPr>
      <w:spacing w:after="120"/>
      <w:ind w:left="1132"/>
      <w:contextualSpacing/>
    </w:pPr>
  </w:style>
  <w:style w:type="paragraph" w:styleId="Lijstvoortzetting5">
    <w:name w:val="List Continue 5"/>
    <w:basedOn w:val="Standaard"/>
    <w:uiPriority w:val="99"/>
    <w:semiHidden/>
    <w:unhideWhenUsed/>
    <w:rsid w:val="00734CCE"/>
    <w:pPr>
      <w:spacing w:after="120"/>
      <w:ind w:left="1415"/>
      <w:contextualSpacing/>
    </w:pPr>
  </w:style>
  <w:style w:type="paragraph" w:styleId="Macrotekst">
    <w:name w:val="macro"/>
    <w:link w:val="MacrotekstChar"/>
    <w:uiPriority w:val="99"/>
    <w:semiHidden/>
    <w:unhideWhenUsed/>
    <w:rsid w:val="00734CCE"/>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734CCE"/>
    <w:rPr>
      <w:rFonts w:ascii="Consolas" w:hAnsi="Consolas" w:cs="Arial"/>
      <w:sz w:val="20"/>
      <w:szCs w:val="20"/>
    </w:rPr>
  </w:style>
  <w:style w:type="paragraph" w:styleId="Normaalweb">
    <w:name w:val="Normal (Web)"/>
    <w:basedOn w:val="Standaard"/>
    <w:uiPriority w:val="99"/>
    <w:semiHidden/>
    <w:unhideWhenUsed/>
    <w:rsid w:val="00734CC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734CCE"/>
    <w:pPr>
      <w:spacing w:after="0" w:line="240" w:lineRule="auto"/>
    </w:pPr>
  </w:style>
  <w:style w:type="character" w:customStyle="1" w:styleId="NotitiekopChar">
    <w:name w:val="Notitiekop Char"/>
    <w:basedOn w:val="Standaardalinea-lettertype"/>
    <w:link w:val="Notitiekop"/>
    <w:uiPriority w:val="99"/>
    <w:semiHidden/>
    <w:rsid w:val="00734CCE"/>
    <w:rPr>
      <w:rFonts w:ascii="Arial" w:hAnsi="Arial" w:cs="Arial"/>
      <w:sz w:val="20"/>
    </w:rPr>
  </w:style>
  <w:style w:type="paragraph" w:styleId="Ondertitel">
    <w:name w:val="Subtitle"/>
    <w:basedOn w:val="Standaard"/>
    <w:next w:val="Standaard"/>
    <w:link w:val="OndertitelChar"/>
    <w:uiPriority w:val="11"/>
    <w:qFormat/>
    <w:rsid w:val="00734CCE"/>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34CCE"/>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734CCE"/>
    <w:pPr>
      <w:spacing w:after="120"/>
    </w:pPr>
  </w:style>
  <w:style w:type="character" w:customStyle="1" w:styleId="PlattetekstChar">
    <w:name w:val="Platte tekst Char"/>
    <w:basedOn w:val="Standaardalinea-lettertype"/>
    <w:link w:val="Plattetekst"/>
    <w:uiPriority w:val="99"/>
    <w:semiHidden/>
    <w:rsid w:val="00734CCE"/>
    <w:rPr>
      <w:rFonts w:ascii="Arial" w:hAnsi="Arial" w:cs="Arial"/>
      <w:sz w:val="20"/>
    </w:rPr>
  </w:style>
  <w:style w:type="paragraph" w:styleId="Plattetekst2">
    <w:name w:val="Body Text 2"/>
    <w:basedOn w:val="Standaard"/>
    <w:link w:val="Plattetekst2Char"/>
    <w:uiPriority w:val="99"/>
    <w:semiHidden/>
    <w:unhideWhenUsed/>
    <w:rsid w:val="00734CCE"/>
    <w:pPr>
      <w:spacing w:after="120" w:line="480" w:lineRule="auto"/>
    </w:pPr>
  </w:style>
  <w:style w:type="character" w:customStyle="1" w:styleId="Plattetekst2Char">
    <w:name w:val="Platte tekst 2 Char"/>
    <w:basedOn w:val="Standaardalinea-lettertype"/>
    <w:link w:val="Plattetekst2"/>
    <w:uiPriority w:val="99"/>
    <w:semiHidden/>
    <w:rsid w:val="00734CCE"/>
    <w:rPr>
      <w:rFonts w:ascii="Arial" w:hAnsi="Arial" w:cs="Arial"/>
      <w:sz w:val="20"/>
    </w:rPr>
  </w:style>
  <w:style w:type="paragraph" w:styleId="Plattetekst3">
    <w:name w:val="Body Text 3"/>
    <w:basedOn w:val="Standaard"/>
    <w:link w:val="Plattetekst3Char"/>
    <w:uiPriority w:val="99"/>
    <w:semiHidden/>
    <w:unhideWhenUsed/>
    <w:rsid w:val="00734CCE"/>
    <w:pPr>
      <w:spacing w:after="120"/>
    </w:pPr>
    <w:rPr>
      <w:sz w:val="16"/>
      <w:szCs w:val="16"/>
    </w:rPr>
  </w:style>
  <w:style w:type="character" w:customStyle="1" w:styleId="Plattetekst3Char">
    <w:name w:val="Platte tekst 3 Char"/>
    <w:basedOn w:val="Standaardalinea-lettertype"/>
    <w:link w:val="Plattetekst3"/>
    <w:uiPriority w:val="99"/>
    <w:semiHidden/>
    <w:rsid w:val="00734CCE"/>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734CC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34CCE"/>
    <w:rPr>
      <w:rFonts w:ascii="Arial" w:hAnsi="Arial" w:cs="Arial"/>
      <w:sz w:val="20"/>
    </w:rPr>
  </w:style>
  <w:style w:type="paragraph" w:styleId="Plattetekstinspringen">
    <w:name w:val="Body Text Indent"/>
    <w:basedOn w:val="Standaard"/>
    <w:link w:val="PlattetekstinspringenChar"/>
    <w:uiPriority w:val="99"/>
    <w:semiHidden/>
    <w:unhideWhenUsed/>
    <w:rsid w:val="00734CCE"/>
    <w:pPr>
      <w:spacing w:after="120"/>
      <w:ind w:left="283"/>
    </w:pPr>
  </w:style>
  <w:style w:type="character" w:customStyle="1" w:styleId="PlattetekstinspringenChar">
    <w:name w:val="Platte tekst inspringen Char"/>
    <w:basedOn w:val="Standaardalinea-lettertype"/>
    <w:link w:val="Plattetekstinspringen"/>
    <w:uiPriority w:val="99"/>
    <w:semiHidden/>
    <w:rsid w:val="00734CCE"/>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734CC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34CCE"/>
    <w:rPr>
      <w:rFonts w:ascii="Arial" w:hAnsi="Arial" w:cs="Arial"/>
      <w:sz w:val="20"/>
    </w:rPr>
  </w:style>
  <w:style w:type="paragraph" w:styleId="Plattetekstinspringen2">
    <w:name w:val="Body Text Indent 2"/>
    <w:basedOn w:val="Standaard"/>
    <w:link w:val="Plattetekstinspringen2Char"/>
    <w:uiPriority w:val="99"/>
    <w:semiHidden/>
    <w:unhideWhenUsed/>
    <w:rsid w:val="00734CC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34CCE"/>
    <w:rPr>
      <w:rFonts w:ascii="Arial" w:hAnsi="Arial" w:cs="Arial"/>
      <w:sz w:val="20"/>
    </w:rPr>
  </w:style>
  <w:style w:type="paragraph" w:styleId="Plattetekstinspringen3">
    <w:name w:val="Body Text Indent 3"/>
    <w:basedOn w:val="Standaard"/>
    <w:link w:val="Plattetekstinspringen3Char"/>
    <w:uiPriority w:val="99"/>
    <w:semiHidden/>
    <w:unhideWhenUsed/>
    <w:rsid w:val="00734CC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34CCE"/>
    <w:rPr>
      <w:rFonts w:ascii="Arial" w:hAnsi="Arial" w:cs="Arial"/>
      <w:sz w:val="16"/>
      <w:szCs w:val="16"/>
    </w:rPr>
  </w:style>
  <w:style w:type="paragraph" w:styleId="Standaardinspringing">
    <w:name w:val="Normal Indent"/>
    <w:basedOn w:val="Standaard"/>
    <w:uiPriority w:val="99"/>
    <w:semiHidden/>
    <w:unhideWhenUsed/>
    <w:rsid w:val="00734CCE"/>
    <w:pPr>
      <w:ind w:left="708"/>
    </w:pPr>
  </w:style>
  <w:style w:type="paragraph" w:styleId="Tekstzonderopmaak">
    <w:name w:val="Plain Text"/>
    <w:basedOn w:val="Standaard"/>
    <w:link w:val="TekstzonderopmaakChar"/>
    <w:uiPriority w:val="99"/>
    <w:semiHidden/>
    <w:unhideWhenUsed/>
    <w:rsid w:val="00734CC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34CCE"/>
    <w:rPr>
      <w:rFonts w:ascii="Consolas" w:hAnsi="Consolas" w:cs="Arial"/>
      <w:sz w:val="21"/>
      <w:szCs w:val="21"/>
    </w:rPr>
  </w:style>
  <w:style w:type="paragraph" w:styleId="Titel">
    <w:name w:val="Title"/>
    <w:basedOn w:val="Standaard"/>
    <w:next w:val="Standaard"/>
    <w:link w:val="TitelChar"/>
    <w:uiPriority w:val="10"/>
    <w:qFormat/>
    <w:rsid w:val="00734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4CC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34CCE"/>
    <w:pPr>
      <w:spacing w:after="0" w:line="240" w:lineRule="auto"/>
    </w:pPr>
    <w:rPr>
      <w:szCs w:val="20"/>
    </w:rPr>
  </w:style>
  <w:style w:type="character" w:customStyle="1" w:styleId="VoetnoottekstChar">
    <w:name w:val="Voetnoottekst Char"/>
    <w:basedOn w:val="Standaardalinea-lettertype"/>
    <w:link w:val="Voetnoottekst"/>
    <w:uiPriority w:val="99"/>
    <w:semiHidden/>
    <w:rsid w:val="00734CCE"/>
    <w:rPr>
      <w:rFonts w:ascii="Arial" w:hAnsi="Arial" w:cs="Arial"/>
      <w:sz w:val="20"/>
      <w:szCs w:val="20"/>
    </w:rPr>
  </w:style>
  <w:style w:type="paragraph" w:styleId="Voettekst">
    <w:name w:val="footer"/>
    <w:basedOn w:val="Standaard"/>
    <w:link w:val="VoettekstChar"/>
    <w:uiPriority w:val="99"/>
    <w:semiHidden/>
    <w:unhideWhenUsed/>
    <w:rsid w:val="00734C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34CCE"/>
    <w:rPr>
      <w:rFonts w:ascii="Arial" w:hAnsi="Arial" w:cs="Arial"/>
      <w:sz w:val="20"/>
    </w:rPr>
  </w:style>
  <w:style w:type="paragraph" w:styleId="Revisie">
    <w:name w:val="Revision"/>
    <w:hidden/>
    <w:uiPriority w:val="99"/>
    <w:semiHidden/>
    <w:rsid w:val="006122D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02C5-1001-4100-9BAA-17A79B1A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B2C3CB58</Template>
  <TotalTime>0</TotalTime>
  <Pages>3</Pages>
  <Words>702</Words>
  <Characters>3866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L.J. (Leo)</dc:creator>
  <cp:keywords/>
  <dc:description/>
  <cp:lastModifiedBy>Verburg J.J. (Joost)</cp:lastModifiedBy>
  <cp:revision>2</cp:revision>
  <cp:lastPrinted>2016-05-13T14:03:00Z</cp:lastPrinted>
  <dcterms:created xsi:type="dcterms:W3CDTF">2017-11-03T11:40:00Z</dcterms:created>
  <dcterms:modified xsi:type="dcterms:W3CDTF">2017-11-03T11:40:00Z</dcterms:modified>
</cp:coreProperties>
</file>