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6896" w14:textId="6EFB753C" w:rsidR="00985BD0" w:rsidRPr="0088610C" w:rsidRDefault="009C099A" w:rsidP="00985BD0">
      <w:pPr>
        <w:pStyle w:val="Kop1"/>
        <w:rPr>
          <w:color w:val="339933"/>
        </w:rPr>
      </w:pPr>
      <w:r>
        <w:rPr>
          <w:color w:val="339933"/>
        </w:rPr>
        <w:t>Projectleider kwaliteit</w:t>
      </w:r>
      <w:r w:rsidR="004A6A3E">
        <w:rPr>
          <w:color w:val="339933"/>
        </w:rPr>
        <w:t xml:space="preserve"> Jeugd</w:t>
      </w:r>
      <w:r>
        <w:rPr>
          <w:color w:val="339933"/>
        </w:rPr>
        <w:t xml:space="preserve"> </w:t>
      </w:r>
    </w:p>
    <w:p w14:paraId="700A5A2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0622933" w14:textId="77777777" w:rsidTr="001C6FAE">
        <w:tc>
          <w:tcPr>
            <w:tcW w:w="3086" w:type="dxa"/>
          </w:tcPr>
          <w:p w14:paraId="5831CA48" w14:textId="77777777" w:rsidR="00BB5ABD" w:rsidRDefault="00BB5ABD" w:rsidP="00D24F8E">
            <w:pPr>
              <w:rPr>
                <w:b/>
              </w:rPr>
            </w:pPr>
            <w:r>
              <w:rPr>
                <w:b/>
              </w:rPr>
              <w:t>Werklocatie:</w:t>
            </w:r>
          </w:p>
        </w:tc>
        <w:tc>
          <w:tcPr>
            <w:tcW w:w="5295" w:type="dxa"/>
          </w:tcPr>
          <w:p w14:paraId="092A21DF" w14:textId="32FF8F86" w:rsidR="00BB5ABD" w:rsidRPr="00BB5ABD" w:rsidRDefault="00FD780C" w:rsidP="00D24F8E">
            <w:r>
              <w:t xml:space="preserve">Halvemaanpassage 1 en op </w:t>
            </w:r>
            <w:r w:rsidR="00352C80">
              <w:t xml:space="preserve">verschillende </w:t>
            </w:r>
            <w:r>
              <w:t>locaties (ZBT, Wijkteams)</w:t>
            </w:r>
          </w:p>
        </w:tc>
      </w:tr>
      <w:tr w:rsidR="00BB5ABD" w:rsidRPr="00BB5ABD" w14:paraId="4D25C226" w14:textId="77777777" w:rsidTr="001C6FAE">
        <w:tc>
          <w:tcPr>
            <w:tcW w:w="3086" w:type="dxa"/>
          </w:tcPr>
          <w:p w14:paraId="40D3646A" w14:textId="77777777" w:rsidR="00BB5ABD" w:rsidRDefault="00BB5ABD" w:rsidP="00D24F8E">
            <w:pPr>
              <w:rPr>
                <w:b/>
              </w:rPr>
            </w:pPr>
            <w:r>
              <w:rPr>
                <w:b/>
              </w:rPr>
              <w:t>Startdatum:</w:t>
            </w:r>
          </w:p>
        </w:tc>
        <w:tc>
          <w:tcPr>
            <w:tcW w:w="5295" w:type="dxa"/>
          </w:tcPr>
          <w:p w14:paraId="08C01D03" w14:textId="3B4D89E7" w:rsidR="00BB5ABD" w:rsidRPr="00BB5ABD" w:rsidRDefault="00352C80" w:rsidP="00D24F8E">
            <w:r>
              <w:t>z.s.m., naar verwachting medio augustus 2019</w:t>
            </w:r>
          </w:p>
        </w:tc>
      </w:tr>
      <w:tr w:rsidR="00BB5ABD" w:rsidRPr="00BB5ABD" w14:paraId="7B83A3B7" w14:textId="77777777" w:rsidTr="001C6FAE">
        <w:tc>
          <w:tcPr>
            <w:tcW w:w="3086" w:type="dxa"/>
          </w:tcPr>
          <w:p w14:paraId="3C95FF46" w14:textId="77777777" w:rsidR="00BB5ABD" w:rsidRDefault="00BB5ABD" w:rsidP="00D24F8E">
            <w:pPr>
              <w:rPr>
                <w:b/>
              </w:rPr>
            </w:pPr>
            <w:r>
              <w:rPr>
                <w:b/>
              </w:rPr>
              <w:t>Aantal medewerkers:</w:t>
            </w:r>
          </w:p>
        </w:tc>
        <w:tc>
          <w:tcPr>
            <w:tcW w:w="5295" w:type="dxa"/>
          </w:tcPr>
          <w:p w14:paraId="616F079B" w14:textId="4791A92B" w:rsidR="00BB5ABD" w:rsidRPr="00BB5ABD" w:rsidRDefault="00FD780C" w:rsidP="00D24F8E">
            <w:r>
              <w:t>1</w:t>
            </w:r>
          </w:p>
        </w:tc>
      </w:tr>
      <w:tr w:rsidR="00BB5ABD" w14:paraId="51990395" w14:textId="77777777" w:rsidTr="001C6FAE">
        <w:tc>
          <w:tcPr>
            <w:tcW w:w="3086" w:type="dxa"/>
          </w:tcPr>
          <w:p w14:paraId="042C9E97" w14:textId="77777777" w:rsidR="00BB5ABD" w:rsidRDefault="00BB5ABD" w:rsidP="00D24F8E">
            <w:pPr>
              <w:rPr>
                <w:b/>
              </w:rPr>
            </w:pPr>
            <w:r>
              <w:rPr>
                <w:b/>
              </w:rPr>
              <w:t>Uren per week:</w:t>
            </w:r>
          </w:p>
        </w:tc>
        <w:tc>
          <w:tcPr>
            <w:tcW w:w="5295" w:type="dxa"/>
          </w:tcPr>
          <w:p w14:paraId="3ECCCB1E" w14:textId="3B6F3D09" w:rsidR="00BB5ABD" w:rsidRPr="00FD780C" w:rsidRDefault="00FD780C" w:rsidP="00D24F8E">
            <w:r>
              <w:t>28 – 40 uur</w:t>
            </w:r>
          </w:p>
        </w:tc>
      </w:tr>
      <w:tr w:rsidR="00BB5ABD" w:rsidRPr="00BB5ABD" w14:paraId="7E4D13BE" w14:textId="77777777" w:rsidTr="001C6FAE">
        <w:tc>
          <w:tcPr>
            <w:tcW w:w="3086" w:type="dxa"/>
          </w:tcPr>
          <w:p w14:paraId="762B421E" w14:textId="77777777" w:rsidR="00BB5ABD" w:rsidRDefault="00BB5ABD" w:rsidP="00D24F8E">
            <w:pPr>
              <w:rPr>
                <w:b/>
              </w:rPr>
            </w:pPr>
            <w:r>
              <w:rPr>
                <w:b/>
              </w:rPr>
              <w:t>Duur opdracht:</w:t>
            </w:r>
          </w:p>
        </w:tc>
        <w:tc>
          <w:tcPr>
            <w:tcW w:w="5295" w:type="dxa"/>
          </w:tcPr>
          <w:p w14:paraId="749474AD" w14:textId="0181F1F0" w:rsidR="00BB5ABD" w:rsidRPr="00C4628D" w:rsidRDefault="00BA4114" w:rsidP="00D24F8E">
            <w:proofErr w:type="gramStart"/>
            <w:r w:rsidRPr="00C4628D">
              <w:t>t</w:t>
            </w:r>
            <w:proofErr w:type="gramEnd"/>
            <w:r w:rsidRPr="00C4628D">
              <w:t>/m 30-04-2020</w:t>
            </w:r>
          </w:p>
        </w:tc>
      </w:tr>
      <w:tr w:rsidR="00BB5ABD" w:rsidRPr="00BB5ABD" w14:paraId="11BC49FE" w14:textId="77777777" w:rsidTr="001C6FAE">
        <w:tc>
          <w:tcPr>
            <w:tcW w:w="3086" w:type="dxa"/>
          </w:tcPr>
          <w:p w14:paraId="6DFB6CD0" w14:textId="77777777" w:rsidR="00BB5ABD" w:rsidRDefault="00BB5ABD" w:rsidP="00D24F8E">
            <w:pPr>
              <w:rPr>
                <w:b/>
              </w:rPr>
            </w:pPr>
            <w:r>
              <w:rPr>
                <w:b/>
              </w:rPr>
              <w:t>Verlengingsopties:</w:t>
            </w:r>
          </w:p>
        </w:tc>
        <w:tc>
          <w:tcPr>
            <w:tcW w:w="5295" w:type="dxa"/>
          </w:tcPr>
          <w:p w14:paraId="618A4D17" w14:textId="6C7A44C2" w:rsidR="00BB5ABD" w:rsidRPr="00C4628D" w:rsidRDefault="00AF21C0" w:rsidP="00D24F8E">
            <w:r w:rsidRPr="00C4628D">
              <w:t>2</w:t>
            </w:r>
            <w:r w:rsidR="00CF6DEB" w:rsidRPr="00C4628D">
              <w:t xml:space="preserve"> x </w:t>
            </w:r>
            <w:r w:rsidRPr="00C4628D">
              <w:t>6</w:t>
            </w:r>
            <w:r w:rsidR="00CF6DEB" w:rsidRPr="00C4628D">
              <w:t xml:space="preserve"> maanden</w:t>
            </w:r>
          </w:p>
        </w:tc>
      </w:tr>
      <w:tr w:rsidR="00BB5ABD" w:rsidRPr="00BB5ABD" w14:paraId="7833B2A0" w14:textId="77777777" w:rsidTr="001C6FAE">
        <w:tc>
          <w:tcPr>
            <w:tcW w:w="3086" w:type="dxa"/>
          </w:tcPr>
          <w:p w14:paraId="7F6F588E" w14:textId="77777777" w:rsidR="00BB5ABD" w:rsidRDefault="00BB5ABD" w:rsidP="00D24F8E">
            <w:pPr>
              <w:rPr>
                <w:b/>
              </w:rPr>
            </w:pPr>
            <w:r>
              <w:rPr>
                <w:b/>
              </w:rPr>
              <w:t>FSK:</w:t>
            </w:r>
          </w:p>
        </w:tc>
        <w:tc>
          <w:tcPr>
            <w:tcW w:w="5295" w:type="dxa"/>
          </w:tcPr>
          <w:p w14:paraId="6DA54422" w14:textId="2E9945FC" w:rsidR="00BB5ABD" w:rsidRPr="00BB5ABD" w:rsidRDefault="00FD780C" w:rsidP="00D24F8E">
            <w:r>
              <w:t>11</w:t>
            </w:r>
          </w:p>
        </w:tc>
      </w:tr>
      <w:tr w:rsidR="00BB5ABD" w:rsidRPr="00BB5ABD" w14:paraId="612E0E0D" w14:textId="77777777" w:rsidTr="001C6FAE">
        <w:tc>
          <w:tcPr>
            <w:tcW w:w="3086" w:type="dxa"/>
          </w:tcPr>
          <w:p w14:paraId="7258A214" w14:textId="77777777" w:rsidR="00BB5ABD" w:rsidRPr="00165EA0" w:rsidRDefault="00BB5ABD" w:rsidP="00D24F8E">
            <w:pPr>
              <w:rPr>
                <w:b/>
              </w:rPr>
            </w:pPr>
            <w:r w:rsidRPr="00165EA0">
              <w:rPr>
                <w:b/>
              </w:rPr>
              <w:t>Tariefrange:</w:t>
            </w:r>
          </w:p>
        </w:tc>
        <w:tc>
          <w:tcPr>
            <w:tcW w:w="5295" w:type="dxa"/>
          </w:tcPr>
          <w:p w14:paraId="4D4EC024" w14:textId="19C50A7B" w:rsidR="00BB5ABD" w:rsidRPr="00165EA0" w:rsidRDefault="00FD780C" w:rsidP="00D24F8E">
            <w:r w:rsidRPr="00165EA0">
              <w:t>€</w:t>
            </w:r>
            <w:r w:rsidR="00165EA0" w:rsidRPr="00165EA0">
              <w:t>80-</w:t>
            </w:r>
            <w:r w:rsidR="00165EA0">
              <w:t xml:space="preserve"> </w:t>
            </w:r>
            <w:r w:rsidR="00165EA0" w:rsidRPr="00165EA0">
              <w:t>€90</w:t>
            </w:r>
          </w:p>
        </w:tc>
      </w:tr>
      <w:tr w:rsidR="00BB5ABD" w:rsidRPr="00BB5ABD" w14:paraId="65231726" w14:textId="77777777" w:rsidTr="001C6FAE">
        <w:tc>
          <w:tcPr>
            <w:tcW w:w="3086" w:type="dxa"/>
          </w:tcPr>
          <w:p w14:paraId="3EDDF4EB" w14:textId="77777777" w:rsidR="00BB5ABD" w:rsidRPr="00165EA0" w:rsidRDefault="00BB5ABD" w:rsidP="00D24F8E">
            <w:pPr>
              <w:rPr>
                <w:b/>
              </w:rPr>
            </w:pPr>
            <w:r w:rsidRPr="00165EA0">
              <w:rPr>
                <w:b/>
              </w:rPr>
              <w:t>Verhouding prijs/kwaliteit:</w:t>
            </w:r>
          </w:p>
        </w:tc>
        <w:tc>
          <w:tcPr>
            <w:tcW w:w="5295" w:type="dxa"/>
          </w:tcPr>
          <w:p w14:paraId="6409C04C" w14:textId="48774289" w:rsidR="00BB5ABD" w:rsidRPr="00165EA0" w:rsidRDefault="00FD780C" w:rsidP="00D24F8E">
            <w:r w:rsidRPr="00165EA0">
              <w:t>25% - 75%</w:t>
            </w:r>
          </w:p>
        </w:tc>
      </w:tr>
      <w:tr w:rsidR="00FD780C" w14:paraId="5AE67C65" w14:textId="77777777" w:rsidTr="001C6FAE">
        <w:tc>
          <w:tcPr>
            <w:tcW w:w="3086" w:type="dxa"/>
          </w:tcPr>
          <w:p w14:paraId="0E3BEA18" w14:textId="5BF60D9C" w:rsidR="00FD780C" w:rsidRPr="001C6FAE" w:rsidRDefault="00FD780C" w:rsidP="00D24F8E">
            <w:pPr>
              <w:rPr>
                <w:b/>
                <w:highlight w:val="yellow"/>
              </w:rPr>
            </w:pPr>
            <w:r w:rsidRPr="001C6FAE">
              <w:rPr>
                <w:b/>
              </w:rPr>
              <w:t>Data voor verificatiegesprek:</w:t>
            </w:r>
          </w:p>
        </w:tc>
        <w:tc>
          <w:tcPr>
            <w:tcW w:w="5295" w:type="dxa"/>
          </w:tcPr>
          <w:p w14:paraId="2B9053AA" w14:textId="4B40259F" w:rsidR="00FD780C" w:rsidRPr="001C6FAE" w:rsidRDefault="00BA4114" w:rsidP="00D24F8E">
            <w:pPr>
              <w:rPr>
                <w:b/>
                <w:highlight w:val="yellow"/>
              </w:rPr>
            </w:pPr>
            <w:r>
              <w:t>Week 32</w:t>
            </w:r>
            <w:r w:rsidR="00AF21C0">
              <w:t>/33</w:t>
            </w:r>
          </w:p>
        </w:tc>
      </w:tr>
      <w:tr w:rsidR="00FD780C" w:rsidRPr="00BB5ABD" w14:paraId="33B7AD75" w14:textId="77777777" w:rsidTr="001C6FAE">
        <w:tc>
          <w:tcPr>
            <w:tcW w:w="3086" w:type="dxa"/>
          </w:tcPr>
          <w:p w14:paraId="573F0E26" w14:textId="0D8BF775" w:rsidR="00FD780C" w:rsidRPr="001C6FAE" w:rsidRDefault="00FD780C" w:rsidP="00D24F8E">
            <w:pPr>
              <w:rPr>
                <w:b/>
                <w:highlight w:val="yellow"/>
              </w:rPr>
            </w:pPr>
          </w:p>
        </w:tc>
        <w:tc>
          <w:tcPr>
            <w:tcW w:w="5295" w:type="dxa"/>
          </w:tcPr>
          <w:p w14:paraId="290EB161" w14:textId="300366D0" w:rsidR="00FD780C" w:rsidRPr="001C6FAE" w:rsidRDefault="00FD780C" w:rsidP="00D24F8E">
            <w:pPr>
              <w:rPr>
                <w:highlight w:val="yellow"/>
              </w:rPr>
            </w:pPr>
          </w:p>
        </w:tc>
      </w:tr>
      <w:tr w:rsidR="00FD780C" w:rsidRPr="00BB5ABD" w14:paraId="776054E4" w14:textId="77777777" w:rsidTr="00FD780C">
        <w:trPr>
          <w:trHeight w:val="68"/>
        </w:trPr>
        <w:tc>
          <w:tcPr>
            <w:tcW w:w="3086" w:type="dxa"/>
          </w:tcPr>
          <w:p w14:paraId="28862577" w14:textId="33638A87" w:rsidR="00FD780C" w:rsidRPr="001C6FAE" w:rsidRDefault="00FD780C" w:rsidP="00D24F8E">
            <w:pPr>
              <w:rPr>
                <w:b/>
              </w:rPr>
            </w:pPr>
          </w:p>
        </w:tc>
        <w:tc>
          <w:tcPr>
            <w:tcW w:w="5295" w:type="dxa"/>
          </w:tcPr>
          <w:p w14:paraId="3D581667" w14:textId="4DA0F854" w:rsidR="00FD780C" w:rsidRPr="001C6FAE" w:rsidRDefault="00FD780C" w:rsidP="00D24F8E"/>
        </w:tc>
      </w:tr>
    </w:tbl>
    <w:p w14:paraId="3C5E804F" w14:textId="29C2C580" w:rsidR="00A92816" w:rsidRPr="00A92816" w:rsidRDefault="00326993" w:rsidP="00616270">
      <w:pPr>
        <w:pStyle w:val="Kop2"/>
      </w:pPr>
      <w:r>
        <w:t>Jouw functie</w:t>
      </w:r>
    </w:p>
    <w:p w14:paraId="106D38EF" w14:textId="4F8AD132" w:rsidR="00A92816" w:rsidRPr="00A92816" w:rsidRDefault="00A92816" w:rsidP="00165EA0">
      <w:r w:rsidRPr="00A92816">
        <w:t xml:space="preserve">De afgelopen jaren is veel ervaring opgedaan in wat wel en wat minder goed werkt binnen de wijkteams van de gemeente Rotterdam op het gebied van dienstverlening aan inwoners en samenwerking met ketenpartners. Om de dienstverlening van de wijkteams verder te optimaliseren en aan te blijven sluiten op de behoefte van inwoners en ketenpartners, moeten rollen, taken en verantwoordelijkheden herijkt worden. </w:t>
      </w:r>
    </w:p>
    <w:p w14:paraId="0029DEFC" w14:textId="79A85DFB" w:rsidR="00A92816" w:rsidRPr="00A92816" w:rsidRDefault="00A92816" w:rsidP="00165EA0">
      <w:r w:rsidRPr="00A92816">
        <w:t xml:space="preserve">De afdeling ABV van de gemeente Rotterdam heeft een belangrijke ondersteunende taak bij deze wijkteams. Voor goede samenwerking met de wijkteams is het ook voor hen van belang dat taken, rollen en verantwoordelijkheden duidelijk en afgestemd zijn op de rollen, taken en verantwoordelijkheden van de wijkteams. Het is hierbij van belang dat het team Kwaliteitsmedewerkers Jeugd van de afdeling ABV betrokken wordt. </w:t>
      </w:r>
    </w:p>
    <w:p w14:paraId="615C1501" w14:textId="0966B824" w:rsidR="00A92816" w:rsidRPr="00A92816" w:rsidRDefault="00A92816" w:rsidP="00165EA0">
      <w:r w:rsidRPr="00A92816">
        <w:t xml:space="preserve">Ten slotte is </w:t>
      </w:r>
      <w:r w:rsidR="00165EA0">
        <w:t xml:space="preserve">de </w:t>
      </w:r>
      <w:r w:rsidRPr="00A92816">
        <w:t xml:space="preserve">Gemeente Rotterdam vanuit de regio Rijnmond deel van de Gemeenschappelijke Regeling Jeugdhulp Rijnmond. Gemeenten binnen de regeling werken met het Arrangementenmodel. Ook dit model dient verder te worden doorontwikkeld. </w:t>
      </w:r>
    </w:p>
    <w:p w14:paraId="5BEA5585" w14:textId="499B39D3" w:rsidR="00165EA0" w:rsidRPr="00165EA0" w:rsidRDefault="00A92816" w:rsidP="00165EA0">
      <w:r w:rsidRPr="00165EA0">
        <w:t>Het doel van de doorontwikkeling van taak- en rolverduidelijking binnen beide teams is vergelijkbaar met het doel ‘doorontwikkeling van het Arrangementenmodel’: verduidelijking wie wat doet, met welk resultaat</w:t>
      </w:r>
      <w:r w:rsidR="00165EA0">
        <w:t>, zo</w:t>
      </w:r>
      <w:r w:rsidRPr="00165EA0">
        <w:t xml:space="preserve">dat werkplezier en efficiëntie worden verhoogd en de inwoner van Rotterdam uiteindelijk nog betere dienstverlening ontvangt. </w:t>
      </w:r>
    </w:p>
    <w:p w14:paraId="5273AD8C" w14:textId="77777777" w:rsidR="004A277B" w:rsidRDefault="004A277B" w:rsidP="00985BD0"/>
    <w:p w14:paraId="3F67B5D2" w14:textId="2B3FC3A9" w:rsidR="00326993" w:rsidRDefault="00326993" w:rsidP="00BA4114">
      <w:pPr>
        <w:spacing w:after="160" w:line="259" w:lineRule="auto"/>
      </w:pPr>
      <w:r w:rsidRPr="00326993">
        <w:t xml:space="preserve">De voornaamste taken </w:t>
      </w:r>
      <w:r w:rsidR="00BA4114">
        <w:t>voor deze functie</w:t>
      </w:r>
      <w:r w:rsidRPr="00326993">
        <w:t xml:space="preserve"> zijn: </w:t>
      </w:r>
    </w:p>
    <w:p w14:paraId="3F502118" w14:textId="1EBC9A9B" w:rsidR="00B3081B" w:rsidRPr="00B3081B" w:rsidRDefault="00BA4114" w:rsidP="00BA4114">
      <w:pPr>
        <w:pStyle w:val="Lijstalinea"/>
        <w:numPr>
          <w:ilvl w:val="0"/>
          <w:numId w:val="6"/>
        </w:numPr>
      </w:pPr>
      <w:r>
        <w:t>Het leiden van</w:t>
      </w:r>
      <w:r w:rsidR="00B3081B" w:rsidRPr="00B3081B">
        <w:t xml:space="preserve"> het project t.b.v. koersbepaling Wijkteams en afdeling ABV</w:t>
      </w:r>
      <w:r w:rsidR="00B3081B">
        <w:t>:</w:t>
      </w:r>
      <w:r w:rsidR="00B3081B" w:rsidRPr="00B3081B">
        <w:t xml:space="preserve"> deelnemen aan de</w:t>
      </w:r>
      <w:r w:rsidR="009C099A">
        <w:t xml:space="preserve"> van belang zijnde overkoepelende</w:t>
      </w:r>
      <w:r w:rsidR="00B3081B" w:rsidRPr="00B3081B">
        <w:t xml:space="preserve"> projectbijeenkomsten, </w:t>
      </w:r>
      <w:r w:rsidR="009C099A">
        <w:t>sturen op het</w:t>
      </w:r>
      <w:r w:rsidR="00B3081B" w:rsidRPr="00B3081B">
        <w:t xml:space="preserve"> concretiseren &amp; prioriteren van de projectonderdelen, uitvoeren van verschillende deelopgaven</w:t>
      </w:r>
      <w:r>
        <w:t xml:space="preserve"> en het adviseren van </w:t>
      </w:r>
      <w:r w:rsidR="009C099A">
        <w:t>de opdracht</w:t>
      </w:r>
      <w:r>
        <w:t>gever</w:t>
      </w:r>
      <w:r w:rsidR="009C099A">
        <w:t xml:space="preserve"> omtrent het</w:t>
      </w:r>
      <w:r w:rsidR="00B3081B" w:rsidRPr="00B3081B">
        <w:t xml:space="preserve"> vervolgproces</w:t>
      </w:r>
      <w:r w:rsidR="009C099A">
        <w:t>.</w:t>
      </w:r>
    </w:p>
    <w:p w14:paraId="30A2ACAC" w14:textId="7EA0E604" w:rsidR="00B3081B" w:rsidRPr="00B3081B" w:rsidRDefault="00B3081B" w:rsidP="00BA4114">
      <w:pPr>
        <w:pStyle w:val="Lijstalinea"/>
        <w:numPr>
          <w:ilvl w:val="0"/>
          <w:numId w:val="6"/>
        </w:numPr>
      </w:pPr>
      <w:r>
        <w:t>C</w:t>
      </w:r>
      <w:r w:rsidRPr="00B3081B">
        <w:t>oördineren van het team Kwaliteitsmedewerker</w:t>
      </w:r>
      <w:r w:rsidR="009C099A">
        <w:t xml:space="preserve">s </w:t>
      </w:r>
      <w:r w:rsidRPr="00B3081B">
        <w:t>Jeugd</w:t>
      </w:r>
      <w:r>
        <w:t>:</w:t>
      </w:r>
      <w:r w:rsidRPr="00B3081B">
        <w:t xml:space="preserve"> </w:t>
      </w:r>
      <w:proofErr w:type="spellStart"/>
      <w:r w:rsidR="009C099A">
        <w:t>doorontwikkelen</w:t>
      </w:r>
      <w:proofErr w:type="spellEnd"/>
      <w:r w:rsidR="009C099A">
        <w:t xml:space="preserve"> van</w:t>
      </w:r>
      <w:r w:rsidRPr="00B3081B">
        <w:t xml:space="preserve"> de rolverduidelijking Kwaliteitsmedewerkers Jeugd</w:t>
      </w:r>
      <w:r w:rsidR="009C099A">
        <w:t>. Neemt deel aan de verschillende overleggen.</w:t>
      </w:r>
      <w:r w:rsidRPr="00B3081B">
        <w:t xml:space="preserve"> </w:t>
      </w:r>
      <w:r w:rsidR="009C099A">
        <w:t>Z</w:t>
      </w:r>
      <w:r w:rsidRPr="00B3081B">
        <w:t>o nodig individuele overleggen met Kwaliteitsmedewerkers Jeugd</w:t>
      </w:r>
      <w:r w:rsidR="009C099A">
        <w:t xml:space="preserve"> voor </w:t>
      </w:r>
      <w:r w:rsidR="00BA4114">
        <w:t xml:space="preserve">het </w:t>
      </w:r>
      <w:r w:rsidR="009C099A">
        <w:t>opstellen van de</w:t>
      </w:r>
      <w:r w:rsidRPr="00B3081B">
        <w:t xml:space="preserve"> nieuwe verdeling</w:t>
      </w:r>
      <w:r w:rsidR="009C099A">
        <w:t xml:space="preserve"> </w:t>
      </w:r>
      <w:r w:rsidRPr="00B3081B">
        <w:t xml:space="preserve">van de Fte’s over de te bedienen rayons, etc. </w:t>
      </w:r>
    </w:p>
    <w:p w14:paraId="18FC3FCF" w14:textId="3369683F" w:rsidR="00B3081B" w:rsidRPr="00B3081B" w:rsidRDefault="00B3081B" w:rsidP="00BA4114">
      <w:pPr>
        <w:pStyle w:val="Lijstalinea"/>
        <w:numPr>
          <w:ilvl w:val="0"/>
          <w:numId w:val="6"/>
        </w:numPr>
      </w:pPr>
      <w:r w:rsidRPr="00B3081B">
        <w:lastRenderedPageBreak/>
        <w:t>Deelname aan het project “doorontwikkeling en flexibilisering Arrangementenmodel”</w:t>
      </w:r>
      <w:r>
        <w:t>:</w:t>
      </w:r>
    </w:p>
    <w:p w14:paraId="0942F518" w14:textId="757FAC47" w:rsidR="00B3081B" w:rsidRDefault="00B3081B" w:rsidP="00BA4114">
      <w:pPr>
        <w:ind w:left="708"/>
      </w:pPr>
      <w:proofErr w:type="gramStart"/>
      <w:r w:rsidRPr="00B3081B">
        <w:t>deelname</w:t>
      </w:r>
      <w:proofErr w:type="gramEnd"/>
      <w:r w:rsidRPr="00B3081B">
        <w:t xml:space="preserve"> aan de projectbijeenkomsten, zo nodig uitvoeren van verschillende deelopgaven, adviseren rondom het vervolgproces.</w:t>
      </w:r>
    </w:p>
    <w:p w14:paraId="3E012671" w14:textId="77777777" w:rsidR="00BA4114" w:rsidRPr="00B3081B" w:rsidRDefault="00BA4114" w:rsidP="00BA4114">
      <w:pPr>
        <w:ind w:left="708"/>
      </w:pPr>
    </w:p>
    <w:p w14:paraId="70B07B3D" w14:textId="77777777" w:rsidR="00985BD0" w:rsidRPr="00E26C9F" w:rsidRDefault="00E26C9F" w:rsidP="00BA4114">
      <w:pPr>
        <w:pStyle w:val="Kop2"/>
      </w:pPr>
      <w:r w:rsidRPr="00E26C9F">
        <w:t>Jouw</w:t>
      </w:r>
      <w:r w:rsidR="00985BD0" w:rsidRPr="00E26C9F">
        <w:t xml:space="preserve"> profiel</w:t>
      </w:r>
    </w:p>
    <w:p w14:paraId="00CF41B6" w14:textId="41F260BE" w:rsidR="00FD780C" w:rsidRDefault="00326993" w:rsidP="00985BD0">
      <w:r w:rsidRPr="00326993">
        <w:t xml:space="preserve">Gezien de complexiteit van de functie vragen wij een </w:t>
      </w:r>
      <w:r w:rsidRPr="00165EA0">
        <w:t>flexibele en klantgerichte persoonlijkheid. Waarbij je communicatief vaardig bent door partijen aan elkaar te verbinden. Je bent in staat om op een juiste wijze om te gaan met weerstanden tegen veranderingen en/of nieuw beleid.</w:t>
      </w:r>
      <w:r w:rsidR="00776835">
        <w:t xml:space="preserve"> Bestuurlijke sensi</w:t>
      </w:r>
      <w:r w:rsidR="00BA4114">
        <w:t>ti</w:t>
      </w:r>
      <w:r w:rsidR="00776835">
        <w:t>viteit is hierbij van belang.</w:t>
      </w:r>
      <w:r w:rsidRPr="00165EA0">
        <w:t xml:space="preserve"> Uiteraard ben je adviesvaardig en bezit je analytisch vermogen</w:t>
      </w:r>
      <w:r w:rsidR="00FD780C" w:rsidRPr="00165EA0">
        <w:t>.</w:t>
      </w:r>
      <w:r w:rsidR="00FD780C">
        <w:t xml:space="preserve"> </w:t>
      </w:r>
      <w:r w:rsidR="006923B8">
        <w:t xml:space="preserve">Ook beschik je over </w:t>
      </w:r>
      <w:r w:rsidR="004A277B">
        <w:t xml:space="preserve">leidinggevende en </w:t>
      </w:r>
      <w:r w:rsidR="006923B8">
        <w:t>coördinerende kwaliteiten.</w:t>
      </w:r>
      <w:r w:rsidR="004A277B">
        <w:t xml:space="preserve"> Je beschikt over goede schriftelijke en mondelinge communicatieve vaardigheden.</w:t>
      </w:r>
      <w:r w:rsidR="00776835">
        <w:t xml:space="preserve"> </w:t>
      </w:r>
    </w:p>
    <w:p w14:paraId="4497C8A2" w14:textId="77777777" w:rsidR="00985BD0" w:rsidRDefault="00985BD0" w:rsidP="00E26C9F">
      <w:pPr>
        <w:pStyle w:val="Kop2"/>
      </w:pPr>
      <w:r>
        <w:t>Eisen</w:t>
      </w:r>
    </w:p>
    <w:p w14:paraId="0DF8D2BC" w14:textId="30584D93" w:rsidR="00326993" w:rsidRDefault="00FD780C" w:rsidP="00326993">
      <w:pPr>
        <w:pStyle w:val="Lijstalinea"/>
        <w:numPr>
          <w:ilvl w:val="0"/>
          <w:numId w:val="3"/>
        </w:numPr>
      </w:pPr>
      <w:r>
        <w:t xml:space="preserve">Een </w:t>
      </w:r>
      <w:r w:rsidR="00BA4114">
        <w:t xml:space="preserve">succesvol </w:t>
      </w:r>
      <w:proofErr w:type="gramStart"/>
      <w:r w:rsidR="00BA4114">
        <w:t>afgeronde</w:t>
      </w:r>
      <w:proofErr w:type="gramEnd"/>
      <w:r w:rsidR="00BA4114">
        <w:t xml:space="preserve"> hbo-diploma of hoger</w:t>
      </w:r>
    </w:p>
    <w:p w14:paraId="58B8AC12" w14:textId="6287230B" w:rsidR="00FD780C" w:rsidRDefault="00FD780C" w:rsidP="00326993">
      <w:pPr>
        <w:pStyle w:val="Lijstalinea"/>
        <w:numPr>
          <w:ilvl w:val="0"/>
          <w:numId w:val="3"/>
        </w:numPr>
      </w:pPr>
      <w:r>
        <w:t xml:space="preserve">Je hebt minimaal </w:t>
      </w:r>
      <w:r w:rsidR="004A277B">
        <w:t>3</w:t>
      </w:r>
      <w:r>
        <w:t xml:space="preserve"> jaar ervaring met </w:t>
      </w:r>
      <w:r w:rsidR="00BA13B3">
        <w:t xml:space="preserve">de uitvoering van de </w:t>
      </w:r>
      <w:r>
        <w:t>zorg en hulpverlening</w:t>
      </w:r>
      <w:r w:rsidR="00BA4114">
        <w:t xml:space="preserve">, </w:t>
      </w:r>
      <w:r w:rsidR="004A277B">
        <w:t>opgedaan in de afgelopen 5 jaar</w:t>
      </w:r>
    </w:p>
    <w:p w14:paraId="6DC1ABA2" w14:textId="025C15ED" w:rsidR="00FD780C" w:rsidRDefault="00FD780C" w:rsidP="00FD780C">
      <w:pPr>
        <w:pStyle w:val="Lijstalinea"/>
        <w:numPr>
          <w:ilvl w:val="0"/>
          <w:numId w:val="3"/>
        </w:numPr>
      </w:pPr>
      <w:r>
        <w:t xml:space="preserve">Je hebt minimaal </w:t>
      </w:r>
      <w:r w:rsidR="00571453">
        <w:t>1</w:t>
      </w:r>
      <w:r>
        <w:t xml:space="preserve"> jaar ervaring met de uitvoering van de jeugdwet</w:t>
      </w:r>
      <w:r w:rsidR="00BA4114">
        <w:t xml:space="preserve">, </w:t>
      </w:r>
      <w:r w:rsidR="00BA13B3">
        <w:t>opgedaan in de afgelopen 5 jaar</w:t>
      </w:r>
    </w:p>
    <w:p w14:paraId="63571190" w14:textId="70F60F49" w:rsidR="00FD780C" w:rsidRDefault="00BA13B3" w:rsidP="00326993">
      <w:pPr>
        <w:pStyle w:val="Lijstalinea"/>
        <w:numPr>
          <w:ilvl w:val="0"/>
          <w:numId w:val="3"/>
        </w:numPr>
      </w:pPr>
      <w:r>
        <w:t xml:space="preserve">Je hebt minimaal </w:t>
      </w:r>
      <w:r w:rsidR="004A277B">
        <w:t>3</w:t>
      </w:r>
      <w:r>
        <w:t xml:space="preserve"> jaar ervaring met kwaliteitsverbetering en coaching</w:t>
      </w:r>
      <w:r w:rsidR="00BA4114">
        <w:t xml:space="preserve">, </w:t>
      </w:r>
      <w:r>
        <w:t>opgedaan in de afgelopen 5 jaar</w:t>
      </w:r>
    </w:p>
    <w:p w14:paraId="4BD47E82" w14:textId="440D3B95" w:rsidR="009C099A" w:rsidRPr="009773DD" w:rsidRDefault="00BA4114" w:rsidP="00326993">
      <w:pPr>
        <w:pStyle w:val="Lijstalinea"/>
        <w:numPr>
          <w:ilvl w:val="0"/>
          <w:numId w:val="3"/>
        </w:numPr>
      </w:pPr>
      <w:r w:rsidRPr="009773DD">
        <w:t xml:space="preserve">Je hebt ervaring met het coördineren/leiden van projecten binnen het sociaal domein </w:t>
      </w:r>
    </w:p>
    <w:p w14:paraId="6900063A" w14:textId="77777777" w:rsidR="00985BD0" w:rsidRDefault="00985BD0" w:rsidP="00E26C9F">
      <w:pPr>
        <w:pStyle w:val="Kop2"/>
      </w:pPr>
      <w:r>
        <w:t>Wensen</w:t>
      </w:r>
    </w:p>
    <w:p w14:paraId="7C3D83D1" w14:textId="6E17AE98" w:rsidR="00A6578A" w:rsidRDefault="00A6578A" w:rsidP="00A6578A">
      <w:pPr>
        <w:pStyle w:val="Lijstalinea"/>
        <w:numPr>
          <w:ilvl w:val="0"/>
          <w:numId w:val="3"/>
        </w:numPr>
      </w:pPr>
      <w:r>
        <w:t xml:space="preserve">Je hebt </w:t>
      </w:r>
      <w:r w:rsidR="00BA4114">
        <w:t xml:space="preserve">een afgeronde </w:t>
      </w:r>
      <w:r>
        <w:t>hbo</w:t>
      </w:r>
      <w:r w:rsidR="00165EA0">
        <w:t>-</w:t>
      </w:r>
      <w:r>
        <w:t xml:space="preserve">opleiding </w:t>
      </w:r>
      <w:r w:rsidR="00BA4114">
        <w:t xml:space="preserve">in </w:t>
      </w:r>
      <w:r>
        <w:t xml:space="preserve">de </w:t>
      </w:r>
      <w:bookmarkStart w:id="0" w:name="_GoBack"/>
      <w:r>
        <w:t xml:space="preserve">richting </w:t>
      </w:r>
      <w:bookmarkEnd w:id="0"/>
      <w:r w:rsidR="00BA4114">
        <w:t xml:space="preserve">van </w:t>
      </w:r>
      <w:r>
        <w:t xml:space="preserve">maatschappelijke dienstverlening of </w:t>
      </w:r>
      <w:proofErr w:type="gramStart"/>
      <w:r>
        <w:t>sociaal pedagogisch</w:t>
      </w:r>
      <w:r w:rsidR="00C4628D">
        <w:t>e</w:t>
      </w:r>
      <w:proofErr w:type="gramEnd"/>
      <w:r>
        <w:t xml:space="preserve"> hulpverlening</w:t>
      </w:r>
    </w:p>
    <w:p w14:paraId="0A2972CF" w14:textId="5D29E0BD" w:rsidR="0088610C" w:rsidRDefault="00FD780C" w:rsidP="00FD780C">
      <w:pPr>
        <w:pStyle w:val="Lijstalinea"/>
        <w:numPr>
          <w:ilvl w:val="0"/>
          <w:numId w:val="3"/>
        </w:numPr>
      </w:pPr>
      <w:r>
        <w:t>J</w:t>
      </w:r>
      <w:r w:rsidR="00A6578A">
        <w:t xml:space="preserve">e </w:t>
      </w:r>
      <w:r w:rsidR="00C4628D">
        <w:t xml:space="preserve">beschikt over een afgeronde </w:t>
      </w:r>
      <w:r>
        <w:t>training of cursus</w:t>
      </w:r>
      <w:r w:rsidR="00A6578A">
        <w:t xml:space="preserve"> voor coaching</w:t>
      </w:r>
      <w:r>
        <w:t xml:space="preserve"> </w:t>
      </w:r>
    </w:p>
    <w:p w14:paraId="5AD59448" w14:textId="76F02C89" w:rsidR="00BA4114" w:rsidRDefault="00BA4114" w:rsidP="00FD780C">
      <w:pPr>
        <w:pStyle w:val="Lijstalinea"/>
        <w:numPr>
          <w:ilvl w:val="0"/>
          <w:numId w:val="3"/>
        </w:numPr>
      </w:pPr>
      <w:r>
        <w:t>Je hebt ervaring met projectmatig werken</w:t>
      </w:r>
    </w:p>
    <w:p w14:paraId="76E9738F" w14:textId="7DDEA316" w:rsidR="00AF21C0" w:rsidRPr="00C4628D" w:rsidRDefault="00AF21C0" w:rsidP="00FD780C">
      <w:pPr>
        <w:pStyle w:val="Lijstalinea"/>
        <w:numPr>
          <w:ilvl w:val="0"/>
          <w:numId w:val="3"/>
        </w:numPr>
      </w:pPr>
      <w:r w:rsidRPr="00C4628D">
        <w:t xml:space="preserve">Je hebt kennis van </w:t>
      </w:r>
      <w:r w:rsidR="00C4628D" w:rsidRPr="00C4628D">
        <w:t xml:space="preserve">en ervaring met </w:t>
      </w:r>
      <w:r w:rsidRPr="00C4628D">
        <w:t>het Arrangementenmodel</w:t>
      </w:r>
    </w:p>
    <w:p w14:paraId="762DC9E8" w14:textId="22A9FB3A" w:rsidR="007A3AB9" w:rsidRDefault="00C4628D" w:rsidP="00FD780C">
      <w:pPr>
        <w:pStyle w:val="Lijstalinea"/>
        <w:numPr>
          <w:ilvl w:val="0"/>
          <w:numId w:val="3"/>
        </w:numPr>
      </w:pPr>
      <w:r>
        <w:t>Je hebt e</w:t>
      </w:r>
      <w:r w:rsidR="007A3AB9">
        <w:t>rvaring met het werken bij een gemeente met meer dan 300.000 inwoners</w:t>
      </w:r>
    </w:p>
    <w:p w14:paraId="6AD913BE" w14:textId="77777777" w:rsidR="00985BD0" w:rsidRPr="00985BD0" w:rsidRDefault="00985BD0" w:rsidP="00E26C9F">
      <w:pPr>
        <w:pStyle w:val="Kop2"/>
      </w:pPr>
      <w:r>
        <w:t>Onze organisatie</w:t>
      </w:r>
    </w:p>
    <w:p w14:paraId="4E5E04A9" w14:textId="77777777" w:rsidR="006923B8" w:rsidRDefault="006923B8" w:rsidP="006923B8">
      <w:r>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 </w:t>
      </w:r>
    </w:p>
    <w:p w14:paraId="1CE013F5" w14:textId="77777777" w:rsidR="00397E10" w:rsidRDefault="00397E10" w:rsidP="00985BD0"/>
    <w:p w14:paraId="779ACC4D" w14:textId="77777777" w:rsidR="00397E10" w:rsidRDefault="00397E10" w:rsidP="00985BD0"/>
    <w:p w14:paraId="089C970B" w14:textId="77777777" w:rsidR="00397E10" w:rsidRDefault="00397E10" w:rsidP="00985BD0"/>
    <w:p w14:paraId="7A5B3837" w14:textId="2B36735A"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66B2F" w14:textId="77777777" w:rsidR="00E06D01" w:rsidRDefault="00E06D01" w:rsidP="00985BD0">
      <w:pPr>
        <w:spacing w:line="240" w:lineRule="auto"/>
      </w:pPr>
      <w:r>
        <w:separator/>
      </w:r>
    </w:p>
  </w:endnote>
  <w:endnote w:type="continuationSeparator" w:id="0">
    <w:p w14:paraId="35CEDEED" w14:textId="77777777" w:rsidR="00E06D01" w:rsidRDefault="00E06D0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E6ED" w14:textId="77777777" w:rsidR="00985BD0" w:rsidRDefault="00985BD0" w:rsidP="00985BD0">
    <w:pPr>
      <w:pStyle w:val="Voettekst"/>
      <w:jc w:val="right"/>
    </w:pPr>
    <w:r w:rsidRPr="00985BD0">
      <w:rPr>
        <w:noProof/>
      </w:rPr>
      <w:drawing>
        <wp:inline distT="0" distB="0" distL="0" distR="0" wp14:anchorId="43D45A67" wp14:editId="449CF21E">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84E7" w14:textId="77777777" w:rsidR="00E06D01" w:rsidRDefault="00E06D01" w:rsidP="00985BD0">
      <w:pPr>
        <w:spacing w:line="240" w:lineRule="auto"/>
      </w:pPr>
      <w:r>
        <w:separator/>
      </w:r>
    </w:p>
  </w:footnote>
  <w:footnote w:type="continuationSeparator" w:id="0">
    <w:p w14:paraId="1C9068EA" w14:textId="77777777" w:rsidR="00E06D01" w:rsidRDefault="00E06D0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7C51" w14:textId="77777777" w:rsidR="00985BD0" w:rsidRDefault="00985BD0" w:rsidP="00985BD0">
    <w:pPr>
      <w:pStyle w:val="Koptekst"/>
      <w:jc w:val="right"/>
    </w:pPr>
    <w:r w:rsidRPr="00985BD0">
      <w:rPr>
        <w:noProof/>
      </w:rPr>
      <w:drawing>
        <wp:inline distT="0" distB="0" distL="0" distR="0" wp14:anchorId="44EBD50D" wp14:editId="26591DAE">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EFA"/>
    <w:multiLevelType w:val="hybridMultilevel"/>
    <w:tmpl w:val="29E0D3C6"/>
    <w:lvl w:ilvl="0" w:tplc="8AC419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430BD5"/>
    <w:multiLevelType w:val="hybridMultilevel"/>
    <w:tmpl w:val="2E2CB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D828BB"/>
    <w:multiLevelType w:val="hybridMultilevel"/>
    <w:tmpl w:val="83BEB334"/>
    <w:lvl w:ilvl="0" w:tplc="C6A0A36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C07FF8"/>
    <w:multiLevelType w:val="hybridMultilevel"/>
    <w:tmpl w:val="20BE7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DC43E0"/>
    <w:multiLevelType w:val="hybridMultilevel"/>
    <w:tmpl w:val="6958B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4C0547"/>
    <w:multiLevelType w:val="hybridMultilevel"/>
    <w:tmpl w:val="844A6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5F1A"/>
    <w:rsid w:val="00094A27"/>
    <w:rsid w:val="00165EA0"/>
    <w:rsid w:val="001A115D"/>
    <w:rsid w:val="001C6FAE"/>
    <w:rsid w:val="00326993"/>
    <w:rsid w:val="00352C80"/>
    <w:rsid w:val="00397E10"/>
    <w:rsid w:val="004A277B"/>
    <w:rsid w:val="004A6A3E"/>
    <w:rsid w:val="0056054F"/>
    <w:rsid w:val="00571453"/>
    <w:rsid w:val="005E2C40"/>
    <w:rsid w:val="00616270"/>
    <w:rsid w:val="00616675"/>
    <w:rsid w:val="006923B8"/>
    <w:rsid w:val="00776835"/>
    <w:rsid w:val="007A3AB9"/>
    <w:rsid w:val="0088610C"/>
    <w:rsid w:val="009773DD"/>
    <w:rsid w:val="00985BD0"/>
    <w:rsid w:val="009A6499"/>
    <w:rsid w:val="009C099A"/>
    <w:rsid w:val="009F02DE"/>
    <w:rsid w:val="00A6578A"/>
    <w:rsid w:val="00A92816"/>
    <w:rsid w:val="00AD1870"/>
    <w:rsid w:val="00AF21C0"/>
    <w:rsid w:val="00B3081B"/>
    <w:rsid w:val="00B55D50"/>
    <w:rsid w:val="00BA13B3"/>
    <w:rsid w:val="00BA4114"/>
    <w:rsid w:val="00BA42DB"/>
    <w:rsid w:val="00BB5ABD"/>
    <w:rsid w:val="00BC474E"/>
    <w:rsid w:val="00C4628D"/>
    <w:rsid w:val="00CF6DEB"/>
    <w:rsid w:val="00E06D01"/>
    <w:rsid w:val="00E26C9F"/>
    <w:rsid w:val="00E460D7"/>
    <w:rsid w:val="00F70235"/>
    <w:rsid w:val="00FD780C"/>
    <w:rsid w:val="00FE3475"/>
    <w:rsid w:val="00FF5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5170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326993"/>
    <w:pPr>
      <w:ind w:left="720"/>
      <w:contextualSpacing/>
    </w:pPr>
  </w:style>
  <w:style w:type="character" w:styleId="Verwijzingopmerking">
    <w:name w:val="annotation reference"/>
    <w:basedOn w:val="Standaardalinea-lettertype"/>
    <w:uiPriority w:val="99"/>
    <w:semiHidden/>
    <w:unhideWhenUsed/>
    <w:rsid w:val="00326993"/>
    <w:rPr>
      <w:sz w:val="16"/>
      <w:szCs w:val="16"/>
    </w:rPr>
  </w:style>
  <w:style w:type="paragraph" w:styleId="Tekstopmerking">
    <w:name w:val="annotation text"/>
    <w:basedOn w:val="Standaard"/>
    <w:link w:val="TekstopmerkingChar"/>
    <w:uiPriority w:val="99"/>
    <w:semiHidden/>
    <w:unhideWhenUsed/>
    <w:rsid w:val="00326993"/>
    <w:pPr>
      <w:spacing w:line="240" w:lineRule="auto"/>
    </w:pPr>
    <w:rPr>
      <w:szCs w:val="20"/>
    </w:rPr>
  </w:style>
  <w:style w:type="character" w:customStyle="1" w:styleId="TekstopmerkingChar">
    <w:name w:val="Tekst opmerking Char"/>
    <w:basedOn w:val="Standaardalinea-lettertype"/>
    <w:link w:val="Tekstopmerking"/>
    <w:uiPriority w:val="99"/>
    <w:semiHidden/>
    <w:rsid w:val="0032699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26993"/>
    <w:rPr>
      <w:b/>
      <w:bCs/>
    </w:rPr>
  </w:style>
  <w:style w:type="character" w:customStyle="1" w:styleId="OnderwerpvanopmerkingChar">
    <w:name w:val="Onderwerp van opmerking Char"/>
    <w:basedOn w:val="TekstopmerkingChar"/>
    <w:link w:val="Onderwerpvanopmerking"/>
    <w:uiPriority w:val="99"/>
    <w:semiHidden/>
    <w:rsid w:val="0032699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2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E248-989B-4708-B4BA-42BB07D6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AC7EAC88</Template>
  <TotalTime>43</TotalTime>
  <Pages>2</Pages>
  <Words>734</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4</cp:revision>
  <cp:lastPrinted>2019-01-21T08:58:00Z</cp:lastPrinted>
  <dcterms:created xsi:type="dcterms:W3CDTF">2019-07-26T09:48:00Z</dcterms:created>
  <dcterms:modified xsi:type="dcterms:W3CDTF">2019-07-29T05:04:00Z</dcterms:modified>
</cp:coreProperties>
</file>