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01178A" w:rsidP="00985BD0">
      <w:pPr>
        <w:pStyle w:val="Kop1"/>
        <w:rPr>
          <w:color w:val="339933"/>
        </w:rPr>
      </w:pPr>
      <w:r>
        <w:rPr>
          <w:color w:val="339933"/>
        </w:rPr>
        <w:t>Community Manager</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00149E" w:rsidP="00D24F8E">
            <w:r>
              <w:t>De Rotterdam, 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00149E" w:rsidP="00D24F8E">
            <w:r>
              <w:t>z.s.m. naar verwachting eind februari</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00149E"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00149E" w:rsidRDefault="0000149E" w:rsidP="00D24F8E">
            <w:r w:rsidRPr="0000149E">
              <w:t>12 uur p/w</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00149E"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00149E" w:rsidP="00D24F8E">
            <w:r>
              <w:t>Ja, namelijk 2x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00149E" w:rsidP="00D24F8E">
            <w:r>
              <w:t>11</w:t>
            </w:r>
          </w:p>
        </w:tc>
      </w:tr>
      <w:tr w:rsidR="00BB5ABD" w:rsidRPr="00BB5ABD" w:rsidTr="001C6FAE">
        <w:tc>
          <w:tcPr>
            <w:tcW w:w="3086" w:type="dxa"/>
          </w:tcPr>
          <w:p w:rsidR="00BB5ABD" w:rsidRPr="0000149E" w:rsidRDefault="00BB5ABD" w:rsidP="00D24F8E">
            <w:pPr>
              <w:rPr>
                <w:b/>
              </w:rPr>
            </w:pPr>
            <w:r w:rsidRPr="0000149E">
              <w:rPr>
                <w:b/>
              </w:rPr>
              <w:t>Tariefrange:</w:t>
            </w:r>
          </w:p>
        </w:tc>
        <w:tc>
          <w:tcPr>
            <w:tcW w:w="5295" w:type="dxa"/>
          </w:tcPr>
          <w:p w:rsidR="00BB5ABD" w:rsidRPr="0000149E" w:rsidRDefault="0000149E" w:rsidP="00D24F8E">
            <w:r w:rsidRPr="0000149E">
              <w:t>€70 - €85</w:t>
            </w:r>
          </w:p>
        </w:tc>
      </w:tr>
      <w:tr w:rsidR="00BB5ABD" w:rsidRPr="00BB5ABD" w:rsidTr="001C6FAE">
        <w:tc>
          <w:tcPr>
            <w:tcW w:w="3086" w:type="dxa"/>
          </w:tcPr>
          <w:p w:rsidR="00BB5ABD" w:rsidRPr="0000149E" w:rsidRDefault="00BB5ABD" w:rsidP="00D24F8E">
            <w:pPr>
              <w:rPr>
                <w:b/>
              </w:rPr>
            </w:pPr>
            <w:r w:rsidRPr="0000149E">
              <w:rPr>
                <w:b/>
              </w:rPr>
              <w:t>Verhouding prijs/kwaliteit:</w:t>
            </w:r>
          </w:p>
        </w:tc>
        <w:tc>
          <w:tcPr>
            <w:tcW w:w="5295" w:type="dxa"/>
          </w:tcPr>
          <w:p w:rsidR="00BB5ABD" w:rsidRPr="0000149E" w:rsidRDefault="0000149E" w:rsidP="00D24F8E">
            <w:r w:rsidRPr="0000149E">
              <w:t>30% - 70</w:t>
            </w:r>
          </w:p>
        </w:tc>
      </w:tr>
      <w:tr w:rsidR="001C6FAE" w:rsidRPr="00BB5ABD" w:rsidTr="001C6FAE">
        <w:tc>
          <w:tcPr>
            <w:tcW w:w="3086" w:type="dxa"/>
          </w:tcPr>
          <w:p w:rsidR="001C6FAE" w:rsidRPr="00912961" w:rsidRDefault="001C6FAE" w:rsidP="00D24F8E">
            <w:pPr>
              <w:rPr>
                <w:b/>
              </w:rPr>
            </w:pPr>
          </w:p>
        </w:tc>
        <w:tc>
          <w:tcPr>
            <w:tcW w:w="5295" w:type="dxa"/>
          </w:tcPr>
          <w:p w:rsidR="001C6FAE" w:rsidRPr="00912961" w:rsidRDefault="001C6FAE" w:rsidP="00D24F8E"/>
        </w:tc>
      </w:tr>
    </w:tbl>
    <w:p w:rsidR="00985BD0" w:rsidRDefault="0000149E" w:rsidP="00E26C9F">
      <w:pPr>
        <w:pStyle w:val="Kop2"/>
      </w:pPr>
      <w:r>
        <w:t xml:space="preserve">Jouw functie </w:t>
      </w:r>
    </w:p>
    <w:p w:rsidR="005B15FE" w:rsidRPr="00E96FD1" w:rsidRDefault="0000149E" w:rsidP="005B15FE">
      <w:r w:rsidRPr="00E96FD1">
        <w:t>Als Rotterdam Food Cluster zijn we op zoek naar een Community Manager met ruime ervaring en netwerk binnen de food sector.</w:t>
      </w:r>
      <w:r w:rsidR="005B15FE" w:rsidRPr="00E96FD1">
        <w:t xml:space="preserve"> Het gaat dan om bedrijven in de productie van verse voeding, om logistiek, om de voedingsindustrie, om het verpakken, verdelen en verwerken en om alle kennis en techniek die daarvoor nodig is. Het is de taak van het Rotterdam Food Cluster om de bedrijven gezamenlijk meer te kunnen laten bereiken om zo te zorgen voor werkgelegenheid en welvaart voor de regio.</w:t>
      </w:r>
    </w:p>
    <w:p w:rsidR="005B15FE" w:rsidRDefault="005B15FE" w:rsidP="0000149E"/>
    <w:p w:rsidR="00985BD0" w:rsidRPr="002211E8" w:rsidRDefault="0000149E" w:rsidP="0000149E">
      <w:r w:rsidRPr="002211E8">
        <w:t xml:space="preserve">Hij/zij onderhoudt alle </w:t>
      </w:r>
      <w:r w:rsidR="00155BE3" w:rsidRPr="002211E8">
        <w:t>onlinecommunicatie</w:t>
      </w:r>
      <w:r w:rsidRPr="002211E8">
        <w:t xml:space="preserve"> via </w:t>
      </w:r>
      <w:proofErr w:type="spellStart"/>
      <w:r w:rsidRPr="002211E8">
        <w:t>social</w:t>
      </w:r>
      <w:proofErr w:type="spellEnd"/>
      <w:r w:rsidRPr="002211E8">
        <w:t xml:space="preserve"> media, website en nieuwsbrieven van het Rotterdam Food Cluster. Hij/zij signaleert mogelijke content en geeft hier samen met opdrachtgever vorm aan.</w:t>
      </w:r>
    </w:p>
    <w:p w:rsidR="002211E8" w:rsidRPr="002211E8" w:rsidRDefault="00E26C9F" w:rsidP="002211E8">
      <w:pPr>
        <w:pStyle w:val="Kop2"/>
      </w:pPr>
      <w:r w:rsidRPr="00E26C9F">
        <w:t>Jouw</w:t>
      </w:r>
      <w:r w:rsidR="00985BD0" w:rsidRPr="00E26C9F">
        <w:t xml:space="preserve"> profiel</w:t>
      </w:r>
    </w:p>
    <w:p w:rsidR="002211E8" w:rsidRPr="00E96FD1" w:rsidRDefault="002211E8" w:rsidP="00155BE3">
      <w:r w:rsidRPr="002211E8">
        <w:t xml:space="preserve">Als </w:t>
      </w:r>
      <w:r w:rsidRPr="00E96FD1">
        <w:t>Rotterdam Food Cluster zijn we op zoek naar een Community Manager met ruime ervaring en netwerk binnen de</w:t>
      </w:r>
      <w:r w:rsidR="00C52EB9" w:rsidRPr="00E96FD1">
        <w:t xml:space="preserve"> bovengenoemde</w:t>
      </w:r>
      <w:r w:rsidRPr="00E96FD1">
        <w:t xml:space="preserve"> food sector. Hij/zij onderhoudt alle </w:t>
      </w:r>
      <w:r w:rsidR="00155BE3" w:rsidRPr="00E96FD1">
        <w:t>onlinecommunicatie</w:t>
      </w:r>
      <w:r w:rsidRPr="00E96FD1">
        <w:t xml:space="preserve"> via </w:t>
      </w:r>
      <w:proofErr w:type="spellStart"/>
      <w:r w:rsidRPr="00E96FD1">
        <w:t>social</w:t>
      </w:r>
      <w:proofErr w:type="spellEnd"/>
      <w:r w:rsidRPr="00E96FD1">
        <w:t xml:space="preserve"> media, website en nieuwsbrieven van het Rotterdam Food Cluster. Hij/zij signaleert mogelijke content en geeft hier samen met opdrachtgever vorm aan. </w:t>
      </w:r>
    </w:p>
    <w:p w:rsidR="002211E8" w:rsidRPr="00E96FD1" w:rsidRDefault="002211E8" w:rsidP="00155BE3">
      <w:r w:rsidRPr="00E96FD1">
        <w:t>Hij/zij geeft uitvoering aan benodigde uitingen, maakt nieuwsbrieven op (</w:t>
      </w:r>
      <w:proofErr w:type="spellStart"/>
      <w:r w:rsidRPr="00E96FD1">
        <w:t>Mailchimp</w:t>
      </w:r>
      <w:proofErr w:type="spellEnd"/>
      <w:r w:rsidRPr="00E96FD1">
        <w:t>) en draagt zorg voor de content</w:t>
      </w:r>
      <w:r w:rsidR="00155BE3" w:rsidRPr="00E96FD1">
        <w:t xml:space="preserve"> van de website/</w:t>
      </w:r>
      <w:proofErr w:type="spellStart"/>
      <w:r w:rsidR="00155BE3" w:rsidRPr="00E96FD1">
        <w:t>social</w:t>
      </w:r>
      <w:proofErr w:type="spellEnd"/>
      <w:r w:rsidR="00155BE3" w:rsidRPr="00E96FD1">
        <w:t xml:space="preserve"> media. </w:t>
      </w:r>
    </w:p>
    <w:p w:rsidR="00155BE3" w:rsidRPr="00E96FD1" w:rsidRDefault="00155BE3" w:rsidP="00155BE3">
      <w:r w:rsidRPr="00E96FD1">
        <w:t>We zijn op zoek naar een medewerker met de volgende competenties:</w:t>
      </w:r>
    </w:p>
    <w:p w:rsidR="002211E8" w:rsidRPr="00E96FD1" w:rsidRDefault="00155BE3" w:rsidP="00155BE3">
      <w:pPr>
        <w:pStyle w:val="Lijstalinea"/>
        <w:numPr>
          <w:ilvl w:val="0"/>
          <w:numId w:val="3"/>
        </w:numPr>
      </w:pPr>
      <w:r w:rsidRPr="00E96FD1">
        <w:t>Een</w:t>
      </w:r>
      <w:r w:rsidR="002211E8" w:rsidRPr="00E96FD1">
        <w:t xml:space="preserve"> betrouwbare Community Manager met grote kennis van de food sector</w:t>
      </w:r>
      <w:r w:rsidR="005B15FE" w:rsidRPr="00E96FD1">
        <w:t xml:space="preserve"> (zoals hierboven omschreven, het gaat dus niet om horeca/</w:t>
      </w:r>
      <w:proofErr w:type="spellStart"/>
      <w:r w:rsidR="005B15FE" w:rsidRPr="00E96FD1">
        <w:t>retail</w:t>
      </w:r>
      <w:proofErr w:type="spellEnd"/>
      <w:r w:rsidR="005B15FE" w:rsidRPr="00E96FD1">
        <w:t>!)</w:t>
      </w:r>
      <w:r w:rsidR="002211E8" w:rsidRPr="00E96FD1">
        <w:t xml:space="preserve">. </w:t>
      </w:r>
    </w:p>
    <w:p w:rsidR="002211E8" w:rsidRPr="00E96FD1" w:rsidRDefault="00155BE3" w:rsidP="00155BE3">
      <w:pPr>
        <w:pStyle w:val="Lijstalinea"/>
        <w:numPr>
          <w:ilvl w:val="0"/>
          <w:numId w:val="3"/>
        </w:numPr>
      </w:pPr>
      <w:r w:rsidRPr="00E96FD1">
        <w:t>I</w:t>
      </w:r>
      <w:r w:rsidR="002211E8" w:rsidRPr="00E96FD1">
        <w:t xml:space="preserve">emand die goede contacten heeft in het food cluster. </w:t>
      </w:r>
    </w:p>
    <w:p w:rsidR="002211E8" w:rsidRPr="002211E8" w:rsidRDefault="00155BE3" w:rsidP="00155BE3">
      <w:pPr>
        <w:pStyle w:val="Lijstalinea"/>
        <w:numPr>
          <w:ilvl w:val="0"/>
          <w:numId w:val="3"/>
        </w:numPr>
      </w:pPr>
      <w:r>
        <w:t>I</w:t>
      </w:r>
      <w:r w:rsidR="002211E8" w:rsidRPr="002211E8">
        <w:t xml:space="preserve">emand die met enthousiasme en grote inzet de bekendheid en zichtbaarheid van het RFC verder uit uitbouwt. </w:t>
      </w:r>
    </w:p>
    <w:p w:rsidR="002211E8" w:rsidRPr="002211E8" w:rsidRDefault="00155BE3" w:rsidP="00155BE3">
      <w:pPr>
        <w:pStyle w:val="Lijstalinea"/>
        <w:numPr>
          <w:ilvl w:val="0"/>
          <w:numId w:val="3"/>
        </w:numPr>
      </w:pPr>
      <w:r>
        <w:t>E</w:t>
      </w:r>
      <w:r w:rsidR="002211E8" w:rsidRPr="002211E8">
        <w:t xml:space="preserve">en </w:t>
      </w:r>
      <w:proofErr w:type="spellStart"/>
      <w:r w:rsidR="002211E8" w:rsidRPr="002211E8">
        <w:t>teamplayer</w:t>
      </w:r>
      <w:proofErr w:type="spellEnd"/>
      <w:r w:rsidR="002211E8" w:rsidRPr="002211E8">
        <w:t xml:space="preserve">, die kan samenwerken en snel kan schakelen met anderen onder andere de </w:t>
      </w:r>
      <w:r w:rsidR="0001178A" w:rsidRPr="002211E8">
        <w:t>communicatieafdeling</w:t>
      </w:r>
      <w:r w:rsidR="002211E8" w:rsidRPr="002211E8">
        <w:t xml:space="preserve"> van de gemeente, </w:t>
      </w:r>
      <w:r w:rsidRPr="002211E8">
        <w:t>marketingcommunicatie</w:t>
      </w:r>
      <w:r w:rsidR="002211E8" w:rsidRPr="002211E8">
        <w:t xml:space="preserve"> manager, toeleveranciers, ondernemers etc. </w:t>
      </w:r>
    </w:p>
    <w:p w:rsidR="002211E8" w:rsidRPr="002211E8" w:rsidRDefault="00155BE3" w:rsidP="00155BE3">
      <w:pPr>
        <w:pStyle w:val="Lijstalinea"/>
        <w:numPr>
          <w:ilvl w:val="0"/>
          <w:numId w:val="3"/>
        </w:numPr>
      </w:pPr>
      <w:r>
        <w:t xml:space="preserve">Iemand met </w:t>
      </w:r>
      <w:r w:rsidR="002211E8" w:rsidRPr="002211E8">
        <w:t xml:space="preserve">creativiteit. </w:t>
      </w:r>
    </w:p>
    <w:p w:rsidR="002211E8" w:rsidRPr="002211E8" w:rsidRDefault="0001178A" w:rsidP="00155BE3">
      <w:pPr>
        <w:pStyle w:val="Lijstalinea"/>
        <w:numPr>
          <w:ilvl w:val="0"/>
          <w:numId w:val="3"/>
        </w:numPr>
      </w:pPr>
      <w:r>
        <w:lastRenderedPageBreak/>
        <w:t>Iemand die</w:t>
      </w:r>
      <w:r w:rsidR="002211E8" w:rsidRPr="002211E8">
        <w:t xml:space="preserve"> d</w:t>
      </w:r>
      <w:r>
        <w:t>oelgericht en resultaatgericht kan werken.</w:t>
      </w:r>
    </w:p>
    <w:p w:rsidR="002211E8" w:rsidRDefault="0001178A" w:rsidP="00155BE3">
      <w:pPr>
        <w:pStyle w:val="Lijstalinea"/>
        <w:numPr>
          <w:ilvl w:val="0"/>
          <w:numId w:val="3"/>
        </w:numPr>
      </w:pPr>
      <w:r>
        <w:t>Iemand die flexibiliteit kan tonen in zijn/haar werk.</w:t>
      </w:r>
    </w:p>
    <w:p w:rsidR="0001178A" w:rsidRDefault="0001178A" w:rsidP="00155BE3">
      <w:pPr>
        <w:pStyle w:val="Lijstalinea"/>
        <w:numPr>
          <w:ilvl w:val="0"/>
          <w:numId w:val="3"/>
        </w:numPr>
      </w:pPr>
      <w:r>
        <w:t>Iemand met een sterk analytisch vermogen</w:t>
      </w:r>
    </w:p>
    <w:p w:rsidR="00B702B3" w:rsidRPr="002211E8" w:rsidRDefault="00BB0268" w:rsidP="00BB0268">
      <w:pPr>
        <w:pStyle w:val="Lijstalinea"/>
        <w:numPr>
          <w:ilvl w:val="0"/>
          <w:numId w:val="3"/>
        </w:numPr>
      </w:pPr>
      <w:r>
        <w:t>Creatief en zakelijk kunnen schrijven.</w:t>
      </w:r>
    </w:p>
    <w:p w:rsidR="00985BD0" w:rsidRDefault="00985BD0" w:rsidP="00155BE3"/>
    <w:p w:rsidR="00155BE3" w:rsidRDefault="00155BE3" w:rsidP="00155BE3"/>
    <w:p w:rsidR="00155BE3" w:rsidRDefault="00155BE3" w:rsidP="00155BE3"/>
    <w:p w:rsidR="00985BD0" w:rsidRDefault="00985BD0" w:rsidP="00E26C9F">
      <w:pPr>
        <w:pStyle w:val="Kop2"/>
      </w:pPr>
      <w:r>
        <w:t>Eisen</w:t>
      </w:r>
    </w:p>
    <w:p w:rsidR="00155BE3" w:rsidRPr="00E96FD1" w:rsidRDefault="004346B2" w:rsidP="00155BE3">
      <w:pPr>
        <w:pStyle w:val="Lijstalinea"/>
        <w:numPr>
          <w:ilvl w:val="0"/>
          <w:numId w:val="5"/>
        </w:numPr>
      </w:pPr>
      <w:r w:rsidRPr="00E96FD1">
        <w:t xml:space="preserve">Afgeronde </w:t>
      </w:r>
      <w:r w:rsidR="00155BE3" w:rsidRPr="00E96FD1">
        <w:t xml:space="preserve">HBO </w:t>
      </w:r>
      <w:r w:rsidRPr="00E96FD1">
        <w:t>opleiding</w:t>
      </w:r>
      <w:r w:rsidR="00C52EB9" w:rsidRPr="00E96FD1">
        <w:t xml:space="preserve"> communicatie</w:t>
      </w:r>
      <w:r w:rsidRPr="00E96FD1">
        <w:t>;</w:t>
      </w:r>
    </w:p>
    <w:p w:rsidR="00155BE3" w:rsidRPr="00E96FD1" w:rsidRDefault="00155BE3" w:rsidP="00155BE3">
      <w:pPr>
        <w:pStyle w:val="Lijstalinea"/>
        <w:numPr>
          <w:ilvl w:val="0"/>
          <w:numId w:val="5"/>
        </w:numPr>
      </w:pPr>
      <w:bookmarkStart w:id="0" w:name="_Hlk536703570"/>
      <w:r w:rsidRPr="00E96FD1">
        <w:t>2 jaar ervaring binnen de food sector</w:t>
      </w:r>
      <w:r w:rsidR="005B15FE" w:rsidRPr="00E96FD1">
        <w:t xml:space="preserve"> (zoals gedefinieerd bij </w:t>
      </w:r>
      <w:r w:rsidR="00C52EB9" w:rsidRPr="00E96FD1">
        <w:t>‘</w:t>
      </w:r>
      <w:r w:rsidR="005B15FE" w:rsidRPr="00E96FD1">
        <w:t>jouw functie</w:t>
      </w:r>
      <w:r w:rsidR="00C52EB9" w:rsidRPr="00E96FD1">
        <w:t>’</w:t>
      </w:r>
      <w:r w:rsidR="005B15FE" w:rsidRPr="00E96FD1">
        <w:t>)</w:t>
      </w:r>
      <w:r w:rsidRPr="00E96FD1">
        <w:t xml:space="preserve"> als community manager</w:t>
      </w:r>
      <w:r w:rsidR="00773237" w:rsidRPr="00E96FD1">
        <w:t xml:space="preserve"> (opgedaan in de afgelopen 5 jaar)</w:t>
      </w:r>
      <w:r w:rsidRPr="00E96FD1">
        <w:t>;</w:t>
      </w:r>
    </w:p>
    <w:bookmarkEnd w:id="0"/>
    <w:p w:rsidR="00155BE3" w:rsidRPr="00E96FD1" w:rsidRDefault="00C52EB9" w:rsidP="00155BE3">
      <w:pPr>
        <w:pStyle w:val="Lijstalinea"/>
        <w:numPr>
          <w:ilvl w:val="0"/>
          <w:numId w:val="5"/>
        </w:numPr>
      </w:pPr>
      <w:r w:rsidRPr="00E96FD1">
        <w:t>Vaardig in het b</w:t>
      </w:r>
      <w:r w:rsidR="00155BE3" w:rsidRPr="00E96FD1">
        <w:t xml:space="preserve">eheer van </w:t>
      </w:r>
      <w:proofErr w:type="spellStart"/>
      <w:r w:rsidR="00155BE3" w:rsidRPr="00E96FD1">
        <w:t>social</w:t>
      </w:r>
      <w:proofErr w:type="spellEnd"/>
      <w:r w:rsidR="00155BE3" w:rsidRPr="00E96FD1">
        <w:t xml:space="preserve"> media</w:t>
      </w:r>
      <w:r w:rsidR="004346B2" w:rsidRPr="00E96FD1">
        <w:t xml:space="preserve"> en verzorging </w:t>
      </w:r>
      <w:r w:rsidR="00155BE3" w:rsidRPr="00E96FD1">
        <w:t>van</w:t>
      </w:r>
      <w:r w:rsidR="004346B2" w:rsidRPr="00E96FD1">
        <w:t xml:space="preserve"> alle benodigde</w:t>
      </w:r>
      <w:r w:rsidR="00155BE3" w:rsidRPr="00E96FD1">
        <w:t xml:space="preserve"> content;</w:t>
      </w:r>
    </w:p>
    <w:p w:rsidR="00985BD0" w:rsidRDefault="00155BE3" w:rsidP="00155BE3">
      <w:pPr>
        <w:pStyle w:val="Lijstalinea"/>
        <w:numPr>
          <w:ilvl w:val="0"/>
          <w:numId w:val="5"/>
        </w:numPr>
      </w:pPr>
      <w:r w:rsidRPr="00E96FD1">
        <w:t xml:space="preserve">Kennis van </w:t>
      </w:r>
      <w:proofErr w:type="spellStart"/>
      <w:r w:rsidRPr="00E96FD1">
        <w:t>Wordpress</w:t>
      </w:r>
      <w:proofErr w:type="spellEnd"/>
      <w:r w:rsidRPr="00E96FD1">
        <w:t xml:space="preserve">, </w:t>
      </w:r>
      <w:proofErr w:type="spellStart"/>
      <w:r w:rsidRPr="00E96FD1">
        <w:t>Mailchimp</w:t>
      </w:r>
      <w:proofErr w:type="spellEnd"/>
      <w:r w:rsidRPr="00E96FD1">
        <w:t xml:space="preserve"> en Google Analytics</w:t>
      </w:r>
    </w:p>
    <w:p w:rsidR="00FE06EE" w:rsidRDefault="00FE06EE" w:rsidP="00155BE3">
      <w:pPr>
        <w:pStyle w:val="Lijstalinea"/>
        <w:numPr>
          <w:ilvl w:val="0"/>
          <w:numId w:val="5"/>
        </w:numPr>
      </w:pPr>
      <w:r>
        <w:t>Grote kennis van de foodsector</w:t>
      </w:r>
      <w:bookmarkStart w:id="1" w:name="_GoBack"/>
      <w:bookmarkEnd w:id="1"/>
    </w:p>
    <w:p w:rsidR="00192243" w:rsidRPr="00E96FD1" w:rsidRDefault="00192243" w:rsidP="00155BE3">
      <w:pPr>
        <w:pStyle w:val="Lijstalinea"/>
        <w:numPr>
          <w:ilvl w:val="0"/>
          <w:numId w:val="5"/>
        </w:numPr>
      </w:pPr>
      <w:r>
        <w:t>Beheersing van de Nederlandse taal in woord en schrift.</w:t>
      </w:r>
    </w:p>
    <w:p w:rsidR="00BB0268" w:rsidRDefault="00BB0268" w:rsidP="00BB0268">
      <w:pPr>
        <w:pStyle w:val="Lijstalinea"/>
      </w:pPr>
    </w:p>
    <w:p w:rsidR="00985BD0" w:rsidRDefault="00985BD0" w:rsidP="00E26C9F">
      <w:pPr>
        <w:pStyle w:val="Kop2"/>
      </w:pPr>
      <w:r>
        <w:t>Wensen</w:t>
      </w:r>
    </w:p>
    <w:p w:rsidR="00155BE3" w:rsidRDefault="00155BE3" w:rsidP="00155BE3">
      <w:pPr>
        <w:pStyle w:val="Lijstalinea"/>
        <w:numPr>
          <w:ilvl w:val="0"/>
          <w:numId w:val="6"/>
        </w:numPr>
      </w:pPr>
      <w:r>
        <w:t xml:space="preserve">Ervaring met werken in een </w:t>
      </w:r>
      <w:proofErr w:type="spellStart"/>
      <w:r>
        <w:t>semi-overheidsinstelling</w:t>
      </w:r>
      <w:proofErr w:type="spellEnd"/>
    </w:p>
    <w:p w:rsidR="00742BF2" w:rsidRDefault="00192243" w:rsidP="00155BE3">
      <w:pPr>
        <w:pStyle w:val="Lijstalinea"/>
        <w:numPr>
          <w:ilvl w:val="0"/>
          <w:numId w:val="6"/>
        </w:numPr>
      </w:pPr>
      <w:r>
        <w:t>Ervarin</w:t>
      </w:r>
      <w:r w:rsidR="00742BF2">
        <w:t>g in het maken van analyses.</w:t>
      </w:r>
    </w:p>
    <w:p w:rsidR="00192243" w:rsidRDefault="00742BF2" w:rsidP="00155BE3">
      <w:pPr>
        <w:pStyle w:val="Lijstalinea"/>
        <w:numPr>
          <w:ilvl w:val="0"/>
          <w:numId w:val="6"/>
        </w:numPr>
      </w:pPr>
      <w:r>
        <w:t>Ervaring met Indesign</w:t>
      </w:r>
      <w:r w:rsidR="00192243">
        <w:t xml:space="preserve">. </w:t>
      </w:r>
    </w:p>
    <w:p w:rsidR="00C52EB9" w:rsidRDefault="00C52EB9" w:rsidP="00C52EB9">
      <w:pPr>
        <w:ind w:left="360"/>
      </w:pPr>
    </w:p>
    <w:p w:rsidR="00BB0268" w:rsidRDefault="00BB0268" w:rsidP="00BB0268">
      <w:pPr>
        <w:pStyle w:val="Lijstalinea"/>
      </w:pPr>
    </w:p>
    <w:p w:rsidR="00985BD0" w:rsidRDefault="00985BD0" w:rsidP="00E26C9F">
      <w:pPr>
        <w:pStyle w:val="Kop2"/>
      </w:pPr>
      <w:r>
        <w:t>De afdeling</w:t>
      </w:r>
    </w:p>
    <w:p w:rsidR="0000149E" w:rsidRPr="0000149E" w:rsidRDefault="0000149E" w:rsidP="0000149E">
      <w:r w:rsidRPr="0000149E">
        <w:t xml:space="preserve">De afdeling Economie is erop gericht de economische ontwikkeling van de stad en haar inwoners in een regionaal perspectief te stimuleren en te faciliteren. De inzet van de gemeente is erop gericht een zo gunstig mogelijk vestigingsklimaat voor bedrijven en investeerders te creëren en de concurrentiepositie van de grote regionale en stedelijke clusters te versterken (Food, </w:t>
      </w:r>
      <w:proofErr w:type="spellStart"/>
      <w:r w:rsidRPr="0000149E">
        <w:t>Cleantech</w:t>
      </w:r>
      <w:proofErr w:type="spellEnd"/>
      <w:r w:rsidRPr="0000149E">
        <w:t xml:space="preserve">, Haven- en Industrieelcomplex, </w:t>
      </w:r>
      <w:proofErr w:type="spellStart"/>
      <w:r w:rsidRPr="0000149E">
        <w:t>Medical</w:t>
      </w:r>
      <w:proofErr w:type="spellEnd"/>
      <w:r w:rsidRPr="0000149E">
        <w:t xml:space="preserve"> &amp; Zorg, Smart </w:t>
      </w:r>
      <w:proofErr w:type="spellStart"/>
      <w:r w:rsidRPr="0000149E">
        <w:t>Cities</w:t>
      </w:r>
      <w:proofErr w:type="spellEnd"/>
      <w:r w:rsidRPr="0000149E">
        <w:t xml:space="preserve"> en Werklocaties (kantoren, detailhandel, bedrijventerreinen en horeca).</w:t>
      </w:r>
    </w:p>
    <w:p w:rsidR="0000149E" w:rsidRDefault="0000149E" w:rsidP="0000149E">
      <w:r w:rsidRPr="0000149E">
        <w:t>Rotterdam Food Cluster (RFC) is onderdeel van de gemeente Rotterdam, en houdt zich bezig met de hele Food sector in de regio. Het gaat dan om bedrijven in productie van verse voeding, om logistiek, om de voedingsindustrie, om het verpakken, verdelen en verwerken, en om alle kennis en techniek die daarvoor nodig is. Het gaat in onze regio om ongeveer 6.000 bedrijven die samen jaarlijks 25 miljard euro verdienen. Onze taak is om de bedrijven gezamenlijk meer te kunnen laten bereiken, om zo te zorgen voor werkgelegenh</w:t>
      </w:r>
      <w:r>
        <w:t>eid en welvaart voor de regio.</w:t>
      </w:r>
    </w:p>
    <w:p w:rsidR="00985BD0" w:rsidRDefault="00985BD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F52CFF"/>
    <w:multiLevelType w:val="hybridMultilevel"/>
    <w:tmpl w:val="44D0E1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6810AC"/>
    <w:multiLevelType w:val="hybridMultilevel"/>
    <w:tmpl w:val="B66A9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D43E64"/>
    <w:multiLevelType w:val="hybridMultilevel"/>
    <w:tmpl w:val="A50A2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B05DF3"/>
    <w:multiLevelType w:val="hybridMultilevel"/>
    <w:tmpl w:val="E1DC4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612D91"/>
    <w:multiLevelType w:val="hybridMultilevel"/>
    <w:tmpl w:val="C1A0C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E26F99"/>
    <w:multiLevelType w:val="hybridMultilevel"/>
    <w:tmpl w:val="0EF09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0149E"/>
    <w:rsid w:val="0001178A"/>
    <w:rsid w:val="00094A27"/>
    <w:rsid w:val="00155BE3"/>
    <w:rsid w:val="00192243"/>
    <w:rsid w:val="001C6FAE"/>
    <w:rsid w:val="002211E8"/>
    <w:rsid w:val="00397E10"/>
    <w:rsid w:val="004346B2"/>
    <w:rsid w:val="0056054F"/>
    <w:rsid w:val="005B15FE"/>
    <w:rsid w:val="005E2C40"/>
    <w:rsid w:val="00742BF2"/>
    <w:rsid w:val="00773237"/>
    <w:rsid w:val="0088610C"/>
    <w:rsid w:val="00912961"/>
    <w:rsid w:val="00985BD0"/>
    <w:rsid w:val="00B31FDD"/>
    <w:rsid w:val="00B55D50"/>
    <w:rsid w:val="00B702B3"/>
    <w:rsid w:val="00BA42DB"/>
    <w:rsid w:val="00BB0268"/>
    <w:rsid w:val="00BB5ABD"/>
    <w:rsid w:val="00C52EB9"/>
    <w:rsid w:val="00D21542"/>
    <w:rsid w:val="00D9276E"/>
    <w:rsid w:val="00E26C9F"/>
    <w:rsid w:val="00E96FD1"/>
    <w:rsid w:val="00F332BF"/>
    <w:rsid w:val="00F70235"/>
    <w:rsid w:val="00FE06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05866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92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FDB1FF73</Template>
  <TotalTime>0</TotalTime>
  <Pages>2</Pages>
  <Words>600</Words>
  <Characters>3304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dcterms:created xsi:type="dcterms:W3CDTF">2019-02-01T15:48:00Z</dcterms:created>
  <dcterms:modified xsi:type="dcterms:W3CDTF">2019-02-01T15:48:00Z</dcterms:modified>
</cp:coreProperties>
</file>