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1A" w:rsidRPr="00BE1EA8" w:rsidRDefault="002A515A" w:rsidP="00E0411A">
      <w:r w:rsidRPr="00BE1EA8">
        <w:t>Profiel</w:t>
      </w:r>
      <w:r w:rsidR="00E0411A" w:rsidRPr="00BE1EA8">
        <w:t xml:space="preserve"> junior data-</w:t>
      </w:r>
      <w:proofErr w:type="spellStart"/>
      <w:r w:rsidR="00BE1EA8" w:rsidRPr="00BE1EA8">
        <w:t>scientis</w:t>
      </w:r>
      <w:r w:rsidR="00BE1EA8">
        <w:t>t</w:t>
      </w:r>
      <w:proofErr w:type="spellEnd"/>
      <w:r w:rsidR="00BE1EA8" w:rsidRPr="00BE1EA8">
        <w:t xml:space="preserve">/ business </w:t>
      </w:r>
      <w:r w:rsidR="00E0411A" w:rsidRPr="00BE1EA8">
        <w:t>analist</w:t>
      </w:r>
    </w:p>
    <w:p w:rsidR="00E0411A" w:rsidRPr="00BE1EA8" w:rsidRDefault="00E0411A" w:rsidP="00E0411A"/>
    <w:p w:rsidR="00E0411A" w:rsidRDefault="002A515A" w:rsidP="002A515A">
      <w:r w:rsidRPr="00BE1EA8">
        <w:t>De junior data-</w:t>
      </w:r>
      <w:proofErr w:type="spellStart"/>
      <w:r w:rsidR="00BE1EA8">
        <w:t>scientist</w:t>
      </w:r>
      <w:proofErr w:type="spellEnd"/>
      <w:r w:rsidR="00BE1EA8">
        <w:t xml:space="preserve">/ business </w:t>
      </w:r>
      <w:r w:rsidRPr="00BE1EA8">
        <w:t>analist</w:t>
      </w:r>
      <w:r w:rsidR="00BE1EA8">
        <w:t xml:space="preserve"> die we zoeken is in staat om in samenwerking met beleidsadviseurs van de Rotterdamse afdeling economie (cluster Stadsontwikkeling) en onderzoekers van de afdeling Onderzoek &amp;Business Intelligence een eerste stap te zetten in het in kaart brengen en vervolgens toepassen v</w:t>
      </w:r>
      <w:r w:rsidR="00AE7A35">
        <w:t xml:space="preserve">an mogelijkheden </w:t>
      </w:r>
      <w:r w:rsidR="00BE1EA8">
        <w:t xml:space="preserve">om bekende en nog niet bekende databronnen </w:t>
      </w:r>
      <w:r w:rsidR="00AE7A35">
        <w:t xml:space="preserve">beter en systematischer te gebruiken. Daarnaast is hij in staat de visualisatie van de informatie te verbeteren. Hij is </w:t>
      </w:r>
      <w:r w:rsidR="00BE1EA8">
        <w:t>bekend met het beleidsterrein economie</w:t>
      </w:r>
      <w:r w:rsidR="00AE7A35">
        <w:t xml:space="preserve"> en met uiteenlopende methoden van kwantitatieve analyse. </w:t>
      </w:r>
    </w:p>
    <w:p w:rsidR="00AE7A35" w:rsidRPr="00BE1EA8" w:rsidRDefault="00AE7A35" w:rsidP="002A515A"/>
    <w:p w:rsidR="002A515A" w:rsidRPr="00BE1EA8" w:rsidRDefault="002A515A" w:rsidP="002A515A">
      <w:r w:rsidRPr="00BE1EA8">
        <w:t>Gevraagde expertise:</w:t>
      </w:r>
    </w:p>
    <w:p w:rsidR="00E0411A" w:rsidRPr="00BE1EA8" w:rsidRDefault="00E0411A" w:rsidP="00E0411A">
      <w:pPr>
        <w:pStyle w:val="Lijstalinea"/>
        <w:numPr>
          <w:ilvl w:val="0"/>
          <w:numId w:val="1"/>
        </w:numPr>
        <w:ind w:left="346"/>
      </w:pPr>
      <w:r w:rsidRPr="00BE1EA8">
        <w:t>Ordenen en structureren van (big) data;</w:t>
      </w:r>
    </w:p>
    <w:p w:rsidR="00E0411A" w:rsidRDefault="00E0411A" w:rsidP="00E0411A">
      <w:pPr>
        <w:pStyle w:val="Lijstalinea"/>
        <w:numPr>
          <w:ilvl w:val="0"/>
          <w:numId w:val="1"/>
        </w:numPr>
        <w:ind w:left="346"/>
      </w:pPr>
      <w:r w:rsidRPr="00BE1EA8">
        <w:t>Analyseren van data</w:t>
      </w:r>
    </w:p>
    <w:p w:rsidR="00AE7A35" w:rsidRPr="00BE1EA8" w:rsidRDefault="00AE7A35" w:rsidP="00E0411A">
      <w:pPr>
        <w:pStyle w:val="Lijstalinea"/>
        <w:numPr>
          <w:ilvl w:val="0"/>
          <w:numId w:val="1"/>
        </w:numPr>
        <w:ind w:left="346"/>
      </w:pPr>
      <w:r>
        <w:t>Visualiseren van data</w:t>
      </w:r>
      <w:bookmarkStart w:id="0" w:name="_GoBack"/>
      <w:bookmarkEnd w:id="0"/>
    </w:p>
    <w:p w:rsidR="00AE7A35" w:rsidRDefault="00E0411A" w:rsidP="00E0411A">
      <w:pPr>
        <w:pStyle w:val="Lijstalinea"/>
        <w:numPr>
          <w:ilvl w:val="0"/>
          <w:numId w:val="1"/>
        </w:numPr>
        <w:ind w:left="346"/>
      </w:pPr>
      <w:r w:rsidRPr="00BE1EA8">
        <w:t xml:space="preserve">Kennis en kunde van diverse (nieuwe) analyse-methodieken </w:t>
      </w:r>
    </w:p>
    <w:p w:rsidR="00E0411A" w:rsidRPr="00BE1EA8" w:rsidRDefault="00E0411A" w:rsidP="00E0411A">
      <w:pPr>
        <w:pStyle w:val="Lijstalinea"/>
        <w:numPr>
          <w:ilvl w:val="0"/>
          <w:numId w:val="1"/>
        </w:numPr>
        <w:ind w:left="346"/>
      </w:pPr>
      <w:r w:rsidRPr="00BE1EA8">
        <w:t>Ontwikkelen van data-modellen</w:t>
      </w:r>
    </w:p>
    <w:p w:rsidR="00E0411A" w:rsidRPr="00BE1EA8" w:rsidRDefault="00E0411A" w:rsidP="00E0411A">
      <w:pPr>
        <w:pStyle w:val="Lijstalinea"/>
        <w:numPr>
          <w:ilvl w:val="0"/>
          <w:numId w:val="1"/>
        </w:numPr>
        <w:ind w:left="346"/>
      </w:pPr>
      <w:r w:rsidRPr="00BE1EA8">
        <w:t>Vertalen van grote hoeveelheden data naar praktische inzichten</w:t>
      </w:r>
    </w:p>
    <w:p w:rsidR="00E0411A" w:rsidRPr="00BE1EA8" w:rsidRDefault="00E0411A" w:rsidP="00E0411A">
      <w:pPr>
        <w:pStyle w:val="Lijstalinea"/>
        <w:numPr>
          <w:ilvl w:val="0"/>
          <w:numId w:val="1"/>
        </w:numPr>
        <w:ind w:left="346"/>
      </w:pPr>
      <w:r w:rsidRPr="00BE1EA8">
        <w:t>communiceren van resultaten</w:t>
      </w:r>
    </w:p>
    <w:p w:rsidR="00E0411A" w:rsidRPr="00BE1EA8" w:rsidRDefault="00E0411A" w:rsidP="00E0411A">
      <w:pPr>
        <w:pStyle w:val="Lijstalinea"/>
        <w:numPr>
          <w:ilvl w:val="0"/>
          <w:numId w:val="1"/>
        </w:numPr>
        <w:ind w:left="346"/>
      </w:pPr>
      <w:r w:rsidRPr="00BE1EA8">
        <w:t>Projectmatig werken</w:t>
      </w:r>
    </w:p>
    <w:p w:rsidR="00E0411A" w:rsidRPr="00BE1EA8" w:rsidRDefault="00E0411A" w:rsidP="00E0411A">
      <w:pPr>
        <w:pStyle w:val="Lijstalinea"/>
        <w:numPr>
          <w:ilvl w:val="0"/>
          <w:numId w:val="1"/>
        </w:numPr>
        <w:ind w:left="346"/>
      </w:pPr>
      <w:r w:rsidRPr="00BE1EA8">
        <w:t>WO-opleiding (</w:t>
      </w:r>
      <w:proofErr w:type="spellStart"/>
      <w:r w:rsidRPr="00BE1EA8">
        <w:t>economotrie</w:t>
      </w:r>
      <w:proofErr w:type="spellEnd"/>
      <w:r w:rsidRPr="00BE1EA8">
        <w:t xml:space="preserve">, </w:t>
      </w:r>
      <w:r w:rsidR="00AE7A35">
        <w:t xml:space="preserve">marketing inclusief </w:t>
      </w:r>
      <w:proofErr w:type="spellStart"/>
      <w:r w:rsidR="00AE7A35">
        <w:t>anallytics</w:t>
      </w:r>
      <w:proofErr w:type="spellEnd"/>
      <w:r w:rsidR="00AE7A35">
        <w:t>)</w:t>
      </w:r>
    </w:p>
    <w:p w:rsidR="00C61787" w:rsidRPr="00BE1EA8" w:rsidRDefault="00C61787"/>
    <w:sectPr w:rsidR="00C61787" w:rsidRPr="00BE1EA8" w:rsidSect="003F6A14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C3464"/>
    <w:multiLevelType w:val="hybridMultilevel"/>
    <w:tmpl w:val="8944850A"/>
    <w:lvl w:ilvl="0" w:tplc="F64A3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1A"/>
    <w:rsid w:val="000654E3"/>
    <w:rsid w:val="00097137"/>
    <w:rsid w:val="000A24A7"/>
    <w:rsid w:val="000C6AF3"/>
    <w:rsid w:val="000C7AD5"/>
    <w:rsid w:val="000F0C65"/>
    <w:rsid w:val="00112DE9"/>
    <w:rsid w:val="001402DF"/>
    <w:rsid w:val="00185353"/>
    <w:rsid w:val="001B50C9"/>
    <w:rsid w:val="001F25FB"/>
    <w:rsid w:val="002409D0"/>
    <w:rsid w:val="002663A1"/>
    <w:rsid w:val="002A515A"/>
    <w:rsid w:val="003333FA"/>
    <w:rsid w:val="003552C3"/>
    <w:rsid w:val="003574B2"/>
    <w:rsid w:val="003C2EC0"/>
    <w:rsid w:val="003F6A14"/>
    <w:rsid w:val="00402D82"/>
    <w:rsid w:val="00421A8D"/>
    <w:rsid w:val="00422FEC"/>
    <w:rsid w:val="00436C98"/>
    <w:rsid w:val="00440C3C"/>
    <w:rsid w:val="00454045"/>
    <w:rsid w:val="004A1D5E"/>
    <w:rsid w:val="004B68E7"/>
    <w:rsid w:val="004F3227"/>
    <w:rsid w:val="004F7FBB"/>
    <w:rsid w:val="00502916"/>
    <w:rsid w:val="00503253"/>
    <w:rsid w:val="005323AF"/>
    <w:rsid w:val="005B3567"/>
    <w:rsid w:val="005D3445"/>
    <w:rsid w:val="00662B46"/>
    <w:rsid w:val="006A095A"/>
    <w:rsid w:val="006C2FFC"/>
    <w:rsid w:val="006E1837"/>
    <w:rsid w:val="006E293F"/>
    <w:rsid w:val="006E4D43"/>
    <w:rsid w:val="006F14CF"/>
    <w:rsid w:val="006F47BB"/>
    <w:rsid w:val="007648D6"/>
    <w:rsid w:val="00765407"/>
    <w:rsid w:val="007A5B42"/>
    <w:rsid w:val="007D6834"/>
    <w:rsid w:val="007D6F8B"/>
    <w:rsid w:val="007E221B"/>
    <w:rsid w:val="007E77D5"/>
    <w:rsid w:val="007F594F"/>
    <w:rsid w:val="00810360"/>
    <w:rsid w:val="00861203"/>
    <w:rsid w:val="00881C2C"/>
    <w:rsid w:val="008B703F"/>
    <w:rsid w:val="008F2D22"/>
    <w:rsid w:val="00901632"/>
    <w:rsid w:val="009174E3"/>
    <w:rsid w:val="009175F4"/>
    <w:rsid w:val="009467C4"/>
    <w:rsid w:val="00957394"/>
    <w:rsid w:val="009B387E"/>
    <w:rsid w:val="009C6203"/>
    <w:rsid w:val="009F67B7"/>
    <w:rsid w:val="00A03BE2"/>
    <w:rsid w:val="00A414D7"/>
    <w:rsid w:val="00A43D4F"/>
    <w:rsid w:val="00A920F2"/>
    <w:rsid w:val="00AD0F9A"/>
    <w:rsid w:val="00AE037A"/>
    <w:rsid w:val="00AE7A35"/>
    <w:rsid w:val="00B46E11"/>
    <w:rsid w:val="00B65F7E"/>
    <w:rsid w:val="00B661C2"/>
    <w:rsid w:val="00B71928"/>
    <w:rsid w:val="00BE1EA8"/>
    <w:rsid w:val="00C060FC"/>
    <w:rsid w:val="00C37980"/>
    <w:rsid w:val="00C61787"/>
    <w:rsid w:val="00D22172"/>
    <w:rsid w:val="00D67206"/>
    <w:rsid w:val="00D71756"/>
    <w:rsid w:val="00DA1675"/>
    <w:rsid w:val="00DA51E9"/>
    <w:rsid w:val="00DD4A44"/>
    <w:rsid w:val="00E0396D"/>
    <w:rsid w:val="00E0411A"/>
    <w:rsid w:val="00E41C77"/>
    <w:rsid w:val="00E607DE"/>
    <w:rsid w:val="00EC78CB"/>
    <w:rsid w:val="00F11015"/>
    <w:rsid w:val="00F13B7E"/>
    <w:rsid w:val="00F21EBD"/>
    <w:rsid w:val="00F86020"/>
    <w:rsid w:val="00F956AE"/>
    <w:rsid w:val="00FD0830"/>
    <w:rsid w:val="00FE1E10"/>
    <w:rsid w:val="00FF127B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174E-12F0-4B7B-8DAA-900EB47E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411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3CB8FAC</Template>
  <TotalTime>1</TotalTime>
  <Pages>1</Pages>
  <Words>154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Vreeswijk A.M.G. (Annemiek)</dc:creator>
  <cp:keywords/>
  <dc:description/>
  <cp:lastModifiedBy>Klaus-Meijs W.M.M. (Wilma)</cp:lastModifiedBy>
  <cp:revision>2</cp:revision>
  <dcterms:created xsi:type="dcterms:W3CDTF">2017-07-14T12:42:00Z</dcterms:created>
  <dcterms:modified xsi:type="dcterms:W3CDTF">2017-07-14T12:42:00Z</dcterms:modified>
</cp:coreProperties>
</file>