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CA1" w:rsidRDefault="00D32CA1" w:rsidP="00D32CA1">
      <w:r>
        <w:t xml:space="preserve">Voor het project </w:t>
      </w:r>
      <w:proofErr w:type="spellStart"/>
      <w:r>
        <w:t>uitfaseren</w:t>
      </w:r>
      <w:proofErr w:type="spellEnd"/>
      <w:r>
        <w:t xml:space="preserve"> datawarehouse cluster werk en inkomen en overbrengen naar het datawarehouse van het concern zoeken wij iemand die de </w:t>
      </w:r>
      <w:proofErr w:type="spellStart"/>
      <w:r>
        <w:t>Cognos</w:t>
      </w:r>
      <w:proofErr w:type="spellEnd"/>
      <w:r>
        <w:t xml:space="preserve"> kubussen gaat overbouwen. De </w:t>
      </w:r>
      <w:proofErr w:type="spellStart"/>
      <w:r>
        <w:t>cognos</w:t>
      </w:r>
      <w:proofErr w:type="spellEnd"/>
      <w:r>
        <w:t xml:space="preserve"> kubussen zijn opgebouwd uit data uit het datawarehouse werk en inkomen en dienen overgebouwd te worden op basis van de over te brengen data in het concern datawarehouse.</w:t>
      </w:r>
    </w:p>
    <w:p w:rsidR="00D32CA1" w:rsidRDefault="00D32CA1" w:rsidP="00D32CA1"/>
    <w:p w:rsidR="00D32CA1" w:rsidRDefault="00D32CA1" w:rsidP="00D32CA1">
      <w:r>
        <w:t xml:space="preserve">Je komt als </w:t>
      </w:r>
      <w:proofErr w:type="spellStart"/>
      <w:r>
        <w:t>Cognos</w:t>
      </w:r>
      <w:proofErr w:type="spellEnd"/>
      <w:r>
        <w:t xml:space="preserve"> ontwikkelaar als onderdeel van de afdeling O&amp;BI decentraal te zitten in het clusterteam werk en inkomen.</w:t>
      </w:r>
    </w:p>
    <w:p w:rsidR="00D32CA1" w:rsidRDefault="00D32CA1" w:rsidP="00D32CA1"/>
    <w:p w:rsidR="00D32CA1" w:rsidRDefault="00D32CA1" w:rsidP="00D32CA1">
      <w:r>
        <w:t xml:space="preserve">De Afdeling Onderzoek en Business Intelligence (O&amp;BI)  levert kennis en informatie die nodig is voor verantwoorde beleidsvorming over Rotterdam en voor het besturen van de stad en het concern. </w:t>
      </w:r>
    </w:p>
    <w:p w:rsidR="00D32CA1" w:rsidRDefault="00D32CA1" w:rsidP="00D32CA1">
      <w:r>
        <w:t>Het business intelligence team van OBI levert de volgende diensten</w:t>
      </w:r>
    </w:p>
    <w:p w:rsidR="00D32CA1" w:rsidRDefault="00D32CA1" w:rsidP="00D32CA1">
      <w:r>
        <w:t>• Brede BI ondersteuning op maat</w:t>
      </w:r>
    </w:p>
    <w:p w:rsidR="00D32CA1" w:rsidRDefault="00D32CA1" w:rsidP="00D32CA1">
      <w:r>
        <w:t>• Standaard informatieproducten: rapportages, dashboards, geografische producten</w:t>
      </w:r>
    </w:p>
    <w:p w:rsidR="00D32CA1" w:rsidRDefault="00D32CA1" w:rsidP="00D32CA1">
      <w:r>
        <w:t>• Selfservice BI faciliteren waar het kan</w:t>
      </w:r>
    </w:p>
    <w:p w:rsidR="00D32CA1" w:rsidRDefault="00D32CA1" w:rsidP="00D32CA1">
      <w:r>
        <w:t>• Helpen met het beantwoorden van ad hoc vragen waar het moet.</w:t>
      </w:r>
    </w:p>
    <w:p w:rsidR="00D32CA1" w:rsidRDefault="00D32CA1" w:rsidP="00D32CA1">
      <w:r>
        <w:t>• Data leveren voor proeftuinen met nieuwe technieken.</w:t>
      </w:r>
    </w:p>
    <w:p w:rsidR="00D32CA1" w:rsidRDefault="00D32CA1" w:rsidP="00D32CA1">
      <w:r>
        <w:t>• Fungeren als kenniscentrum voor primair proces data</w:t>
      </w:r>
    </w:p>
    <w:p w:rsidR="00EB6F01" w:rsidRDefault="00D32CA1" w:rsidP="00D32CA1">
      <w:r>
        <w:t xml:space="preserve">• </w:t>
      </w:r>
      <w:proofErr w:type="spellStart"/>
      <w:r>
        <w:t>Pro-actief</w:t>
      </w:r>
      <w:proofErr w:type="spellEnd"/>
      <w:r>
        <w:t xml:space="preserve"> meedenken en adviseren over BI-oplossingen</w:t>
      </w:r>
      <w:bookmarkStart w:id="0" w:name="_GoBack"/>
      <w:bookmarkEnd w:id="0"/>
    </w:p>
    <w:sectPr w:rsidR="00EB6F01" w:rsidSect="00DF7A6F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A1"/>
    <w:rsid w:val="000751BA"/>
    <w:rsid w:val="000F7506"/>
    <w:rsid w:val="001B7F60"/>
    <w:rsid w:val="0024651C"/>
    <w:rsid w:val="002A3440"/>
    <w:rsid w:val="004A55A7"/>
    <w:rsid w:val="00956A3C"/>
    <w:rsid w:val="00D1149E"/>
    <w:rsid w:val="00D32CA1"/>
    <w:rsid w:val="00DF7A6F"/>
    <w:rsid w:val="00EB6F01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CAFC2-8ACC-49C2-8C03-08A72322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62F52520</Template>
  <TotalTime>0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Nehal ¿ Kewalbansing R. (Raghnie)</dc:creator>
  <cp:keywords/>
  <dc:description/>
  <cp:lastModifiedBy>Nehal ¿ Kewalbansing R. (Raghnie)</cp:lastModifiedBy>
  <cp:revision>1</cp:revision>
  <dcterms:created xsi:type="dcterms:W3CDTF">2017-11-20T14:58:00Z</dcterms:created>
  <dcterms:modified xsi:type="dcterms:W3CDTF">2017-11-20T14:58:00Z</dcterms:modified>
</cp:coreProperties>
</file>