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FB49" w14:textId="77777777" w:rsidR="00985BD0" w:rsidRDefault="00EC4FF8" w:rsidP="00985BD0">
      <w:pPr>
        <w:rPr>
          <w:b/>
          <w:color w:val="339933"/>
          <w:sz w:val="36"/>
        </w:rPr>
      </w:pPr>
      <w:r w:rsidRPr="00EC4FF8">
        <w:rPr>
          <w:b/>
          <w:color w:val="339933"/>
          <w:sz w:val="36"/>
        </w:rPr>
        <w:t>Medewerker Gebruikersondersteuning Servicepunt</w:t>
      </w:r>
    </w:p>
    <w:p w14:paraId="21ABDB8A" w14:textId="77777777" w:rsidR="00EC4FF8" w:rsidRPr="00EC4FF8" w:rsidRDefault="00EC4FF8" w:rsidP="00EC4FF8">
      <w:pPr>
        <w:rPr>
          <w:i/>
        </w:rPr>
      </w:pPr>
      <w:r w:rsidRPr="00EC4FF8">
        <w:rPr>
          <w:i/>
        </w:rPr>
        <w:t>Cluster Bestuurs- en concernondersteuning</w:t>
      </w:r>
    </w:p>
    <w:p w14:paraId="591203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A8011F2" w14:textId="77777777" w:rsidTr="001C6FAE">
        <w:tc>
          <w:tcPr>
            <w:tcW w:w="3086" w:type="dxa"/>
          </w:tcPr>
          <w:p w14:paraId="231FA1A0" w14:textId="77777777" w:rsidR="00BB5ABD" w:rsidRDefault="00BB5ABD" w:rsidP="00D24F8E">
            <w:pPr>
              <w:rPr>
                <w:b/>
              </w:rPr>
            </w:pPr>
            <w:r>
              <w:rPr>
                <w:b/>
              </w:rPr>
              <w:t>Werklocatie:</w:t>
            </w:r>
          </w:p>
        </w:tc>
        <w:tc>
          <w:tcPr>
            <w:tcW w:w="5295" w:type="dxa"/>
          </w:tcPr>
          <w:p w14:paraId="0F8849B3" w14:textId="77777777" w:rsidR="00BB5ABD" w:rsidRPr="00BB5ABD" w:rsidRDefault="00EC4FF8" w:rsidP="00D24F8E">
            <w:r w:rsidRPr="00EC4FF8">
              <w:t>Wilhelminakade 179</w:t>
            </w:r>
            <w:r>
              <w:t>, Rotterdam</w:t>
            </w:r>
          </w:p>
        </w:tc>
      </w:tr>
      <w:tr w:rsidR="00BB5ABD" w:rsidRPr="00BB5ABD" w14:paraId="66A02E8E" w14:textId="77777777" w:rsidTr="001C6FAE">
        <w:tc>
          <w:tcPr>
            <w:tcW w:w="3086" w:type="dxa"/>
          </w:tcPr>
          <w:p w14:paraId="1E3D5A6A" w14:textId="77777777" w:rsidR="00BB5ABD" w:rsidRDefault="00BB5ABD" w:rsidP="00D24F8E">
            <w:pPr>
              <w:rPr>
                <w:b/>
              </w:rPr>
            </w:pPr>
            <w:r>
              <w:rPr>
                <w:b/>
              </w:rPr>
              <w:t>Startdatum:</w:t>
            </w:r>
          </w:p>
        </w:tc>
        <w:tc>
          <w:tcPr>
            <w:tcW w:w="5295" w:type="dxa"/>
          </w:tcPr>
          <w:p w14:paraId="32C264C2" w14:textId="77777777" w:rsidR="00BB5ABD" w:rsidRPr="00BB5ABD" w:rsidRDefault="00EC4FF8" w:rsidP="00D24F8E">
            <w:r w:rsidRPr="00EC4FF8">
              <w:t>z</w:t>
            </w:r>
            <w:r>
              <w:t>.</w:t>
            </w:r>
            <w:r w:rsidRPr="00EC4FF8">
              <w:t>s</w:t>
            </w:r>
            <w:r>
              <w:t>.</w:t>
            </w:r>
            <w:r w:rsidRPr="00EC4FF8">
              <w:t>m</w:t>
            </w:r>
            <w:r>
              <w:t>.</w:t>
            </w:r>
            <w:r w:rsidRPr="00EC4FF8">
              <w:t>, naar verwachting eind februari</w:t>
            </w:r>
            <w:r w:rsidR="00214733">
              <w:t>/begin maart</w:t>
            </w:r>
          </w:p>
        </w:tc>
      </w:tr>
      <w:tr w:rsidR="00BB5ABD" w:rsidRPr="00BB5ABD" w14:paraId="4AAA8520" w14:textId="77777777" w:rsidTr="001C6FAE">
        <w:tc>
          <w:tcPr>
            <w:tcW w:w="3086" w:type="dxa"/>
          </w:tcPr>
          <w:p w14:paraId="2A26F3C0" w14:textId="77777777" w:rsidR="00BB5ABD" w:rsidRDefault="00BB5ABD" w:rsidP="00D24F8E">
            <w:pPr>
              <w:rPr>
                <w:b/>
              </w:rPr>
            </w:pPr>
            <w:r>
              <w:rPr>
                <w:b/>
              </w:rPr>
              <w:t>Aantal medewerkers:</w:t>
            </w:r>
          </w:p>
        </w:tc>
        <w:tc>
          <w:tcPr>
            <w:tcW w:w="5295" w:type="dxa"/>
          </w:tcPr>
          <w:p w14:paraId="3361D163" w14:textId="77777777" w:rsidR="00BB5ABD" w:rsidRPr="00BB5ABD" w:rsidRDefault="00EC4FF8" w:rsidP="00D24F8E">
            <w:r>
              <w:t>2</w:t>
            </w:r>
          </w:p>
        </w:tc>
      </w:tr>
      <w:tr w:rsidR="00BB5ABD" w14:paraId="699A3B8C" w14:textId="77777777" w:rsidTr="001C6FAE">
        <w:tc>
          <w:tcPr>
            <w:tcW w:w="3086" w:type="dxa"/>
          </w:tcPr>
          <w:p w14:paraId="0AC20561" w14:textId="77777777" w:rsidR="00BB5ABD" w:rsidRDefault="00BB5ABD" w:rsidP="00D24F8E">
            <w:pPr>
              <w:rPr>
                <w:b/>
              </w:rPr>
            </w:pPr>
            <w:r>
              <w:rPr>
                <w:b/>
              </w:rPr>
              <w:t>Uren per week:</w:t>
            </w:r>
          </w:p>
        </w:tc>
        <w:tc>
          <w:tcPr>
            <w:tcW w:w="5295" w:type="dxa"/>
          </w:tcPr>
          <w:p w14:paraId="50550B2A" w14:textId="77777777" w:rsidR="00BB5ABD" w:rsidRPr="00EC4FF8" w:rsidRDefault="00EC4FF8" w:rsidP="00D24F8E">
            <w:r w:rsidRPr="00EC4FF8">
              <w:t>36 uur</w:t>
            </w:r>
          </w:p>
        </w:tc>
      </w:tr>
      <w:tr w:rsidR="00BB5ABD" w:rsidRPr="00BB5ABD" w14:paraId="474C878E" w14:textId="77777777" w:rsidTr="001C6FAE">
        <w:tc>
          <w:tcPr>
            <w:tcW w:w="3086" w:type="dxa"/>
          </w:tcPr>
          <w:p w14:paraId="5CEB5C46" w14:textId="77777777" w:rsidR="00BB5ABD" w:rsidRDefault="00BB5ABD" w:rsidP="00D24F8E">
            <w:pPr>
              <w:rPr>
                <w:b/>
              </w:rPr>
            </w:pPr>
            <w:r>
              <w:rPr>
                <w:b/>
              </w:rPr>
              <w:t>Duur opdracht:</w:t>
            </w:r>
          </w:p>
        </w:tc>
        <w:tc>
          <w:tcPr>
            <w:tcW w:w="5295" w:type="dxa"/>
          </w:tcPr>
          <w:p w14:paraId="4C3FD148" w14:textId="77777777" w:rsidR="00BB5ABD" w:rsidRPr="00BB5ABD" w:rsidRDefault="00EC4FF8" w:rsidP="00D24F8E">
            <w:r>
              <w:t>6 maanden</w:t>
            </w:r>
          </w:p>
        </w:tc>
      </w:tr>
      <w:tr w:rsidR="00BB5ABD" w:rsidRPr="00BB5ABD" w14:paraId="6290CF08" w14:textId="77777777" w:rsidTr="001C6FAE">
        <w:tc>
          <w:tcPr>
            <w:tcW w:w="3086" w:type="dxa"/>
          </w:tcPr>
          <w:p w14:paraId="5DF9289A" w14:textId="77777777" w:rsidR="00BB5ABD" w:rsidRDefault="00BB5ABD" w:rsidP="00D24F8E">
            <w:pPr>
              <w:rPr>
                <w:b/>
              </w:rPr>
            </w:pPr>
            <w:r>
              <w:rPr>
                <w:b/>
              </w:rPr>
              <w:t>Verlengingsopties:</w:t>
            </w:r>
          </w:p>
        </w:tc>
        <w:tc>
          <w:tcPr>
            <w:tcW w:w="5295" w:type="dxa"/>
          </w:tcPr>
          <w:p w14:paraId="3A9789DE" w14:textId="77777777" w:rsidR="00BB5ABD" w:rsidRPr="00BB5ABD" w:rsidRDefault="00EC4FF8" w:rsidP="00D24F8E">
            <w:r>
              <w:t>2</w:t>
            </w:r>
            <w:r w:rsidR="00214733">
              <w:t xml:space="preserve"> </w:t>
            </w:r>
            <w:r>
              <w:t>x 6 maanden</w:t>
            </w:r>
          </w:p>
        </w:tc>
      </w:tr>
      <w:tr w:rsidR="00BB5ABD" w:rsidRPr="00BB5ABD" w14:paraId="4C60CDB0" w14:textId="77777777" w:rsidTr="001C6FAE">
        <w:tc>
          <w:tcPr>
            <w:tcW w:w="3086" w:type="dxa"/>
          </w:tcPr>
          <w:p w14:paraId="67EA9C00" w14:textId="77777777" w:rsidR="00BB5ABD" w:rsidRDefault="00BB5ABD" w:rsidP="00D24F8E">
            <w:pPr>
              <w:rPr>
                <w:b/>
              </w:rPr>
            </w:pPr>
            <w:r>
              <w:rPr>
                <w:b/>
              </w:rPr>
              <w:t>FSK:</w:t>
            </w:r>
          </w:p>
          <w:p w14:paraId="68634763" w14:textId="02DD02BA" w:rsidR="00587B11" w:rsidRDefault="00587B11" w:rsidP="00D24F8E">
            <w:pPr>
              <w:rPr>
                <w:b/>
              </w:rPr>
            </w:pPr>
            <w:r>
              <w:rPr>
                <w:b/>
              </w:rPr>
              <w:t>Prijs-kwaliteitsverhouding</w:t>
            </w:r>
          </w:p>
        </w:tc>
        <w:tc>
          <w:tcPr>
            <w:tcW w:w="5295" w:type="dxa"/>
          </w:tcPr>
          <w:p w14:paraId="74F4B3DF" w14:textId="77777777" w:rsidR="00BB5ABD" w:rsidRDefault="00EC4FF8" w:rsidP="00D24F8E">
            <w:r>
              <w:t>8</w:t>
            </w:r>
          </w:p>
          <w:p w14:paraId="43B686DE" w14:textId="146F5498" w:rsidR="00587B11" w:rsidRPr="00BB5ABD" w:rsidRDefault="00587B11" w:rsidP="00D24F8E">
            <w:r>
              <w:t>20-80</w:t>
            </w:r>
          </w:p>
        </w:tc>
      </w:tr>
      <w:tr w:rsidR="00BB5ABD" w:rsidRPr="00BB5ABD" w14:paraId="0F9EE54A" w14:textId="77777777" w:rsidTr="00214733">
        <w:trPr>
          <w:trHeight w:val="253"/>
        </w:trPr>
        <w:tc>
          <w:tcPr>
            <w:tcW w:w="3086" w:type="dxa"/>
          </w:tcPr>
          <w:p w14:paraId="38BFA703" w14:textId="77777777" w:rsidR="00BB5ABD" w:rsidRPr="00EC4FF8" w:rsidRDefault="00BB5ABD" w:rsidP="00D24F8E">
            <w:pPr>
              <w:rPr>
                <w:b/>
              </w:rPr>
            </w:pPr>
            <w:proofErr w:type="spellStart"/>
            <w:r w:rsidRPr="00EC4FF8">
              <w:rPr>
                <w:b/>
              </w:rPr>
              <w:t>Deta</w:t>
            </w:r>
            <w:bookmarkStart w:id="0" w:name="_GoBack"/>
            <w:bookmarkEnd w:id="0"/>
            <w:r w:rsidRPr="00EC4FF8">
              <w:rPr>
                <w:b/>
              </w:rPr>
              <w:t>vast</w:t>
            </w:r>
            <w:proofErr w:type="spellEnd"/>
            <w:r w:rsidRPr="00EC4FF8">
              <w:rPr>
                <w:b/>
              </w:rPr>
              <w:t>:</w:t>
            </w:r>
          </w:p>
        </w:tc>
        <w:tc>
          <w:tcPr>
            <w:tcW w:w="5295" w:type="dxa"/>
          </w:tcPr>
          <w:p w14:paraId="2B770245" w14:textId="77777777" w:rsidR="001C6FAE" w:rsidRPr="00EC4FF8" w:rsidRDefault="00EC4FF8" w:rsidP="00D24F8E">
            <w:r w:rsidRPr="00416B7B">
              <w:t>Ja</w:t>
            </w:r>
            <w:r w:rsidR="00214733" w:rsidRPr="00416B7B">
              <w:t>, optie tot overname na inzet van 12 gewerkte maanden.</w:t>
            </w:r>
          </w:p>
        </w:tc>
      </w:tr>
    </w:tbl>
    <w:p w14:paraId="5DCF01A7" w14:textId="77777777" w:rsidR="00BB5ABD" w:rsidRPr="00BB5ABD" w:rsidRDefault="00BB5ABD" w:rsidP="00BB5ABD"/>
    <w:p w14:paraId="697F3F3A" w14:textId="77777777" w:rsidR="00985BD0" w:rsidRDefault="00DA1765" w:rsidP="00E26C9F">
      <w:pPr>
        <w:pStyle w:val="Kop2"/>
      </w:pPr>
      <w:r>
        <w:t>Jouw functie</w:t>
      </w:r>
    </w:p>
    <w:p w14:paraId="51A992EC" w14:textId="77777777" w:rsidR="00DE1149" w:rsidRDefault="00DE1149" w:rsidP="00DE1149">
      <w:r>
        <w:t>Een Medewerker Gebruikersondersteuning &amp; Regie verzorgt de ondersteuning aan gebruikers. Deze ondersteuning bestaat uit:</w:t>
      </w:r>
    </w:p>
    <w:p w14:paraId="7176556D" w14:textId="77777777" w:rsidR="00DE1149" w:rsidRDefault="00DE1149" w:rsidP="00DE1149">
      <w:pPr>
        <w:pStyle w:val="Lijstalinea"/>
        <w:numPr>
          <w:ilvl w:val="0"/>
          <w:numId w:val="6"/>
        </w:numPr>
      </w:pPr>
      <w:r w:rsidRPr="00DE1149">
        <w:rPr>
          <w:i/>
        </w:rPr>
        <w:t>Servicepunt</w:t>
      </w:r>
      <w:r>
        <w:t>: verzorgt aan de hand van werkorders de on</w:t>
      </w:r>
      <w:r w:rsidR="00D6358C">
        <w:t>dersteuning voor de mobiele ICT-</w:t>
      </w:r>
      <w:r>
        <w:t>middelen en facilitaire dienstverlening</w:t>
      </w:r>
    </w:p>
    <w:p w14:paraId="63B833CD" w14:textId="77777777" w:rsidR="00DE1149" w:rsidRDefault="00DE1149" w:rsidP="00DE1149">
      <w:pPr>
        <w:pStyle w:val="Lijstalinea"/>
        <w:numPr>
          <w:ilvl w:val="0"/>
          <w:numId w:val="6"/>
        </w:numPr>
      </w:pPr>
      <w:r w:rsidRPr="00DE1149">
        <w:rPr>
          <w:i/>
        </w:rPr>
        <w:t>Werkplekbeheer</w:t>
      </w:r>
      <w:r>
        <w:t xml:space="preserve">: verzorgt de 2e lijn ondersteuning aan gebruikers voor de voorzieningen op de werkplek en vergaderruimtes </w:t>
      </w:r>
    </w:p>
    <w:p w14:paraId="2CA82D65" w14:textId="77777777" w:rsidR="00DE1149" w:rsidRDefault="00DE1149" w:rsidP="00DE1149">
      <w:pPr>
        <w:pStyle w:val="Lijstalinea"/>
        <w:numPr>
          <w:ilvl w:val="0"/>
          <w:numId w:val="6"/>
        </w:numPr>
      </w:pPr>
      <w:r w:rsidRPr="00DE1149">
        <w:rPr>
          <w:i/>
        </w:rPr>
        <w:t>Servicedesk</w:t>
      </w:r>
      <w:r>
        <w:t xml:space="preserve">: je bent het eerste aanspreekpunt voor ICT. Je registreert en lost voor zover mogelijk zelf vragen en storingen op of verwijst door naar de juiste oplosgroep, conform de richtlijnen van de afdeling. </w:t>
      </w:r>
    </w:p>
    <w:p w14:paraId="4AE24113" w14:textId="77777777" w:rsidR="00DA1765" w:rsidRDefault="00DA1765" w:rsidP="00DA1765"/>
    <w:p w14:paraId="64E75762" w14:textId="77777777" w:rsidR="00DA1765" w:rsidRDefault="00DE1149" w:rsidP="00DA1765">
      <w:r w:rsidRPr="00DE1149">
        <w:t>Voor nu zoeken we een collega voor het Servicepunt. We verwachten dat je ook inzetbaar bent voor Werkplekbeheer.</w:t>
      </w:r>
    </w:p>
    <w:p w14:paraId="1A103082" w14:textId="77777777" w:rsidR="00DE1149" w:rsidRDefault="00DE1149" w:rsidP="00DA1765"/>
    <w:p w14:paraId="7A219FE6" w14:textId="77777777" w:rsidR="00DA1765" w:rsidRDefault="00DE1149" w:rsidP="00DA1765">
      <w:r w:rsidRPr="00DE1149">
        <w:t>Op een Servicepunt worden verschillende zake</w:t>
      </w:r>
      <w:r>
        <w:t>n afgehandeld op verzoek van de k</w:t>
      </w:r>
      <w:r w:rsidRPr="00DE1149">
        <w:t>lant/gebruiker. Hierbij zal je de noodzakelijke technische handelingen verrichten aan mob</w:t>
      </w:r>
      <w:r w:rsidR="00D6358C">
        <w:t>iele ICT-</w:t>
      </w:r>
      <w:r w:rsidRPr="00DE1149">
        <w:t xml:space="preserve">middelen, met het doel deze middelen (opnieuw) beschikbaar te maken voor de gebruikers. Zodoende is het belangrijk dat je in staat bent snel te werken, maar wel met de nodige accuratesse, zodat de gebruiker zijn werk kan voortzetten. De werkzaamheden worden verricht aan een balie (face </w:t>
      </w:r>
      <w:proofErr w:type="spellStart"/>
      <w:r w:rsidRPr="00DE1149">
        <w:t>to</w:t>
      </w:r>
      <w:proofErr w:type="spellEnd"/>
      <w:r w:rsidRPr="00DE1149">
        <w:t xml:space="preserve"> face).</w:t>
      </w:r>
      <w:r w:rsidR="00D6358C">
        <w:t xml:space="preserve"> </w:t>
      </w:r>
      <w:r w:rsidRPr="00DE1149">
        <w:t>Naast de technische kennis van mobiele apparaten die in deze rol wordt gevraagd, is het daarom extra van belang dat je over een klantgerichte houding beschikt. Dat wil zeggen dat je behulpzaam, vriendelijk, proactief en communicatief sterk bent.</w:t>
      </w:r>
    </w:p>
    <w:p w14:paraId="77002EFD" w14:textId="77777777" w:rsidR="00DE1149" w:rsidRDefault="00DE1149" w:rsidP="00DA1765"/>
    <w:p w14:paraId="41044E0A" w14:textId="77777777" w:rsidR="00416B7B" w:rsidRPr="00416B7B" w:rsidRDefault="00416B7B" w:rsidP="00416B7B">
      <w:pPr>
        <w:pStyle w:val="Kop2"/>
      </w:pPr>
      <w:r>
        <w:t xml:space="preserve">Jouw profiel </w:t>
      </w:r>
    </w:p>
    <w:p w14:paraId="5D32AA9A" w14:textId="77777777" w:rsidR="00416B7B" w:rsidRDefault="00416B7B" w:rsidP="00416B7B">
      <w:pPr>
        <w:pStyle w:val="Lijstalinea"/>
        <w:numPr>
          <w:ilvl w:val="0"/>
          <w:numId w:val="8"/>
        </w:numPr>
        <w:spacing w:line="280" w:lineRule="exact"/>
        <w:ind w:left="714" w:hanging="357"/>
      </w:pPr>
      <w:r>
        <w:t>Je hebt een accurate, verantwoordelijke en oplossingsgerichte houding</w:t>
      </w:r>
    </w:p>
    <w:p w14:paraId="7BC7AF08" w14:textId="77777777" w:rsidR="00416B7B" w:rsidRDefault="00416B7B" w:rsidP="00416B7B">
      <w:pPr>
        <w:pStyle w:val="Lijstalinea"/>
        <w:numPr>
          <w:ilvl w:val="0"/>
          <w:numId w:val="8"/>
        </w:numPr>
        <w:spacing w:line="280" w:lineRule="exact"/>
        <w:ind w:left="714" w:hanging="357"/>
      </w:pPr>
      <w:r>
        <w:t>Klantgerichtheid is jouw tweede natuur</w:t>
      </w:r>
    </w:p>
    <w:p w14:paraId="3692C4FC" w14:textId="77777777" w:rsidR="00416B7B" w:rsidRDefault="00416B7B" w:rsidP="00416B7B">
      <w:pPr>
        <w:pStyle w:val="Lijstalinea"/>
        <w:numPr>
          <w:ilvl w:val="0"/>
          <w:numId w:val="8"/>
        </w:numPr>
        <w:spacing w:line="280" w:lineRule="exact"/>
        <w:ind w:left="714" w:hanging="357"/>
      </w:pPr>
      <w:r>
        <w:t xml:space="preserve">Je bent zowel een </w:t>
      </w:r>
      <w:proofErr w:type="spellStart"/>
      <w:r>
        <w:t>teamplayer</w:t>
      </w:r>
      <w:proofErr w:type="spellEnd"/>
      <w:r>
        <w:t xml:space="preserve"> als een zelfstandige werker</w:t>
      </w:r>
    </w:p>
    <w:p w14:paraId="379BD3C9" w14:textId="77777777" w:rsidR="00416B7B" w:rsidRDefault="00416B7B" w:rsidP="00416B7B">
      <w:pPr>
        <w:pStyle w:val="Lijstalinea"/>
        <w:numPr>
          <w:ilvl w:val="0"/>
          <w:numId w:val="8"/>
        </w:numPr>
        <w:spacing w:line="280" w:lineRule="exact"/>
        <w:ind w:left="714" w:hanging="357"/>
      </w:pPr>
      <w:r>
        <w:lastRenderedPageBreak/>
        <w:t>Goede schriftelijke en mondelinge communicatieve vaardigheden</w:t>
      </w:r>
    </w:p>
    <w:p w14:paraId="7018907F" w14:textId="77777777" w:rsidR="00416B7B" w:rsidRDefault="00416B7B" w:rsidP="00416B7B">
      <w:pPr>
        <w:pStyle w:val="Lijstalinea"/>
        <w:numPr>
          <w:ilvl w:val="0"/>
          <w:numId w:val="8"/>
        </w:numPr>
        <w:spacing w:line="280" w:lineRule="exact"/>
        <w:ind w:left="714" w:hanging="357"/>
      </w:pPr>
      <w:r>
        <w:t>Goede beheersing van Nederlandse taal in woord en geschrift</w:t>
      </w:r>
    </w:p>
    <w:p w14:paraId="796C471A" w14:textId="77777777" w:rsidR="00416B7B" w:rsidRDefault="00416B7B" w:rsidP="00416B7B">
      <w:pPr>
        <w:pStyle w:val="Lijstalinea"/>
        <w:numPr>
          <w:ilvl w:val="0"/>
          <w:numId w:val="8"/>
        </w:numPr>
        <w:spacing w:line="280" w:lineRule="exact"/>
        <w:ind w:left="714" w:hanging="357"/>
      </w:pPr>
      <w:r>
        <w:t xml:space="preserve">Daarnaast ben je flexibel, secuur en representatief. </w:t>
      </w:r>
    </w:p>
    <w:p w14:paraId="49F0B119" w14:textId="77777777" w:rsidR="00416B7B" w:rsidRDefault="00416B7B" w:rsidP="00416B7B">
      <w:pPr>
        <w:pStyle w:val="Lijstalinea"/>
        <w:numPr>
          <w:ilvl w:val="0"/>
          <w:numId w:val="8"/>
        </w:numPr>
        <w:spacing w:line="280" w:lineRule="exact"/>
        <w:ind w:left="714" w:hanging="357"/>
      </w:pPr>
      <w:r>
        <w:t>Je bent stressbestendig en kunt goed functioneren in een werkomgeving met hoge werkdruk;</w:t>
      </w:r>
    </w:p>
    <w:p w14:paraId="31C6E147" w14:textId="77777777" w:rsidR="00416B7B" w:rsidRPr="00A6553A" w:rsidRDefault="00416B7B" w:rsidP="00416B7B">
      <w:pPr>
        <w:pStyle w:val="Lijstalinea"/>
        <w:numPr>
          <w:ilvl w:val="0"/>
          <w:numId w:val="8"/>
        </w:numPr>
        <w:rPr>
          <w:szCs w:val="20"/>
        </w:rPr>
      </w:pPr>
      <w:r w:rsidRPr="00A6553A">
        <w:rPr>
          <w:rStyle w:val="Nadruk"/>
          <w:b w:val="0"/>
          <w:bCs w:val="0"/>
          <w:szCs w:val="20"/>
        </w:rPr>
        <w:t>Je bent integer</w:t>
      </w:r>
      <w:r w:rsidRPr="00A6553A">
        <w:rPr>
          <w:rStyle w:val="st1"/>
          <w:szCs w:val="20"/>
        </w:rPr>
        <w:t xml:space="preserve"> en discreet in het omgaan met vertrouwelijke informatie.</w:t>
      </w:r>
    </w:p>
    <w:p w14:paraId="5D17AA9A" w14:textId="77777777" w:rsidR="00DE1149" w:rsidRDefault="00DE1149" w:rsidP="00DA1765"/>
    <w:p w14:paraId="6FF8B82C" w14:textId="77777777" w:rsidR="00985BD0" w:rsidRDefault="00985BD0" w:rsidP="00E26C9F">
      <w:pPr>
        <w:pStyle w:val="Kop2"/>
      </w:pPr>
      <w:r>
        <w:t>Eisen</w:t>
      </w:r>
    </w:p>
    <w:p w14:paraId="33BE7535" w14:textId="77777777" w:rsidR="00EC4FF8" w:rsidRPr="00587B11" w:rsidRDefault="00EC4FF8" w:rsidP="00DA1765">
      <w:pPr>
        <w:pStyle w:val="Lijstalinea"/>
        <w:numPr>
          <w:ilvl w:val="0"/>
          <w:numId w:val="1"/>
        </w:numPr>
      </w:pPr>
      <w:r w:rsidRPr="00587B11">
        <w:t>Je beschikt over een succesvol afgeronde opleiding op minimaal MBO-4 niveau in een ICT gerelateerde studierichting;</w:t>
      </w:r>
    </w:p>
    <w:p w14:paraId="2CA34A99" w14:textId="6A808ACD" w:rsidR="00EC4FF8" w:rsidRPr="00587B11" w:rsidRDefault="00EC4FF8" w:rsidP="00DA1765">
      <w:pPr>
        <w:pStyle w:val="Lijstalinea"/>
        <w:numPr>
          <w:ilvl w:val="0"/>
          <w:numId w:val="1"/>
        </w:numPr>
      </w:pPr>
      <w:r w:rsidRPr="00587B11">
        <w:t>Je beschikt over minimaal 1 jaar ervaring als Servicepunt Medewerker in een grote, complexe omgeving</w:t>
      </w:r>
      <w:r w:rsidR="00214733" w:rsidRPr="00587B11">
        <w:t xml:space="preserve"> met &gt;300 medewerkers</w:t>
      </w:r>
      <w:r w:rsidRPr="00587B11">
        <w:t xml:space="preserve">, met daarbij de volgende </w:t>
      </w:r>
      <w:r w:rsidR="008D740D" w:rsidRPr="00587B11">
        <w:t>werkzaamheden: opgedaan in de afgelopen 3 jaar’</w:t>
      </w:r>
    </w:p>
    <w:p w14:paraId="0F7188FB" w14:textId="77777777" w:rsidR="00EC4FF8" w:rsidRPr="00587B11" w:rsidRDefault="008D740D" w:rsidP="00214733">
      <w:pPr>
        <w:pStyle w:val="Lijstalinea"/>
        <w:numPr>
          <w:ilvl w:val="0"/>
          <w:numId w:val="7"/>
        </w:numPr>
      </w:pPr>
      <w:r w:rsidRPr="00587B11">
        <w:t xml:space="preserve">Face </w:t>
      </w:r>
      <w:proofErr w:type="spellStart"/>
      <w:r w:rsidRPr="00587B11">
        <w:t>to</w:t>
      </w:r>
      <w:proofErr w:type="spellEnd"/>
      <w:r w:rsidRPr="00587B11">
        <w:t xml:space="preserve"> face </w:t>
      </w:r>
      <w:r w:rsidR="00EC4FF8" w:rsidRPr="00587B11">
        <w:t>Klantcontact aan de balie;</w:t>
      </w:r>
    </w:p>
    <w:p w14:paraId="11A0BDE8" w14:textId="77777777" w:rsidR="00EC4FF8" w:rsidRPr="00587B11" w:rsidRDefault="00EC4FF8" w:rsidP="00214733">
      <w:pPr>
        <w:pStyle w:val="Lijstalinea"/>
        <w:numPr>
          <w:ilvl w:val="0"/>
          <w:numId w:val="7"/>
        </w:numPr>
      </w:pPr>
      <w:r w:rsidRPr="00587B11">
        <w:t>Het registreren van handelingen;</w:t>
      </w:r>
    </w:p>
    <w:p w14:paraId="5EA23403" w14:textId="77777777" w:rsidR="00985BD0" w:rsidRPr="00587B11" w:rsidRDefault="00DA1765" w:rsidP="00214733">
      <w:pPr>
        <w:pStyle w:val="Lijstalinea"/>
      </w:pPr>
      <w:r w:rsidRPr="00587B11">
        <w:t xml:space="preserve">Je beschikt over kennis van iOS en </w:t>
      </w:r>
      <w:r w:rsidR="00EC4B52" w:rsidRPr="00587B11">
        <w:t>Androidsystemen</w:t>
      </w:r>
      <w:r w:rsidRPr="00587B11">
        <w:t>.</w:t>
      </w:r>
    </w:p>
    <w:p w14:paraId="0FB242EA" w14:textId="77777777" w:rsidR="00EC4FF8" w:rsidRPr="00587B11" w:rsidRDefault="00EC4FF8" w:rsidP="00985BD0"/>
    <w:p w14:paraId="44BDCD18" w14:textId="77777777" w:rsidR="00985BD0" w:rsidRPr="00587B11" w:rsidRDefault="00985BD0" w:rsidP="00E26C9F">
      <w:pPr>
        <w:pStyle w:val="Kop2"/>
        <w:rPr>
          <w:color w:val="auto"/>
        </w:rPr>
      </w:pPr>
      <w:r w:rsidRPr="00587B11">
        <w:rPr>
          <w:color w:val="auto"/>
        </w:rPr>
        <w:t>Wensen</w:t>
      </w:r>
    </w:p>
    <w:p w14:paraId="4071F380" w14:textId="77777777" w:rsidR="00B55D50" w:rsidRPr="00587B11" w:rsidRDefault="00EC4FF8" w:rsidP="00985BD0">
      <w:r w:rsidRPr="00587B11">
        <w:t>Bij voorkeur beschik je over de volgende kennis en ervaring:</w:t>
      </w:r>
    </w:p>
    <w:p w14:paraId="6E9750E9" w14:textId="77777777" w:rsidR="00EC4FF8" w:rsidRPr="00587B11" w:rsidRDefault="00EC4FF8" w:rsidP="00DA1765">
      <w:pPr>
        <w:pStyle w:val="Lijstalinea"/>
        <w:numPr>
          <w:ilvl w:val="0"/>
          <w:numId w:val="2"/>
        </w:numPr>
      </w:pPr>
      <w:r w:rsidRPr="00587B11">
        <w:t xml:space="preserve">Minimaal 1 jaar werkervaring met het bieden van ondersteuning o.g.v. mobiele </w:t>
      </w:r>
      <w:r w:rsidR="00EC4B52" w:rsidRPr="00587B11">
        <w:t>ICT-middelen</w:t>
      </w:r>
      <w:r w:rsidR="008D740D" w:rsidRPr="00587B11">
        <w:t xml:space="preserve"> middels face </w:t>
      </w:r>
      <w:proofErr w:type="spellStart"/>
      <w:r w:rsidR="008D740D" w:rsidRPr="00587B11">
        <w:t>to</w:t>
      </w:r>
      <w:proofErr w:type="spellEnd"/>
      <w:r w:rsidR="008D740D" w:rsidRPr="00587B11">
        <w:t xml:space="preserve"> face contact in een organisatie</w:t>
      </w:r>
      <w:r w:rsidR="00214733" w:rsidRPr="00587B11">
        <w:t xml:space="preserve"> opgedaan in de afgelopen 3 jaar </w:t>
      </w:r>
    </w:p>
    <w:p w14:paraId="3E07EB90" w14:textId="69C53965" w:rsidR="00EC4FF8" w:rsidRPr="00587B11" w:rsidRDefault="007343BB" w:rsidP="00DA1765">
      <w:pPr>
        <w:pStyle w:val="Lijstalinea"/>
        <w:numPr>
          <w:ilvl w:val="0"/>
          <w:numId w:val="2"/>
        </w:numPr>
      </w:pPr>
      <w:r w:rsidRPr="00587B11">
        <w:t xml:space="preserve">In bezit van een </w:t>
      </w:r>
      <w:r w:rsidR="004666AC" w:rsidRPr="00587B11">
        <w:t>MCSA-certificaat</w:t>
      </w:r>
      <w:r w:rsidR="00DA1765" w:rsidRPr="00587B11">
        <w:t>;</w:t>
      </w:r>
    </w:p>
    <w:p w14:paraId="50E4C2F6" w14:textId="77777777" w:rsidR="00DA1765" w:rsidRPr="00587B11" w:rsidRDefault="007343BB" w:rsidP="00DA1765">
      <w:pPr>
        <w:pStyle w:val="Lijstalinea"/>
        <w:numPr>
          <w:ilvl w:val="0"/>
          <w:numId w:val="2"/>
        </w:numPr>
      </w:pPr>
      <w:r w:rsidRPr="00587B11">
        <w:t xml:space="preserve">In bezit van een </w:t>
      </w:r>
      <w:r w:rsidR="00DA1765" w:rsidRPr="00587B11">
        <w:t>ITIL Foundation certificaat;</w:t>
      </w:r>
    </w:p>
    <w:p w14:paraId="7318346D" w14:textId="7A6C3EB0" w:rsidR="00DA1765" w:rsidRPr="00587B11" w:rsidRDefault="00DA1765" w:rsidP="00DA1765">
      <w:pPr>
        <w:pStyle w:val="Lijstalinea"/>
        <w:numPr>
          <w:ilvl w:val="0"/>
          <w:numId w:val="2"/>
        </w:numPr>
      </w:pPr>
      <w:r w:rsidRPr="00587B11">
        <w:t>Ervaring met het werken met servicemanagement tools (bijv. Planon);</w:t>
      </w:r>
      <w:r w:rsidR="008D740D" w:rsidRPr="00587B11">
        <w:t xml:space="preserve"> hoeveel jaar </w:t>
      </w:r>
      <w:r w:rsidR="004666AC" w:rsidRPr="00587B11">
        <w:t>ervaring</w:t>
      </w:r>
      <w:r w:rsidR="008D740D" w:rsidRPr="00587B11">
        <w:t xml:space="preserve"> is hierin gewenst? </w:t>
      </w:r>
      <w:r w:rsidR="00B42BCC" w:rsidRPr="00587B11">
        <w:t>2 jaar</w:t>
      </w:r>
    </w:p>
    <w:p w14:paraId="02A02A5E" w14:textId="1EE979FC" w:rsidR="00DA1765" w:rsidRPr="00587B11" w:rsidRDefault="00DA1765" w:rsidP="00DA1765">
      <w:pPr>
        <w:pStyle w:val="Lijstalinea"/>
        <w:numPr>
          <w:ilvl w:val="0"/>
          <w:numId w:val="2"/>
        </w:numPr>
      </w:pPr>
      <w:r w:rsidRPr="00587B11">
        <w:t xml:space="preserve">Technische kennis van smartphones, </w:t>
      </w:r>
      <w:r w:rsidR="004666AC" w:rsidRPr="00587B11">
        <w:t>iPhone</w:t>
      </w:r>
      <w:r w:rsidR="004666AC">
        <w:t xml:space="preserve"> ‘s</w:t>
      </w:r>
      <w:r w:rsidRPr="00587B11">
        <w:t xml:space="preserve">, tablets, </w:t>
      </w:r>
      <w:r w:rsidR="004666AC" w:rsidRPr="00587B11">
        <w:t>iPad</w:t>
      </w:r>
      <w:r w:rsidR="004666AC">
        <w:t xml:space="preserve"> ‘s</w:t>
      </w:r>
      <w:r w:rsidRPr="00587B11">
        <w:t xml:space="preserve"> en laptops.</w:t>
      </w:r>
    </w:p>
    <w:p w14:paraId="558619DC" w14:textId="77777777" w:rsidR="00DE1149" w:rsidRDefault="00DE1149" w:rsidP="00DE1149"/>
    <w:p w14:paraId="21D1CFF2" w14:textId="77777777" w:rsidR="00416B7B" w:rsidRDefault="00416B7B" w:rsidP="00416B7B"/>
    <w:p w14:paraId="306AC81A" w14:textId="77777777" w:rsidR="00416B7B" w:rsidRDefault="00416B7B" w:rsidP="00416B7B">
      <w:pPr>
        <w:pStyle w:val="Kop2"/>
      </w:pPr>
      <w:r>
        <w:t>De afdeling</w:t>
      </w:r>
    </w:p>
    <w:p w14:paraId="0B8B4858" w14:textId="77777777" w:rsidR="00416B7B" w:rsidRDefault="00416B7B" w:rsidP="00416B7B">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t xml:space="preserve"> beter en innovatiever te maken, om f</w:t>
      </w:r>
      <w:r w:rsidRPr="007B08D0">
        <w:t>lexibel op die dynamiek in te kunnen spelen.</w:t>
      </w:r>
    </w:p>
    <w:p w14:paraId="7963029A" w14:textId="77777777" w:rsidR="00416B7B" w:rsidRDefault="00416B7B" w:rsidP="00416B7B"/>
    <w:p w14:paraId="442A9290" w14:textId="77777777" w:rsidR="001C6FAE" w:rsidRDefault="001C6FAE" w:rsidP="001C6FAE">
      <w:pPr>
        <w:pStyle w:val="Kop2"/>
      </w:pPr>
      <w:r>
        <w:t>De procedure</w:t>
      </w:r>
    </w:p>
    <w:p w14:paraId="304571B6" w14:textId="77777777" w:rsidR="00397E10" w:rsidRDefault="00C628A4" w:rsidP="00985BD0">
      <w:r>
        <w:t>De aanbiedende partij in deze uitvraag</w:t>
      </w:r>
      <w:r w:rsidRPr="00C628A4">
        <w:t xml:space="preserve"> gaat akkoord met de mogelijkheid tot kosteloze overname bij indiensttreding van de kandidaat na de inhuurperiode bij geschiktheid van de kandidaat en met de wederzijdse instemming van de kandidaat.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907B" w14:textId="77777777" w:rsidR="00DC7739" w:rsidRDefault="00DC7739" w:rsidP="00985BD0">
      <w:pPr>
        <w:spacing w:line="240" w:lineRule="auto"/>
      </w:pPr>
      <w:r>
        <w:separator/>
      </w:r>
    </w:p>
  </w:endnote>
  <w:endnote w:type="continuationSeparator" w:id="0">
    <w:p w14:paraId="101B6E52" w14:textId="77777777" w:rsidR="00DC7739" w:rsidRDefault="00DC773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860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1FB1C" w14:textId="77777777" w:rsidR="00DC7739" w:rsidRDefault="00DC7739" w:rsidP="00985BD0">
      <w:pPr>
        <w:spacing w:line="240" w:lineRule="auto"/>
      </w:pPr>
      <w:r>
        <w:separator/>
      </w:r>
    </w:p>
  </w:footnote>
  <w:footnote w:type="continuationSeparator" w:id="0">
    <w:p w14:paraId="279DCEAA" w14:textId="77777777" w:rsidR="00DC7739" w:rsidRDefault="00DC773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1B58"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D1"/>
    <w:multiLevelType w:val="hybridMultilevel"/>
    <w:tmpl w:val="C74AD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6856"/>
    <w:multiLevelType w:val="hybridMultilevel"/>
    <w:tmpl w:val="FFBA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80C07"/>
    <w:multiLevelType w:val="hybridMultilevel"/>
    <w:tmpl w:val="885E0C92"/>
    <w:lvl w:ilvl="0" w:tplc="B99E54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5F2ADB"/>
    <w:multiLevelType w:val="hybridMultilevel"/>
    <w:tmpl w:val="C2DA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03D52"/>
    <w:multiLevelType w:val="hybridMultilevel"/>
    <w:tmpl w:val="CF9402CA"/>
    <w:lvl w:ilvl="0" w:tplc="E1308368">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9BC0D7A"/>
    <w:multiLevelType w:val="hybridMultilevel"/>
    <w:tmpl w:val="E3B6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156C2A"/>
    <w:multiLevelType w:val="hybridMultilevel"/>
    <w:tmpl w:val="1124DC7E"/>
    <w:lvl w:ilvl="0" w:tplc="F7BCB24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14733"/>
    <w:rsid w:val="002B07E6"/>
    <w:rsid w:val="00397E10"/>
    <w:rsid w:val="00416B7B"/>
    <w:rsid w:val="004666AC"/>
    <w:rsid w:val="00466CA0"/>
    <w:rsid w:val="0056054F"/>
    <w:rsid w:val="00587B11"/>
    <w:rsid w:val="005E2C40"/>
    <w:rsid w:val="007343BB"/>
    <w:rsid w:val="0088610C"/>
    <w:rsid w:val="008D740D"/>
    <w:rsid w:val="00985BD0"/>
    <w:rsid w:val="00A224B2"/>
    <w:rsid w:val="00A6553A"/>
    <w:rsid w:val="00B42BCC"/>
    <w:rsid w:val="00B55D50"/>
    <w:rsid w:val="00BA42DB"/>
    <w:rsid w:val="00BB5ABD"/>
    <w:rsid w:val="00C628A4"/>
    <w:rsid w:val="00D6358C"/>
    <w:rsid w:val="00DA1765"/>
    <w:rsid w:val="00DC7739"/>
    <w:rsid w:val="00DE1149"/>
    <w:rsid w:val="00E26C9F"/>
    <w:rsid w:val="00EC4B52"/>
    <w:rsid w:val="00EC4FF8"/>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2A0E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1765"/>
    <w:pPr>
      <w:ind w:left="720"/>
      <w:contextualSpacing/>
    </w:pPr>
  </w:style>
  <w:style w:type="paragraph" w:styleId="Ballontekst">
    <w:name w:val="Balloon Text"/>
    <w:basedOn w:val="Standaard"/>
    <w:link w:val="BallontekstChar"/>
    <w:uiPriority w:val="99"/>
    <w:semiHidden/>
    <w:unhideWhenUsed/>
    <w:rsid w:val="008D740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740D"/>
    <w:rPr>
      <w:rFonts w:ascii="Segoe UI" w:hAnsi="Segoe UI" w:cs="Segoe UI"/>
      <w:sz w:val="18"/>
      <w:szCs w:val="18"/>
    </w:rPr>
  </w:style>
  <w:style w:type="character" w:styleId="Nadruk">
    <w:name w:val="Emphasis"/>
    <w:basedOn w:val="Standaardalinea-lettertype"/>
    <w:uiPriority w:val="20"/>
    <w:qFormat/>
    <w:rsid w:val="00416B7B"/>
    <w:rPr>
      <w:b/>
      <w:bCs/>
      <w:i w:val="0"/>
      <w:iCs w:val="0"/>
    </w:rPr>
  </w:style>
  <w:style w:type="character" w:customStyle="1" w:styleId="st1">
    <w:name w:val="st1"/>
    <w:basedOn w:val="Standaardalinea-lettertype"/>
    <w:rsid w:val="0041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4946966A.dotm</Template>
  <TotalTime>3</TotalTime>
  <Pages>2</Pages>
  <Words>609</Words>
  <Characters>3354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Uges J. (Jack)</cp:lastModifiedBy>
  <cp:revision>2</cp:revision>
  <cp:lastPrinted>2020-02-03T09:56:00Z</cp:lastPrinted>
  <dcterms:created xsi:type="dcterms:W3CDTF">2020-02-07T09:12:00Z</dcterms:created>
  <dcterms:modified xsi:type="dcterms:W3CDTF">2020-02-07T09:12:00Z</dcterms:modified>
</cp:coreProperties>
</file>