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42" w:rsidRPr="00937B4A" w:rsidRDefault="004A7042" w:rsidP="005B4915">
      <w:pPr>
        <w:shd w:val="clear" w:color="auto" w:fill="FFFFFF"/>
        <w:spacing w:line="276" w:lineRule="auto"/>
        <w:jc w:val="right"/>
        <w:outlineLvl w:val="0"/>
        <w:rPr>
          <w:i/>
          <w:iCs/>
        </w:rPr>
      </w:pPr>
      <w:r w:rsidRPr="00937B4A">
        <w:rPr>
          <w:i/>
          <w:iCs/>
        </w:rPr>
        <w:t xml:space="preserve">Образец № </w:t>
      </w:r>
      <w:r>
        <w:rPr>
          <w:i/>
          <w:iCs/>
        </w:rPr>
        <w:t>4</w:t>
      </w:r>
    </w:p>
    <w:p w:rsidR="004A7042" w:rsidRDefault="004A7042" w:rsidP="005B4915">
      <w:pPr>
        <w:shd w:val="clear" w:color="auto" w:fill="FFFFFF"/>
        <w:spacing w:line="276" w:lineRule="auto"/>
        <w:jc w:val="both"/>
        <w:outlineLvl w:val="0"/>
        <w:rPr>
          <w:b/>
          <w:bCs/>
        </w:rPr>
      </w:pPr>
    </w:p>
    <w:p w:rsidR="004A7042" w:rsidRDefault="004A7042" w:rsidP="005B4915">
      <w:pPr>
        <w:shd w:val="clear" w:color="auto" w:fill="FFFFFF"/>
        <w:spacing w:line="276" w:lineRule="auto"/>
        <w:jc w:val="both"/>
        <w:outlineLvl w:val="0"/>
        <w:rPr>
          <w:b/>
          <w:bCs/>
        </w:rPr>
      </w:pPr>
    </w:p>
    <w:p w:rsidR="004A7042" w:rsidRDefault="004A7042" w:rsidP="005B4915">
      <w:pPr>
        <w:autoSpaceDE w:val="0"/>
        <w:autoSpaceDN w:val="0"/>
        <w:adjustRightInd w:val="0"/>
        <w:jc w:val="center"/>
        <w:rPr>
          <w:b/>
          <w:bCs/>
        </w:rPr>
      </w:pPr>
      <w:r w:rsidRPr="00CA3817">
        <w:rPr>
          <w:b/>
          <w:bCs/>
        </w:rPr>
        <w:t>ДЕКЛАРАЦИЯ</w:t>
      </w:r>
    </w:p>
    <w:p w:rsidR="004A7042" w:rsidRPr="00CA3817" w:rsidRDefault="004A7042" w:rsidP="005B4915">
      <w:pPr>
        <w:autoSpaceDE w:val="0"/>
        <w:autoSpaceDN w:val="0"/>
        <w:adjustRightInd w:val="0"/>
        <w:jc w:val="center"/>
      </w:pPr>
    </w:p>
    <w:p w:rsidR="004A7042" w:rsidRPr="00EB1579" w:rsidRDefault="004A7042" w:rsidP="00EB1579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  <w:lang w:eastAsia="en-US"/>
        </w:rPr>
      </w:pPr>
      <w:r w:rsidRPr="00EB1579">
        <w:rPr>
          <w:b/>
          <w:bCs/>
          <w:lang w:val="en-US" w:eastAsia="en-US"/>
        </w:rPr>
        <w:t>почл. 6, ал. 2 от</w:t>
      </w:r>
      <w:r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Закона</w:t>
      </w:r>
      <w:r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за</w:t>
      </w:r>
      <w:r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мерките</w:t>
      </w:r>
      <w:r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срещу</w:t>
      </w:r>
      <w:r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изпирането</w:t>
      </w:r>
      <w:r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на</w:t>
      </w:r>
      <w:r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пари</w:t>
      </w:r>
    </w:p>
    <w:p w:rsidR="004A7042" w:rsidRPr="00EB1579" w:rsidRDefault="004A7042" w:rsidP="00EB1579">
      <w:pPr>
        <w:widowControl w:val="0"/>
        <w:tabs>
          <w:tab w:val="left" w:pos="6825"/>
        </w:tabs>
        <w:autoSpaceDE w:val="0"/>
        <w:autoSpaceDN w:val="0"/>
        <w:adjustRightInd w:val="0"/>
        <w:ind w:left="720"/>
        <w:rPr>
          <w:b/>
          <w:bCs/>
          <w:lang w:eastAsia="en-US"/>
        </w:rPr>
      </w:pPr>
      <w:r w:rsidRPr="00EB1579">
        <w:rPr>
          <w:b/>
          <w:bCs/>
          <w:lang w:eastAsia="en-US"/>
        </w:rPr>
        <w:tab/>
      </w:r>
    </w:p>
    <w:p w:rsidR="004A7042" w:rsidRPr="00EB1579" w:rsidRDefault="004A7042" w:rsidP="00EB1579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  <w:lang w:eastAsia="en-US"/>
        </w:rPr>
      </w:pPr>
    </w:p>
    <w:p w:rsidR="004A7042" w:rsidRPr="00EB1579" w:rsidRDefault="004A7042" w:rsidP="00EB1579">
      <w:r w:rsidRPr="00EB1579">
        <w:t>Долуподписаният/ата:.................................................................................................................</w:t>
      </w:r>
      <w:r>
        <w:t>.</w:t>
      </w:r>
    </w:p>
    <w:p w:rsidR="004A7042" w:rsidRPr="00EB1579" w:rsidRDefault="004A7042" w:rsidP="00EB1579">
      <w:r w:rsidRPr="00EB1579">
        <w:tab/>
      </w:r>
      <w:r w:rsidRPr="00EB1579">
        <w:tab/>
      </w:r>
      <w:r w:rsidRPr="00EB1579">
        <w:tab/>
      </w:r>
      <w:r w:rsidRPr="00EB1579">
        <w:tab/>
        <w:t>/име, презиме, фамилия/</w:t>
      </w:r>
    </w:p>
    <w:p w:rsidR="004A7042" w:rsidRPr="00EB1579" w:rsidRDefault="004A7042" w:rsidP="00EB1579">
      <w:r w:rsidRPr="00EB1579">
        <w:t>Документ за самоличност № ................................................, издаден от: ..............................</w:t>
      </w:r>
      <w:r>
        <w:t>..</w:t>
      </w:r>
    </w:p>
    <w:p w:rsidR="004A7042" w:rsidRPr="00EB1579" w:rsidRDefault="004A7042" w:rsidP="00EB1579">
      <w:r w:rsidRPr="00EB1579">
        <w:t>В качеството ми на законен представител /пълномощник/ на...............................................</w:t>
      </w:r>
      <w:r>
        <w:t>..</w:t>
      </w:r>
    </w:p>
    <w:p w:rsidR="004A7042" w:rsidRPr="00EB1579" w:rsidRDefault="004A7042" w:rsidP="00EB1579">
      <w:r w:rsidRPr="00EB1579">
        <w:t>вписано в регистъра при ….......................................................................................................</w:t>
      </w:r>
      <w:r>
        <w:t>..</w:t>
      </w:r>
    </w:p>
    <w:p w:rsidR="004A7042" w:rsidRPr="00EB1579" w:rsidRDefault="004A7042" w:rsidP="00EB1579">
      <w:pPr>
        <w:jc w:val="both"/>
      </w:pPr>
    </w:p>
    <w:p w:rsidR="004A7042" w:rsidRPr="00EB1579" w:rsidRDefault="004A7042" w:rsidP="00EB1579">
      <w:pPr>
        <w:jc w:val="both"/>
      </w:pPr>
      <w:r w:rsidRPr="00EB1579">
        <w:t>Декларирам, че действителен собственик по смисъла на чл.6, ал.2 ЗМИП във връзка с чл.3, ал.5 ППЗМИП (Правилник за прилагане на закона за мерките срещу изпирането на пари) на горепосоченото юридическо лице е/са следното физическо лице/ следните физически лица:</w:t>
      </w:r>
    </w:p>
    <w:p w:rsidR="004A7042" w:rsidRPr="00EB1579" w:rsidRDefault="004A7042" w:rsidP="00EB1579"/>
    <w:p w:rsidR="004A7042" w:rsidRPr="00EB1579" w:rsidRDefault="004A7042" w:rsidP="00EB1579">
      <w:r w:rsidRPr="00EB1579">
        <w:rPr>
          <w:b/>
          <w:bCs/>
        </w:rPr>
        <w:t>1</w:t>
      </w:r>
      <w:r w:rsidRPr="00EB1579">
        <w:t>.....................................................................................................................................................</w:t>
      </w:r>
    </w:p>
    <w:p w:rsidR="004A7042" w:rsidRPr="00EB1579" w:rsidRDefault="004A7042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4A7042" w:rsidRPr="00EB1579" w:rsidRDefault="004A7042" w:rsidP="00EB1579">
      <w:r w:rsidRPr="00EB1579">
        <w:t>Вид и номер на документ за самоличност:..............................................................................</w:t>
      </w:r>
    </w:p>
    <w:p w:rsidR="004A7042" w:rsidRPr="00EB1579" w:rsidRDefault="004A7042" w:rsidP="00EB1579">
      <w:pPr>
        <w:jc w:val="both"/>
      </w:pPr>
    </w:p>
    <w:p w:rsidR="004A7042" w:rsidRPr="00EB1579" w:rsidRDefault="004A7042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4A7042" w:rsidRPr="00EB1579" w:rsidRDefault="004A7042" w:rsidP="00EB1579"/>
    <w:p w:rsidR="004A7042" w:rsidRPr="00EB1579" w:rsidRDefault="004A7042" w:rsidP="00EB1579">
      <w:r w:rsidRPr="00EB1579">
        <w:rPr>
          <w:b/>
          <w:bCs/>
        </w:rPr>
        <w:t>2</w:t>
      </w:r>
      <w:r w:rsidRPr="00EB1579">
        <w:t>.....................................................................................................................................................</w:t>
      </w:r>
    </w:p>
    <w:p w:rsidR="004A7042" w:rsidRPr="00EB1579" w:rsidRDefault="004A7042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4A7042" w:rsidRPr="00EB1579" w:rsidRDefault="004A7042" w:rsidP="00EB1579">
      <w:r w:rsidRPr="00EB1579">
        <w:t>Вид и номер на документ за самоличност:..............................................................................</w:t>
      </w:r>
    </w:p>
    <w:p w:rsidR="004A7042" w:rsidRPr="00EB1579" w:rsidRDefault="004A7042" w:rsidP="00EB1579"/>
    <w:p w:rsidR="004A7042" w:rsidRPr="00EB1579" w:rsidRDefault="004A7042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4A7042" w:rsidRPr="00EB1579" w:rsidRDefault="004A7042" w:rsidP="00EB1579"/>
    <w:p w:rsidR="004A7042" w:rsidRPr="00EB1579" w:rsidRDefault="004A7042" w:rsidP="00EB1579">
      <w:r w:rsidRPr="00EB1579">
        <w:rPr>
          <w:b/>
          <w:bCs/>
        </w:rPr>
        <w:t>3</w:t>
      </w:r>
      <w:r w:rsidRPr="00EB1579">
        <w:t>.....................................................................................................................................................</w:t>
      </w:r>
    </w:p>
    <w:p w:rsidR="004A7042" w:rsidRPr="00EB1579" w:rsidRDefault="004A7042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4A7042" w:rsidRPr="00EB1579" w:rsidRDefault="004A7042" w:rsidP="00EB1579">
      <w:r w:rsidRPr="00EB1579">
        <w:t>Вид и номер на документ за самоличност:..............................................................................</w:t>
      </w:r>
      <w:r>
        <w:t>.</w:t>
      </w:r>
    </w:p>
    <w:p w:rsidR="004A7042" w:rsidRPr="00EB1579" w:rsidRDefault="004A7042" w:rsidP="00EB1579">
      <w:pPr>
        <w:jc w:val="both"/>
      </w:pPr>
    </w:p>
    <w:p w:rsidR="004A7042" w:rsidRPr="00EB1579" w:rsidRDefault="004A7042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4A7042" w:rsidRPr="00EB1579" w:rsidRDefault="004A7042" w:rsidP="00EB1579"/>
    <w:p w:rsidR="004A7042" w:rsidRPr="00EB1579" w:rsidRDefault="004A7042" w:rsidP="00EB1579">
      <w:pPr>
        <w:jc w:val="both"/>
        <w:rPr>
          <w:b/>
          <w:bCs/>
        </w:rPr>
      </w:pPr>
      <w:r w:rsidRPr="00EB1579">
        <w:rPr>
          <w:b/>
          <w:bCs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4A7042" w:rsidRPr="00EB1579" w:rsidRDefault="004A7042" w:rsidP="00EB1579"/>
    <w:p w:rsidR="004A7042" w:rsidRPr="00EB1579" w:rsidRDefault="004A7042" w:rsidP="00EB1579"/>
    <w:p w:rsidR="004A7042" w:rsidRPr="00EB1579" w:rsidRDefault="004A7042" w:rsidP="00EB1579">
      <w:pPr>
        <w:rPr>
          <w:b/>
          <w:bCs/>
        </w:rPr>
      </w:pPr>
      <w:r w:rsidRPr="00EB1579">
        <w:rPr>
          <w:b/>
          <w:bCs/>
        </w:rPr>
        <w:t xml:space="preserve">Дата на деклариране:.....................  </w:t>
      </w:r>
      <w:r w:rsidRPr="00EB1579">
        <w:rPr>
          <w:b/>
          <w:bCs/>
        </w:rPr>
        <w:tab/>
      </w:r>
      <w:r w:rsidRPr="00EB1579">
        <w:rPr>
          <w:b/>
          <w:bCs/>
        </w:rPr>
        <w:tab/>
        <w:t>Декларатор: .............................................</w:t>
      </w:r>
    </w:p>
    <w:p w:rsidR="004A7042" w:rsidRDefault="004A7042" w:rsidP="00EB1579">
      <w:r w:rsidRPr="00EB1579">
        <w:rPr>
          <w:b/>
          <w:bCs/>
          <w:i/>
          <w:iCs/>
        </w:rPr>
        <w:t>(подпис)</w:t>
      </w:r>
    </w:p>
    <w:sectPr w:rsidR="004A7042" w:rsidSect="00DB3C53">
      <w:headerReference w:type="default" r:id="rId7"/>
      <w:footerReference w:type="default" r:id="rId8"/>
      <w:pgSz w:w="12240" w:h="15840"/>
      <w:pgMar w:top="1028" w:right="900" w:bottom="1134" w:left="1418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042" w:rsidRDefault="004A7042">
      <w:r>
        <w:separator/>
      </w:r>
    </w:p>
  </w:endnote>
  <w:endnote w:type="continuationSeparator" w:id="1">
    <w:p w:rsidR="004A7042" w:rsidRDefault="004A7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4U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42" w:rsidRDefault="004A7042" w:rsidP="002D50E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7042" w:rsidRPr="00027149" w:rsidRDefault="004A7042" w:rsidP="00D617AE">
    <w:pPr>
      <w:pStyle w:val="Footer"/>
      <w:framePr w:h="1059" w:hRule="exact" w:wrap="auto" w:vAnchor="text" w:hAnchor="page" w:x="10779" w:y="1144"/>
      <w:ind w:right="360"/>
      <w:rPr>
        <w:rStyle w:val="PageNumber"/>
      </w:rPr>
    </w:pPr>
  </w:p>
  <w:p w:rsidR="004A7042" w:rsidRPr="00F811F1" w:rsidRDefault="004A7042" w:rsidP="00F811F1">
    <w:pPr>
      <w:tabs>
        <w:tab w:val="center" w:pos="4536"/>
        <w:tab w:val="right" w:pos="9072"/>
      </w:tabs>
      <w:autoSpaceDE w:val="0"/>
      <w:autoSpaceDN w:val="0"/>
      <w:jc w:val="center"/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</w:pPr>
    <w:r w:rsidRPr="00F811F1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Проект "Обновяване и доизгражданенаматериално-техническатабазанаПрофесионалнагимназияпогорскостопанство "ХристоБотев" - Велинград"</w:t>
    </w:r>
  </w:p>
  <w:p w:rsidR="004A7042" w:rsidRPr="00F811F1" w:rsidRDefault="004A7042" w:rsidP="00F811F1">
    <w:pPr>
      <w:tabs>
        <w:tab w:val="center" w:pos="4536"/>
        <w:tab w:val="right" w:pos="9072"/>
      </w:tabs>
      <w:autoSpaceDE w:val="0"/>
      <w:autoSpaceDN w:val="0"/>
      <w:jc w:val="center"/>
      <w:rPr>
        <w:rFonts w:ascii="A4U" w:hAnsi="A4U" w:cs="A4U"/>
        <w:sz w:val="20"/>
        <w:szCs w:val="20"/>
      </w:rPr>
    </w:pPr>
    <w:r w:rsidRPr="00F811F1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BG16RFOP001-3.002-0002-C01</w:t>
    </w:r>
  </w:p>
  <w:p w:rsidR="004A7042" w:rsidRPr="006059AF" w:rsidRDefault="004A7042" w:rsidP="004511F3">
    <w:pPr>
      <w:tabs>
        <w:tab w:val="center" w:pos="4536"/>
        <w:tab w:val="right" w:pos="9072"/>
      </w:tabs>
      <w:ind w:right="360"/>
      <w:jc w:val="center"/>
      <w:rPr>
        <w:sz w:val="18"/>
        <w:szCs w:val="18"/>
        <w:lang w:val="ru-RU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042" w:rsidRDefault="004A7042">
      <w:r>
        <w:separator/>
      </w:r>
    </w:p>
  </w:footnote>
  <w:footnote w:type="continuationSeparator" w:id="1">
    <w:p w:rsidR="004A7042" w:rsidRDefault="004A7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8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4077"/>
      <w:gridCol w:w="6275"/>
      <w:gridCol w:w="286"/>
    </w:tblGrid>
    <w:tr w:rsidR="004A7042" w:rsidRPr="00256424">
      <w:trPr>
        <w:trHeight w:val="1143"/>
      </w:trPr>
      <w:tc>
        <w:tcPr>
          <w:tcW w:w="4077" w:type="dxa"/>
          <w:tcBorders>
            <w:top w:val="nil"/>
            <w:left w:val="nil"/>
            <w:bottom w:val="nil"/>
          </w:tcBorders>
        </w:tcPr>
        <w:p w:rsidR="004A7042" w:rsidRPr="00256424" w:rsidRDefault="004A7042" w:rsidP="00256424">
          <w:pPr>
            <w:ind w:left="-108" w:right="-108"/>
            <w:rPr>
              <w:rFonts w:ascii="Arial Narrow" w:hAnsi="Arial Narrow" w:cs="Arial Narrow"/>
              <w:lang w:val="ru-RU"/>
            </w:rPr>
          </w:pPr>
          <w:r w:rsidRPr="00D20FA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i1027" type="#_x0000_t75" style="width:173.25pt;height:60.75pt;visibility:visible">
                <v:imagedata r:id="rId1" o:title=""/>
              </v:shape>
            </w:pict>
          </w:r>
        </w:p>
      </w:tc>
      <w:tc>
        <w:tcPr>
          <w:tcW w:w="6275" w:type="dxa"/>
          <w:tcBorders>
            <w:top w:val="nil"/>
            <w:bottom w:val="nil"/>
          </w:tcBorders>
        </w:tcPr>
        <w:p w:rsidR="004A7042" w:rsidRPr="00256424" w:rsidRDefault="004A7042" w:rsidP="00256424">
          <w:pPr>
            <w:tabs>
              <w:tab w:val="left" w:pos="3436"/>
            </w:tabs>
            <w:spacing w:before="40"/>
            <w:ind w:left="175" w:right="-108" w:hanging="175"/>
            <w:rPr>
              <w:sz w:val="4"/>
              <w:szCs w:val="4"/>
            </w:rPr>
          </w:pPr>
          <w:r>
            <w:rPr>
              <w:noProof/>
            </w:rPr>
            <w:pict>
              <v:shape id="Picture 3" o:spid="_x0000_s2049" type="#_x0000_t75" alt="Emblema nova" style="position:absolute;left:0;text-align:left;margin-left:4.15pt;margin-top:2.45pt;width:52.2pt;height:45pt;z-index:251660288;visibility:visible;mso-position-horizontal-relative:text;mso-position-vertical-relative:text">
                <v:imagedata r:id="rId2" o:title=""/>
                <w10:wrap type="square"/>
              </v:shape>
            </w:pict>
          </w:r>
          <w:r w:rsidRPr="00D20FA2">
            <w:rPr>
              <w:noProof/>
            </w:rPr>
            <w:pict>
              <v:shape id="Picture 7" o:spid="_x0000_i1028" type="#_x0000_t75" style="width:110.25pt;height:53.25pt;visibility:visible">
                <v:imagedata r:id="rId3" o:title=""/>
              </v:shape>
            </w:pict>
          </w:r>
        </w:p>
      </w:tc>
      <w:tc>
        <w:tcPr>
          <w:tcW w:w="286" w:type="dxa"/>
          <w:tcBorders>
            <w:top w:val="nil"/>
            <w:bottom w:val="nil"/>
            <w:right w:val="nil"/>
          </w:tcBorders>
        </w:tcPr>
        <w:p w:rsidR="004A7042" w:rsidRPr="00256424" w:rsidRDefault="004A7042" w:rsidP="00256424">
          <w:pPr>
            <w:jc w:val="right"/>
            <w:rPr>
              <w:rFonts w:ascii="Arial" w:hAnsi="Arial" w:cs="Arial"/>
              <w:b/>
              <w:bCs/>
              <w:sz w:val="6"/>
              <w:szCs w:val="6"/>
            </w:rPr>
          </w:pPr>
        </w:p>
        <w:p w:rsidR="004A7042" w:rsidRPr="00256424" w:rsidRDefault="004A7042" w:rsidP="00256424">
          <w:pPr>
            <w:ind w:left="-108"/>
            <w:jc w:val="right"/>
            <w:rPr>
              <w:rFonts w:ascii="Arial" w:hAnsi="Arial" w:cs="Arial"/>
              <w:b/>
              <w:bCs/>
            </w:rPr>
          </w:pPr>
        </w:p>
      </w:tc>
    </w:tr>
  </w:tbl>
  <w:p w:rsidR="004A7042" w:rsidRPr="00256424" w:rsidRDefault="004A7042" w:rsidP="00256424">
    <w:pPr>
      <w:widowControl w:val="0"/>
      <w:tabs>
        <w:tab w:val="center" w:pos="4680"/>
        <w:tab w:val="right" w:pos="9360"/>
      </w:tabs>
      <w:suppressAutoHyphens/>
      <w:jc w:val="center"/>
      <w:rPr>
        <w:color w:val="000000"/>
        <w:lang w:val="en-US" w:eastAsia="en-US"/>
      </w:rPr>
    </w:pPr>
    <w:r w:rsidRPr="00256424">
      <w:rPr>
        <w:lang w:eastAsia="en-US"/>
      </w:rPr>
      <w:t>Община Велинград</w:t>
    </w:r>
  </w:p>
  <w:p w:rsidR="004A7042" w:rsidRDefault="004A70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C39"/>
    <w:rsid w:val="00027149"/>
    <w:rsid w:val="000854A8"/>
    <w:rsid w:val="000B4F63"/>
    <w:rsid w:val="000D4AB4"/>
    <w:rsid w:val="000F6168"/>
    <w:rsid w:val="00196182"/>
    <w:rsid w:val="001B7BD1"/>
    <w:rsid w:val="00212628"/>
    <w:rsid w:val="0024704F"/>
    <w:rsid w:val="00256424"/>
    <w:rsid w:val="002D50E1"/>
    <w:rsid w:val="00342724"/>
    <w:rsid w:val="003E4C22"/>
    <w:rsid w:val="004511F3"/>
    <w:rsid w:val="004A7042"/>
    <w:rsid w:val="0050195D"/>
    <w:rsid w:val="00550E3B"/>
    <w:rsid w:val="0056544D"/>
    <w:rsid w:val="005B4915"/>
    <w:rsid w:val="006059AF"/>
    <w:rsid w:val="006C5C39"/>
    <w:rsid w:val="00805024"/>
    <w:rsid w:val="008B4C15"/>
    <w:rsid w:val="00937B4A"/>
    <w:rsid w:val="00954F98"/>
    <w:rsid w:val="009C69B7"/>
    <w:rsid w:val="009D3029"/>
    <w:rsid w:val="00A07D23"/>
    <w:rsid w:val="00A44EE2"/>
    <w:rsid w:val="00A5653D"/>
    <w:rsid w:val="00AC66B0"/>
    <w:rsid w:val="00AF36E1"/>
    <w:rsid w:val="00BA4E1B"/>
    <w:rsid w:val="00BC2F6D"/>
    <w:rsid w:val="00C32902"/>
    <w:rsid w:val="00CA3817"/>
    <w:rsid w:val="00CE070C"/>
    <w:rsid w:val="00D15326"/>
    <w:rsid w:val="00D20FA2"/>
    <w:rsid w:val="00D617AE"/>
    <w:rsid w:val="00D6763D"/>
    <w:rsid w:val="00DA5485"/>
    <w:rsid w:val="00DA7AE3"/>
    <w:rsid w:val="00DB3C53"/>
    <w:rsid w:val="00E23B52"/>
    <w:rsid w:val="00EB1579"/>
    <w:rsid w:val="00F8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2628"/>
    <w:rPr>
      <w:rFonts w:ascii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uiPriority w:val="99"/>
    <w:rsid w:val="00212628"/>
  </w:style>
  <w:style w:type="paragraph" w:styleId="BodyText3">
    <w:name w:val="Body Text 3"/>
    <w:basedOn w:val="Normal"/>
    <w:link w:val="BodyText3Char"/>
    <w:uiPriority w:val="99"/>
    <w:semiHidden/>
    <w:rsid w:val="001961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96182"/>
    <w:rPr>
      <w:rFonts w:ascii="Times New Roman" w:hAnsi="Times New Roman" w:cs="Times New Roman"/>
      <w:sz w:val="16"/>
      <w:szCs w:val="16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rsid w:val="001961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96182"/>
    <w:rPr>
      <w:rFonts w:ascii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19618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564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6424"/>
    <w:rPr>
      <w:rFonts w:ascii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256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424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419</Words>
  <Characters>2393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user</cp:lastModifiedBy>
  <cp:revision>11</cp:revision>
  <cp:lastPrinted>2017-04-12T10:54:00Z</cp:lastPrinted>
  <dcterms:created xsi:type="dcterms:W3CDTF">2016-06-07T12:39:00Z</dcterms:created>
  <dcterms:modified xsi:type="dcterms:W3CDTF">2017-04-12T10:54:00Z</dcterms:modified>
</cp:coreProperties>
</file>