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19DE" w14:textId="280B467E" w:rsidR="00985BD0" w:rsidRDefault="00B60FBE" w:rsidP="00171140">
      <w:pPr>
        <w:pStyle w:val="Kop1"/>
        <w:spacing w:before="0" w:after="0"/>
        <w:rPr>
          <w:color w:val="339933"/>
        </w:rPr>
      </w:pPr>
      <w:r>
        <w:rPr>
          <w:color w:val="339933"/>
        </w:rPr>
        <w:t>Product owner</w:t>
      </w:r>
    </w:p>
    <w:p w14:paraId="524B2EEB" w14:textId="2380A29F" w:rsidR="00F52525" w:rsidRPr="00B641D0" w:rsidRDefault="00F52525" w:rsidP="00B60FBE">
      <w:pPr>
        <w:ind w:left="1134" w:hanging="1134"/>
        <w:rPr>
          <w:i/>
        </w:rPr>
      </w:pPr>
      <w:r w:rsidRPr="00B641D0">
        <w:rPr>
          <w:i/>
        </w:rPr>
        <w:t>Cluster</w:t>
      </w:r>
      <w:r w:rsidR="00775012">
        <w:rPr>
          <w:i/>
        </w:rPr>
        <w:t xml:space="preserve"> </w:t>
      </w:r>
      <w:r w:rsidR="00686613" w:rsidRPr="00B641D0">
        <w:rPr>
          <w:i/>
        </w:rPr>
        <w:t>B</w:t>
      </w:r>
      <w:r w:rsidR="00B641D0" w:rsidRPr="00B641D0">
        <w:rPr>
          <w:i/>
        </w:rPr>
        <w:t>estuurs- en concernondersteuning</w:t>
      </w:r>
    </w:p>
    <w:p w14:paraId="2953BBF9" w14:textId="77777777" w:rsidR="00985BD0" w:rsidRDefault="00985BD0" w:rsidP="00171140"/>
    <w:p w14:paraId="0C5F07B1" w14:textId="77777777" w:rsidR="00094A27" w:rsidRPr="00171140" w:rsidRDefault="00094A27" w:rsidP="00171140">
      <w:pPr>
        <w:pStyle w:val="Kop2"/>
      </w:pPr>
      <w:r w:rsidRPr="00171140">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2627A6F" w14:textId="77777777" w:rsidTr="001C6FAE">
        <w:tc>
          <w:tcPr>
            <w:tcW w:w="3086" w:type="dxa"/>
          </w:tcPr>
          <w:p w14:paraId="34B6C8AC" w14:textId="77777777" w:rsidR="00BB5ABD" w:rsidRDefault="00BB5ABD" w:rsidP="00171140">
            <w:pPr>
              <w:rPr>
                <w:b/>
              </w:rPr>
            </w:pPr>
            <w:r>
              <w:rPr>
                <w:b/>
              </w:rPr>
              <w:t>Werklocatie:</w:t>
            </w:r>
          </w:p>
        </w:tc>
        <w:tc>
          <w:tcPr>
            <w:tcW w:w="5295" w:type="dxa"/>
          </w:tcPr>
          <w:p w14:paraId="633D513D" w14:textId="1BD47E7C" w:rsidR="00BB5ABD" w:rsidRPr="00BB5ABD" w:rsidRDefault="00C46FBB" w:rsidP="00171140">
            <w:r>
              <w:t xml:space="preserve">Wilhelminakade </w:t>
            </w:r>
            <w:r w:rsidR="00DD065B">
              <w:t>1</w:t>
            </w:r>
            <w:r>
              <w:t>79, Rotterdam</w:t>
            </w:r>
          </w:p>
        </w:tc>
      </w:tr>
      <w:tr w:rsidR="00BB5ABD" w:rsidRPr="00BB5ABD" w14:paraId="5E19DC5E" w14:textId="77777777" w:rsidTr="001C6FAE">
        <w:tc>
          <w:tcPr>
            <w:tcW w:w="3086" w:type="dxa"/>
          </w:tcPr>
          <w:p w14:paraId="56FFD608" w14:textId="77777777" w:rsidR="00BB5ABD" w:rsidRDefault="00BB5ABD" w:rsidP="00171140">
            <w:pPr>
              <w:rPr>
                <w:b/>
              </w:rPr>
            </w:pPr>
            <w:r>
              <w:rPr>
                <w:b/>
              </w:rPr>
              <w:t>Startdatum:</w:t>
            </w:r>
          </w:p>
        </w:tc>
        <w:tc>
          <w:tcPr>
            <w:tcW w:w="5295" w:type="dxa"/>
          </w:tcPr>
          <w:p w14:paraId="2FC2C55A" w14:textId="43483E69" w:rsidR="00BB5ABD" w:rsidRPr="00BB5ABD" w:rsidRDefault="00171140" w:rsidP="00171140">
            <w:r>
              <w:t xml:space="preserve">Naar verwachting </w:t>
            </w:r>
            <w:r w:rsidR="00465E9B">
              <w:t>eind maart 2020</w:t>
            </w:r>
          </w:p>
        </w:tc>
      </w:tr>
      <w:tr w:rsidR="00BB5ABD" w:rsidRPr="00BB5ABD" w14:paraId="40121B10" w14:textId="77777777" w:rsidTr="001C6FAE">
        <w:tc>
          <w:tcPr>
            <w:tcW w:w="3086" w:type="dxa"/>
          </w:tcPr>
          <w:p w14:paraId="2127F7B7" w14:textId="77777777" w:rsidR="00BB5ABD" w:rsidRDefault="00BB5ABD" w:rsidP="00171140">
            <w:pPr>
              <w:rPr>
                <w:b/>
              </w:rPr>
            </w:pPr>
            <w:r>
              <w:rPr>
                <w:b/>
              </w:rPr>
              <w:t>Aantal medewerkers:</w:t>
            </w:r>
          </w:p>
        </w:tc>
        <w:tc>
          <w:tcPr>
            <w:tcW w:w="5295" w:type="dxa"/>
          </w:tcPr>
          <w:p w14:paraId="1556DABC" w14:textId="77777777" w:rsidR="00BB5ABD" w:rsidRPr="00BB5ABD" w:rsidRDefault="00C46FBB" w:rsidP="00171140">
            <w:r>
              <w:t>1</w:t>
            </w:r>
          </w:p>
        </w:tc>
      </w:tr>
      <w:tr w:rsidR="00BB5ABD" w14:paraId="3B931D9C" w14:textId="77777777" w:rsidTr="001C6FAE">
        <w:tc>
          <w:tcPr>
            <w:tcW w:w="3086" w:type="dxa"/>
          </w:tcPr>
          <w:p w14:paraId="11A51A91" w14:textId="77777777" w:rsidR="00BB5ABD" w:rsidRDefault="00BB5ABD" w:rsidP="00171140">
            <w:pPr>
              <w:rPr>
                <w:b/>
              </w:rPr>
            </w:pPr>
            <w:r>
              <w:rPr>
                <w:b/>
              </w:rPr>
              <w:t>Uren per week:</w:t>
            </w:r>
          </w:p>
        </w:tc>
        <w:tc>
          <w:tcPr>
            <w:tcW w:w="5295" w:type="dxa"/>
          </w:tcPr>
          <w:p w14:paraId="05F8F9C8" w14:textId="5E2C04F2" w:rsidR="00BB5ABD" w:rsidRPr="00C378E7" w:rsidRDefault="006A3C61" w:rsidP="00171140">
            <w:r w:rsidRPr="00C378E7">
              <w:t>36</w:t>
            </w:r>
          </w:p>
        </w:tc>
      </w:tr>
      <w:tr w:rsidR="00BB5ABD" w:rsidRPr="00BB5ABD" w14:paraId="3DF2B7BC" w14:textId="77777777" w:rsidTr="001C6FAE">
        <w:tc>
          <w:tcPr>
            <w:tcW w:w="3086" w:type="dxa"/>
          </w:tcPr>
          <w:p w14:paraId="15E3CD1B" w14:textId="77777777" w:rsidR="00BB5ABD" w:rsidRDefault="00BB5ABD" w:rsidP="00171140">
            <w:pPr>
              <w:rPr>
                <w:b/>
              </w:rPr>
            </w:pPr>
            <w:r>
              <w:rPr>
                <w:b/>
              </w:rPr>
              <w:t>Duur opdracht:</w:t>
            </w:r>
          </w:p>
        </w:tc>
        <w:tc>
          <w:tcPr>
            <w:tcW w:w="5295" w:type="dxa"/>
          </w:tcPr>
          <w:p w14:paraId="5F4039B5" w14:textId="30707C1F" w:rsidR="00BB5ABD" w:rsidRPr="00BB5ABD" w:rsidRDefault="00E33ED3" w:rsidP="00171140">
            <w:r>
              <w:t>12</w:t>
            </w:r>
            <w:r w:rsidR="00C46FBB">
              <w:t xml:space="preserve"> maanden</w:t>
            </w:r>
          </w:p>
        </w:tc>
      </w:tr>
      <w:tr w:rsidR="00BB5ABD" w:rsidRPr="00BB5ABD" w14:paraId="3DF79D4F" w14:textId="77777777" w:rsidTr="001C6FAE">
        <w:tc>
          <w:tcPr>
            <w:tcW w:w="3086" w:type="dxa"/>
          </w:tcPr>
          <w:p w14:paraId="237F7F1D" w14:textId="77777777" w:rsidR="00BB5ABD" w:rsidRDefault="00BB5ABD" w:rsidP="00171140">
            <w:pPr>
              <w:rPr>
                <w:b/>
              </w:rPr>
            </w:pPr>
            <w:r>
              <w:rPr>
                <w:b/>
              </w:rPr>
              <w:t>Verlengingsopties:</w:t>
            </w:r>
          </w:p>
        </w:tc>
        <w:tc>
          <w:tcPr>
            <w:tcW w:w="5295" w:type="dxa"/>
          </w:tcPr>
          <w:p w14:paraId="6D3C50E0" w14:textId="7C84582B" w:rsidR="00BB5ABD" w:rsidRPr="00BB5ABD" w:rsidRDefault="00E33ED3" w:rsidP="00171140">
            <w:r>
              <w:t>2</w:t>
            </w:r>
            <w:r w:rsidR="00C46FBB">
              <w:t xml:space="preserve"> x </w:t>
            </w:r>
            <w:r>
              <w:t>12</w:t>
            </w:r>
            <w:r w:rsidR="00C46FBB">
              <w:t xml:space="preserve"> maanden</w:t>
            </w:r>
          </w:p>
        </w:tc>
      </w:tr>
      <w:tr w:rsidR="00C46FBB" w:rsidRPr="00C46FBB" w14:paraId="3FC9FBB7" w14:textId="77777777" w:rsidTr="001C6FAE">
        <w:tc>
          <w:tcPr>
            <w:tcW w:w="3086" w:type="dxa"/>
          </w:tcPr>
          <w:p w14:paraId="13CDB1E6" w14:textId="77777777" w:rsidR="00BB5ABD" w:rsidRDefault="00BB5ABD" w:rsidP="00171140">
            <w:pPr>
              <w:rPr>
                <w:b/>
              </w:rPr>
            </w:pPr>
            <w:r w:rsidRPr="00B60FBE">
              <w:rPr>
                <w:b/>
              </w:rPr>
              <w:t>FSK:</w:t>
            </w:r>
          </w:p>
          <w:p w14:paraId="5C5D1315" w14:textId="10588B1A" w:rsidR="001419E9" w:rsidRDefault="001419E9" w:rsidP="00171140">
            <w:pPr>
              <w:rPr>
                <w:b/>
              </w:rPr>
            </w:pPr>
            <w:r>
              <w:rPr>
                <w:b/>
              </w:rPr>
              <w:t>Tariefrange:</w:t>
            </w:r>
          </w:p>
          <w:p w14:paraId="2FDD14B3" w14:textId="6C012EF3" w:rsidR="00175B48" w:rsidRDefault="00175B48" w:rsidP="00171140">
            <w:pPr>
              <w:rPr>
                <w:b/>
              </w:rPr>
            </w:pPr>
            <w:r>
              <w:rPr>
                <w:b/>
              </w:rPr>
              <w:t>Verificatiegesprek</w:t>
            </w:r>
          </w:p>
          <w:p w14:paraId="5F5AA3F5" w14:textId="4BDF9B7E" w:rsidR="001419E9" w:rsidRPr="00B60FBE" w:rsidRDefault="001419E9" w:rsidP="00171140">
            <w:pPr>
              <w:rPr>
                <w:b/>
              </w:rPr>
            </w:pPr>
          </w:p>
        </w:tc>
        <w:tc>
          <w:tcPr>
            <w:tcW w:w="5295" w:type="dxa"/>
          </w:tcPr>
          <w:p w14:paraId="09AB8C2E" w14:textId="77777777" w:rsidR="00BB5ABD" w:rsidRDefault="00E33ED3" w:rsidP="00171140">
            <w:r w:rsidRPr="00B60FBE">
              <w:t>11</w:t>
            </w:r>
          </w:p>
          <w:p w14:paraId="7AF1DD36" w14:textId="2888F2B8" w:rsidR="001419E9" w:rsidRDefault="001419E9" w:rsidP="00171140">
            <w:bookmarkStart w:id="0" w:name="_GoBack"/>
            <w:r>
              <w:t>€70 - €85</w:t>
            </w:r>
          </w:p>
          <w:bookmarkEnd w:id="0"/>
          <w:p w14:paraId="3350DA0D" w14:textId="28D4333E" w:rsidR="00175B48" w:rsidRPr="00B60FBE" w:rsidRDefault="00175B48" w:rsidP="00171140">
            <w:r>
              <w:t>Week 12</w:t>
            </w:r>
          </w:p>
        </w:tc>
      </w:tr>
    </w:tbl>
    <w:p w14:paraId="3D47FD46" w14:textId="5F28609C" w:rsidR="00BB5ABD" w:rsidRDefault="00BB5ABD" w:rsidP="00171140">
      <w:pPr>
        <w:rPr>
          <w:b/>
        </w:rPr>
      </w:pPr>
    </w:p>
    <w:p w14:paraId="0DCC3A34" w14:textId="08CC9245" w:rsidR="00985BD0" w:rsidRPr="00171140" w:rsidRDefault="00E26C9F" w:rsidP="00171140">
      <w:pPr>
        <w:pStyle w:val="Kop2"/>
      </w:pPr>
      <w:r w:rsidRPr="00171140">
        <w:t xml:space="preserve">Jouw </w:t>
      </w:r>
      <w:r w:rsidR="00465E9B">
        <w:t>opdracht</w:t>
      </w:r>
      <w:r w:rsidRPr="00171140">
        <w:t xml:space="preserve"> </w:t>
      </w:r>
    </w:p>
    <w:p w14:paraId="571A0486" w14:textId="7EB82474" w:rsidR="003905C5" w:rsidRDefault="003905C5" w:rsidP="00171140">
      <w:r>
        <w:t>In</w:t>
      </w:r>
      <w:r w:rsidR="00686613">
        <w:t xml:space="preserve"> het team Exper</w:t>
      </w:r>
      <w:r w:rsidR="008472BC">
        <w:t>t</w:t>
      </w:r>
      <w:r w:rsidR="00686613">
        <w:t>isecentrum Informatie</w:t>
      </w:r>
      <w:r w:rsidR="008472BC">
        <w:t>b</w:t>
      </w:r>
      <w:r w:rsidR="00686613">
        <w:t xml:space="preserve">eheer </w:t>
      </w:r>
      <w:r>
        <w:t xml:space="preserve">is een vacature voor een </w:t>
      </w:r>
      <w:r w:rsidR="00E33ED3">
        <w:t>product owner voor de applicatie RDD (Rotterdams Digitaal Dossier)</w:t>
      </w:r>
      <w:r>
        <w:t>.</w:t>
      </w:r>
    </w:p>
    <w:p w14:paraId="1C2C6525" w14:textId="549ACDD1" w:rsidR="00686613" w:rsidRDefault="003905C5" w:rsidP="00171140">
      <w:r>
        <w:t xml:space="preserve">Bij de afdeling </w:t>
      </w:r>
      <w:r w:rsidR="00686613">
        <w:t>wer</w:t>
      </w:r>
      <w:r w:rsidR="00A35CB5">
        <w:t xml:space="preserve">ken momenteel </w:t>
      </w:r>
      <w:r w:rsidR="00E33ED3">
        <w:t>3</w:t>
      </w:r>
      <w:r w:rsidR="00A35CB5">
        <w:t xml:space="preserve"> product </w:t>
      </w:r>
      <w:proofErr w:type="spellStart"/>
      <w:r w:rsidR="00A35CB5">
        <w:t>owners</w:t>
      </w:r>
      <w:proofErr w:type="spellEnd"/>
      <w:r w:rsidR="00A35CB5">
        <w:t xml:space="preserve"> </w:t>
      </w:r>
      <w:r>
        <w:t>(</w:t>
      </w:r>
      <w:proofErr w:type="spellStart"/>
      <w:r>
        <w:t>PO’s</w:t>
      </w:r>
      <w:proofErr w:type="spellEnd"/>
      <w:r>
        <w:t xml:space="preserve">) </w:t>
      </w:r>
      <w:r w:rsidR="00A35CB5">
        <w:t xml:space="preserve">die betrokken zijn bij de ontwikkeling en het beheer van </w:t>
      </w:r>
      <w:r>
        <w:t>een aantal systemen</w:t>
      </w:r>
      <w:r w:rsidR="00A35CB5">
        <w:t>. Zij</w:t>
      </w:r>
      <w:r w:rsidR="00686613">
        <w:t xml:space="preserve"> zijn naast hun reguliere </w:t>
      </w:r>
      <w:proofErr w:type="gramStart"/>
      <w:r w:rsidR="00686613">
        <w:t>PO taken</w:t>
      </w:r>
      <w:proofErr w:type="gramEnd"/>
      <w:r w:rsidR="00686613">
        <w:t xml:space="preserve"> ook inhoudelijk intensief betrokken bij verschillende voorbereidi</w:t>
      </w:r>
      <w:r>
        <w:t>ngs- en implementatietrajecten.</w:t>
      </w:r>
    </w:p>
    <w:p w14:paraId="67459279" w14:textId="77777777" w:rsidR="00A35CB5" w:rsidRDefault="00A35CB5" w:rsidP="00171140"/>
    <w:p w14:paraId="7311074B" w14:textId="486DD0FF" w:rsidR="00686613" w:rsidRDefault="00686613" w:rsidP="00171140">
      <w:r>
        <w:t xml:space="preserve">De </w:t>
      </w:r>
      <w:r w:rsidRPr="00A35CB5">
        <w:rPr>
          <w:b/>
        </w:rPr>
        <w:t>uitdaging</w:t>
      </w:r>
      <w:r>
        <w:t xml:space="preserve"> is om </w:t>
      </w:r>
      <w:r w:rsidR="00E33ED3">
        <w:t>als product owner op te treden voor RDD bij de clusters Werk &amp; Inkomen en Kredietbank (cluster Maatschappelijke Ontwikkeling). RDD is een generieke applicatie die door het Expertisecentrum Systeemontwikkeling is gebouwd. Er staat een stevig fundament; de eisen en wensen van de clusters betreffen vooral verbeteringen, aanvullingen of aanpassingen die nodig zijn om het werk te stroomlijnen, te verbeteren of het aantal fouten terug te brengen. Zoals de naam suggereert, is RDD een systeem waarin de medewerkers op een zaakgewijze manier een volledig digitaal dossier kunnen opbouwen.</w:t>
      </w:r>
    </w:p>
    <w:p w14:paraId="6F51B231" w14:textId="24994ED7" w:rsidR="00686613" w:rsidRDefault="00686613" w:rsidP="00171140"/>
    <w:p w14:paraId="2C2DFC03" w14:textId="7B600A20" w:rsidR="00A35CB5" w:rsidRDefault="003905C5" w:rsidP="00171140">
      <w:r>
        <w:t xml:space="preserve">In de functie van </w:t>
      </w:r>
      <w:r w:rsidR="00E33ED3">
        <w:t xml:space="preserve">product owner </w:t>
      </w:r>
      <w:r>
        <w:t xml:space="preserve">zullen je werkzaamheden </w:t>
      </w:r>
      <w:r w:rsidR="00B60FBE">
        <w:t xml:space="preserve">onder andere (naast andere PO-taken) </w:t>
      </w:r>
      <w:r>
        <w:t>bestaan uit:</w:t>
      </w:r>
    </w:p>
    <w:p w14:paraId="36C3B0C4" w14:textId="72598F6B" w:rsidR="00B60FBE" w:rsidRDefault="00B60FBE" w:rsidP="00171140">
      <w:pPr>
        <w:pStyle w:val="Lijstalinea"/>
        <w:numPr>
          <w:ilvl w:val="0"/>
          <w:numId w:val="6"/>
        </w:numPr>
        <w:tabs>
          <w:tab w:val="clear" w:pos="4320"/>
          <w:tab w:val="num" w:pos="567"/>
        </w:tabs>
        <w:ind w:left="567" w:hanging="350"/>
      </w:pPr>
      <w:r>
        <w:t>Ophalen van (nieuwe of bijgestelde) gebruikerswensen;</w:t>
      </w:r>
    </w:p>
    <w:p w14:paraId="2B500027" w14:textId="70DFF1BB" w:rsidR="005E2AF3" w:rsidRDefault="005E2AF3" w:rsidP="00171140">
      <w:pPr>
        <w:pStyle w:val="Lijstalinea"/>
        <w:numPr>
          <w:ilvl w:val="0"/>
          <w:numId w:val="6"/>
        </w:numPr>
        <w:tabs>
          <w:tab w:val="clear" w:pos="4320"/>
          <w:tab w:val="num" w:pos="567"/>
        </w:tabs>
        <w:ind w:left="567" w:hanging="350"/>
      </w:pPr>
      <w:r>
        <w:t xml:space="preserve">Met het scrumteam vertalen van </w:t>
      </w:r>
      <w:r w:rsidR="00B60FBE">
        <w:t xml:space="preserve">gebruikerswensen naar te bouwen </w:t>
      </w:r>
      <w:proofErr w:type="spellStart"/>
      <w:r w:rsidR="00B60FBE">
        <w:t>epics</w:t>
      </w:r>
      <w:proofErr w:type="spellEnd"/>
      <w:r w:rsidR="00B60FBE">
        <w:t xml:space="preserve"> en </w:t>
      </w:r>
      <w:proofErr w:type="spellStart"/>
      <w:r w:rsidR="00B60FBE">
        <w:t>stories</w:t>
      </w:r>
      <w:proofErr w:type="spellEnd"/>
      <w:r w:rsidR="00B60FBE">
        <w:t>;</w:t>
      </w:r>
    </w:p>
    <w:p w14:paraId="520649D3" w14:textId="4ECA18B1" w:rsidR="00B60FBE" w:rsidRDefault="00B60FBE" w:rsidP="00171140">
      <w:pPr>
        <w:pStyle w:val="Lijstalinea"/>
        <w:numPr>
          <w:ilvl w:val="0"/>
          <w:numId w:val="6"/>
        </w:numPr>
        <w:tabs>
          <w:tab w:val="clear" w:pos="4320"/>
          <w:tab w:val="num" w:pos="567"/>
        </w:tabs>
        <w:ind w:left="567" w:hanging="350"/>
      </w:pPr>
      <w:r>
        <w:t>De integraliteit van de oplossing bewaken;</w:t>
      </w:r>
    </w:p>
    <w:p w14:paraId="1BBE5357" w14:textId="1E5D6161" w:rsidR="00171140" w:rsidRDefault="00B60FBE" w:rsidP="00171140">
      <w:pPr>
        <w:pStyle w:val="Lijstalinea"/>
        <w:numPr>
          <w:ilvl w:val="0"/>
          <w:numId w:val="6"/>
        </w:numPr>
        <w:tabs>
          <w:tab w:val="clear" w:pos="4320"/>
          <w:tab w:val="num" w:pos="567"/>
        </w:tabs>
        <w:ind w:left="567" w:hanging="350"/>
      </w:pPr>
      <w:r>
        <w:t xml:space="preserve">De </w:t>
      </w:r>
      <w:r w:rsidR="00171140">
        <w:t>sprintplanning</w:t>
      </w:r>
      <w:r>
        <w:t xml:space="preserve"> met het scrumteam opstellen en bewaken</w:t>
      </w:r>
      <w:r w:rsidR="00171140">
        <w:t>;</w:t>
      </w:r>
    </w:p>
    <w:p w14:paraId="25F26BB6" w14:textId="3E9A24EE" w:rsidR="00171140" w:rsidRDefault="00B60FBE" w:rsidP="00171140">
      <w:pPr>
        <w:pStyle w:val="Lijstalinea"/>
        <w:numPr>
          <w:ilvl w:val="0"/>
          <w:numId w:val="6"/>
        </w:numPr>
        <w:tabs>
          <w:tab w:val="clear" w:pos="4320"/>
          <w:tab w:val="num" w:pos="567"/>
        </w:tabs>
        <w:ind w:left="567" w:hanging="350"/>
      </w:pPr>
      <w:r>
        <w:t>S</w:t>
      </w:r>
      <w:r w:rsidR="003905C5">
        <w:t>print review</w:t>
      </w:r>
      <w:r>
        <w:t>s organiseren en inhoudelijk voorbereiden</w:t>
      </w:r>
      <w:r w:rsidR="00171140">
        <w:t>;</w:t>
      </w:r>
    </w:p>
    <w:p w14:paraId="4FF58889" w14:textId="60BFAB1A" w:rsidR="00171140" w:rsidRDefault="001B7A32" w:rsidP="00171140">
      <w:pPr>
        <w:pStyle w:val="Lijstalinea"/>
        <w:numPr>
          <w:ilvl w:val="0"/>
          <w:numId w:val="6"/>
        </w:numPr>
        <w:tabs>
          <w:tab w:val="clear" w:pos="4320"/>
          <w:tab w:val="num" w:pos="567"/>
        </w:tabs>
        <w:ind w:left="567" w:hanging="350"/>
      </w:pPr>
      <w:r>
        <w:t>Voor</w:t>
      </w:r>
      <w:r w:rsidR="00B60FBE">
        <w:t xml:space="preserve">zitten van </w:t>
      </w:r>
      <w:r w:rsidR="00171140">
        <w:t>gebruikersoverleggen;</w:t>
      </w:r>
    </w:p>
    <w:p w14:paraId="6E534E90" w14:textId="45BAEB21" w:rsidR="001B7A32" w:rsidRDefault="001B7A32" w:rsidP="00B60FBE">
      <w:pPr>
        <w:pStyle w:val="Lijstalinea"/>
        <w:numPr>
          <w:ilvl w:val="0"/>
          <w:numId w:val="6"/>
        </w:numPr>
        <w:tabs>
          <w:tab w:val="clear" w:pos="4320"/>
          <w:tab w:val="num" w:pos="567"/>
        </w:tabs>
        <w:ind w:left="567" w:hanging="350"/>
      </w:pPr>
      <w:r>
        <w:t xml:space="preserve">Voorbereiden en </w:t>
      </w:r>
      <w:r w:rsidR="00B60FBE">
        <w:t xml:space="preserve">uitwerken van </w:t>
      </w:r>
      <w:r>
        <w:t>gebruikerssessies om f</w:t>
      </w:r>
      <w:r w:rsidR="00171140">
        <w:t>unctionele wensen uit te werken</w:t>
      </w:r>
      <w:r w:rsidR="00B60FBE">
        <w:t>.</w:t>
      </w:r>
    </w:p>
    <w:p w14:paraId="588FF5FD" w14:textId="115F5AA8" w:rsidR="001B7A32" w:rsidRDefault="001B7A32" w:rsidP="00171140">
      <w:pPr>
        <w:rPr>
          <w:b/>
          <w:strike/>
        </w:rPr>
      </w:pPr>
    </w:p>
    <w:p w14:paraId="321D2714" w14:textId="287263FA" w:rsidR="00985BD0" w:rsidRPr="00171140" w:rsidRDefault="00985BD0" w:rsidP="00171140">
      <w:pPr>
        <w:pStyle w:val="Kop2"/>
      </w:pPr>
      <w:r w:rsidRPr="00171140">
        <w:t>Eisen</w:t>
      </w:r>
    </w:p>
    <w:p w14:paraId="76D9AA22" w14:textId="36AC3EDC" w:rsidR="001B7A32" w:rsidRPr="001B7A32" w:rsidRDefault="00576FB5" w:rsidP="00171140">
      <w:pPr>
        <w:numPr>
          <w:ilvl w:val="0"/>
          <w:numId w:val="5"/>
        </w:numPr>
        <w:tabs>
          <w:tab w:val="clear" w:pos="4320"/>
        </w:tabs>
        <w:spacing w:line="240" w:lineRule="auto"/>
        <w:ind w:left="567"/>
      </w:pPr>
      <w:r>
        <w:t xml:space="preserve">In het bezit van een </w:t>
      </w:r>
      <w:r w:rsidR="004B32FB">
        <w:t>hbo-diploma</w:t>
      </w:r>
      <w:r>
        <w:t>;</w:t>
      </w:r>
    </w:p>
    <w:p w14:paraId="1760D337" w14:textId="762E05C2" w:rsidR="001B7A32" w:rsidRPr="001B7A32" w:rsidRDefault="00465E9B" w:rsidP="00171140">
      <w:pPr>
        <w:numPr>
          <w:ilvl w:val="0"/>
          <w:numId w:val="5"/>
        </w:numPr>
        <w:tabs>
          <w:tab w:val="clear" w:pos="4320"/>
        </w:tabs>
        <w:spacing w:line="240" w:lineRule="auto"/>
        <w:ind w:left="567"/>
      </w:pPr>
      <w:r>
        <w:lastRenderedPageBreak/>
        <w:t xml:space="preserve">Minimaal </w:t>
      </w:r>
      <w:r w:rsidR="00775012">
        <w:t>een</w:t>
      </w:r>
      <w:r>
        <w:t xml:space="preserve"> </w:t>
      </w:r>
      <w:r w:rsidR="00775012">
        <w:t xml:space="preserve">half </w:t>
      </w:r>
      <w:r>
        <w:t xml:space="preserve">jaar ervaring (met de werkzaamheden beschreven in ‘jouw opdracht’) als Product Owner </w:t>
      </w:r>
      <w:r w:rsidR="00775012">
        <w:t xml:space="preserve">of een gelijkaardige rol </w:t>
      </w:r>
      <w:r>
        <w:t>opgedaan in de afgelopen 3 jaar;</w:t>
      </w:r>
    </w:p>
    <w:p w14:paraId="227A7EE9" w14:textId="035A152E" w:rsidR="00E33ED3" w:rsidRDefault="00465E9B" w:rsidP="00171140">
      <w:pPr>
        <w:numPr>
          <w:ilvl w:val="0"/>
          <w:numId w:val="5"/>
        </w:numPr>
        <w:tabs>
          <w:tab w:val="clear" w:pos="4320"/>
        </w:tabs>
        <w:spacing w:line="240" w:lineRule="auto"/>
        <w:ind w:left="567"/>
      </w:pPr>
      <w:r>
        <w:t xml:space="preserve">Heeft aantoonbare </w:t>
      </w:r>
      <w:r w:rsidR="00576FB5">
        <w:t>werk</w:t>
      </w:r>
      <w:r>
        <w:t>ervaring met</w:t>
      </w:r>
      <w:r w:rsidR="00576FB5">
        <w:t xml:space="preserve"> het volgende: </w:t>
      </w:r>
      <w:r w:rsidR="00E33ED3">
        <w:t>wensen en eisen samen met het scrumteam om te vormen tot technische oplossingen in het systeem</w:t>
      </w:r>
    </w:p>
    <w:p w14:paraId="42D0C592" w14:textId="77777777" w:rsidR="00171140" w:rsidRDefault="00171140" w:rsidP="00171140">
      <w:pPr>
        <w:spacing w:line="240" w:lineRule="auto"/>
      </w:pPr>
    </w:p>
    <w:p w14:paraId="27260B95" w14:textId="1728F56C" w:rsidR="00171140" w:rsidRDefault="00171140" w:rsidP="00171140">
      <w:pPr>
        <w:pStyle w:val="Kop2"/>
      </w:pPr>
      <w:r>
        <w:t>Wensen</w:t>
      </w:r>
    </w:p>
    <w:p w14:paraId="195BFEFD" w14:textId="128C7796" w:rsidR="00576FB5" w:rsidRPr="00576FB5" w:rsidRDefault="00576FB5" w:rsidP="00576FB5">
      <w:pPr>
        <w:pStyle w:val="Lijstalinea"/>
        <w:numPr>
          <w:ilvl w:val="0"/>
          <w:numId w:val="7"/>
        </w:numPr>
        <w:tabs>
          <w:tab w:val="clear" w:pos="4320"/>
          <w:tab w:val="num" w:pos="3969"/>
        </w:tabs>
        <w:spacing w:line="240" w:lineRule="auto"/>
        <w:ind w:left="567"/>
      </w:pPr>
      <w:r>
        <w:t>In het bezit van een Wo diploma;</w:t>
      </w:r>
    </w:p>
    <w:p w14:paraId="0E177940" w14:textId="3F56BC93" w:rsidR="00171140" w:rsidRDefault="00576FB5" w:rsidP="00171140">
      <w:pPr>
        <w:pStyle w:val="Lijstalinea"/>
        <w:numPr>
          <w:ilvl w:val="0"/>
          <w:numId w:val="7"/>
        </w:numPr>
        <w:tabs>
          <w:tab w:val="clear" w:pos="4320"/>
          <w:tab w:val="num" w:pos="3969"/>
        </w:tabs>
        <w:spacing w:line="240" w:lineRule="auto"/>
        <w:ind w:left="567"/>
      </w:pPr>
      <w:r>
        <w:t>De kandidaat heeft een afgeronde</w:t>
      </w:r>
      <w:r w:rsidR="00171140">
        <w:t xml:space="preserve"> opleiding in een ICT gerelateerde studierichting</w:t>
      </w:r>
      <w:r>
        <w:t>;</w:t>
      </w:r>
    </w:p>
    <w:p w14:paraId="478C0A47" w14:textId="017415F0" w:rsidR="00171140" w:rsidRDefault="00576FB5" w:rsidP="00171140">
      <w:pPr>
        <w:pStyle w:val="Lijstalinea"/>
        <w:numPr>
          <w:ilvl w:val="0"/>
          <w:numId w:val="7"/>
        </w:numPr>
        <w:tabs>
          <w:tab w:val="clear" w:pos="4320"/>
          <w:tab w:val="num" w:pos="3969"/>
        </w:tabs>
        <w:spacing w:line="240" w:lineRule="auto"/>
        <w:ind w:left="567"/>
      </w:pPr>
      <w:r>
        <w:t xml:space="preserve">De kandidaat heeft een </w:t>
      </w:r>
      <w:r w:rsidR="00171140">
        <w:t>afgeronde training of cursus (inclusief certificaat) op gebied van Agile/scrum</w:t>
      </w:r>
      <w:r>
        <w:t>;</w:t>
      </w:r>
    </w:p>
    <w:p w14:paraId="48D93962" w14:textId="124AA718" w:rsidR="005E2AF3" w:rsidRDefault="00576FB5" w:rsidP="00171140">
      <w:pPr>
        <w:pStyle w:val="Lijstalinea"/>
        <w:numPr>
          <w:ilvl w:val="0"/>
          <w:numId w:val="7"/>
        </w:numPr>
        <w:tabs>
          <w:tab w:val="clear" w:pos="4320"/>
          <w:tab w:val="num" w:pos="3969"/>
        </w:tabs>
        <w:spacing w:line="240" w:lineRule="auto"/>
        <w:ind w:left="567"/>
      </w:pPr>
      <w:r>
        <w:t xml:space="preserve">De kandidaat heeft ervaring </w:t>
      </w:r>
      <w:r w:rsidR="005E2AF3">
        <w:t>met een dossiersysteem of DMS</w:t>
      </w:r>
      <w:r>
        <w:t>;</w:t>
      </w:r>
    </w:p>
    <w:p w14:paraId="04BF177F" w14:textId="035A6256" w:rsidR="002D63A2" w:rsidRDefault="00576FB5" w:rsidP="002D63A2">
      <w:pPr>
        <w:pStyle w:val="Lijstalinea"/>
        <w:numPr>
          <w:ilvl w:val="0"/>
          <w:numId w:val="7"/>
        </w:numPr>
        <w:tabs>
          <w:tab w:val="clear" w:pos="4320"/>
          <w:tab w:val="num" w:pos="3969"/>
        </w:tabs>
        <w:spacing w:line="240" w:lineRule="auto"/>
        <w:ind w:left="567"/>
      </w:pPr>
      <w:r>
        <w:t xml:space="preserve">De </w:t>
      </w:r>
      <w:r w:rsidR="004B32FB">
        <w:t xml:space="preserve">kandidaat heeft minimaal </w:t>
      </w:r>
      <w:r w:rsidR="00DC112A">
        <w:t>een half</w:t>
      </w:r>
      <w:r w:rsidR="004B32FB">
        <w:t xml:space="preserve"> jaar ervaring</w:t>
      </w:r>
      <w:r>
        <w:t xml:space="preserve"> opgedaan</w:t>
      </w:r>
      <w:r w:rsidR="004B32FB">
        <w:t xml:space="preserve"> </w:t>
      </w:r>
      <w:r>
        <w:t>in</w:t>
      </w:r>
      <w:r w:rsidR="004B32FB">
        <w:t xml:space="preserve"> de afgelopen 3 jaar;</w:t>
      </w:r>
      <w:r>
        <w:t xml:space="preserve"> </w:t>
      </w:r>
      <w:r w:rsidR="00DC112A">
        <w:t xml:space="preserve">in een </w:t>
      </w:r>
      <w:r w:rsidR="004B32FB">
        <w:t xml:space="preserve">soortgelijke functie </w:t>
      </w:r>
      <w:r>
        <w:t>product in een gemeentelijke instelling met &gt;200.000 inwoners</w:t>
      </w:r>
      <w:r w:rsidR="00DC112A">
        <w:t>.</w:t>
      </w:r>
    </w:p>
    <w:p w14:paraId="3394B3D7" w14:textId="0BF2D5A2" w:rsidR="00C378E7" w:rsidRDefault="00C378E7" w:rsidP="00171140">
      <w:pPr>
        <w:spacing w:line="240" w:lineRule="auto"/>
      </w:pPr>
    </w:p>
    <w:p w14:paraId="5C21F8C4" w14:textId="77777777" w:rsidR="0044045D" w:rsidRPr="00171140" w:rsidRDefault="0044045D" w:rsidP="00171140">
      <w:pPr>
        <w:pStyle w:val="Kop2"/>
      </w:pPr>
      <w:r w:rsidRPr="00171140">
        <w:t>Competenties</w:t>
      </w:r>
    </w:p>
    <w:p w14:paraId="0CFFFBB2" w14:textId="58B3F8C9" w:rsidR="00397919" w:rsidRDefault="00171140" w:rsidP="00171140">
      <w:r>
        <w:t xml:space="preserve">De </w:t>
      </w:r>
      <w:r w:rsidR="00397919">
        <w:t xml:space="preserve">product owner </w:t>
      </w:r>
      <w:r>
        <w:t xml:space="preserve">waar wij naar zoeken heeft, naast een proactieve houding, kennis van </w:t>
      </w:r>
      <w:r w:rsidR="00397919">
        <w:t xml:space="preserve">én ervaring met </w:t>
      </w:r>
      <w:r>
        <w:t xml:space="preserve">scrum en agile werken. Verder ben je nauwkeurig en </w:t>
      </w:r>
      <w:r w:rsidR="00397919">
        <w:t xml:space="preserve">heb je oog voor het krachtenveld in de gebruikers- en beheerorganisatie. Je kan je opstellen als het ‘gezicht’ van RDD en straalt autoriteit </w:t>
      </w:r>
      <w:r w:rsidR="005E2AF3">
        <w:t>m.b.t. RDD uit.</w:t>
      </w:r>
    </w:p>
    <w:p w14:paraId="5301B79C" w14:textId="4B634020" w:rsidR="00171140" w:rsidRDefault="00F30F71" w:rsidP="00171140">
      <w:r w:rsidRPr="001B7A32">
        <w:t xml:space="preserve">Je herkent jezelf in de volgende kenmerken: accuraat, </w:t>
      </w:r>
      <w:r w:rsidR="005E2AF3">
        <w:t xml:space="preserve">luisterbereid, </w:t>
      </w:r>
      <w:r w:rsidRPr="001B7A32">
        <w:t>zelfstandig, gestructureerd, en je kunt helder communiceren</w:t>
      </w:r>
      <w:r>
        <w:t>.</w:t>
      </w:r>
    </w:p>
    <w:p w14:paraId="18649559" w14:textId="70190C1E" w:rsidR="00C378E7" w:rsidRPr="001B7A32" w:rsidRDefault="00C378E7" w:rsidP="00171140">
      <w:pPr>
        <w:spacing w:line="240" w:lineRule="auto"/>
      </w:pPr>
    </w:p>
    <w:p w14:paraId="1EFD0E11" w14:textId="77777777" w:rsidR="00985BD0" w:rsidRPr="00171140" w:rsidRDefault="00985BD0" w:rsidP="00171140">
      <w:pPr>
        <w:pStyle w:val="Kop2"/>
      </w:pPr>
      <w:r w:rsidRPr="00171140">
        <w:t>De afdeling</w:t>
      </w:r>
    </w:p>
    <w:p w14:paraId="338BE8BB" w14:textId="2E71600B" w:rsidR="00171140" w:rsidRDefault="007B140A" w:rsidP="00171140">
      <w:r>
        <w:t>De afdeling Informatiebeheer &amp; Processen is onderdeel van de directie Innovatie, Informatie, Facilitair en Onderzoek. Informatiebeheer betreft het beheer van alle informatie die gecreëerd wordt tijdens het uitvoeren van bedrijfsactiviteiten en transacties. Het Expertisecentrum Informatiebeheer is één van de zes teams van de afdeling.</w:t>
      </w:r>
    </w:p>
    <w:p w14:paraId="611CD831" w14:textId="77777777" w:rsidR="00171140" w:rsidRDefault="00171140" w:rsidP="00171140"/>
    <w:p w14:paraId="4D26B84E" w14:textId="196C0C34" w:rsidR="007B140A" w:rsidRDefault="007B140A" w:rsidP="00171140">
      <w:r>
        <w:t>Tot het takenpakket van de medewerkers van het Expertisecentrum Informatiebeheer behoren onder andere het voorbereiden van kaders en instrumenten voor duurzaam informatiebeheer, het inbrengen van kennis en ervaring bij digitaliseringtrajecten en het beheer van digitale informatie. Het Expertisecentrum bevordert bewustzijn met betrekking tot informatiebeheer (eigen verantwoordelijkheid) en beoogt een gedragsverandering bij medewerkers en ondersteunt het digitale werken.</w:t>
      </w:r>
    </w:p>
    <w:p w14:paraId="509B7CCC" w14:textId="77777777" w:rsidR="00171140" w:rsidRDefault="00171140" w:rsidP="00171140"/>
    <w:p w14:paraId="097BA13B" w14:textId="77777777" w:rsidR="00985BD0" w:rsidRPr="00171140" w:rsidRDefault="00985BD0" w:rsidP="00171140">
      <w:pPr>
        <w:pStyle w:val="Kop2"/>
      </w:pPr>
      <w:r w:rsidRPr="00171140">
        <w:t>Onze organisatie</w:t>
      </w:r>
    </w:p>
    <w:p w14:paraId="04EC71C8" w14:textId="77777777" w:rsidR="00171140" w:rsidRDefault="00183A80" w:rsidP="00171140">
      <w:r w:rsidRPr="00F30F71">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sectPr w:rsidR="0017114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3F06D" w14:textId="77777777" w:rsidR="005D2A5D" w:rsidRDefault="005D2A5D" w:rsidP="00985BD0">
      <w:pPr>
        <w:spacing w:line="240" w:lineRule="auto"/>
      </w:pPr>
      <w:r>
        <w:separator/>
      </w:r>
    </w:p>
  </w:endnote>
  <w:endnote w:type="continuationSeparator" w:id="0">
    <w:p w14:paraId="355C8E91" w14:textId="77777777" w:rsidR="005D2A5D" w:rsidRDefault="005D2A5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5EB0" w14:textId="77777777" w:rsidR="00985BD0" w:rsidRDefault="00985BD0" w:rsidP="00985BD0">
    <w:pPr>
      <w:pStyle w:val="Voettekst"/>
      <w:jc w:val="right"/>
    </w:pPr>
    <w:r w:rsidRPr="00985BD0">
      <w:rPr>
        <w:noProof/>
      </w:rPr>
      <w:drawing>
        <wp:inline distT="0" distB="0" distL="0" distR="0" wp14:anchorId="18FAE71C" wp14:editId="6C80E88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19BB" w14:textId="77777777" w:rsidR="005D2A5D" w:rsidRDefault="005D2A5D" w:rsidP="00985BD0">
      <w:pPr>
        <w:spacing w:line="240" w:lineRule="auto"/>
      </w:pPr>
      <w:r>
        <w:separator/>
      </w:r>
    </w:p>
  </w:footnote>
  <w:footnote w:type="continuationSeparator" w:id="0">
    <w:p w14:paraId="75EA6504" w14:textId="77777777" w:rsidR="005D2A5D" w:rsidRDefault="005D2A5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10C7" w14:textId="77777777" w:rsidR="00985BD0" w:rsidRDefault="00985BD0" w:rsidP="00985BD0">
    <w:pPr>
      <w:pStyle w:val="Koptekst"/>
      <w:jc w:val="right"/>
    </w:pPr>
    <w:r w:rsidRPr="00985BD0">
      <w:rPr>
        <w:noProof/>
      </w:rPr>
      <w:drawing>
        <wp:inline distT="0" distB="0" distL="0" distR="0" wp14:anchorId="47A0F6CF" wp14:editId="052935A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DA29B2"/>
    <w:multiLevelType w:val="multilevel"/>
    <w:tmpl w:val="95D4541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2" w15:restartNumberingAfterBreak="0">
    <w:nsid w:val="481875D7"/>
    <w:multiLevelType w:val="hybridMultilevel"/>
    <w:tmpl w:val="20282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724B2B"/>
    <w:multiLevelType w:val="multilevel"/>
    <w:tmpl w:val="078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27511"/>
    <w:multiLevelType w:val="multilevel"/>
    <w:tmpl w:val="95D4541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5" w15:restartNumberingAfterBreak="0">
    <w:nsid w:val="72B6051D"/>
    <w:multiLevelType w:val="hybridMultilevel"/>
    <w:tmpl w:val="CB52B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3F7A25"/>
    <w:multiLevelType w:val="multilevel"/>
    <w:tmpl w:val="95D4541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4F69"/>
    <w:rsid w:val="00094A27"/>
    <w:rsid w:val="001419E9"/>
    <w:rsid w:val="00171140"/>
    <w:rsid w:val="00175B48"/>
    <w:rsid w:val="00183A80"/>
    <w:rsid w:val="001B7A32"/>
    <w:rsid w:val="001C6FAE"/>
    <w:rsid w:val="002C58D2"/>
    <w:rsid w:val="002D63A2"/>
    <w:rsid w:val="003279F9"/>
    <w:rsid w:val="003905C5"/>
    <w:rsid w:val="00397919"/>
    <w:rsid w:val="00397E10"/>
    <w:rsid w:val="0044045D"/>
    <w:rsid w:val="00465E9B"/>
    <w:rsid w:val="004B32FB"/>
    <w:rsid w:val="00510FB2"/>
    <w:rsid w:val="0056054F"/>
    <w:rsid w:val="00576FB5"/>
    <w:rsid w:val="005D2A5D"/>
    <w:rsid w:val="005E2AF3"/>
    <w:rsid w:val="005E2C40"/>
    <w:rsid w:val="00686613"/>
    <w:rsid w:val="006A3C61"/>
    <w:rsid w:val="00720F1C"/>
    <w:rsid w:val="00746F8C"/>
    <w:rsid w:val="00775012"/>
    <w:rsid w:val="007B140A"/>
    <w:rsid w:val="008472BC"/>
    <w:rsid w:val="0088610C"/>
    <w:rsid w:val="00952D5C"/>
    <w:rsid w:val="00985BD0"/>
    <w:rsid w:val="00A35CB5"/>
    <w:rsid w:val="00B03370"/>
    <w:rsid w:val="00B41B1B"/>
    <w:rsid w:val="00B55D50"/>
    <w:rsid w:val="00B60FBE"/>
    <w:rsid w:val="00B641D0"/>
    <w:rsid w:val="00BA42DB"/>
    <w:rsid w:val="00BA72AE"/>
    <w:rsid w:val="00BB5ABD"/>
    <w:rsid w:val="00C1515A"/>
    <w:rsid w:val="00C364B8"/>
    <w:rsid w:val="00C378E7"/>
    <w:rsid w:val="00C46FBB"/>
    <w:rsid w:val="00D75A02"/>
    <w:rsid w:val="00DC112A"/>
    <w:rsid w:val="00DD065B"/>
    <w:rsid w:val="00E26C9F"/>
    <w:rsid w:val="00E33ED3"/>
    <w:rsid w:val="00EB71F2"/>
    <w:rsid w:val="00F30F71"/>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E438D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7B140A"/>
    <w:rPr>
      <w:sz w:val="16"/>
      <w:szCs w:val="16"/>
    </w:rPr>
  </w:style>
  <w:style w:type="paragraph" w:styleId="Tekstopmerking">
    <w:name w:val="annotation text"/>
    <w:basedOn w:val="Standaard"/>
    <w:link w:val="TekstopmerkingChar"/>
    <w:uiPriority w:val="99"/>
    <w:semiHidden/>
    <w:unhideWhenUsed/>
    <w:rsid w:val="007B140A"/>
    <w:pPr>
      <w:spacing w:line="240" w:lineRule="auto"/>
    </w:pPr>
    <w:rPr>
      <w:szCs w:val="20"/>
    </w:rPr>
  </w:style>
  <w:style w:type="character" w:customStyle="1" w:styleId="TekstopmerkingChar">
    <w:name w:val="Tekst opmerking Char"/>
    <w:basedOn w:val="Standaardalinea-lettertype"/>
    <w:link w:val="Tekstopmerking"/>
    <w:uiPriority w:val="99"/>
    <w:semiHidden/>
    <w:rsid w:val="007B140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B140A"/>
    <w:rPr>
      <w:b/>
      <w:bCs/>
    </w:rPr>
  </w:style>
  <w:style w:type="character" w:customStyle="1" w:styleId="OnderwerpvanopmerkingChar">
    <w:name w:val="Onderwerp van opmerking Char"/>
    <w:basedOn w:val="TekstopmerkingChar"/>
    <w:link w:val="Onderwerpvanopmerking"/>
    <w:uiPriority w:val="99"/>
    <w:semiHidden/>
    <w:rsid w:val="007B140A"/>
    <w:rPr>
      <w:rFonts w:ascii="Arial" w:hAnsi="Arial" w:cs="Arial"/>
      <w:b/>
      <w:bCs/>
      <w:sz w:val="20"/>
      <w:szCs w:val="20"/>
    </w:rPr>
  </w:style>
  <w:style w:type="paragraph" w:styleId="Ballontekst">
    <w:name w:val="Balloon Text"/>
    <w:basedOn w:val="Standaard"/>
    <w:link w:val="BallontekstChar"/>
    <w:uiPriority w:val="99"/>
    <w:semiHidden/>
    <w:unhideWhenUsed/>
    <w:rsid w:val="007B140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140A"/>
    <w:rPr>
      <w:rFonts w:ascii="Segoe UI" w:hAnsi="Segoe UI" w:cs="Segoe UI"/>
      <w:sz w:val="18"/>
      <w:szCs w:val="18"/>
    </w:rPr>
  </w:style>
  <w:style w:type="paragraph" w:styleId="Geenafstand">
    <w:name w:val="No Spacing"/>
    <w:uiPriority w:val="1"/>
    <w:qFormat/>
    <w:rsid w:val="00C378E7"/>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83326">
      <w:bodyDiv w:val="1"/>
      <w:marLeft w:val="0"/>
      <w:marRight w:val="0"/>
      <w:marTop w:val="0"/>
      <w:marBottom w:val="0"/>
      <w:divBdr>
        <w:top w:val="none" w:sz="0" w:space="0" w:color="auto"/>
        <w:left w:val="none" w:sz="0" w:space="0" w:color="auto"/>
        <w:bottom w:val="none" w:sz="0" w:space="0" w:color="auto"/>
        <w:right w:val="none" w:sz="0" w:space="0" w:color="auto"/>
      </w:divBdr>
      <w:divsChild>
        <w:div w:id="1506826294">
          <w:marLeft w:val="0"/>
          <w:marRight w:val="0"/>
          <w:marTop w:val="0"/>
          <w:marBottom w:val="0"/>
          <w:divBdr>
            <w:top w:val="none" w:sz="0" w:space="0" w:color="auto"/>
            <w:left w:val="none" w:sz="0" w:space="0" w:color="auto"/>
            <w:bottom w:val="none" w:sz="0" w:space="0" w:color="auto"/>
            <w:right w:val="none" w:sz="0" w:space="0" w:color="auto"/>
          </w:divBdr>
          <w:divsChild>
            <w:div w:id="69229834">
              <w:marLeft w:val="0"/>
              <w:marRight w:val="0"/>
              <w:marTop w:val="0"/>
              <w:marBottom w:val="0"/>
              <w:divBdr>
                <w:top w:val="none" w:sz="0" w:space="0" w:color="auto"/>
                <w:left w:val="none" w:sz="0" w:space="0" w:color="auto"/>
                <w:bottom w:val="none" w:sz="0" w:space="0" w:color="auto"/>
                <w:right w:val="none" w:sz="0" w:space="0" w:color="auto"/>
              </w:divBdr>
              <w:divsChild>
                <w:div w:id="1474566079">
                  <w:marLeft w:val="0"/>
                  <w:marRight w:val="0"/>
                  <w:marTop w:val="0"/>
                  <w:marBottom w:val="450"/>
                  <w:divBdr>
                    <w:top w:val="none" w:sz="0" w:space="0" w:color="auto"/>
                    <w:left w:val="none" w:sz="0" w:space="0" w:color="auto"/>
                    <w:bottom w:val="none" w:sz="0" w:space="0" w:color="auto"/>
                    <w:right w:val="none" w:sz="0" w:space="0" w:color="auto"/>
                  </w:divBdr>
                  <w:divsChild>
                    <w:div w:id="694891145">
                      <w:marLeft w:val="0"/>
                      <w:marRight w:val="0"/>
                      <w:marTop w:val="0"/>
                      <w:marBottom w:val="450"/>
                      <w:divBdr>
                        <w:top w:val="none" w:sz="0" w:space="0" w:color="auto"/>
                        <w:left w:val="none" w:sz="0" w:space="0" w:color="auto"/>
                        <w:bottom w:val="none" w:sz="0" w:space="0" w:color="auto"/>
                        <w:right w:val="none" w:sz="0" w:space="0" w:color="auto"/>
                      </w:divBdr>
                      <w:divsChild>
                        <w:div w:id="1251721">
                          <w:marLeft w:val="0"/>
                          <w:marRight w:val="0"/>
                          <w:marTop w:val="0"/>
                          <w:marBottom w:val="0"/>
                          <w:divBdr>
                            <w:top w:val="none" w:sz="0" w:space="0" w:color="auto"/>
                            <w:left w:val="none" w:sz="0" w:space="0" w:color="auto"/>
                            <w:bottom w:val="none" w:sz="0" w:space="0" w:color="auto"/>
                            <w:right w:val="none" w:sz="0" w:space="0" w:color="auto"/>
                          </w:divBdr>
                          <w:divsChild>
                            <w:div w:id="1734936049">
                              <w:marLeft w:val="0"/>
                              <w:marRight w:val="0"/>
                              <w:marTop w:val="100"/>
                              <w:marBottom w:val="100"/>
                              <w:divBdr>
                                <w:top w:val="none" w:sz="0" w:space="0" w:color="auto"/>
                                <w:left w:val="none" w:sz="0" w:space="0" w:color="auto"/>
                                <w:bottom w:val="none" w:sz="0" w:space="0" w:color="auto"/>
                                <w:right w:val="none" w:sz="0" w:space="0" w:color="auto"/>
                              </w:divBdr>
                              <w:divsChild>
                                <w:div w:id="5473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82896">
      <w:bodyDiv w:val="1"/>
      <w:marLeft w:val="0"/>
      <w:marRight w:val="0"/>
      <w:marTop w:val="0"/>
      <w:marBottom w:val="0"/>
      <w:divBdr>
        <w:top w:val="none" w:sz="0" w:space="0" w:color="auto"/>
        <w:left w:val="none" w:sz="0" w:space="0" w:color="auto"/>
        <w:bottom w:val="none" w:sz="0" w:space="0" w:color="auto"/>
        <w:right w:val="none" w:sz="0" w:space="0" w:color="auto"/>
      </w:divBdr>
      <w:divsChild>
        <w:div w:id="764544874">
          <w:marLeft w:val="0"/>
          <w:marRight w:val="0"/>
          <w:marTop w:val="0"/>
          <w:marBottom w:val="0"/>
          <w:divBdr>
            <w:top w:val="none" w:sz="0" w:space="0" w:color="auto"/>
            <w:left w:val="none" w:sz="0" w:space="0" w:color="auto"/>
            <w:bottom w:val="none" w:sz="0" w:space="0" w:color="auto"/>
            <w:right w:val="none" w:sz="0" w:space="0" w:color="auto"/>
          </w:divBdr>
          <w:divsChild>
            <w:div w:id="846795071">
              <w:marLeft w:val="0"/>
              <w:marRight w:val="0"/>
              <w:marTop w:val="0"/>
              <w:marBottom w:val="0"/>
              <w:divBdr>
                <w:top w:val="none" w:sz="0" w:space="0" w:color="auto"/>
                <w:left w:val="none" w:sz="0" w:space="0" w:color="auto"/>
                <w:bottom w:val="none" w:sz="0" w:space="0" w:color="auto"/>
                <w:right w:val="none" w:sz="0" w:space="0" w:color="auto"/>
              </w:divBdr>
              <w:divsChild>
                <w:div w:id="328753277">
                  <w:marLeft w:val="0"/>
                  <w:marRight w:val="0"/>
                  <w:marTop w:val="0"/>
                  <w:marBottom w:val="450"/>
                  <w:divBdr>
                    <w:top w:val="none" w:sz="0" w:space="0" w:color="auto"/>
                    <w:left w:val="none" w:sz="0" w:space="0" w:color="auto"/>
                    <w:bottom w:val="none" w:sz="0" w:space="0" w:color="auto"/>
                    <w:right w:val="none" w:sz="0" w:space="0" w:color="auto"/>
                  </w:divBdr>
                  <w:divsChild>
                    <w:div w:id="1258707578">
                      <w:marLeft w:val="0"/>
                      <w:marRight w:val="0"/>
                      <w:marTop w:val="0"/>
                      <w:marBottom w:val="450"/>
                      <w:divBdr>
                        <w:top w:val="none" w:sz="0" w:space="0" w:color="auto"/>
                        <w:left w:val="none" w:sz="0" w:space="0" w:color="auto"/>
                        <w:bottom w:val="none" w:sz="0" w:space="0" w:color="auto"/>
                        <w:right w:val="none" w:sz="0" w:space="0" w:color="auto"/>
                      </w:divBdr>
                      <w:divsChild>
                        <w:div w:id="1992902052">
                          <w:marLeft w:val="0"/>
                          <w:marRight w:val="0"/>
                          <w:marTop w:val="0"/>
                          <w:marBottom w:val="0"/>
                          <w:divBdr>
                            <w:top w:val="none" w:sz="0" w:space="0" w:color="auto"/>
                            <w:left w:val="none" w:sz="0" w:space="0" w:color="auto"/>
                            <w:bottom w:val="none" w:sz="0" w:space="0" w:color="auto"/>
                            <w:right w:val="none" w:sz="0" w:space="0" w:color="auto"/>
                          </w:divBdr>
                          <w:divsChild>
                            <w:div w:id="168952148">
                              <w:marLeft w:val="0"/>
                              <w:marRight w:val="0"/>
                              <w:marTop w:val="100"/>
                              <w:marBottom w:val="100"/>
                              <w:divBdr>
                                <w:top w:val="none" w:sz="0" w:space="0" w:color="auto"/>
                                <w:left w:val="none" w:sz="0" w:space="0" w:color="auto"/>
                                <w:bottom w:val="none" w:sz="0" w:space="0" w:color="auto"/>
                                <w:right w:val="none" w:sz="0" w:space="0" w:color="auto"/>
                              </w:divBdr>
                              <w:divsChild>
                                <w:div w:id="230047091">
                                  <w:marLeft w:val="0"/>
                                  <w:marRight w:val="0"/>
                                  <w:marTop w:val="0"/>
                                  <w:marBottom w:val="0"/>
                                  <w:divBdr>
                                    <w:top w:val="single" w:sz="6" w:space="0" w:color="DCDCDC"/>
                                    <w:left w:val="none" w:sz="0" w:space="0" w:color="auto"/>
                                    <w:bottom w:val="none" w:sz="0" w:space="0" w:color="auto"/>
                                    <w:right w:val="none" w:sz="0" w:space="0" w:color="auto"/>
                                  </w:divBdr>
                                  <w:divsChild>
                                    <w:div w:id="1660034924">
                                      <w:marLeft w:val="0"/>
                                      <w:marRight w:val="0"/>
                                      <w:marTop w:val="0"/>
                                      <w:marBottom w:val="0"/>
                                      <w:divBdr>
                                        <w:top w:val="none" w:sz="0" w:space="0" w:color="auto"/>
                                        <w:left w:val="none" w:sz="0" w:space="0" w:color="auto"/>
                                        <w:bottom w:val="none" w:sz="0" w:space="0" w:color="auto"/>
                                        <w:right w:val="none" w:sz="0" w:space="0" w:color="auto"/>
                                      </w:divBdr>
                                      <w:divsChild>
                                        <w:div w:id="7937202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1FAF7098</Template>
  <TotalTime>4</TotalTime>
  <Pages>2</Pages>
  <Words>685</Words>
  <Characters>3772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2020-03-06T15:55:00Z</dcterms:created>
  <dcterms:modified xsi:type="dcterms:W3CDTF">2020-03-06T15:55:00Z</dcterms:modified>
</cp:coreProperties>
</file>