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FF7B5" w14:textId="4143C6FC" w:rsidR="00985BD0" w:rsidRPr="0088610C" w:rsidRDefault="007A6B83" w:rsidP="00985BD0">
      <w:pPr>
        <w:pStyle w:val="Kop1"/>
        <w:rPr>
          <w:color w:val="339933"/>
        </w:rPr>
      </w:pPr>
      <w:r>
        <w:rPr>
          <w:color w:val="339933"/>
        </w:rPr>
        <w:t>BI Backend ontwikkelaar</w:t>
      </w:r>
      <w:r w:rsidR="009E50FA">
        <w:rPr>
          <w:color w:val="339933"/>
        </w:rPr>
        <w:t xml:space="preserve"> – cluster </w:t>
      </w:r>
      <w:r w:rsidR="00FC2227">
        <w:rPr>
          <w:color w:val="339933"/>
        </w:rPr>
        <w:t>MO</w:t>
      </w:r>
    </w:p>
    <w:p w14:paraId="173EAFBA" w14:textId="77777777" w:rsidR="00985BD0" w:rsidRDefault="00985BD0" w:rsidP="00985BD0"/>
    <w:p w14:paraId="5EDBBC54" w14:textId="77777777" w:rsidR="009E50FA" w:rsidRDefault="009E50FA" w:rsidP="009E50FA">
      <w:pPr>
        <w:pStyle w:val="Kop2"/>
      </w:pPr>
      <w:r>
        <w:t>Informatie over deze opdracht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2"/>
        <w:gridCol w:w="4576"/>
      </w:tblGrid>
      <w:tr w:rsidR="0058653B" w14:paraId="65949F33" w14:textId="77777777" w:rsidTr="00385536">
        <w:trPr>
          <w:trHeight w:val="357"/>
        </w:trPr>
        <w:tc>
          <w:tcPr>
            <w:tcW w:w="3352" w:type="dxa"/>
          </w:tcPr>
          <w:p w14:paraId="2BAB1B1F" w14:textId="77777777" w:rsidR="0058653B" w:rsidRDefault="0058653B" w:rsidP="00385536">
            <w:pPr>
              <w:rPr>
                <w:b/>
              </w:rPr>
            </w:pPr>
            <w:r>
              <w:rPr>
                <w:b/>
              </w:rPr>
              <w:t>Werklocatie:</w:t>
            </w:r>
          </w:p>
          <w:p w14:paraId="5E3C3719" w14:textId="77777777" w:rsidR="0058653B" w:rsidRPr="0057489A" w:rsidRDefault="0058653B" w:rsidP="00385536">
            <w:r w:rsidRPr="0057489A">
              <w:rPr>
                <w:b/>
              </w:rPr>
              <w:t>Startdatum</w:t>
            </w:r>
            <w:r w:rsidRPr="0057489A">
              <w:t xml:space="preserve">: </w:t>
            </w:r>
          </w:p>
          <w:p w14:paraId="471A94D2" w14:textId="77777777" w:rsidR="0058653B" w:rsidRPr="0057489A" w:rsidRDefault="0058653B" w:rsidP="00385536">
            <w:pPr>
              <w:rPr>
                <w:b/>
              </w:rPr>
            </w:pPr>
            <w:r w:rsidRPr="0057489A">
              <w:rPr>
                <w:b/>
              </w:rPr>
              <w:t>Aantal medewerkers:</w:t>
            </w:r>
          </w:p>
          <w:p w14:paraId="61CC14DA" w14:textId="77777777" w:rsidR="0058653B" w:rsidRPr="0057489A" w:rsidRDefault="0058653B" w:rsidP="00385536">
            <w:pPr>
              <w:rPr>
                <w:b/>
              </w:rPr>
            </w:pPr>
            <w:r w:rsidRPr="0057489A">
              <w:rPr>
                <w:b/>
              </w:rPr>
              <w:t>Uren per week</w:t>
            </w:r>
            <w:r>
              <w:rPr>
                <w:b/>
              </w:rPr>
              <w:t>:</w:t>
            </w:r>
          </w:p>
          <w:p w14:paraId="6D48E3DB" w14:textId="77777777" w:rsidR="0058653B" w:rsidRDefault="0058653B" w:rsidP="00385536">
            <w:r w:rsidRPr="0088610C">
              <w:rPr>
                <w:b/>
              </w:rPr>
              <w:t>Duur</w:t>
            </w:r>
            <w:r>
              <w:rPr>
                <w:b/>
              </w:rPr>
              <w:t xml:space="preserve"> opdracht:</w:t>
            </w:r>
          </w:p>
          <w:p w14:paraId="205A41A5" w14:textId="77777777" w:rsidR="0058653B" w:rsidRPr="0057489A" w:rsidRDefault="0058653B" w:rsidP="00385536">
            <w:pPr>
              <w:rPr>
                <w:b/>
              </w:rPr>
            </w:pPr>
            <w:r w:rsidRPr="0057489A">
              <w:rPr>
                <w:b/>
              </w:rPr>
              <w:t xml:space="preserve">Verlengingsopties: </w:t>
            </w:r>
          </w:p>
          <w:p w14:paraId="41951ECC" w14:textId="77777777" w:rsidR="0058653B" w:rsidRDefault="0058653B" w:rsidP="00385536">
            <w:pPr>
              <w:rPr>
                <w:b/>
              </w:rPr>
            </w:pPr>
            <w:r>
              <w:rPr>
                <w:b/>
              </w:rPr>
              <w:t>FSK:</w:t>
            </w:r>
          </w:p>
          <w:p w14:paraId="10CB595F" w14:textId="77777777" w:rsidR="0058653B" w:rsidRDefault="0058653B" w:rsidP="00385536">
            <w:pPr>
              <w:rPr>
                <w:b/>
              </w:rPr>
            </w:pPr>
            <w:r>
              <w:rPr>
                <w:b/>
              </w:rPr>
              <w:t>Tariefrange:</w:t>
            </w:r>
          </w:p>
          <w:p w14:paraId="64303C25" w14:textId="77777777" w:rsidR="0058653B" w:rsidRPr="006D53C5" w:rsidRDefault="0058653B" w:rsidP="00385536">
            <w:r>
              <w:rPr>
                <w:b/>
              </w:rPr>
              <w:t>Verhouding prijs/kwaliteit:</w:t>
            </w:r>
          </w:p>
          <w:p w14:paraId="29803ED8" w14:textId="77777777" w:rsidR="0058653B" w:rsidRPr="009E50FA" w:rsidRDefault="0058653B" w:rsidP="00385536">
            <w:pPr>
              <w:rPr>
                <w:b/>
              </w:rPr>
            </w:pPr>
            <w:r>
              <w:rPr>
                <w:b/>
              </w:rPr>
              <w:t xml:space="preserve">Verificatiegesprekken: </w:t>
            </w:r>
          </w:p>
        </w:tc>
        <w:tc>
          <w:tcPr>
            <w:tcW w:w="4576" w:type="dxa"/>
          </w:tcPr>
          <w:p w14:paraId="37F7B16C" w14:textId="77777777" w:rsidR="0058653B" w:rsidRDefault="0058653B" w:rsidP="00385536">
            <w:r>
              <w:t>De Rotterdam, Wilhelminakade 179</w:t>
            </w:r>
          </w:p>
          <w:p w14:paraId="345E449E" w14:textId="15854983" w:rsidR="0058653B" w:rsidRDefault="00981C4E" w:rsidP="00385536">
            <w:r>
              <w:t>2 januari</w:t>
            </w:r>
            <w:r w:rsidR="0058653B">
              <w:t xml:space="preserve"> 20</w:t>
            </w:r>
            <w:r>
              <w:t>20</w:t>
            </w:r>
          </w:p>
          <w:p w14:paraId="1F7B26B6" w14:textId="77777777" w:rsidR="0058653B" w:rsidRDefault="0058653B" w:rsidP="00385536">
            <w:r>
              <w:t>1</w:t>
            </w:r>
          </w:p>
          <w:p w14:paraId="5288C844" w14:textId="7619880E" w:rsidR="0058653B" w:rsidRDefault="0058653B" w:rsidP="00385536">
            <w:r>
              <w:t>36</w:t>
            </w:r>
            <w:bookmarkStart w:id="0" w:name="_GoBack"/>
            <w:bookmarkEnd w:id="0"/>
          </w:p>
          <w:p w14:paraId="6477C2BA" w14:textId="01696BFE" w:rsidR="0058653B" w:rsidRDefault="00981C4E" w:rsidP="00385536">
            <w:r>
              <w:t>6</w:t>
            </w:r>
            <w:r w:rsidR="0058653B">
              <w:t xml:space="preserve"> maanden</w:t>
            </w:r>
          </w:p>
          <w:p w14:paraId="6176343B" w14:textId="482E49FF" w:rsidR="0058653B" w:rsidRDefault="00981C4E" w:rsidP="00385536">
            <w:r>
              <w:t>1</w:t>
            </w:r>
            <w:r w:rsidR="0058653B">
              <w:t xml:space="preserve"> x 6 maanden</w:t>
            </w:r>
          </w:p>
          <w:p w14:paraId="0EBEB366" w14:textId="5E8AAF09" w:rsidR="0058653B" w:rsidRDefault="0058653B" w:rsidP="00385536">
            <w:r>
              <w:t>1</w:t>
            </w:r>
            <w:r w:rsidR="00981C4E">
              <w:t>2</w:t>
            </w:r>
          </w:p>
          <w:p w14:paraId="44F4FC1D" w14:textId="77777777" w:rsidR="0058653B" w:rsidRDefault="0058653B" w:rsidP="00385536">
            <w:r>
              <w:t>€85 - €100</w:t>
            </w:r>
          </w:p>
          <w:p w14:paraId="0578B6E3" w14:textId="77777777" w:rsidR="0058653B" w:rsidRPr="0057489A" w:rsidRDefault="0058653B" w:rsidP="00385536">
            <w:r w:rsidRPr="0057489A">
              <w:t>20% - 80%</w:t>
            </w:r>
          </w:p>
          <w:p w14:paraId="030CC77C" w14:textId="3FB5B7A7" w:rsidR="0058653B" w:rsidRDefault="00B87379" w:rsidP="00385536">
            <w:r>
              <w:t>23 en 24 december</w:t>
            </w:r>
          </w:p>
          <w:p w14:paraId="1C4D892F" w14:textId="77777777" w:rsidR="0058653B" w:rsidRDefault="0058653B" w:rsidP="00385536"/>
        </w:tc>
      </w:tr>
    </w:tbl>
    <w:p w14:paraId="5AE8254C" w14:textId="0D7A418F" w:rsidR="00985BD0" w:rsidRDefault="009E50FA" w:rsidP="00E26C9F">
      <w:pPr>
        <w:pStyle w:val="Kop2"/>
      </w:pPr>
      <w:r>
        <w:t>Jouw functie</w:t>
      </w:r>
    </w:p>
    <w:p w14:paraId="63AB2468" w14:textId="033A3221" w:rsidR="009E50FA" w:rsidRDefault="009E50FA" w:rsidP="009E50FA">
      <w:r w:rsidRPr="009E50FA">
        <w:t xml:space="preserve">Als </w:t>
      </w:r>
      <w:r w:rsidR="007A6B83">
        <w:t>BI Backend</w:t>
      </w:r>
      <w:r>
        <w:t xml:space="preserve"> Ontwikkelaar</w:t>
      </w:r>
      <w:r w:rsidRPr="009E50FA">
        <w:t xml:space="preserve"> werk je mee aan de ontwikkeling van het Concern Datawarehouse. Binnen een scrum team maak je een impact-analyse van de DWH-uitbreidingen/wijzigingen. Je werkt zowel aan het modelleren van data en ontwerpen van stermodellen als aan de aanpassingen in de voorportalen en de </w:t>
      </w:r>
      <w:proofErr w:type="spellStart"/>
      <w:r w:rsidRPr="009E50FA">
        <w:t>staging</w:t>
      </w:r>
      <w:proofErr w:type="spellEnd"/>
      <w:r w:rsidRPr="009E50FA">
        <w:t xml:space="preserve"> area, </w:t>
      </w:r>
      <w:r>
        <w:t xml:space="preserve">de Data </w:t>
      </w:r>
      <w:proofErr w:type="spellStart"/>
      <w:r>
        <w:t>Vault</w:t>
      </w:r>
      <w:proofErr w:type="spellEnd"/>
      <w:r>
        <w:t xml:space="preserve"> en de Data Marts.</w:t>
      </w:r>
    </w:p>
    <w:p w14:paraId="653819FB" w14:textId="77777777" w:rsidR="009E50FA" w:rsidRPr="009E50FA" w:rsidRDefault="009E50FA" w:rsidP="009E50FA"/>
    <w:p w14:paraId="761C3F28" w14:textId="53CADA6A" w:rsidR="00985BD0" w:rsidRDefault="009E50FA" w:rsidP="009E50FA">
      <w:r w:rsidRPr="009E50FA">
        <w:t>Je werkt volgens afgesproken standaarden en beleidslijnen en stemt werkzaamheden af met collega’s. Je signaleert problemen en adviseert proactief over oplossingen. Je verplaat</w:t>
      </w:r>
      <w:r>
        <w:t>st je in de rol van de klant en</w:t>
      </w:r>
      <w:r w:rsidRPr="009E50FA">
        <w:t xml:space="preserve"> vraagt</w:t>
      </w:r>
      <w:r>
        <w:t xml:space="preserve"> je altijd af of jouw oplossing</w:t>
      </w:r>
      <w:r w:rsidRPr="009E50FA">
        <w:t xml:space="preserve"> aan zijn doelstelling bijdraagt.</w:t>
      </w:r>
    </w:p>
    <w:p w14:paraId="075F1365" w14:textId="77777777" w:rsidR="009E50FA" w:rsidRPr="009E50FA" w:rsidRDefault="009E50FA" w:rsidP="009E50FA"/>
    <w:p w14:paraId="34AFD7FE" w14:textId="77777777" w:rsidR="00985BD0" w:rsidRPr="00E26C9F" w:rsidRDefault="00E26C9F" w:rsidP="00E26C9F">
      <w:pPr>
        <w:pStyle w:val="Kop2"/>
      </w:pPr>
      <w:r w:rsidRPr="00E26C9F">
        <w:t>Jouw</w:t>
      </w:r>
      <w:r w:rsidR="00985BD0" w:rsidRPr="00E26C9F">
        <w:t xml:space="preserve"> profiel</w:t>
      </w:r>
    </w:p>
    <w:p w14:paraId="2238F9BE" w14:textId="4B6151D9" w:rsidR="0019059E" w:rsidRPr="009E50FA" w:rsidRDefault="009E50FA" w:rsidP="0019059E">
      <w:r>
        <w:t xml:space="preserve">Voor deze rol zoeken wij iemand die beschikt over sterke functionele vaardigheden (het gesprek met de business kunnen voeren en daaruit af kunnen leiden wat de business nodig heeft. Dus zelf tot een functioneel ontwerp kunnen komen). Daarnaast voldoe je aan de competenties resultaatgerichtheid, integriteit, samenwerkingsgericht, organisatie- en omgevingsbewust. Verder ben je communicatief vaardig in woord en </w:t>
      </w:r>
      <w:r w:rsidR="0019059E">
        <w:t>geschrift, en heb je een goede beheersing van de Nederlandse taal.</w:t>
      </w:r>
    </w:p>
    <w:p w14:paraId="25925333" w14:textId="01B89BAD" w:rsidR="009E50FA" w:rsidRPr="009E50FA" w:rsidRDefault="009E50FA" w:rsidP="009E50FA"/>
    <w:p w14:paraId="14DA3D78" w14:textId="77777777" w:rsidR="00985BD0" w:rsidRDefault="00985BD0" w:rsidP="00E26C9F">
      <w:pPr>
        <w:pStyle w:val="Kop2"/>
      </w:pPr>
      <w:r>
        <w:t>Eisen</w:t>
      </w:r>
    </w:p>
    <w:p w14:paraId="07F3354A" w14:textId="737B4F69" w:rsidR="00B55D50" w:rsidRDefault="009E50FA" w:rsidP="009E50FA">
      <w:pPr>
        <w:pStyle w:val="Lijstalinea"/>
        <w:numPr>
          <w:ilvl w:val="0"/>
          <w:numId w:val="3"/>
        </w:numPr>
      </w:pPr>
      <w:r>
        <w:t>Je beschikt over een afgeronde opleiding op HBO niveau, of hoger;</w:t>
      </w:r>
    </w:p>
    <w:p w14:paraId="5CA27351" w14:textId="6A3347C8" w:rsidR="009E50FA" w:rsidRDefault="009E50FA" w:rsidP="009E50FA">
      <w:pPr>
        <w:pStyle w:val="Lijstalinea"/>
        <w:numPr>
          <w:ilvl w:val="0"/>
          <w:numId w:val="3"/>
        </w:numPr>
      </w:pPr>
      <w:r>
        <w:t xml:space="preserve">Je hebt minimaal </w:t>
      </w:r>
      <w:r w:rsidR="009406AE">
        <w:t>5</w:t>
      </w:r>
      <w:r>
        <w:t xml:space="preserve"> jaar aantoonbare ervaring als DWH ontwikkelaar</w:t>
      </w:r>
      <w:r w:rsidR="0058653B">
        <w:t xml:space="preserve"> opgedaan in de afgelopen 8 jaar;</w:t>
      </w:r>
    </w:p>
    <w:p w14:paraId="0C644B8D" w14:textId="3B4296C4" w:rsidR="009E50FA" w:rsidRDefault="009E50FA" w:rsidP="009E50FA">
      <w:pPr>
        <w:pStyle w:val="Lijstalinea"/>
        <w:numPr>
          <w:ilvl w:val="0"/>
          <w:numId w:val="3"/>
        </w:numPr>
      </w:pPr>
      <w:r>
        <w:t xml:space="preserve">Je hebt specifieke </w:t>
      </w:r>
      <w:r w:rsidR="00956EE4">
        <w:t>ervaring met</w:t>
      </w:r>
      <w:r>
        <w:t xml:space="preserve"> de volgende zaken:</w:t>
      </w:r>
    </w:p>
    <w:p w14:paraId="734C66AB" w14:textId="15110832" w:rsidR="009E50FA" w:rsidRDefault="009E50FA" w:rsidP="009E50FA">
      <w:pPr>
        <w:pStyle w:val="Lijstalinea"/>
        <w:numPr>
          <w:ilvl w:val="1"/>
          <w:numId w:val="3"/>
        </w:numPr>
      </w:pPr>
      <w:r w:rsidRPr="009E50FA">
        <w:t xml:space="preserve">Data </w:t>
      </w:r>
      <w:proofErr w:type="spellStart"/>
      <w:r w:rsidRPr="009E50FA">
        <w:t>Vault</w:t>
      </w:r>
      <w:proofErr w:type="spellEnd"/>
      <w:r w:rsidRPr="009E50FA">
        <w:t xml:space="preserve"> methodiek</w:t>
      </w:r>
      <w:r w:rsidR="00717D19">
        <w:t>;</w:t>
      </w:r>
    </w:p>
    <w:p w14:paraId="0954CC64" w14:textId="17248C42" w:rsidR="009E50FA" w:rsidRDefault="009E50FA" w:rsidP="009E50FA">
      <w:pPr>
        <w:pStyle w:val="Lijstalinea"/>
        <w:numPr>
          <w:ilvl w:val="1"/>
          <w:numId w:val="3"/>
        </w:numPr>
      </w:pPr>
      <w:r w:rsidRPr="009E50FA">
        <w:t>Dimensionele datamodellen (stermodellen)</w:t>
      </w:r>
      <w:r w:rsidR="00717D19">
        <w:t>;</w:t>
      </w:r>
    </w:p>
    <w:p w14:paraId="07BB8A9A" w14:textId="30D1C59C" w:rsidR="009E50FA" w:rsidRDefault="00791615" w:rsidP="009E50FA">
      <w:pPr>
        <w:pStyle w:val="Lijstalinea"/>
        <w:numPr>
          <w:ilvl w:val="1"/>
          <w:numId w:val="3"/>
        </w:numPr>
      </w:pPr>
      <w:r>
        <w:lastRenderedPageBreak/>
        <w:t>Minimaal 3 jaar ervaring met PL/SQL</w:t>
      </w:r>
      <w:r w:rsidR="0058653B">
        <w:t xml:space="preserve"> opgedaan in de afgelopen 5 jaar;</w:t>
      </w:r>
    </w:p>
    <w:p w14:paraId="0AD07392" w14:textId="545C1330" w:rsidR="009E50FA" w:rsidRDefault="009E50FA" w:rsidP="009E50FA">
      <w:pPr>
        <w:pStyle w:val="Lijstalinea"/>
        <w:numPr>
          <w:ilvl w:val="0"/>
          <w:numId w:val="3"/>
        </w:numPr>
      </w:pPr>
      <w:r>
        <w:t xml:space="preserve">Je hebt kennis van </w:t>
      </w:r>
      <w:r w:rsidRPr="009E50FA">
        <w:t>Oracle (</w:t>
      </w:r>
      <w:r>
        <w:t xml:space="preserve">je </w:t>
      </w:r>
      <w:r w:rsidRPr="009E50FA">
        <w:t>moet kunnen werken me</w:t>
      </w:r>
      <w:r w:rsidR="00D04050">
        <w:t xml:space="preserve">t database tools als </w:t>
      </w:r>
      <w:proofErr w:type="spellStart"/>
      <w:r w:rsidR="00D04050">
        <w:t>Toad</w:t>
      </w:r>
      <w:proofErr w:type="spellEnd"/>
      <w:r w:rsidR="00D04050">
        <w:t>, SQL-D</w:t>
      </w:r>
      <w:r w:rsidRPr="009E50FA">
        <w:t>eveloper en SQL Plus)</w:t>
      </w:r>
      <w:r w:rsidR="009C4C9C">
        <w:t>;</w:t>
      </w:r>
    </w:p>
    <w:p w14:paraId="16895321" w14:textId="77777777" w:rsidR="009E50FA" w:rsidRPr="00397E10" w:rsidRDefault="009E50FA" w:rsidP="00985BD0">
      <w:pPr>
        <w:rPr>
          <w:highlight w:val="yellow"/>
        </w:rPr>
      </w:pPr>
    </w:p>
    <w:p w14:paraId="184FFE19" w14:textId="77777777" w:rsidR="00985BD0" w:rsidRDefault="00985BD0" w:rsidP="00985BD0"/>
    <w:p w14:paraId="4FD3D0FC" w14:textId="77777777" w:rsidR="00985BD0" w:rsidRDefault="00985BD0" w:rsidP="00E26C9F">
      <w:pPr>
        <w:pStyle w:val="Kop2"/>
      </w:pPr>
      <w:r>
        <w:t>Wensen</w:t>
      </w:r>
    </w:p>
    <w:p w14:paraId="528AB07F" w14:textId="75F08F1A" w:rsidR="00985BD0" w:rsidRDefault="009E50FA" w:rsidP="009E50FA">
      <w:pPr>
        <w:pStyle w:val="Lijstalinea"/>
        <w:numPr>
          <w:ilvl w:val="0"/>
          <w:numId w:val="2"/>
        </w:numPr>
      </w:pPr>
      <w:r>
        <w:t>Een afgeronde opleiding op</w:t>
      </w:r>
      <w:r w:rsidR="00B03505">
        <w:t xml:space="preserve"> </w:t>
      </w:r>
      <w:r>
        <w:t>WO niveau</w:t>
      </w:r>
      <w:r w:rsidR="0058653B">
        <w:t>;</w:t>
      </w:r>
    </w:p>
    <w:p w14:paraId="340C24B8" w14:textId="6DBCC2EF" w:rsidR="009E50FA" w:rsidRDefault="009E50FA" w:rsidP="0058653B">
      <w:pPr>
        <w:pStyle w:val="Lijstalinea"/>
        <w:numPr>
          <w:ilvl w:val="0"/>
          <w:numId w:val="2"/>
        </w:numPr>
      </w:pPr>
      <w:r>
        <w:t xml:space="preserve">Minimaal </w:t>
      </w:r>
      <w:r w:rsidR="0005481B">
        <w:t>5</w:t>
      </w:r>
      <w:r>
        <w:t xml:space="preserve"> jaar werkervaring binnen een </w:t>
      </w:r>
      <w:r w:rsidR="00D35C18">
        <w:t>complexe grote organisatie</w:t>
      </w:r>
      <w:r w:rsidR="0058653B">
        <w:t xml:space="preserve"> opgedaan in de afgelopen 8 jaar</w:t>
      </w:r>
      <w:r>
        <w:t>;</w:t>
      </w:r>
    </w:p>
    <w:p w14:paraId="3751463B" w14:textId="2AE5BE2C" w:rsidR="00287E66" w:rsidRDefault="00915AD2" w:rsidP="009E50FA">
      <w:pPr>
        <w:pStyle w:val="Lijstalinea"/>
        <w:numPr>
          <w:ilvl w:val="0"/>
          <w:numId w:val="2"/>
        </w:numPr>
      </w:pPr>
      <w:r>
        <w:t xml:space="preserve">Meer dan </w:t>
      </w:r>
      <w:r w:rsidR="00D27B17">
        <w:t>4</w:t>
      </w:r>
      <w:r>
        <w:t xml:space="preserve"> jaar ervaring met Data </w:t>
      </w:r>
      <w:proofErr w:type="spellStart"/>
      <w:r>
        <w:t>Vault</w:t>
      </w:r>
      <w:proofErr w:type="spellEnd"/>
      <w:r>
        <w:t xml:space="preserve"> methodiek</w:t>
      </w:r>
      <w:r w:rsidR="005150BF">
        <w:t xml:space="preserve"> </w:t>
      </w:r>
      <w:r w:rsidR="0058653B">
        <w:t>opgedaan in de afgelopen 8 jaar</w:t>
      </w:r>
      <w:r w:rsidR="00E27D9B">
        <w:t>;</w:t>
      </w:r>
    </w:p>
    <w:p w14:paraId="59A2198B" w14:textId="3681E7B3" w:rsidR="00407A5D" w:rsidRDefault="00407A5D" w:rsidP="00407A5D">
      <w:pPr>
        <w:pStyle w:val="Lijstalinea"/>
        <w:numPr>
          <w:ilvl w:val="0"/>
          <w:numId w:val="2"/>
        </w:numPr>
      </w:pPr>
      <w:r>
        <w:t xml:space="preserve">Meer dan </w:t>
      </w:r>
      <w:r w:rsidR="00D27B17">
        <w:t>4</w:t>
      </w:r>
      <w:r>
        <w:t xml:space="preserve"> jaar ervaring met dimensionale datamodellen</w:t>
      </w:r>
      <w:r w:rsidR="005150BF">
        <w:t xml:space="preserve"> </w:t>
      </w:r>
      <w:r w:rsidR="0058653B">
        <w:t>opgedaan in de afgelopen 8 jaar;</w:t>
      </w:r>
    </w:p>
    <w:p w14:paraId="2AD4F234" w14:textId="1BD96FAF" w:rsidR="00915AD2" w:rsidRDefault="00915AD2" w:rsidP="009E50FA">
      <w:pPr>
        <w:pStyle w:val="Lijstalinea"/>
        <w:numPr>
          <w:ilvl w:val="0"/>
          <w:numId w:val="2"/>
        </w:numPr>
      </w:pPr>
      <w:r>
        <w:t xml:space="preserve">Meer dan </w:t>
      </w:r>
      <w:r w:rsidR="00D27B17">
        <w:t>4</w:t>
      </w:r>
      <w:r>
        <w:t xml:space="preserve"> jaar ervaring met PL/SQL</w:t>
      </w:r>
      <w:r w:rsidR="005150BF">
        <w:t xml:space="preserve"> </w:t>
      </w:r>
      <w:r w:rsidR="0058653B">
        <w:t>opgedaan in de afgelopen 8 jaar;</w:t>
      </w:r>
    </w:p>
    <w:p w14:paraId="1C826AC1" w14:textId="77777777" w:rsidR="00B03505" w:rsidRDefault="0058653B" w:rsidP="0058653B">
      <w:pPr>
        <w:pStyle w:val="Lijstalinea"/>
        <w:numPr>
          <w:ilvl w:val="0"/>
          <w:numId w:val="2"/>
        </w:numPr>
      </w:pPr>
      <w:r w:rsidRPr="007C2239">
        <w:rPr>
          <w:szCs w:val="20"/>
        </w:rPr>
        <w:t>Aantoonb</w:t>
      </w:r>
      <w:r w:rsidRPr="0058653B">
        <w:rPr>
          <w:szCs w:val="20"/>
        </w:rPr>
        <w:t xml:space="preserve">are </w:t>
      </w:r>
      <w:r>
        <w:t>ervaring met Scrum agile werkwijze</w:t>
      </w:r>
    </w:p>
    <w:p w14:paraId="3B6626E7" w14:textId="513BC61D" w:rsidR="0005481B" w:rsidRDefault="007A6B83" w:rsidP="0005481B">
      <w:pPr>
        <w:pStyle w:val="Lijstalinea"/>
        <w:numPr>
          <w:ilvl w:val="0"/>
          <w:numId w:val="2"/>
        </w:numPr>
      </w:pPr>
      <w:r>
        <w:t>Minimaal 2 jaar</w:t>
      </w:r>
      <w:r w:rsidR="00B03505">
        <w:t xml:space="preserve"> ervaring met het domein </w:t>
      </w:r>
      <w:r w:rsidR="00034AE5">
        <w:t>Maatschappelijke Ontwikkeling binnen een gemeente</w:t>
      </w:r>
      <w:r w:rsidR="00B43D85">
        <w:t xml:space="preserve"> in een vergelijkbare functie.</w:t>
      </w:r>
    </w:p>
    <w:p w14:paraId="5CE8F56D" w14:textId="701C2F3C" w:rsidR="009E50FA" w:rsidRDefault="009E50FA">
      <w:pPr>
        <w:spacing w:after="160" w:line="259" w:lineRule="auto"/>
        <w:rPr>
          <w:b/>
          <w:color w:val="008000"/>
          <w:sz w:val="24"/>
        </w:rPr>
      </w:pPr>
    </w:p>
    <w:p w14:paraId="5334282E" w14:textId="77777777" w:rsidR="00985BD0" w:rsidRDefault="00985BD0" w:rsidP="00E26C9F">
      <w:pPr>
        <w:pStyle w:val="Kop2"/>
      </w:pPr>
      <w:r>
        <w:t>De afdeling</w:t>
      </w:r>
    </w:p>
    <w:p w14:paraId="0896EF11" w14:textId="1A30BEA0" w:rsidR="009E50FA" w:rsidRDefault="009E50FA" w:rsidP="009E50FA">
      <w:r>
        <w:t xml:space="preserve">Als ontwikkelaar concern datawarehouse kom je te werken bij het cluster Bestuurs- en Concernondersteuning van de gemeente. De functie is onderdeel van de </w:t>
      </w:r>
      <w:r w:rsidRPr="00096987">
        <w:t xml:space="preserve">afdeling Ontwikkeling en Projecten van het domein IIFO </w:t>
      </w:r>
      <w:r w:rsidRPr="00096987">
        <w:rPr>
          <w:color w:val="000000"/>
        </w:rPr>
        <w:t>(Informatie, Innovatie, Facilitair en Onderzoek)</w:t>
      </w:r>
      <w:r>
        <w:rPr>
          <w:color w:val="000000"/>
        </w:rPr>
        <w:t xml:space="preserve">. Je leidinggevende is de </w:t>
      </w:r>
      <w:r w:rsidRPr="00096987">
        <w:t>Teamleider Ontwikkeling Oracle.</w:t>
      </w:r>
    </w:p>
    <w:p w14:paraId="5B0DB76C" w14:textId="38428606" w:rsidR="009E50FA" w:rsidRDefault="009E50FA" w:rsidP="009E50FA"/>
    <w:p w14:paraId="39E407F3" w14:textId="32761CDD" w:rsidR="009E50FA" w:rsidRPr="009E50FA" w:rsidRDefault="009E50FA" w:rsidP="009E50FA">
      <w:r w:rsidRPr="009E50FA">
        <w:t>Wij bieden:</w:t>
      </w:r>
    </w:p>
    <w:p w14:paraId="7C11CD51" w14:textId="02A55BB3" w:rsidR="009E50FA" w:rsidRPr="00096987" w:rsidRDefault="009E50FA" w:rsidP="009E50FA">
      <w:pPr>
        <w:numPr>
          <w:ilvl w:val="0"/>
          <w:numId w:val="1"/>
        </w:numPr>
      </w:pPr>
      <w:r w:rsidRPr="00096987">
        <w:t>Een dynamische en flexibele werko</w:t>
      </w:r>
      <w:r>
        <w:t>mgeving in een zelfstandig team;</w:t>
      </w:r>
    </w:p>
    <w:p w14:paraId="7AEDF20F" w14:textId="0D11CBEB" w:rsidR="009E50FA" w:rsidRPr="00096987" w:rsidRDefault="009E50FA" w:rsidP="009E50FA">
      <w:pPr>
        <w:numPr>
          <w:ilvl w:val="0"/>
          <w:numId w:val="1"/>
        </w:numPr>
      </w:pPr>
      <w:r w:rsidRPr="00096987">
        <w:t>Flexibel werken volgens Het Nieuwe Werken in modern</w:t>
      </w:r>
      <w:r>
        <w:t>e panden verspreid over de stad.</w:t>
      </w:r>
    </w:p>
    <w:p w14:paraId="63359103" w14:textId="765E4CD7" w:rsidR="009E50FA" w:rsidRDefault="009E50FA" w:rsidP="00985BD0"/>
    <w:p w14:paraId="58AABE55" w14:textId="77777777" w:rsidR="00985BD0" w:rsidRPr="00985BD0" w:rsidRDefault="00985BD0" w:rsidP="00E26C9F">
      <w:pPr>
        <w:pStyle w:val="Kop2"/>
      </w:pPr>
      <w:r>
        <w:t>Onze organisatie</w:t>
      </w:r>
    </w:p>
    <w:p w14:paraId="7019CE91" w14:textId="193BB467" w:rsidR="00397E10" w:rsidRDefault="009E50FA" w:rsidP="00985BD0">
      <w:r w:rsidRPr="009E50FA">
        <w:t>In Rotterdam werk je bij de grootste ICT-afdeling in gemeenteland. Honderden collega’s houden zich dagelijks bezig met het beheren,</w:t>
      </w:r>
      <w:r w:rsidR="003B52E7">
        <w:t xml:space="preserve"> </w:t>
      </w:r>
      <w:r w:rsidRPr="009E50FA">
        <w:t xml:space="preserve">beveiligen en (door)ontwikkelen van alle ICT-dienstverlening. Zowel binnen de organisatie als in de stad. We werken met de meest geavanceerde technologieën om Rotterdam beter en innovatiever te maken. Vanuit onze twee </w:t>
      </w:r>
      <w:proofErr w:type="spellStart"/>
      <w:r w:rsidRPr="009E50FA">
        <w:t>dedicated</w:t>
      </w:r>
      <w:proofErr w:type="spellEnd"/>
      <w:r w:rsidRPr="009E50FA">
        <w:t xml:space="preserve"> datacenters hosten we meer dan 1.000 applicaties, 500 databases en beveiligen we vele terabytes aan data. Zo zorgen we ervoor dat meer dan 10.000 collega’s, een miljoen burgers en vele bedrijven</w:t>
      </w:r>
      <w:r>
        <w:t xml:space="preserve"> dagelijks ondersteund blijven.</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8009B" w14:textId="77777777" w:rsidR="009D5FA1" w:rsidRDefault="009D5FA1" w:rsidP="00985BD0">
      <w:pPr>
        <w:spacing w:line="240" w:lineRule="auto"/>
      </w:pPr>
      <w:r>
        <w:separator/>
      </w:r>
    </w:p>
  </w:endnote>
  <w:endnote w:type="continuationSeparator" w:id="0">
    <w:p w14:paraId="368E7BAB" w14:textId="77777777" w:rsidR="009D5FA1" w:rsidRDefault="009D5FA1"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39A3" w14:textId="77777777" w:rsidR="00985BD0" w:rsidRDefault="00985BD0" w:rsidP="00985BD0">
    <w:pPr>
      <w:pStyle w:val="Voettekst"/>
      <w:jc w:val="right"/>
    </w:pPr>
    <w:r w:rsidRPr="00985BD0">
      <w:rPr>
        <w:noProof/>
        <w:lang w:eastAsia="nl-NL"/>
      </w:rPr>
      <w:drawing>
        <wp:inline distT="0" distB="0" distL="0" distR="0" wp14:anchorId="204DCB53" wp14:editId="637DFCA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B7081" w14:textId="77777777" w:rsidR="009D5FA1" w:rsidRDefault="009D5FA1" w:rsidP="00985BD0">
      <w:pPr>
        <w:spacing w:line="240" w:lineRule="auto"/>
      </w:pPr>
      <w:r>
        <w:separator/>
      </w:r>
    </w:p>
  </w:footnote>
  <w:footnote w:type="continuationSeparator" w:id="0">
    <w:p w14:paraId="308E024E" w14:textId="77777777" w:rsidR="009D5FA1" w:rsidRDefault="009D5FA1"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431C" w14:textId="77777777" w:rsidR="00985BD0" w:rsidRDefault="00985BD0" w:rsidP="00985BD0">
    <w:pPr>
      <w:pStyle w:val="Koptekst"/>
      <w:jc w:val="right"/>
    </w:pPr>
    <w:r w:rsidRPr="00985BD0">
      <w:rPr>
        <w:noProof/>
        <w:lang w:eastAsia="nl-NL"/>
      </w:rPr>
      <w:drawing>
        <wp:inline distT="0" distB="0" distL="0" distR="0" wp14:anchorId="3D9A02E9" wp14:editId="586E73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3753"/>
    <w:multiLevelType w:val="hybridMultilevel"/>
    <w:tmpl w:val="6EB69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B33A11"/>
    <w:multiLevelType w:val="hybridMultilevel"/>
    <w:tmpl w:val="D3AAA2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5C53AC"/>
    <w:multiLevelType w:val="hybridMultilevel"/>
    <w:tmpl w:val="68CE0D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34AE5"/>
    <w:rsid w:val="0005481B"/>
    <w:rsid w:val="000B745F"/>
    <w:rsid w:val="00184D79"/>
    <w:rsid w:val="00186CF6"/>
    <w:rsid w:val="0019059E"/>
    <w:rsid w:val="00196A8F"/>
    <w:rsid w:val="001A3182"/>
    <w:rsid w:val="001C1930"/>
    <w:rsid w:val="00210BE6"/>
    <w:rsid w:val="00286B27"/>
    <w:rsid w:val="00287E66"/>
    <w:rsid w:val="002B56A9"/>
    <w:rsid w:val="00397E10"/>
    <w:rsid w:val="003B20FF"/>
    <w:rsid w:val="003B52E7"/>
    <w:rsid w:val="00407A5D"/>
    <w:rsid w:val="004A77AD"/>
    <w:rsid w:val="004B7DED"/>
    <w:rsid w:val="005150BF"/>
    <w:rsid w:val="005304D9"/>
    <w:rsid w:val="0056054F"/>
    <w:rsid w:val="00586117"/>
    <w:rsid w:val="0058653B"/>
    <w:rsid w:val="005E2C40"/>
    <w:rsid w:val="00633932"/>
    <w:rsid w:val="007116EA"/>
    <w:rsid w:val="00717D19"/>
    <w:rsid w:val="0076221A"/>
    <w:rsid w:val="00791615"/>
    <w:rsid w:val="007A6B83"/>
    <w:rsid w:val="007E0484"/>
    <w:rsid w:val="008115B2"/>
    <w:rsid w:val="0088610C"/>
    <w:rsid w:val="008C0A6D"/>
    <w:rsid w:val="008C1F2E"/>
    <w:rsid w:val="0091361A"/>
    <w:rsid w:val="00915AD2"/>
    <w:rsid w:val="009406AE"/>
    <w:rsid w:val="00956EE4"/>
    <w:rsid w:val="00981C4E"/>
    <w:rsid w:val="00985BD0"/>
    <w:rsid w:val="009C4C9C"/>
    <w:rsid w:val="009D4D08"/>
    <w:rsid w:val="009D5FA1"/>
    <w:rsid w:val="009D7E3E"/>
    <w:rsid w:val="009E50FA"/>
    <w:rsid w:val="00A53F52"/>
    <w:rsid w:val="00AB5527"/>
    <w:rsid w:val="00AF1E57"/>
    <w:rsid w:val="00B03505"/>
    <w:rsid w:val="00B20FF1"/>
    <w:rsid w:val="00B43D85"/>
    <w:rsid w:val="00B525C7"/>
    <w:rsid w:val="00B55D50"/>
    <w:rsid w:val="00B64564"/>
    <w:rsid w:val="00B87379"/>
    <w:rsid w:val="00BA2F17"/>
    <w:rsid w:val="00BA42DB"/>
    <w:rsid w:val="00BA55A0"/>
    <w:rsid w:val="00C94FB0"/>
    <w:rsid w:val="00CB0088"/>
    <w:rsid w:val="00D04050"/>
    <w:rsid w:val="00D11C02"/>
    <w:rsid w:val="00D27B17"/>
    <w:rsid w:val="00D35C18"/>
    <w:rsid w:val="00D3707F"/>
    <w:rsid w:val="00D37933"/>
    <w:rsid w:val="00D6646F"/>
    <w:rsid w:val="00E035B7"/>
    <w:rsid w:val="00E26C9F"/>
    <w:rsid w:val="00E27D9B"/>
    <w:rsid w:val="00E440A3"/>
    <w:rsid w:val="00ED0AEB"/>
    <w:rsid w:val="00F70235"/>
    <w:rsid w:val="00FC22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88CE25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1361A"/>
    <w:rPr>
      <w:sz w:val="16"/>
      <w:szCs w:val="16"/>
    </w:rPr>
  </w:style>
  <w:style w:type="paragraph" w:styleId="Tekstopmerking">
    <w:name w:val="annotation text"/>
    <w:basedOn w:val="Standaard"/>
    <w:link w:val="TekstopmerkingChar"/>
    <w:uiPriority w:val="99"/>
    <w:semiHidden/>
    <w:unhideWhenUsed/>
    <w:rsid w:val="0091361A"/>
    <w:pPr>
      <w:spacing w:line="240" w:lineRule="auto"/>
    </w:pPr>
    <w:rPr>
      <w:szCs w:val="20"/>
    </w:rPr>
  </w:style>
  <w:style w:type="character" w:customStyle="1" w:styleId="TekstopmerkingChar">
    <w:name w:val="Tekst opmerking Char"/>
    <w:basedOn w:val="Standaardalinea-lettertype"/>
    <w:link w:val="Tekstopmerking"/>
    <w:uiPriority w:val="99"/>
    <w:semiHidden/>
    <w:rsid w:val="0091361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1361A"/>
    <w:rPr>
      <w:b/>
      <w:bCs/>
    </w:rPr>
  </w:style>
  <w:style w:type="character" w:customStyle="1" w:styleId="OnderwerpvanopmerkingChar">
    <w:name w:val="Onderwerp van opmerking Char"/>
    <w:basedOn w:val="TekstopmerkingChar"/>
    <w:link w:val="Onderwerpvanopmerking"/>
    <w:uiPriority w:val="99"/>
    <w:semiHidden/>
    <w:rsid w:val="0091361A"/>
    <w:rPr>
      <w:rFonts w:ascii="Arial" w:hAnsi="Arial" w:cs="Arial"/>
      <w:b/>
      <w:bCs/>
      <w:sz w:val="20"/>
      <w:szCs w:val="20"/>
    </w:rPr>
  </w:style>
  <w:style w:type="paragraph" w:styleId="Ballontekst">
    <w:name w:val="Balloon Text"/>
    <w:basedOn w:val="Standaard"/>
    <w:link w:val="BallontekstChar"/>
    <w:uiPriority w:val="99"/>
    <w:semiHidden/>
    <w:unhideWhenUsed/>
    <w:rsid w:val="009136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61A"/>
    <w:rPr>
      <w:rFonts w:ascii="Segoe UI" w:hAnsi="Segoe UI" w:cs="Segoe UI"/>
      <w:sz w:val="18"/>
      <w:szCs w:val="18"/>
    </w:rPr>
  </w:style>
  <w:style w:type="paragraph" w:styleId="Lijstalinea">
    <w:name w:val="List Paragraph"/>
    <w:basedOn w:val="Standaard"/>
    <w:uiPriority w:val="34"/>
    <w:qFormat/>
    <w:rsid w:val="009E5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E5283C6C</Template>
  <TotalTime>3</TotalTime>
  <Pages>2</Pages>
  <Words>553</Words>
  <Characters>3044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Kaya C. (Canan)</cp:lastModifiedBy>
  <cp:revision>4</cp:revision>
  <cp:lastPrinted>2019-03-14T15:31:00Z</cp:lastPrinted>
  <dcterms:created xsi:type="dcterms:W3CDTF">2019-12-13T09:34:00Z</dcterms:created>
  <dcterms:modified xsi:type="dcterms:W3CDTF">2019-12-13T13:25:00Z</dcterms:modified>
</cp:coreProperties>
</file>