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E69DB" w14:textId="7360BED8" w:rsidR="00985BD0" w:rsidRPr="004D51C6" w:rsidRDefault="00555174" w:rsidP="00553C23">
      <w:pPr>
        <w:pStyle w:val="Kop1"/>
      </w:pPr>
      <w:r w:rsidRPr="004D51C6">
        <w:t>Machine Safety Specialist</w:t>
      </w:r>
      <w:r w:rsidR="009916C0">
        <w:t xml:space="preserve"> (senior)</w:t>
      </w:r>
    </w:p>
    <w:p w14:paraId="7F3FF496" w14:textId="77777777" w:rsidR="00F52525" w:rsidRPr="00F52525" w:rsidRDefault="00555174" w:rsidP="00F52525">
      <w:r>
        <w:t>Stadsontwikkeling</w:t>
      </w:r>
    </w:p>
    <w:p w14:paraId="53970C69" w14:textId="77777777" w:rsidR="00985BD0" w:rsidRDefault="00985BD0" w:rsidP="00985BD0"/>
    <w:p w14:paraId="64C403F7" w14:textId="77777777" w:rsidR="00094A27" w:rsidRPr="009916C0" w:rsidRDefault="00094A27" w:rsidP="00094A27">
      <w:pPr>
        <w:pStyle w:val="Kop2"/>
      </w:pPr>
      <w:r w:rsidRPr="009916C0">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9916C0" w14:paraId="3D4D0630" w14:textId="77777777" w:rsidTr="001C6FAE">
        <w:tc>
          <w:tcPr>
            <w:tcW w:w="3086" w:type="dxa"/>
          </w:tcPr>
          <w:p w14:paraId="4ED9032E" w14:textId="77777777" w:rsidR="00BB5ABD" w:rsidRPr="009916C0" w:rsidRDefault="00BB5ABD" w:rsidP="00D24F8E">
            <w:pPr>
              <w:rPr>
                <w:b/>
              </w:rPr>
            </w:pPr>
            <w:r w:rsidRPr="009916C0">
              <w:rPr>
                <w:b/>
              </w:rPr>
              <w:t>Werklocatie:</w:t>
            </w:r>
          </w:p>
        </w:tc>
        <w:tc>
          <w:tcPr>
            <w:tcW w:w="5295" w:type="dxa"/>
          </w:tcPr>
          <w:p w14:paraId="765BDD7D" w14:textId="77777777" w:rsidR="00BB5ABD" w:rsidRPr="009916C0" w:rsidRDefault="007068EB" w:rsidP="00D24F8E">
            <w:r w:rsidRPr="009916C0">
              <w:t>De Rotterdam</w:t>
            </w:r>
            <w:r w:rsidR="00E920A0" w:rsidRPr="009916C0">
              <w:t>, Wilhelminakade 179</w:t>
            </w:r>
          </w:p>
        </w:tc>
      </w:tr>
      <w:tr w:rsidR="00BB5ABD" w:rsidRPr="009916C0" w14:paraId="22F28EED" w14:textId="77777777" w:rsidTr="001C6FAE">
        <w:tc>
          <w:tcPr>
            <w:tcW w:w="3086" w:type="dxa"/>
          </w:tcPr>
          <w:p w14:paraId="4EF329FE" w14:textId="77777777" w:rsidR="00BB5ABD" w:rsidRPr="009916C0" w:rsidRDefault="00BB5ABD" w:rsidP="00D24F8E">
            <w:pPr>
              <w:rPr>
                <w:b/>
              </w:rPr>
            </w:pPr>
            <w:r w:rsidRPr="009916C0">
              <w:rPr>
                <w:b/>
              </w:rPr>
              <w:t>Startdatum:</w:t>
            </w:r>
          </w:p>
        </w:tc>
        <w:tc>
          <w:tcPr>
            <w:tcW w:w="5295" w:type="dxa"/>
          </w:tcPr>
          <w:p w14:paraId="619EC4D8" w14:textId="0DCB601D" w:rsidR="00BB5ABD" w:rsidRPr="009916C0" w:rsidRDefault="00A86660" w:rsidP="00D24F8E">
            <w:r w:rsidRPr="009916C0">
              <w:t xml:space="preserve">z.s.m., naar verwachting </w:t>
            </w:r>
            <w:r w:rsidR="00F43BD0">
              <w:t>eind</w:t>
            </w:r>
            <w:r w:rsidR="007068EB" w:rsidRPr="009916C0">
              <w:t xml:space="preserve"> april 20</w:t>
            </w:r>
            <w:r w:rsidR="00AC3D51">
              <w:t>20</w:t>
            </w:r>
          </w:p>
        </w:tc>
      </w:tr>
      <w:tr w:rsidR="00BB5ABD" w:rsidRPr="009916C0" w14:paraId="565CCED2" w14:textId="77777777" w:rsidTr="001C6FAE">
        <w:tc>
          <w:tcPr>
            <w:tcW w:w="3086" w:type="dxa"/>
          </w:tcPr>
          <w:p w14:paraId="4E61E89F" w14:textId="77777777" w:rsidR="00BB5ABD" w:rsidRPr="009916C0" w:rsidRDefault="00BB5ABD" w:rsidP="00D24F8E">
            <w:pPr>
              <w:rPr>
                <w:b/>
              </w:rPr>
            </w:pPr>
            <w:r w:rsidRPr="009916C0">
              <w:rPr>
                <w:b/>
              </w:rPr>
              <w:t>Aantal medewerkers:</w:t>
            </w:r>
          </w:p>
        </w:tc>
        <w:tc>
          <w:tcPr>
            <w:tcW w:w="5295" w:type="dxa"/>
          </w:tcPr>
          <w:p w14:paraId="1D260364" w14:textId="77777777" w:rsidR="00BB5ABD" w:rsidRPr="009916C0" w:rsidRDefault="007068EB" w:rsidP="00D24F8E">
            <w:r w:rsidRPr="009916C0">
              <w:t>1 medewerker</w:t>
            </w:r>
          </w:p>
        </w:tc>
      </w:tr>
      <w:tr w:rsidR="00BB5ABD" w:rsidRPr="009916C0" w14:paraId="65FD9351" w14:textId="77777777" w:rsidTr="001C6FAE">
        <w:tc>
          <w:tcPr>
            <w:tcW w:w="3086" w:type="dxa"/>
          </w:tcPr>
          <w:p w14:paraId="417730AC" w14:textId="77777777" w:rsidR="00BB5ABD" w:rsidRPr="009916C0" w:rsidRDefault="00BB5ABD" w:rsidP="00D24F8E">
            <w:pPr>
              <w:rPr>
                <w:b/>
              </w:rPr>
            </w:pPr>
            <w:r w:rsidRPr="009916C0">
              <w:rPr>
                <w:b/>
              </w:rPr>
              <w:t>Uren per week:</w:t>
            </w:r>
          </w:p>
        </w:tc>
        <w:tc>
          <w:tcPr>
            <w:tcW w:w="5295" w:type="dxa"/>
          </w:tcPr>
          <w:p w14:paraId="1492FCEC" w14:textId="478DE788" w:rsidR="00BB5ABD" w:rsidRPr="009916C0" w:rsidRDefault="008F1FD7" w:rsidP="00D24F8E">
            <w:r w:rsidRPr="009916C0">
              <w:t xml:space="preserve">8 </w:t>
            </w:r>
            <w:r w:rsidR="007068EB" w:rsidRPr="009916C0">
              <w:t>uur per week</w:t>
            </w:r>
            <w:bookmarkStart w:id="0" w:name="_GoBack"/>
            <w:bookmarkEnd w:id="0"/>
          </w:p>
        </w:tc>
      </w:tr>
      <w:tr w:rsidR="00BB5ABD" w:rsidRPr="009916C0" w14:paraId="5F1C22E3" w14:textId="77777777" w:rsidTr="001C6FAE">
        <w:tc>
          <w:tcPr>
            <w:tcW w:w="3086" w:type="dxa"/>
          </w:tcPr>
          <w:p w14:paraId="4C09835C" w14:textId="77777777" w:rsidR="00BB5ABD" w:rsidRPr="009916C0" w:rsidRDefault="00BB5ABD" w:rsidP="00D24F8E">
            <w:pPr>
              <w:rPr>
                <w:b/>
              </w:rPr>
            </w:pPr>
            <w:r w:rsidRPr="009916C0">
              <w:rPr>
                <w:b/>
              </w:rPr>
              <w:t>Duur opdracht:</w:t>
            </w:r>
          </w:p>
        </w:tc>
        <w:tc>
          <w:tcPr>
            <w:tcW w:w="5295" w:type="dxa"/>
          </w:tcPr>
          <w:p w14:paraId="240140B5" w14:textId="77777777" w:rsidR="00BB5ABD" w:rsidRPr="009916C0" w:rsidRDefault="007068EB" w:rsidP="00D24F8E">
            <w:r w:rsidRPr="009916C0">
              <w:t>12 maanden</w:t>
            </w:r>
          </w:p>
        </w:tc>
      </w:tr>
      <w:tr w:rsidR="00BB5ABD" w:rsidRPr="009916C0" w14:paraId="6FAE2E21" w14:textId="77777777" w:rsidTr="001C6FAE">
        <w:tc>
          <w:tcPr>
            <w:tcW w:w="3086" w:type="dxa"/>
          </w:tcPr>
          <w:p w14:paraId="55735513" w14:textId="77777777" w:rsidR="00BB5ABD" w:rsidRPr="009916C0" w:rsidRDefault="00BB5ABD" w:rsidP="00D24F8E">
            <w:pPr>
              <w:rPr>
                <w:b/>
              </w:rPr>
            </w:pPr>
            <w:r w:rsidRPr="009916C0">
              <w:rPr>
                <w:b/>
              </w:rPr>
              <w:t>Verlengingsopties:</w:t>
            </w:r>
          </w:p>
        </w:tc>
        <w:tc>
          <w:tcPr>
            <w:tcW w:w="5295" w:type="dxa"/>
          </w:tcPr>
          <w:p w14:paraId="4493A859" w14:textId="4315F1FA" w:rsidR="00BB5ABD" w:rsidRPr="009916C0" w:rsidRDefault="008F1FD7" w:rsidP="00D24F8E">
            <w:r w:rsidRPr="009916C0">
              <w:t>maximaal verlengen met 1</w:t>
            </w:r>
            <w:r w:rsidR="00562C1B">
              <w:t>2 maanden</w:t>
            </w:r>
          </w:p>
        </w:tc>
      </w:tr>
      <w:tr w:rsidR="00BB5ABD" w:rsidRPr="009916C0" w14:paraId="42C8B94A" w14:textId="77777777" w:rsidTr="001C6FAE">
        <w:tc>
          <w:tcPr>
            <w:tcW w:w="3086" w:type="dxa"/>
          </w:tcPr>
          <w:p w14:paraId="082C92FD" w14:textId="77777777" w:rsidR="00BB5ABD" w:rsidRPr="009916C0" w:rsidRDefault="00BB5ABD" w:rsidP="00D24F8E">
            <w:pPr>
              <w:rPr>
                <w:b/>
              </w:rPr>
            </w:pPr>
            <w:r w:rsidRPr="009916C0">
              <w:rPr>
                <w:b/>
              </w:rPr>
              <w:t>FSK:</w:t>
            </w:r>
          </w:p>
        </w:tc>
        <w:tc>
          <w:tcPr>
            <w:tcW w:w="5295" w:type="dxa"/>
          </w:tcPr>
          <w:p w14:paraId="310FB613" w14:textId="706716C6" w:rsidR="00BB5ABD" w:rsidRPr="009916C0" w:rsidRDefault="007068EB" w:rsidP="00D24F8E">
            <w:r w:rsidRPr="009916C0">
              <w:t>1</w:t>
            </w:r>
            <w:r w:rsidR="002402A1">
              <w:t>2</w:t>
            </w:r>
          </w:p>
        </w:tc>
      </w:tr>
      <w:tr w:rsidR="001C6FAE" w:rsidRPr="009916C0" w14:paraId="44ACEF56" w14:textId="77777777" w:rsidTr="001C6FAE">
        <w:tc>
          <w:tcPr>
            <w:tcW w:w="3086" w:type="dxa"/>
          </w:tcPr>
          <w:p w14:paraId="2979232D" w14:textId="77777777" w:rsidR="001C6FAE" w:rsidRPr="009916C0" w:rsidRDefault="001C6FAE" w:rsidP="00D24F8E">
            <w:pPr>
              <w:rPr>
                <w:b/>
              </w:rPr>
            </w:pPr>
            <w:r w:rsidRPr="009916C0">
              <w:rPr>
                <w:b/>
              </w:rPr>
              <w:t>Data voor verificatiegesprek:</w:t>
            </w:r>
          </w:p>
          <w:p w14:paraId="27474047" w14:textId="77777777" w:rsidR="00BB238D" w:rsidRPr="009916C0" w:rsidRDefault="00BB238D" w:rsidP="00D24F8E">
            <w:pPr>
              <w:rPr>
                <w:b/>
              </w:rPr>
            </w:pPr>
            <w:r w:rsidRPr="009916C0">
              <w:rPr>
                <w:b/>
              </w:rPr>
              <w:t>Geschiktheid voor ZZP-</w:t>
            </w:r>
            <w:proofErr w:type="spellStart"/>
            <w:r w:rsidRPr="009916C0">
              <w:rPr>
                <w:b/>
              </w:rPr>
              <w:t>ers</w:t>
            </w:r>
            <w:proofErr w:type="spellEnd"/>
            <w:r w:rsidRPr="009916C0">
              <w:rPr>
                <w:b/>
              </w:rPr>
              <w:t>:</w:t>
            </w:r>
          </w:p>
        </w:tc>
        <w:tc>
          <w:tcPr>
            <w:tcW w:w="5295" w:type="dxa"/>
          </w:tcPr>
          <w:p w14:paraId="7379AFD8" w14:textId="7D593F7B" w:rsidR="001C6FAE" w:rsidRPr="009916C0" w:rsidRDefault="00E437F1" w:rsidP="00D24F8E">
            <w:r w:rsidRPr="009916C0">
              <w:t>Wee</w:t>
            </w:r>
            <w:r w:rsidR="00555174" w:rsidRPr="009916C0">
              <w:t xml:space="preserve">k </w:t>
            </w:r>
            <w:r w:rsidR="009916C0" w:rsidRPr="009916C0">
              <w:t>1</w:t>
            </w:r>
            <w:r w:rsidR="00AC3D51">
              <w:t>6</w:t>
            </w:r>
          </w:p>
          <w:p w14:paraId="1E5BD952" w14:textId="77777777" w:rsidR="00BB238D" w:rsidRPr="009916C0" w:rsidRDefault="00BB238D" w:rsidP="00D24F8E">
            <w:r w:rsidRPr="009916C0">
              <w:t>Nee</w:t>
            </w:r>
          </w:p>
        </w:tc>
      </w:tr>
      <w:tr w:rsidR="00F52525" w:rsidRPr="009916C0" w14:paraId="2F88059A" w14:textId="77777777" w:rsidTr="001C6FAE">
        <w:tc>
          <w:tcPr>
            <w:tcW w:w="3086" w:type="dxa"/>
          </w:tcPr>
          <w:p w14:paraId="39669A32" w14:textId="77777777" w:rsidR="00F52525" w:rsidRPr="009916C0" w:rsidRDefault="00F52525" w:rsidP="00F52525">
            <w:pPr>
              <w:rPr>
                <w:b/>
              </w:rPr>
            </w:pPr>
            <w:r w:rsidRPr="009916C0">
              <w:rPr>
                <w:b/>
              </w:rPr>
              <w:t>Tariefrange:</w:t>
            </w:r>
          </w:p>
        </w:tc>
        <w:tc>
          <w:tcPr>
            <w:tcW w:w="5295" w:type="dxa"/>
          </w:tcPr>
          <w:p w14:paraId="303655D8" w14:textId="75B222E9" w:rsidR="00F52525" w:rsidRPr="009916C0" w:rsidRDefault="00740513" w:rsidP="00F52525">
            <w:r w:rsidRPr="009916C0">
              <w:t xml:space="preserve"> </w:t>
            </w:r>
            <w:bookmarkStart w:id="1" w:name="_Hlk23774582"/>
            <w:r w:rsidRPr="009916C0">
              <w:t xml:space="preserve">€ </w:t>
            </w:r>
            <w:r w:rsidR="009916C0" w:rsidRPr="009916C0">
              <w:t>100</w:t>
            </w:r>
            <w:r w:rsidR="00555174" w:rsidRPr="009916C0">
              <w:t xml:space="preserve">- tot € </w:t>
            </w:r>
            <w:r w:rsidR="009916C0" w:rsidRPr="009916C0">
              <w:t>120</w:t>
            </w:r>
            <w:r w:rsidR="00555174" w:rsidRPr="009916C0">
              <w:t>,-</w:t>
            </w:r>
            <w:bookmarkEnd w:id="1"/>
            <w:r w:rsidR="001F7AF3" w:rsidRPr="009916C0">
              <w:t xml:space="preserve"> </w:t>
            </w:r>
          </w:p>
        </w:tc>
      </w:tr>
      <w:tr w:rsidR="00F52525" w:rsidRPr="00BB5ABD" w14:paraId="44520CD1" w14:textId="77777777" w:rsidTr="009916C0">
        <w:trPr>
          <w:trHeight w:val="80"/>
        </w:trPr>
        <w:tc>
          <w:tcPr>
            <w:tcW w:w="3086" w:type="dxa"/>
          </w:tcPr>
          <w:p w14:paraId="104BBF63" w14:textId="77777777" w:rsidR="00F52525" w:rsidRPr="009916C0" w:rsidRDefault="00F52525" w:rsidP="00F52525">
            <w:pPr>
              <w:rPr>
                <w:b/>
              </w:rPr>
            </w:pPr>
            <w:r w:rsidRPr="009916C0">
              <w:rPr>
                <w:b/>
              </w:rPr>
              <w:t>Verhouding prijs/kwaliteit:</w:t>
            </w:r>
          </w:p>
        </w:tc>
        <w:tc>
          <w:tcPr>
            <w:tcW w:w="5295" w:type="dxa"/>
          </w:tcPr>
          <w:p w14:paraId="44F9F5A8" w14:textId="77777777" w:rsidR="00F52525" w:rsidRPr="00480A44" w:rsidRDefault="00F52525" w:rsidP="00F52525">
            <w:r w:rsidRPr="009916C0">
              <w:t>30% - 70%</w:t>
            </w:r>
          </w:p>
        </w:tc>
      </w:tr>
    </w:tbl>
    <w:p w14:paraId="1AC27F27" w14:textId="77777777" w:rsidR="00BB5ABD" w:rsidRPr="00BB5ABD" w:rsidRDefault="00BB5ABD" w:rsidP="00BB5ABD"/>
    <w:p w14:paraId="3294AAC0" w14:textId="77777777" w:rsidR="00985BD0" w:rsidRDefault="00E26C9F" w:rsidP="00E26C9F">
      <w:pPr>
        <w:pStyle w:val="Kop2"/>
      </w:pPr>
      <w:r>
        <w:t xml:space="preserve">Jouw functie </w:t>
      </w:r>
    </w:p>
    <w:p w14:paraId="0C674857" w14:textId="77777777" w:rsidR="008C1C99" w:rsidRPr="00012808" w:rsidRDefault="008C1C99" w:rsidP="008C1C99">
      <w:r w:rsidRPr="00012808">
        <w:t>Onder verantwoording v</w:t>
      </w:r>
      <w:r>
        <w:t xml:space="preserve">an </w:t>
      </w:r>
      <w:r w:rsidR="00F12962">
        <w:t xml:space="preserve">organisatieonderdeel </w:t>
      </w:r>
      <w:r>
        <w:t>Stadsbeheer van de gemeente Rotterdam is</w:t>
      </w:r>
      <w:r w:rsidRPr="00012808">
        <w:t xml:space="preserve"> het project “het </w:t>
      </w:r>
      <w:r>
        <w:t xml:space="preserve">moderniseren van </w:t>
      </w:r>
      <w:r w:rsidRPr="00012808">
        <w:t xml:space="preserve">de Schiebruggen en Sluizen” in voorbereiding bij het </w:t>
      </w:r>
      <w:r w:rsidR="00E920A0">
        <w:t>Ingenieursbureau</w:t>
      </w:r>
      <w:r w:rsidRPr="00012808">
        <w:t xml:space="preserve"> van Stadsontwikkeling.</w:t>
      </w:r>
    </w:p>
    <w:p w14:paraId="714EFB1C" w14:textId="1493FE60" w:rsidR="008C1C99" w:rsidRPr="00012808" w:rsidRDefault="008C1C99" w:rsidP="008C1C99">
      <w:r>
        <w:t xml:space="preserve">Het doel van dit project is om de </w:t>
      </w:r>
      <w:r w:rsidRPr="00012808">
        <w:t xml:space="preserve">bestaande en </w:t>
      </w:r>
      <w:r w:rsidR="00F12962">
        <w:t xml:space="preserve">deels technisch verouderde </w:t>
      </w:r>
      <w:r>
        <w:t xml:space="preserve">bruggen en sluizen </w:t>
      </w:r>
      <w:r w:rsidR="000A092F">
        <w:t xml:space="preserve">te moderniseren en </w:t>
      </w:r>
      <w:r>
        <w:t xml:space="preserve">om te bouwen </w:t>
      </w:r>
      <w:r w:rsidRPr="00012808">
        <w:t>om op afstand bestuurd te kunnen worden.</w:t>
      </w:r>
      <w:r>
        <w:t xml:space="preserve"> Het </w:t>
      </w:r>
      <w:r w:rsidRPr="0044477E">
        <w:t xml:space="preserve">gaat om </w:t>
      </w:r>
      <w:r w:rsidR="0044477E" w:rsidRPr="0044477E">
        <w:t>13</w:t>
      </w:r>
      <w:r w:rsidRPr="0044477E">
        <w:t xml:space="preserve"> beweegbare</w:t>
      </w:r>
      <w:r w:rsidRPr="004C08FE">
        <w:t xml:space="preserve"> bruggen over de Schie, de </w:t>
      </w:r>
      <w:proofErr w:type="spellStart"/>
      <w:r w:rsidRPr="004C08FE">
        <w:t>Achterhavenkeersluis</w:t>
      </w:r>
      <w:proofErr w:type="spellEnd"/>
      <w:r w:rsidRPr="004C08FE">
        <w:t xml:space="preserve"> en de Parksluizen te Rotterdam</w:t>
      </w:r>
      <w:r>
        <w:t>.</w:t>
      </w:r>
      <w:r w:rsidRPr="004C08FE">
        <w:t xml:space="preserve"> </w:t>
      </w:r>
    </w:p>
    <w:p w14:paraId="7E044247" w14:textId="77777777" w:rsidR="008C1C99" w:rsidRPr="00012808" w:rsidRDefault="008C1C99" w:rsidP="008C1C99">
      <w:r w:rsidRPr="00012808">
        <w:t xml:space="preserve">Bij een dergelijke wezenlijke aanpassing van de objecten schrijft de wet voor dat de bruggen </w:t>
      </w:r>
      <w:r w:rsidR="00F12962">
        <w:t>en</w:t>
      </w:r>
      <w:r w:rsidRPr="00012808">
        <w:t xml:space="preserve"> sluizen</w:t>
      </w:r>
      <w:r w:rsidR="00AF2699">
        <w:t xml:space="preserve"> moeten </w:t>
      </w:r>
      <w:r w:rsidR="00F12962">
        <w:t xml:space="preserve">voldoen aan </w:t>
      </w:r>
      <w:r w:rsidR="00AF2699">
        <w:t>Machinerichtlijn</w:t>
      </w:r>
      <w:r w:rsidRPr="00012808">
        <w:t xml:space="preserve"> (2006/42/EG)</w:t>
      </w:r>
      <w:r w:rsidR="00F12962">
        <w:t xml:space="preserve"> en van een </w:t>
      </w:r>
      <w:r w:rsidR="006A38D2">
        <w:t>CE-markering</w:t>
      </w:r>
      <w:r w:rsidR="00F12962">
        <w:t xml:space="preserve"> moeten worden voorzien.</w:t>
      </w:r>
    </w:p>
    <w:p w14:paraId="046F8739" w14:textId="77777777" w:rsidR="008C1C99" w:rsidRPr="00012808" w:rsidRDefault="008C1C99" w:rsidP="008C1C99">
      <w:pPr>
        <w:spacing w:before="122"/>
        <w:ind w:left="1248" w:right="1014"/>
        <w:rPr>
          <w:rFonts w:ascii="Times New Roman" w:hAnsi="Times New Roman"/>
          <w:color w:val="010302"/>
        </w:rPr>
      </w:pPr>
      <w:r w:rsidRPr="00012808">
        <w:rPr>
          <w:rFonts w:ascii="Times New Roman" w:hAnsi="Times New Roman"/>
          <w:i/>
          <w:iCs/>
          <w:color w:val="000000"/>
        </w:rPr>
        <w:t>Gids voor de toepassing van Machinerichtlijn 2006</w:t>
      </w:r>
      <w:r w:rsidRPr="00012808">
        <w:rPr>
          <w:rFonts w:ascii="Times New Roman" w:hAnsi="Times New Roman"/>
          <w:i/>
          <w:iCs/>
          <w:color w:val="000000"/>
          <w:spacing w:val="-2"/>
        </w:rPr>
        <w:t>/</w:t>
      </w:r>
      <w:r w:rsidRPr="00012808">
        <w:rPr>
          <w:rFonts w:ascii="Times New Roman" w:hAnsi="Times New Roman"/>
          <w:i/>
          <w:iCs/>
          <w:color w:val="000000"/>
        </w:rPr>
        <w:t xml:space="preserve">42/EG (juni 2010) §72:  </w:t>
      </w:r>
    </w:p>
    <w:p w14:paraId="45A338B3" w14:textId="77777777" w:rsidR="008C1C99" w:rsidRPr="00012808" w:rsidRDefault="008C1C99" w:rsidP="008C1C99">
      <w:pPr>
        <w:ind w:left="1248" w:right="1014"/>
        <w:rPr>
          <w:rFonts w:ascii="Times New Roman" w:hAnsi="Times New Roman"/>
          <w:i/>
          <w:iCs/>
          <w:color w:val="000000"/>
        </w:rPr>
      </w:pPr>
      <w:r w:rsidRPr="00012808">
        <w:rPr>
          <w:rFonts w:ascii="Times New Roman" w:hAnsi="Times New Roman"/>
          <w:i/>
          <w:iCs/>
          <w:color w:val="000000"/>
        </w:rPr>
        <w:t>De machinerichtlijn is ook van toepassing op mach</w:t>
      </w:r>
      <w:r w:rsidRPr="00012808">
        <w:rPr>
          <w:rFonts w:ascii="Times New Roman" w:hAnsi="Times New Roman"/>
          <w:i/>
          <w:iCs/>
          <w:color w:val="000000"/>
          <w:spacing w:val="-2"/>
        </w:rPr>
        <w:t>i</w:t>
      </w:r>
      <w:r w:rsidRPr="00012808">
        <w:rPr>
          <w:rFonts w:ascii="Times New Roman" w:hAnsi="Times New Roman"/>
          <w:i/>
          <w:iCs/>
          <w:color w:val="000000"/>
        </w:rPr>
        <w:t>nes die zijn gebaseerd op</w:t>
      </w:r>
      <w:r w:rsidRPr="00012808">
        <w:rPr>
          <w:rFonts w:ascii="Times New Roman" w:hAnsi="Times New Roman"/>
          <w:color w:val="000000"/>
        </w:rPr>
        <w:t xml:space="preserve"> </w:t>
      </w:r>
      <w:r w:rsidRPr="00012808">
        <w:rPr>
          <w:rFonts w:ascii="Times New Roman" w:hAnsi="Times New Roman"/>
          <w:i/>
          <w:iCs/>
          <w:color w:val="000000"/>
        </w:rPr>
        <w:t>gebruikte machines die zo substantieel zijn omgevormd of omgebouwd dat zij kunnen</w:t>
      </w:r>
      <w:r w:rsidRPr="00012808">
        <w:rPr>
          <w:rFonts w:ascii="Times New Roman" w:hAnsi="Times New Roman"/>
          <w:color w:val="000000"/>
        </w:rPr>
        <w:t xml:space="preserve"> </w:t>
      </w:r>
      <w:r w:rsidRPr="00012808">
        <w:rPr>
          <w:rFonts w:ascii="Times New Roman" w:hAnsi="Times New Roman"/>
          <w:i/>
          <w:iCs/>
          <w:color w:val="000000"/>
        </w:rPr>
        <w:t xml:space="preserve">worden beschouwd als nieuwe machines. </w:t>
      </w:r>
    </w:p>
    <w:p w14:paraId="21C2FE33" w14:textId="77777777" w:rsidR="00E97F26" w:rsidRDefault="00E97F26" w:rsidP="00985BD0"/>
    <w:p w14:paraId="509EB5D4" w14:textId="77777777" w:rsidR="008C1C99" w:rsidRDefault="008C1C99" w:rsidP="00985BD0">
      <w:r>
        <w:t xml:space="preserve">Deze opgave is fors en komt </w:t>
      </w:r>
      <w:r w:rsidR="00F12962">
        <w:t xml:space="preserve">voor </w:t>
      </w:r>
      <w:r>
        <w:t xml:space="preserve">het </w:t>
      </w:r>
      <w:r w:rsidR="00E920A0">
        <w:t>Ingenieursbureau</w:t>
      </w:r>
      <w:r>
        <w:t xml:space="preserve"> naast lopende projecten. </w:t>
      </w:r>
    </w:p>
    <w:p w14:paraId="73B274E8" w14:textId="77777777" w:rsidR="00A86660" w:rsidRDefault="00A86660" w:rsidP="00985BD0"/>
    <w:p w14:paraId="203BE1E4" w14:textId="30D72094" w:rsidR="00A86660" w:rsidRPr="00553C23" w:rsidRDefault="00A86660" w:rsidP="00A86660">
      <w:pPr>
        <w:rPr>
          <w:color w:val="000000"/>
          <w:szCs w:val="20"/>
          <w:lang w:eastAsia="nl-NL"/>
        </w:rPr>
      </w:pPr>
      <w:r w:rsidRPr="00553C23">
        <w:rPr>
          <w:color w:val="000000"/>
          <w:szCs w:val="20"/>
          <w:lang w:eastAsia="nl-NL"/>
        </w:rPr>
        <w:t>In de functie van </w:t>
      </w:r>
      <w:r w:rsidRPr="00553C23">
        <w:rPr>
          <w:b/>
          <w:bCs/>
          <w:color w:val="112636"/>
          <w:szCs w:val="20"/>
          <w:lang w:eastAsia="nl-NL"/>
        </w:rPr>
        <w:t>Machine Safety Specialist</w:t>
      </w:r>
      <w:r w:rsidRPr="00553C23">
        <w:rPr>
          <w:color w:val="000000"/>
          <w:szCs w:val="20"/>
          <w:lang w:eastAsia="nl-NL"/>
        </w:rPr>
        <w:t> </w:t>
      </w:r>
      <w:r w:rsidR="00541E38" w:rsidRPr="00553C23">
        <w:rPr>
          <w:color w:val="000000"/>
          <w:szCs w:val="20"/>
          <w:lang w:eastAsia="nl-NL"/>
        </w:rPr>
        <w:t>begeleid</w:t>
      </w:r>
      <w:r w:rsidRPr="00553C23">
        <w:rPr>
          <w:color w:val="000000"/>
          <w:szCs w:val="20"/>
          <w:lang w:eastAsia="nl-NL"/>
        </w:rPr>
        <w:t xml:space="preserve"> je het hele traject om tot </w:t>
      </w:r>
      <w:r w:rsidRPr="00553C23">
        <w:rPr>
          <w:b/>
          <w:bCs/>
          <w:color w:val="112636"/>
          <w:szCs w:val="20"/>
          <w:lang w:eastAsia="nl-NL"/>
        </w:rPr>
        <w:t>CE-markering</w:t>
      </w:r>
      <w:r w:rsidRPr="00553C23">
        <w:rPr>
          <w:color w:val="000000"/>
          <w:szCs w:val="20"/>
          <w:lang w:eastAsia="nl-NL"/>
        </w:rPr>
        <w:t xml:space="preserve"> van bruggen en sluizen te komen en borg je continu de conformiteit met de van toepassing zijnde wet- en regelgeving. </w:t>
      </w:r>
    </w:p>
    <w:p w14:paraId="3455BA2D" w14:textId="77777777" w:rsidR="00A86660" w:rsidRPr="00553C23" w:rsidRDefault="00A86660" w:rsidP="00A86660">
      <w:pPr>
        <w:rPr>
          <w:color w:val="000000"/>
          <w:szCs w:val="20"/>
          <w:lang w:eastAsia="nl-NL"/>
        </w:rPr>
      </w:pPr>
      <w:r w:rsidRPr="00553C23">
        <w:rPr>
          <w:color w:val="000000"/>
          <w:szCs w:val="20"/>
          <w:lang w:eastAsia="nl-NL"/>
        </w:rPr>
        <w:t>Je maakt o.a. in samenwerking met constructeurs de risicobeoordelingen, bepaal</w:t>
      </w:r>
      <w:r w:rsidR="0044477E">
        <w:rPr>
          <w:color w:val="000000"/>
          <w:szCs w:val="20"/>
          <w:lang w:eastAsia="nl-NL"/>
        </w:rPr>
        <w:t>t</w:t>
      </w:r>
      <w:r w:rsidRPr="00553C23">
        <w:rPr>
          <w:color w:val="000000"/>
          <w:szCs w:val="20"/>
          <w:lang w:eastAsia="nl-NL"/>
        </w:rPr>
        <w:t xml:space="preserve"> bijbehorende risico reducerende maatregelen, bepaal</w:t>
      </w:r>
      <w:r w:rsidR="0044477E">
        <w:rPr>
          <w:color w:val="000000"/>
          <w:szCs w:val="20"/>
          <w:lang w:eastAsia="nl-NL"/>
        </w:rPr>
        <w:t>t</w:t>
      </w:r>
      <w:r w:rsidRPr="00553C23">
        <w:rPr>
          <w:color w:val="000000"/>
          <w:szCs w:val="20"/>
          <w:lang w:eastAsia="nl-NL"/>
        </w:rPr>
        <w:t xml:space="preserve"> welke veiligheidsfuncties van toepassing zijn en legt de hieraan gestelde eisen vast. Tevens dienen de Technische Dossiers samengesteld te worden, waaronder de gebruiksaanwijzingen en stelt Verklaringen van Overeenstemmingen op. </w:t>
      </w:r>
    </w:p>
    <w:p w14:paraId="57D41BB9" w14:textId="77777777" w:rsidR="00A86660" w:rsidRPr="00553C23" w:rsidRDefault="00A86660" w:rsidP="00A86660">
      <w:pPr>
        <w:rPr>
          <w:color w:val="000000"/>
          <w:szCs w:val="20"/>
          <w:lang w:eastAsia="nl-NL"/>
        </w:rPr>
      </w:pPr>
      <w:r w:rsidRPr="00553C23">
        <w:rPr>
          <w:color w:val="000000"/>
          <w:szCs w:val="20"/>
          <w:lang w:eastAsia="nl-NL"/>
        </w:rPr>
        <w:lastRenderedPageBreak/>
        <w:t xml:space="preserve">Je geeft gevraagd en ongevraagd advies aan onze ontwerpers, engineers en projectleiders omtrent machineveiligheid- en overige veiligheidsvraagstukken. </w:t>
      </w:r>
    </w:p>
    <w:p w14:paraId="7F387E11" w14:textId="77777777" w:rsidR="00A86660" w:rsidRPr="00553C23" w:rsidRDefault="00A86660" w:rsidP="00A86660">
      <w:pPr>
        <w:rPr>
          <w:color w:val="000000"/>
          <w:szCs w:val="20"/>
          <w:lang w:eastAsia="nl-NL"/>
        </w:rPr>
      </w:pPr>
      <w:r w:rsidRPr="00553C23">
        <w:rPr>
          <w:color w:val="000000"/>
          <w:szCs w:val="20"/>
          <w:lang w:eastAsia="nl-NL"/>
        </w:rPr>
        <w:t xml:space="preserve">Het is van belang dat je goed op de hoogte bent en blijft van relevante en actuele wet- &amp; regelgeving en normen e.d. rondom machineveiligheid. </w:t>
      </w:r>
    </w:p>
    <w:p w14:paraId="354947AA" w14:textId="191E35EC" w:rsidR="00985BD0" w:rsidRDefault="00985BD0" w:rsidP="00E26C9F">
      <w:pPr>
        <w:pStyle w:val="Kop2"/>
      </w:pPr>
      <w:r w:rsidRPr="00480A44">
        <w:t>Eisen</w:t>
      </w:r>
    </w:p>
    <w:p w14:paraId="370756DB" w14:textId="547AAC6B" w:rsidR="001575DF" w:rsidRPr="001575DF" w:rsidRDefault="001575DF" w:rsidP="001575DF">
      <w:r>
        <w:t>De kandidaat dient aantoonbaar (bijv. via diploma’s en referentieprojecten) over de volgende eigenschappen te beschikken:</w:t>
      </w:r>
    </w:p>
    <w:p w14:paraId="574F1767" w14:textId="5852254A" w:rsidR="005736C6" w:rsidRPr="00553C23" w:rsidRDefault="007A16D4" w:rsidP="005736C6">
      <w:pPr>
        <w:pStyle w:val="Lijstalinea"/>
        <w:numPr>
          <w:ilvl w:val="0"/>
          <w:numId w:val="2"/>
        </w:numPr>
      </w:pPr>
      <w:r>
        <w:t xml:space="preserve">Minimaal een succesvol afgeronde </w:t>
      </w:r>
      <w:r w:rsidR="0044477E">
        <w:t>WO</w:t>
      </w:r>
      <w:r>
        <w:t>-</w:t>
      </w:r>
      <w:r w:rsidR="00553C23">
        <w:t>o</w:t>
      </w:r>
      <w:r w:rsidR="005736C6" w:rsidRPr="00553C23">
        <w:t xml:space="preserve">pleiding </w:t>
      </w:r>
      <w:r w:rsidR="00C03AC8" w:rsidRPr="00553C23">
        <w:t xml:space="preserve">Elektrotechniek </w:t>
      </w:r>
      <w:r w:rsidR="00C03AC8">
        <w:t xml:space="preserve">of </w:t>
      </w:r>
      <w:r w:rsidR="00AF7757" w:rsidRPr="00553C23">
        <w:t>Werktuigbouw</w:t>
      </w:r>
      <w:r w:rsidR="00F1370C">
        <w:t>;</w:t>
      </w:r>
    </w:p>
    <w:p w14:paraId="1041B1AC" w14:textId="3880AEE1" w:rsidR="005736C6" w:rsidRDefault="00A947D6" w:rsidP="005736C6">
      <w:pPr>
        <w:pStyle w:val="Lijstalinea"/>
        <w:numPr>
          <w:ilvl w:val="0"/>
          <w:numId w:val="2"/>
        </w:numPr>
      </w:pPr>
      <w:r>
        <w:t>I</w:t>
      </w:r>
      <w:r w:rsidR="00F1370C">
        <w:t>nhoudelijke k</w:t>
      </w:r>
      <w:r w:rsidR="005736C6" w:rsidRPr="00553C23">
        <w:t xml:space="preserve">ennis </w:t>
      </w:r>
      <w:r w:rsidR="00AF7757" w:rsidRPr="00553C23">
        <w:t>en ervaring met</w:t>
      </w:r>
      <w:r w:rsidR="002A4A0B" w:rsidRPr="00553C23">
        <w:t xml:space="preserve"> </w:t>
      </w:r>
      <w:r w:rsidR="00AF7757" w:rsidRPr="00553C23">
        <w:t>modernisering</w:t>
      </w:r>
      <w:r w:rsidR="008632DC" w:rsidRPr="00553C23">
        <w:t xml:space="preserve"> van infra-objecten</w:t>
      </w:r>
      <w:r w:rsidR="00AF7757" w:rsidRPr="00553C23">
        <w:t>, Machineveiligheid</w:t>
      </w:r>
      <w:r w:rsidR="002A4A0B" w:rsidRPr="00553C23">
        <w:t xml:space="preserve"> </w:t>
      </w:r>
      <w:r w:rsidR="00AF7757" w:rsidRPr="00553C23">
        <w:t>en de M</w:t>
      </w:r>
      <w:r w:rsidR="002A4A0B" w:rsidRPr="00553C23">
        <w:t>achinerichtlijn</w:t>
      </w:r>
      <w:r w:rsidR="00F1370C">
        <w:t>;</w:t>
      </w:r>
    </w:p>
    <w:p w14:paraId="3F93703F" w14:textId="77777777" w:rsidR="00F1370C" w:rsidRDefault="00F1370C" w:rsidP="00F1370C">
      <w:pPr>
        <w:pStyle w:val="Lijstalinea"/>
        <w:numPr>
          <w:ilvl w:val="0"/>
          <w:numId w:val="2"/>
        </w:numPr>
      </w:pPr>
      <w:r>
        <w:t>M</w:t>
      </w:r>
      <w:r w:rsidRPr="00F1370C">
        <w:t>eerjarige ervaring</w:t>
      </w:r>
      <w:r>
        <w:t xml:space="preserve"> met advisering</w:t>
      </w:r>
      <w:r w:rsidRPr="00F1370C">
        <w:t xml:space="preserve"> op het gebied van </w:t>
      </w:r>
      <w:r w:rsidRPr="00553C23">
        <w:t>Machineveiligheid en de Machinerichtlijn</w:t>
      </w:r>
      <w:r>
        <w:t>;</w:t>
      </w:r>
    </w:p>
    <w:p w14:paraId="2A2AF6D2" w14:textId="040B4C31" w:rsidR="00F1370C" w:rsidRPr="00F1370C" w:rsidRDefault="00F1370C" w:rsidP="00F1370C">
      <w:pPr>
        <w:pStyle w:val="Lijstalinea"/>
        <w:numPr>
          <w:ilvl w:val="0"/>
          <w:numId w:val="2"/>
        </w:numPr>
      </w:pPr>
      <w:r w:rsidRPr="00F1370C">
        <w:t xml:space="preserve">Meerjarige ervaring met het </w:t>
      </w:r>
      <w:r>
        <w:t>maken</w:t>
      </w:r>
      <w:r w:rsidRPr="00F1370C">
        <w:t xml:space="preserve"> van berekeningen van werktuigbouwkundige constructies en het toetsen ervan</w:t>
      </w:r>
      <w:r w:rsidR="00A947D6">
        <w:t>;</w:t>
      </w:r>
    </w:p>
    <w:p w14:paraId="2AFEB31B" w14:textId="58DE0891" w:rsidR="00A947D6" w:rsidRPr="00A947D6" w:rsidRDefault="00A947D6" w:rsidP="00A947D6">
      <w:pPr>
        <w:pStyle w:val="Lijstalinea"/>
        <w:numPr>
          <w:ilvl w:val="0"/>
          <w:numId w:val="2"/>
        </w:numPr>
      </w:pPr>
      <w:r w:rsidRPr="00A947D6">
        <w:t>Meerjarige kennis en ervaring met de werktuigbouwkundige inbedding in natte uitvoeringsprojecten aan Opdrachtnemerszijde</w:t>
      </w:r>
      <w:r>
        <w:t>;</w:t>
      </w:r>
    </w:p>
    <w:p w14:paraId="021D4920" w14:textId="58FB7791" w:rsidR="005736C6" w:rsidRPr="00553C23" w:rsidRDefault="00AF7757" w:rsidP="005736C6">
      <w:pPr>
        <w:pStyle w:val="Lijstalinea"/>
        <w:numPr>
          <w:ilvl w:val="0"/>
          <w:numId w:val="2"/>
        </w:numPr>
      </w:pPr>
      <w:r w:rsidRPr="00553C23">
        <w:t>Kennis en e</w:t>
      </w:r>
      <w:r w:rsidR="005736C6" w:rsidRPr="00553C23">
        <w:t xml:space="preserve">rvaring </w:t>
      </w:r>
      <w:r w:rsidRPr="00553C23">
        <w:t>met de uitvoering</w:t>
      </w:r>
      <w:r w:rsidR="005736C6" w:rsidRPr="00553C23">
        <w:t xml:space="preserve"> </w:t>
      </w:r>
      <w:r w:rsidRPr="00553C23">
        <w:t xml:space="preserve">van </w:t>
      </w:r>
      <w:r w:rsidR="005736C6" w:rsidRPr="00553C23">
        <w:t>risicobeoordelingen</w:t>
      </w:r>
      <w:r w:rsidRPr="00553C23">
        <w:t xml:space="preserve"> en opstellen van </w:t>
      </w:r>
      <w:r w:rsidR="00595868" w:rsidRPr="00553C23">
        <w:t xml:space="preserve">bijbehorende </w:t>
      </w:r>
      <w:r w:rsidRPr="00553C23">
        <w:t>risico reducerende maatregelen bij</w:t>
      </w:r>
      <w:r w:rsidR="005736C6" w:rsidRPr="00553C23">
        <w:t xml:space="preserve"> bruggen en sluizen</w:t>
      </w:r>
      <w:r w:rsidR="00A947D6">
        <w:t>;</w:t>
      </w:r>
    </w:p>
    <w:p w14:paraId="388B152F" w14:textId="4226EE29" w:rsidR="005736C6" w:rsidRDefault="00AF7757" w:rsidP="005736C6">
      <w:pPr>
        <w:pStyle w:val="Lijstalinea"/>
        <w:numPr>
          <w:ilvl w:val="0"/>
          <w:numId w:val="2"/>
        </w:numPr>
      </w:pPr>
      <w:r w:rsidRPr="00553C23">
        <w:t>Kennis en e</w:t>
      </w:r>
      <w:r w:rsidR="002A4A0B" w:rsidRPr="00553C23">
        <w:t xml:space="preserve">rvaring met het </w:t>
      </w:r>
      <w:r w:rsidR="006D18AF" w:rsidRPr="00553C23">
        <w:t>samen</w:t>
      </w:r>
      <w:r w:rsidRPr="00553C23">
        <w:t xml:space="preserve">stellen </w:t>
      </w:r>
      <w:r w:rsidR="002A4A0B" w:rsidRPr="00553C23">
        <w:t>van Technisch</w:t>
      </w:r>
      <w:r w:rsidR="00176745">
        <w:t>e</w:t>
      </w:r>
      <w:r w:rsidR="002A4A0B" w:rsidRPr="00553C23">
        <w:t xml:space="preserve"> Dossier</w:t>
      </w:r>
      <w:r w:rsidRPr="00553C23">
        <w:t>s, gebruiksaanwijzi</w:t>
      </w:r>
      <w:r w:rsidR="008632DC" w:rsidRPr="00553C23">
        <w:t>n</w:t>
      </w:r>
      <w:r w:rsidRPr="00553C23">
        <w:t>g</w:t>
      </w:r>
      <w:r w:rsidR="008632DC" w:rsidRPr="00553C23">
        <w:t>en</w:t>
      </w:r>
      <w:r w:rsidRPr="00553C23">
        <w:t xml:space="preserve"> en Verklaringen van Overeenstemming</w:t>
      </w:r>
      <w:r w:rsidR="002A4A0B" w:rsidRPr="00553C23">
        <w:t xml:space="preserve"> </w:t>
      </w:r>
      <w:r w:rsidR="00A947D6">
        <w:t>;</w:t>
      </w:r>
    </w:p>
    <w:p w14:paraId="37CB50F0" w14:textId="71C68C1B" w:rsidR="00C03AC8" w:rsidRPr="00553C23" w:rsidRDefault="00C03AC8" w:rsidP="00C03AC8">
      <w:pPr>
        <w:pStyle w:val="Lijstalinea"/>
        <w:numPr>
          <w:ilvl w:val="0"/>
          <w:numId w:val="2"/>
        </w:numPr>
      </w:pPr>
      <w:r>
        <w:t>Kennis en e</w:t>
      </w:r>
      <w:r w:rsidRPr="00480A44">
        <w:t xml:space="preserve">rvaring </w:t>
      </w:r>
      <w:r>
        <w:t xml:space="preserve">met de </w:t>
      </w:r>
      <w:r w:rsidRPr="00480A44">
        <w:t xml:space="preserve">engineering van </w:t>
      </w:r>
      <w:r>
        <w:t xml:space="preserve">bedienings- en </w:t>
      </w:r>
      <w:r w:rsidRPr="00480A44">
        <w:t>besturingssystemen</w:t>
      </w:r>
      <w:r>
        <w:t xml:space="preserve"> (IA)</w:t>
      </w:r>
      <w:r w:rsidR="00A947D6">
        <w:t>;</w:t>
      </w:r>
    </w:p>
    <w:p w14:paraId="6AAB3DA9" w14:textId="4DF38B4F" w:rsidR="00BD4581" w:rsidRPr="00553C23" w:rsidRDefault="00BD4581" w:rsidP="00BD4581">
      <w:pPr>
        <w:pStyle w:val="Lijstalinea"/>
        <w:numPr>
          <w:ilvl w:val="0"/>
          <w:numId w:val="2"/>
        </w:numPr>
      </w:pPr>
      <w:r>
        <w:t>Kennis en e</w:t>
      </w:r>
      <w:r w:rsidRPr="00480A44">
        <w:t xml:space="preserve">rvaring </w:t>
      </w:r>
      <w:r>
        <w:t xml:space="preserve">met de </w:t>
      </w:r>
      <w:r w:rsidRPr="00480A44">
        <w:t xml:space="preserve">engineering van </w:t>
      </w:r>
      <w:r>
        <w:t>mechanische en hydraulische bewegingswerken</w:t>
      </w:r>
      <w:r w:rsidR="00A947D6">
        <w:t>;</w:t>
      </w:r>
    </w:p>
    <w:p w14:paraId="4AB88DA2" w14:textId="54D9C9C0" w:rsidR="00E97F26" w:rsidRPr="00553C23" w:rsidRDefault="001575DF" w:rsidP="005736C6">
      <w:pPr>
        <w:pStyle w:val="Lijstalinea"/>
        <w:numPr>
          <w:ilvl w:val="0"/>
          <w:numId w:val="2"/>
        </w:numPr>
      </w:pPr>
      <w:r>
        <w:t>Kennis</w:t>
      </w:r>
      <w:r w:rsidR="00AF7757" w:rsidRPr="00553C23">
        <w:t xml:space="preserve"> op het gebied van Functionele Veiligheid</w:t>
      </w:r>
      <w:r w:rsidR="006D18AF" w:rsidRPr="00553C23">
        <w:t xml:space="preserve"> in de machinebouw</w:t>
      </w:r>
      <w:r w:rsidR="00A947D6">
        <w:t>;</w:t>
      </w:r>
    </w:p>
    <w:p w14:paraId="251E5D5D" w14:textId="1D579B37" w:rsidR="007A16D4" w:rsidRPr="007A16D4" w:rsidRDefault="001575DF" w:rsidP="005736C6">
      <w:pPr>
        <w:pStyle w:val="Lijstalinea"/>
        <w:numPr>
          <w:ilvl w:val="0"/>
          <w:numId w:val="2"/>
        </w:numPr>
      </w:pPr>
      <w:r>
        <w:rPr>
          <w:color w:val="000000"/>
          <w:szCs w:val="20"/>
          <w:lang w:eastAsia="nl-NL"/>
        </w:rPr>
        <w:t>K</w:t>
      </w:r>
      <w:r w:rsidR="00E920A0" w:rsidRPr="00553C23">
        <w:rPr>
          <w:color w:val="000000"/>
          <w:szCs w:val="20"/>
          <w:lang w:eastAsia="nl-NL"/>
        </w:rPr>
        <w:t>ennis van Functionele Veiligheid N</w:t>
      </w:r>
      <w:r w:rsidR="00E437F1">
        <w:rPr>
          <w:color w:val="000000"/>
          <w:szCs w:val="20"/>
          <w:lang w:eastAsia="nl-NL"/>
        </w:rPr>
        <w:t xml:space="preserve">EN-EN-ISO 13849 </w:t>
      </w:r>
      <w:r w:rsidR="00E920A0" w:rsidRPr="00553C23">
        <w:rPr>
          <w:color w:val="000000"/>
          <w:szCs w:val="20"/>
          <w:lang w:eastAsia="nl-NL"/>
        </w:rPr>
        <w:t>of NEN-EN-IEC 62061</w:t>
      </w:r>
      <w:r w:rsidR="00A947D6">
        <w:rPr>
          <w:color w:val="000000"/>
          <w:szCs w:val="20"/>
          <w:lang w:eastAsia="nl-NL"/>
        </w:rPr>
        <w:t>;</w:t>
      </w:r>
    </w:p>
    <w:p w14:paraId="0B922583" w14:textId="09767291" w:rsidR="005C1A4E" w:rsidRPr="002426FB" w:rsidRDefault="00555174" w:rsidP="005C1A4E">
      <w:pPr>
        <w:pStyle w:val="Lijstalinea"/>
        <w:numPr>
          <w:ilvl w:val="0"/>
          <w:numId w:val="2"/>
        </w:numPr>
      </w:pPr>
      <w:r w:rsidRPr="00553C23">
        <w:t>Uitstekende beheersing van de Nederlandse taal.</w:t>
      </w:r>
    </w:p>
    <w:p w14:paraId="20559DFF" w14:textId="0A63A5A7" w:rsidR="00985BD0" w:rsidRDefault="00985BD0" w:rsidP="00E26C9F">
      <w:pPr>
        <w:pStyle w:val="Kop2"/>
      </w:pPr>
      <w:r>
        <w:t>Wensen</w:t>
      </w:r>
    </w:p>
    <w:p w14:paraId="0F9AF849" w14:textId="5E27FED0" w:rsidR="00E437F1" w:rsidRDefault="00A947D6" w:rsidP="0039272F">
      <w:pPr>
        <w:pStyle w:val="Lijstalinea"/>
        <w:numPr>
          <w:ilvl w:val="0"/>
          <w:numId w:val="3"/>
        </w:numPr>
      </w:pPr>
      <w:r>
        <w:t>E</w:t>
      </w:r>
      <w:r w:rsidR="00E437F1">
        <w:t xml:space="preserve">en succesvol afgeronde </w:t>
      </w:r>
      <w:r>
        <w:t>WO-</w:t>
      </w:r>
      <w:r w:rsidRPr="00553C23">
        <w:t>opleiding</w:t>
      </w:r>
      <w:r w:rsidR="00E437F1" w:rsidRPr="00553C23">
        <w:t xml:space="preserve"> Elektrotechniek</w:t>
      </w:r>
      <w:r w:rsidR="00CA0AF5">
        <w:t xml:space="preserve"> </w:t>
      </w:r>
      <w:r>
        <w:t>é</w:t>
      </w:r>
      <w:r w:rsidR="00CA0AF5" w:rsidRPr="00A947D6">
        <w:t>n</w:t>
      </w:r>
      <w:r w:rsidR="00CA0AF5">
        <w:t xml:space="preserve"> </w:t>
      </w:r>
      <w:r w:rsidR="00E437F1" w:rsidRPr="00553C23">
        <w:t>Werktuigbouw</w:t>
      </w:r>
      <w:r>
        <w:t>;</w:t>
      </w:r>
    </w:p>
    <w:p w14:paraId="529B4128" w14:textId="455B646A" w:rsidR="007A16D4" w:rsidRDefault="002A4A0B" w:rsidP="002426FB">
      <w:pPr>
        <w:pStyle w:val="Lijstalinea"/>
        <w:numPr>
          <w:ilvl w:val="0"/>
          <w:numId w:val="3"/>
        </w:numPr>
      </w:pPr>
      <w:r w:rsidRPr="00480A44">
        <w:t>Werkervaring in engineering van beweegbare bruggen</w:t>
      </w:r>
      <w:r w:rsidR="00286D2E" w:rsidRPr="00480A44">
        <w:t xml:space="preserve"> en (schut)sluizen</w:t>
      </w:r>
      <w:r w:rsidR="00137F15" w:rsidRPr="00480A44">
        <w:t xml:space="preserve"> </w:t>
      </w:r>
      <w:r w:rsidR="00A947D6">
        <w:t>;</w:t>
      </w:r>
    </w:p>
    <w:p w14:paraId="2E2520BD" w14:textId="77777777" w:rsidR="0044045D" w:rsidRPr="00480A44" w:rsidRDefault="0044045D" w:rsidP="0044045D">
      <w:pPr>
        <w:pStyle w:val="Kop2"/>
      </w:pPr>
      <w:r w:rsidRPr="00480A44">
        <w:t>Competenties</w:t>
      </w:r>
    </w:p>
    <w:p w14:paraId="6165AD7A" w14:textId="77777777" w:rsidR="00346598" w:rsidRPr="00480A44" w:rsidRDefault="00346598" w:rsidP="0044045D">
      <w:pPr>
        <w:pStyle w:val="Lijstalinea"/>
        <w:numPr>
          <w:ilvl w:val="0"/>
          <w:numId w:val="1"/>
        </w:numPr>
      </w:pPr>
      <w:r w:rsidRPr="00480A44">
        <w:t>Probleemanalyse</w:t>
      </w:r>
    </w:p>
    <w:p w14:paraId="14BD11B7" w14:textId="77777777" w:rsidR="0044045D" w:rsidRPr="00480A44" w:rsidRDefault="0044045D" w:rsidP="0044045D">
      <w:pPr>
        <w:pStyle w:val="Lijstalinea"/>
        <w:numPr>
          <w:ilvl w:val="0"/>
          <w:numId w:val="1"/>
        </w:numPr>
      </w:pPr>
      <w:r w:rsidRPr="00480A44">
        <w:t>Resultaatgericht</w:t>
      </w:r>
    </w:p>
    <w:p w14:paraId="345D5EA4" w14:textId="77777777" w:rsidR="002A4A0B" w:rsidRDefault="002A4A0B" w:rsidP="0044045D">
      <w:pPr>
        <w:pStyle w:val="Lijstalinea"/>
        <w:numPr>
          <w:ilvl w:val="0"/>
          <w:numId w:val="1"/>
        </w:numPr>
      </w:pPr>
      <w:r w:rsidRPr="00480A44">
        <w:t>Samenwerken</w:t>
      </w:r>
    </w:p>
    <w:p w14:paraId="7D048627" w14:textId="77777777" w:rsidR="003E59C9" w:rsidRPr="00480A44" w:rsidRDefault="002A4A0B" w:rsidP="003E59C9">
      <w:pPr>
        <w:pStyle w:val="Lijstalinea"/>
        <w:numPr>
          <w:ilvl w:val="0"/>
          <w:numId w:val="1"/>
        </w:numPr>
      </w:pPr>
      <w:r w:rsidRPr="00480A44">
        <w:t>Zorgvuldigheid</w:t>
      </w:r>
    </w:p>
    <w:p w14:paraId="319B786F" w14:textId="77777777" w:rsidR="00346598" w:rsidRPr="00480A44" w:rsidRDefault="00346598" w:rsidP="00346598">
      <w:pPr>
        <w:pStyle w:val="Lijstalinea"/>
        <w:numPr>
          <w:ilvl w:val="0"/>
          <w:numId w:val="1"/>
        </w:numPr>
      </w:pPr>
      <w:r w:rsidRPr="00480A44">
        <w:t>Flexibiliteit</w:t>
      </w:r>
    </w:p>
    <w:p w14:paraId="34681450" w14:textId="77777777" w:rsidR="00346598" w:rsidRDefault="00346598" w:rsidP="00346598">
      <w:pPr>
        <w:pStyle w:val="Lijstalinea"/>
        <w:numPr>
          <w:ilvl w:val="0"/>
          <w:numId w:val="1"/>
        </w:numPr>
      </w:pPr>
      <w:r w:rsidRPr="00480A44">
        <w:t>Integriteit</w:t>
      </w:r>
    </w:p>
    <w:p w14:paraId="17E020AC" w14:textId="77777777" w:rsidR="007A16D4" w:rsidRDefault="007A16D4" w:rsidP="00346598">
      <w:pPr>
        <w:pStyle w:val="Lijstalinea"/>
        <w:numPr>
          <w:ilvl w:val="0"/>
          <w:numId w:val="1"/>
        </w:numPr>
      </w:pPr>
      <w:r>
        <w:t>Coachen</w:t>
      </w:r>
    </w:p>
    <w:p w14:paraId="0C5237A3" w14:textId="77777777" w:rsidR="00C6678B" w:rsidRDefault="00C6678B" w:rsidP="00346598">
      <w:pPr>
        <w:pStyle w:val="Lijstalinea"/>
        <w:numPr>
          <w:ilvl w:val="0"/>
          <w:numId w:val="1"/>
        </w:numPr>
      </w:pPr>
      <w:r>
        <w:t>Adviesvaardig</w:t>
      </w:r>
    </w:p>
    <w:p w14:paraId="60EB59B9" w14:textId="18D265E1" w:rsidR="00346598" w:rsidRPr="00480A44" w:rsidRDefault="00F85391" w:rsidP="00C03AC8">
      <w:pPr>
        <w:pStyle w:val="Lijstalinea"/>
        <w:numPr>
          <w:ilvl w:val="0"/>
          <w:numId w:val="1"/>
        </w:numPr>
      </w:pPr>
      <w:r w:rsidRPr="00485A9E">
        <w:t>Coördineren tussen en afstemmen met alle bij de uitvoering van het project belanghebbende partijen</w:t>
      </w:r>
      <w:r>
        <w:t xml:space="preserve">. </w:t>
      </w:r>
    </w:p>
    <w:p w14:paraId="629BF658" w14:textId="77777777" w:rsidR="007F7B0D" w:rsidRDefault="007F7B0D">
      <w:pPr>
        <w:spacing w:after="160" w:line="259" w:lineRule="auto"/>
      </w:pPr>
    </w:p>
    <w:p w14:paraId="3FDDFDB3" w14:textId="73418B82" w:rsidR="00985BD0" w:rsidRPr="00480A44" w:rsidRDefault="00985BD0" w:rsidP="00E26C9F">
      <w:pPr>
        <w:pStyle w:val="Kop2"/>
      </w:pPr>
      <w:r w:rsidRPr="00480A44">
        <w:t>De afdeling</w:t>
      </w:r>
    </w:p>
    <w:p w14:paraId="425AA0A8" w14:textId="77777777" w:rsidR="00E97F26" w:rsidRPr="00480A44" w:rsidRDefault="00E97F26" w:rsidP="00E97F26">
      <w:r w:rsidRPr="00480A44">
        <w:lastRenderedPageBreak/>
        <w:t xml:space="preserve">Dit project wordt uitgevoerd door het </w:t>
      </w:r>
      <w:r w:rsidR="00E920A0">
        <w:t>Ingenieursbureau</w:t>
      </w:r>
      <w:r w:rsidRPr="00480A44">
        <w:t xml:space="preserve"> Rotterdam. </w:t>
      </w:r>
    </w:p>
    <w:p w14:paraId="29D224B3" w14:textId="77777777" w:rsidR="00E97F26" w:rsidRPr="00480A44" w:rsidRDefault="00E97F26" w:rsidP="00E97F26">
      <w:r w:rsidRPr="00480A44">
        <w:t xml:space="preserve">De werkzaamheden worden uitgevoerd </w:t>
      </w:r>
      <w:r w:rsidR="00F12962">
        <w:t xml:space="preserve">binnen het </w:t>
      </w:r>
      <w:r w:rsidRPr="00480A44">
        <w:t xml:space="preserve">projectteam CE Schiebruggen. </w:t>
      </w:r>
    </w:p>
    <w:p w14:paraId="7DD6AE6E" w14:textId="77777777" w:rsidR="00E97F26" w:rsidRPr="00480A44" w:rsidRDefault="00A86660" w:rsidP="00985BD0">
      <w:r>
        <w:t>Binnen di</w:t>
      </w:r>
      <w:r w:rsidR="00E97F26" w:rsidRPr="00480A44">
        <w:t xml:space="preserve">t projectteam wordt </w:t>
      </w:r>
      <w:r>
        <w:t xml:space="preserve">er </w:t>
      </w:r>
      <w:r w:rsidR="00E97F26" w:rsidRPr="00480A44">
        <w:t>gewerkt aan het moderniseren van bruggen en sluizen.</w:t>
      </w:r>
    </w:p>
    <w:p w14:paraId="2FEEB623" w14:textId="77777777" w:rsidR="00E97F26" w:rsidRPr="00480A44" w:rsidRDefault="00E97F26" w:rsidP="00985BD0">
      <w:r w:rsidRPr="00480A44">
        <w:t xml:space="preserve">Deze objecten zullen op termijn op afstand bediend gaan worden. </w:t>
      </w:r>
      <w:r w:rsidR="00017968" w:rsidRPr="00480A44">
        <w:t xml:space="preserve">Een onderdeel hiervan is </w:t>
      </w:r>
      <w:r w:rsidR="00F12962">
        <w:t>de</w:t>
      </w:r>
      <w:r w:rsidR="00017968" w:rsidRPr="00480A44">
        <w:t xml:space="preserve"> M</w:t>
      </w:r>
      <w:r w:rsidRPr="00480A44">
        <w:t>achine</w:t>
      </w:r>
      <w:r w:rsidR="00017968" w:rsidRPr="00480A44">
        <w:t>veilig</w:t>
      </w:r>
      <w:r w:rsidRPr="00480A44">
        <w:t xml:space="preserve">heid. </w:t>
      </w:r>
      <w:r w:rsidR="00017968" w:rsidRPr="00480A44">
        <w:t xml:space="preserve"> Voor de coördinatie </w:t>
      </w:r>
      <w:r w:rsidR="00F12962">
        <w:t xml:space="preserve">binnen </w:t>
      </w:r>
      <w:r w:rsidR="00017968" w:rsidRPr="00480A44">
        <w:t>dit project</w:t>
      </w:r>
      <w:r w:rsidR="00346598" w:rsidRPr="00480A44">
        <w:t>onder</w:t>
      </w:r>
      <w:r w:rsidR="00017968" w:rsidRPr="00480A44">
        <w:t xml:space="preserve">deel wordt capaciteit gezocht om de risicobeoordelingen </w:t>
      </w:r>
      <w:r w:rsidR="00F12962">
        <w:t xml:space="preserve">en dossieropbouw </w:t>
      </w:r>
      <w:r w:rsidR="00017968" w:rsidRPr="00480A44">
        <w:t>uit te voeren.</w:t>
      </w:r>
    </w:p>
    <w:p w14:paraId="73CE2013" w14:textId="77777777" w:rsidR="00017968" w:rsidRPr="00480A44" w:rsidRDefault="00017968" w:rsidP="00985BD0">
      <w:r w:rsidRPr="00480A44">
        <w:t xml:space="preserve">In het team is voldoende gekwalificeerd personeel voor het inhoudelijk werk op het gebied van de beweegbare </w:t>
      </w:r>
      <w:r w:rsidR="00F12962">
        <w:t>b</w:t>
      </w:r>
      <w:r w:rsidR="00346598" w:rsidRPr="00480A44">
        <w:t xml:space="preserve">ruggen en </w:t>
      </w:r>
      <w:r w:rsidR="00F12962">
        <w:t>s</w:t>
      </w:r>
      <w:r w:rsidR="00346598" w:rsidRPr="00480A44">
        <w:t>luizen aanwezig.</w:t>
      </w:r>
    </w:p>
    <w:p w14:paraId="45B15E0E" w14:textId="77777777" w:rsidR="00985BD0" w:rsidRPr="00480A44" w:rsidRDefault="00AF7757" w:rsidP="00985BD0">
      <w:r w:rsidRPr="00480A44">
        <w:t xml:space="preserve">Kennis van Functionele Veiligheid is beperkt aanwezig maar wel een onderdeel van de risicobeoordeling. </w:t>
      </w:r>
    </w:p>
    <w:p w14:paraId="40722151" w14:textId="77777777" w:rsidR="00985BD0" w:rsidRPr="00480A44" w:rsidRDefault="00985BD0" w:rsidP="00E26C9F">
      <w:pPr>
        <w:pStyle w:val="Kop2"/>
      </w:pPr>
      <w:r w:rsidRPr="00480A44">
        <w:t>Onze organisatie</w:t>
      </w:r>
    </w:p>
    <w:p w14:paraId="7574FF48" w14:textId="77777777" w:rsidR="00346598" w:rsidRPr="00480A44" w:rsidRDefault="00346598" w:rsidP="00346598">
      <w:r w:rsidRPr="00480A44">
        <w:t xml:space="preserve">Het </w:t>
      </w:r>
      <w:r w:rsidR="00E920A0">
        <w:t>Ingenieursbureau</w:t>
      </w:r>
      <w:r w:rsidRPr="00480A44">
        <w:t xml:space="preserve">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w:t>
      </w:r>
      <w:r w:rsidR="00E920A0">
        <w:t>Ingenieursbureau</w:t>
      </w:r>
      <w:r w:rsidRPr="00480A44">
        <w:t xml:space="preserve"> van gemeente Rotterdam de plek voor jou!</w:t>
      </w:r>
    </w:p>
    <w:p w14:paraId="24726BB6" w14:textId="77777777" w:rsidR="007A16D4" w:rsidRDefault="007A16D4" w:rsidP="007A16D4">
      <w:pPr>
        <w:pStyle w:val="Kop2"/>
        <w:rPr>
          <w:rFonts w:eastAsia="Times New Roman"/>
        </w:rPr>
      </w:pPr>
      <w:r>
        <w:rPr>
          <w:rFonts w:eastAsia="Times New Roman"/>
        </w:rPr>
        <w:t>Procedure</w:t>
      </w:r>
    </w:p>
    <w:p w14:paraId="549AF703" w14:textId="77777777" w:rsidR="007A16D4" w:rsidRDefault="007A16D4" w:rsidP="007A16D4">
      <w:r>
        <w:t>Bij deze uitvraag vinden er mogelijk tweede gesprekken plaats. Ook kan het opvragen van minimaal één positieve referentie onderdeel uitmaken van de procedure.</w:t>
      </w:r>
    </w:p>
    <w:p w14:paraId="58031C62" w14:textId="77777777" w:rsidR="007A16D4" w:rsidRPr="00480A44" w:rsidRDefault="007A16D4" w:rsidP="00346598"/>
    <w:p w14:paraId="0A64C3D5" w14:textId="70FE126F" w:rsidR="00346598" w:rsidRDefault="00346598" w:rsidP="00985BD0"/>
    <w:sectPr w:rsidR="00346598" w:rsidSect="005E2C40">
      <w:headerReference w:type="default" r:id="rId10"/>
      <w:footerReference w:type="default" r:id="rId11"/>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18A8" w14:textId="77777777" w:rsidR="00DE6D12" w:rsidRDefault="00DE6D12" w:rsidP="00985BD0">
      <w:pPr>
        <w:spacing w:line="240" w:lineRule="auto"/>
      </w:pPr>
      <w:r>
        <w:separator/>
      </w:r>
    </w:p>
  </w:endnote>
  <w:endnote w:type="continuationSeparator" w:id="0">
    <w:p w14:paraId="65729FE9" w14:textId="77777777" w:rsidR="00DE6D12" w:rsidRDefault="00DE6D1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1C6B" w14:textId="77777777" w:rsidR="00985BD0" w:rsidRDefault="00985BD0" w:rsidP="00985BD0">
    <w:pPr>
      <w:pStyle w:val="Voettekst"/>
      <w:jc w:val="right"/>
    </w:pPr>
    <w:r w:rsidRPr="00985BD0">
      <w:rPr>
        <w:noProof/>
      </w:rPr>
      <w:drawing>
        <wp:inline distT="0" distB="0" distL="0" distR="0" wp14:anchorId="34EBFC50" wp14:editId="5C3B485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968E4" w14:textId="77777777" w:rsidR="00DE6D12" w:rsidRDefault="00DE6D12" w:rsidP="00985BD0">
      <w:pPr>
        <w:spacing w:line="240" w:lineRule="auto"/>
      </w:pPr>
      <w:r>
        <w:separator/>
      </w:r>
    </w:p>
  </w:footnote>
  <w:footnote w:type="continuationSeparator" w:id="0">
    <w:p w14:paraId="094435BE" w14:textId="77777777" w:rsidR="00DE6D12" w:rsidRDefault="00DE6D1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6021" w14:textId="77777777" w:rsidR="00985BD0" w:rsidRDefault="00985BD0" w:rsidP="00985BD0">
    <w:pPr>
      <w:pStyle w:val="Koptekst"/>
      <w:jc w:val="right"/>
    </w:pPr>
    <w:r w:rsidRPr="00985BD0">
      <w:rPr>
        <w:noProof/>
      </w:rPr>
      <w:drawing>
        <wp:inline distT="0" distB="0" distL="0" distR="0" wp14:anchorId="2C9A2E4C" wp14:editId="31EEE5A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705C1C"/>
    <w:multiLevelType w:val="hybridMultilevel"/>
    <w:tmpl w:val="585E76AA"/>
    <w:lvl w:ilvl="0" w:tplc="6406D3C2">
      <w:start w:val="1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111020"/>
    <w:multiLevelType w:val="hybridMultilevel"/>
    <w:tmpl w:val="52AE5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C1044E"/>
    <w:multiLevelType w:val="hybridMultilevel"/>
    <w:tmpl w:val="9B78E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0C55ED"/>
    <w:multiLevelType w:val="hybridMultilevel"/>
    <w:tmpl w:val="5DBA4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2BF"/>
    <w:rsid w:val="00017968"/>
    <w:rsid w:val="00094A27"/>
    <w:rsid w:val="000A092F"/>
    <w:rsid w:val="00107107"/>
    <w:rsid w:val="00137F15"/>
    <w:rsid w:val="001575DF"/>
    <w:rsid w:val="00176745"/>
    <w:rsid w:val="001A129C"/>
    <w:rsid w:val="001C6FAE"/>
    <w:rsid w:val="001F7AF3"/>
    <w:rsid w:val="00200F43"/>
    <w:rsid w:val="002402A1"/>
    <w:rsid w:val="002426FB"/>
    <w:rsid w:val="00286D2E"/>
    <w:rsid w:val="002A4A0B"/>
    <w:rsid w:val="00346598"/>
    <w:rsid w:val="0039272F"/>
    <w:rsid w:val="00397E10"/>
    <w:rsid w:val="003D6E3F"/>
    <w:rsid w:val="003E59C9"/>
    <w:rsid w:val="00416A0C"/>
    <w:rsid w:val="0044045D"/>
    <w:rsid w:val="0044477E"/>
    <w:rsid w:val="00480A44"/>
    <w:rsid w:val="00496CFB"/>
    <w:rsid w:val="004D51C6"/>
    <w:rsid w:val="005223C9"/>
    <w:rsid w:val="00541E38"/>
    <w:rsid w:val="00543F5F"/>
    <w:rsid w:val="00553C23"/>
    <w:rsid w:val="00555174"/>
    <w:rsid w:val="0056054F"/>
    <w:rsid w:val="00562C1B"/>
    <w:rsid w:val="0057159C"/>
    <w:rsid w:val="005736C6"/>
    <w:rsid w:val="00595868"/>
    <w:rsid w:val="005C1A4E"/>
    <w:rsid w:val="005E2C40"/>
    <w:rsid w:val="005F5718"/>
    <w:rsid w:val="00680CFA"/>
    <w:rsid w:val="0069288E"/>
    <w:rsid w:val="006A38D2"/>
    <w:rsid w:val="006C527C"/>
    <w:rsid w:val="006D18AF"/>
    <w:rsid w:val="007068EB"/>
    <w:rsid w:val="00713CF9"/>
    <w:rsid w:val="00740513"/>
    <w:rsid w:val="007A16D4"/>
    <w:rsid w:val="007F7B0D"/>
    <w:rsid w:val="008143A1"/>
    <w:rsid w:val="00846A84"/>
    <w:rsid w:val="008632DC"/>
    <w:rsid w:val="00883B66"/>
    <w:rsid w:val="0088610C"/>
    <w:rsid w:val="008C1C99"/>
    <w:rsid w:val="008F1FD7"/>
    <w:rsid w:val="008F5A09"/>
    <w:rsid w:val="00927413"/>
    <w:rsid w:val="00976B79"/>
    <w:rsid w:val="00985BD0"/>
    <w:rsid w:val="009916C0"/>
    <w:rsid w:val="00A758FE"/>
    <w:rsid w:val="00A86660"/>
    <w:rsid w:val="00A947D6"/>
    <w:rsid w:val="00AC3D51"/>
    <w:rsid w:val="00AF2699"/>
    <w:rsid w:val="00AF7757"/>
    <w:rsid w:val="00B07F52"/>
    <w:rsid w:val="00B27808"/>
    <w:rsid w:val="00B55D50"/>
    <w:rsid w:val="00B77F12"/>
    <w:rsid w:val="00BA42DB"/>
    <w:rsid w:val="00BB238D"/>
    <w:rsid w:val="00BB5ABD"/>
    <w:rsid w:val="00BD4581"/>
    <w:rsid w:val="00C03AC8"/>
    <w:rsid w:val="00C22AE9"/>
    <w:rsid w:val="00C3437B"/>
    <w:rsid w:val="00C6678B"/>
    <w:rsid w:val="00C76FB5"/>
    <w:rsid w:val="00CA0AF5"/>
    <w:rsid w:val="00D75A02"/>
    <w:rsid w:val="00DE6D12"/>
    <w:rsid w:val="00E1680C"/>
    <w:rsid w:val="00E26C9F"/>
    <w:rsid w:val="00E437F1"/>
    <w:rsid w:val="00E920A0"/>
    <w:rsid w:val="00E97F26"/>
    <w:rsid w:val="00EC1D4D"/>
    <w:rsid w:val="00F12962"/>
    <w:rsid w:val="00F1370C"/>
    <w:rsid w:val="00F30474"/>
    <w:rsid w:val="00F43BD0"/>
    <w:rsid w:val="00F52525"/>
    <w:rsid w:val="00F70235"/>
    <w:rsid w:val="00F85391"/>
    <w:rsid w:val="00FA2356"/>
    <w:rsid w:val="00FA2D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511CF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44045D"/>
    <w:pPr>
      <w:ind w:left="720"/>
      <w:contextualSpacing/>
    </w:pPr>
  </w:style>
  <w:style w:type="paragraph" w:styleId="Ballontekst">
    <w:name w:val="Balloon Text"/>
    <w:basedOn w:val="Standaard"/>
    <w:link w:val="BallontekstChar"/>
    <w:uiPriority w:val="99"/>
    <w:semiHidden/>
    <w:unhideWhenUsed/>
    <w:rsid w:val="00AF26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2699"/>
    <w:rPr>
      <w:rFonts w:ascii="Segoe UI" w:hAnsi="Segoe UI" w:cs="Segoe UI"/>
      <w:sz w:val="18"/>
      <w:szCs w:val="18"/>
    </w:rPr>
  </w:style>
  <w:style w:type="character" w:styleId="Verwijzingopmerking">
    <w:name w:val="annotation reference"/>
    <w:basedOn w:val="Standaardalinea-lettertype"/>
    <w:uiPriority w:val="99"/>
    <w:semiHidden/>
    <w:unhideWhenUsed/>
    <w:rsid w:val="00286D2E"/>
    <w:rPr>
      <w:sz w:val="16"/>
      <w:szCs w:val="16"/>
    </w:rPr>
  </w:style>
  <w:style w:type="paragraph" w:styleId="Tekstopmerking">
    <w:name w:val="annotation text"/>
    <w:basedOn w:val="Standaard"/>
    <w:link w:val="TekstopmerkingChar"/>
    <w:uiPriority w:val="99"/>
    <w:semiHidden/>
    <w:unhideWhenUsed/>
    <w:rsid w:val="00286D2E"/>
    <w:pPr>
      <w:spacing w:line="240" w:lineRule="auto"/>
    </w:pPr>
    <w:rPr>
      <w:szCs w:val="20"/>
    </w:rPr>
  </w:style>
  <w:style w:type="character" w:customStyle="1" w:styleId="TekstopmerkingChar">
    <w:name w:val="Tekst opmerking Char"/>
    <w:basedOn w:val="Standaardalinea-lettertype"/>
    <w:link w:val="Tekstopmerking"/>
    <w:uiPriority w:val="99"/>
    <w:semiHidden/>
    <w:rsid w:val="00286D2E"/>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286D2E"/>
    <w:rPr>
      <w:b/>
      <w:bCs/>
    </w:rPr>
  </w:style>
  <w:style w:type="character" w:customStyle="1" w:styleId="OnderwerpvanopmerkingChar">
    <w:name w:val="Onderwerp van opmerking Char"/>
    <w:basedOn w:val="TekstopmerkingChar"/>
    <w:link w:val="Onderwerpvanopmerking"/>
    <w:uiPriority w:val="99"/>
    <w:semiHidden/>
    <w:rsid w:val="00286D2E"/>
    <w:rPr>
      <w:rFonts w:ascii="Arial" w:hAnsi="Arial" w:cs="Arial"/>
      <w:b/>
      <w:bCs/>
      <w:sz w:val="20"/>
      <w:szCs w:val="20"/>
    </w:rPr>
  </w:style>
  <w:style w:type="paragraph" w:styleId="Revisie">
    <w:name w:val="Revision"/>
    <w:hidden/>
    <w:uiPriority w:val="99"/>
    <w:semiHidden/>
    <w:rsid w:val="00E920A0"/>
    <w:pPr>
      <w:spacing w:after="0" w:line="240" w:lineRule="auto"/>
    </w:pPr>
    <w:rPr>
      <w:rFonts w:ascii="Arial" w:hAnsi="Arial" w:cs="Arial"/>
      <w:sz w:val="20"/>
    </w:rPr>
  </w:style>
  <w:style w:type="paragraph" w:styleId="Geenafstand">
    <w:name w:val="No Spacing"/>
    <w:uiPriority w:val="1"/>
    <w:qFormat/>
    <w:rsid w:val="005C1A4E"/>
    <w:pPr>
      <w:spacing w:after="0" w:line="240" w:lineRule="auto"/>
    </w:pPr>
    <w:rPr>
      <w:rFonts w:ascii="Times New Roman" w:eastAsia="Times New Roman" w:hAnsi="Times New Roman" w:cs="Times New Roman"/>
      <w:sz w:val="20"/>
      <w:szCs w:val="20"/>
      <w:lang w:eastAsia="nl-NL"/>
    </w:rPr>
  </w:style>
  <w:style w:type="character" w:customStyle="1" w:styleId="LijstalineaChar">
    <w:name w:val="Lijstalinea Char"/>
    <w:basedOn w:val="Standaardalinea-lettertype"/>
    <w:link w:val="Lijstalinea"/>
    <w:uiPriority w:val="34"/>
    <w:rsid w:val="005C1A4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2344">
      <w:bodyDiv w:val="1"/>
      <w:marLeft w:val="0"/>
      <w:marRight w:val="0"/>
      <w:marTop w:val="0"/>
      <w:marBottom w:val="0"/>
      <w:divBdr>
        <w:top w:val="none" w:sz="0" w:space="0" w:color="auto"/>
        <w:left w:val="none" w:sz="0" w:space="0" w:color="auto"/>
        <w:bottom w:val="none" w:sz="0" w:space="0" w:color="auto"/>
        <w:right w:val="none" w:sz="0" w:space="0" w:color="auto"/>
      </w:divBdr>
    </w:div>
    <w:div w:id="1801221403">
      <w:bodyDiv w:val="1"/>
      <w:marLeft w:val="0"/>
      <w:marRight w:val="0"/>
      <w:marTop w:val="0"/>
      <w:marBottom w:val="0"/>
      <w:divBdr>
        <w:top w:val="none" w:sz="0" w:space="0" w:color="auto"/>
        <w:left w:val="none" w:sz="0" w:space="0" w:color="auto"/>
        <w:bottom w:val="none" w:sz="0" w:space="0" w:color="auto"/>
        <w:right w:val="none" w:sz="0" w:space="0" w:color="auto"/>
      </w:divBdr>
    </w:div>
    <w:div w:id="20715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41dba5-ca44-4375-8a43-86f96ef7e63e">
      <Value>664</Value>
    </TaxCatchAll>
    <j6bc714bbf504a18b7bd11aaadfa9e4a xmlns="ff41dba5-ca44-4375-8a43-86f96ef7e63e">
      <Terms xmlns="http://schemas.microsoft.com/office/infopath/2007/PartnerControls">
        <TermInfo xmlns="http://schemas.microsoft.com/office/infopath/2007/PartnerControls">
          <TermName xmlns="http://schemas.microsoft.com/office/infopath/2007/PartnerControls">Machine Safety Specialist Cluster SO (Schie)</TermName>
          <TermId xmlns="http://schemas.microsoft.com/office/infopath/2007/PartnerControls">4df92426-fcf1-497f-ab6f-9ec714592050</TermId>
        </TermInfo>
      </Terms>
    </j6bc714bbf504a18b7bd11aaadfa9e4a>
    <TaxKeywordTaxHTField xmlns="ff41dba5-ca44-4375-8a43-86f96ef7e63e">
      <Terms xmlns="http://schemas.microsoft.com/office/infopath/2007/PartnerControls"/>
    </TaxKeywordTaxHTField>
    <Organisatie xmlns="ff41dba5-ca44-4375-8a43-86f96ef7e63e" xsi:nil="true"/>
    <nb6b8e7b2afb42c69400afdc2b5536ac xmlns="ff41dba5-ca44-4375-8a43-86f96ef7e63e">
      <Terms xmlns="http://schemas.microsoft.com/office/infopath/2007/PartnerControls"/>
    </nb6b8e7b2afb42c69400afdc2b5536a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932256C7A949429673EAA632BC04A1" ma:contentTypeVersion="1" ma:contentTypeDescription="Een nieuw document maken." ma:contentTypeScope="" ma:versionID="3b92a873512200fab8331e5ac79b7160">
  <xsd:schema xmlns:xsd="http://www.w3.org/2001/XMLSchema" xmlns:xs="http://www.w3.org/2001/XMLSchema" xmlns:p="http://schemas.microsoft.com/office/2006/metadata/properties" xmlns:ns2="ff41dba5-ca44-4375-8a43-86f96ef7e63e" targetNamespace="http://schemas.microsoft.com/office/2006/metadata/properties" ma:root="true" ma:fieldsID="c1c3179f26a64f7db2bc216f0bdf9e63" ns2:_="">
    <xsd:import namespace="ff41dba5-ca44-4375-8a43-86f96ef7e63e"/>
    <xsd:element name="properties">
      <xsd:complexType>
        <xsd:sequence>
          <xsd:element name="documentManagement">
            <xsd:complexType>
              <xsd:all>
                <xsd:element ref="ns2:Organisatie" minOccurs="0"/>
                <xsd:element ref="ns2:j6bc714bbf504a18b7bd11aaadfa9e4a" minOccurs="0"/>
                <xsd:element ref="ns2:TaxCatchAll" minOccurs="0"/>
                <xsd:element ref="ns2:TaxKeywordTaxHTField" minOccurs="0"/>
                <xsd:element ref="ns2:nb6b8e7b2afb42c69400afdc2b5536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1dba5-ca44-4375-8a43-86f96ef7e63e" elementFormDefault="qualified">
    <xsd:import namespace="http://schemas.microsoft.com/office/2006/documentManagement/types"/>
    <xsd:import namespace="http://schemas.microsoft.com/office/infopath/2007/PartnerControls"/>
    <xsd:element name="Organisatie" ma:index="8" nillable="true" ma:displayName="Organisatie" ma:internalName="Organisatie">
      <xsd:simpleType>
        <xsd:restriction base="dms:Text">
          <xsd:maxLength value="255"/>
        </xsd:restriction>
      </xsd:simpleType>
    </xsd:element>
    <xsd:element name="j6bc714bbf504a18b7bd11aaadfa9e4a" ma:index="10" nillable="true" ma:taxonomy="true" ma:internalName="j6bc714bbf504a18b7bd11aaadfa9e4a" ma:taxonomyFieldName="Projectnaam" ma:displayName="Projectnaam" ma:readOnly="false" ma:default="664;#Machine Safety Specialist Cluster SO (Schie)|4df92426-fcf1-497f-ab6f-9ec714592050" ma:fieldId="{36bc714b-bf50-4a18-b7bd-11aaadfa9e4a}" ma:sspId="81cb4521-5a4f-4b1c-81e6-5e7807f7b962" ma:termSetId="9c38f461-d372-491a-8e88-b25b731fae9a"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2cbc2f-950e-4cfd-b602-ba90d8537aa4}" ma:internalName="TaxCatchAll" ma:showField="CatchAllData" ma:web="ff41dba5-ca44-4375-8a43-86f96ef7e63e">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soort" ma:fieldId="{23f27201-bee3-471e-b2e7-b64fd8b7ca38}" ma:taxonomyMulti="true" ma:sspId="81cb4521-5a4f-4b1c-81e6-5e7807f7b962" ma:termSetId="00000000-0000-0000-0000-000000000000" ma:anchorId="00000000-0000-0000-0000-000000000000" ma:open="true" ma:isKeyword="true">
      <xsd:complexType>
        <xsd:sequence>
          <xsd:element ref="pc:Terms" minOccurs="0" maxOccurs="1"/>
        </xsd:sequence>
      </xsd:complexType>
    </xsd:element>
    <xsd:element name="nb6b8e7b2afb42c69400afdc2b5536ac" ma:index="15" nillable="true" ma:taxonomy="true" ma:internalName="nb6b8e7b2afb42c69400afdc2b5536ac" ma:taxonomyFieldName="Markt" ma:displayName="Markt" ma:default="" ma:fieldId="{7b6b8e7b-2afb-42c6-9400-afdc2b5536ac}" ma:sspId="81cb4521-5a4f-4b1c-81e6-5e7807f7b962" ma:termSetId="99bd2339-2512-43ba-950a-a15b0f7e05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1A144-18FA-4090-ACCA-10EC2266946A}">
  <ds:schemaRefs>
    <ds:schemaRef ds:uri="http://schemas.microsoft.com/sharepoint/v3/contenttype/forms"/>
  </ds:schemaRefs>
</ds:datastoreItem>
</file>

<file path=customXml/itemProps2.xml><?xml version="1.0" encoding="utf-8"?>
<ds:datastoreItem xmlns:ds="http://schemas.openxmlformats.org/officeDocument/2006/customXml" ds:itemID="{EDC48B8D-87C7-4049-BDEA-A27FF37CA4B8}">
  <ds:schemaRefs>
    <ds:schemaRef ds:uri="http://purl.org/dc/elements/1.1/"/>
    <ds:schemaRef ds:uri="http://schemas.microsoft.com/office/2006/metadata/properties"/>
    <ds:schemaRef ds:uri="ff41dba5-ca44-4375-8a43-86f96ef7e63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0C9A63E-9D0B-42F6-97AB-F6FA6D95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1dba5-ca44-4375-8a43-86f96ef7e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B4CCFDED</Template>
  <TotalTime>1</TotalTime>
  <Pages>3</Pages>
  <Words>860</Words>
  <Characters>4734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T.A. de (Tjalling)</dc:creator>
  <cp:keywords/>
  <dc:description/>
  <cp:lastModifiedBy>Sikkens A. (Alexander)</cp:lastModifiedBy>
  <cp:revision>2</cp:revision>
  <dcterms:created xsi:type="dcterms:W3CDTF">2020-04-03T09:21:00Z</dcterms:created>
  <dcterms:modified xsi:type="dcterms:W3CDTF">2020-04-03T09:21:00Z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0x010100D2932256C7A949429673EAA632BC04A1</vt:lpwstr>
  </property>
  <property fmtid="{D5CDD505-2E9C-101B-9397-08002B2CF9AE}" pid="3" name="Markt">
    <vt:lpwstr/>
  </property>
  <property fmtid="{D5CDD505-2E9C-101B-9397-08002B2CF9AE}" pid="4" name="TaxKeyword">
    <vt:lpwstr/>
  </property>
  <property fmtid="{D5CDD505-2E9C-101B-9397-08002B2CF9AE}" pid="5" name="Projectnaam">
    <vt:lpwstr>664;#Machine Safety Specialist Cluster SO (Schie)|4df92426-fcf1-497f-ab6f-9ec714592050</vt:lpwstr>
  </property>
</Properties>
</file>