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74" w:rsidRPr="0088610C" w:rsidRDefault="00305174" w:rsidP="00305174">
      <w:pPr>
        <w:pStyle w:val="Kop1"/>
        <w:rPr>
          <w:color w:val="339933"/>
        </w:rPr>
      </w:pPr>
      <w:r>
        <w:rPr>
          <w:color w:val="339933"/>
        </w:rPr>
        <w:t>Medewerk</w:t>
      </w:r>
      <w:bookmarkStart w:id="0" w:name="_GoBack"/>
      <w:bookmarkEnd w:id="0"/>
      <w:r>
        <w:rPr>
          <w:color w:val="339933"/>
        </w:rPr>
        <w:t xml:space="preserve">er gebruikersondersteuning Servicedesk – cluster BCO </w:t>
      </w:r>
    </w:p>
    <w:p w:rsidR="00305174" w:rsidRDefault="00305174" w:rsidP="00305174"/>
    <w:p w:rsidR="00305174" w:rsidRDefault="00305174" w:rsidP="0030517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05174" w:rsidRPr="00BB5ABD" w:rsidTr="005846D4">
        <w:tc>
          <w:tcPr>
            <w:tcW w:w="3086" w:type="dxa"/>
          </w:tcPr>
          <w:p w:rsidR="00305174" w:rsidRPr="00E74338" w:rsidRDefault="00305174" w:rsidP="005846D4">
            <w:pPr>
              <w:rPr>
                <w:b/>
              </w:rPr>
            </w:pPr>
            <w:r w:rsidRPr="00E74338">
              <w:rPr>
                <w:b/>
              </w:rPr>
              <w:t>Werklocatie:</w:t>
            </w:r>
          </w:p>
        </w:tc>
        <w:tc>
          <w:tcPr>
            <w:tcW w:w="5295" w:type="dxa"/>
          </w:tcPr>
          <w:p w:rsidR="00305174" w:rsidRPr="00E74338" w:rsidRDefault="00305174" w:rsidP="005846D4">
            <w:r w:rsidRPr="00E74338">
              <w:t>Wilhelminakade 179</w:t>
            </w:r>
          </w:p>
        </w:tc>
      </w:tr>
      <w:tr w:rsidR="00305174" w:rsidRPr="00BB5ABD" w:rsidTr="005846D4">
        <w:tc>
          <w:tcPr>
            <w:tcW w:w="3086" w:type="dxa"/>
          </w:tcPr>
          <w:p w:rsidR="00305174" w:rsidRPr="00E74338" w:rsidRDefault="00305174" w:rsidP="005846D4">
            <w:pPr>
              <w:rPr>
                <w:b/>
              </w:rPr>
            </w:pPr>
            <w:r w:rsidRPr="00E74338">
              <w:rPr>
                <w:b/>
              </w:rPr>
              <w:t>Startdatum:</w:t>
            </w:r>
          </w:p>
        </w:tc>
        <w:tc>
          <w:tcPr>
            <w:tcW w:w="5295" w:type="dxa"/>
          </w:tcPr>
          <w:p w:rsidR="00305174" w:rsidRPr="00E74338" w:rsidRDefault="00305174" w:rsidP="005846D4">
            <w:r w:rsidRPr="00E74338">
              <w:t xml:space="preserve">z.s.m., naar verwachting </w:t>
            </w:r>
            <w:r w:rsidR="009A6852">
              <w:t>medio februari</w:t>
            </w:r>
            <w:r>
              <w:t xml:space="preserve"> </w:t>
            </w:r>
            <w:r w:rsidRPr="00E74338">
              <w:t>2019</w:t>
            </w:r>
          </w:p>
        </w:tc>
      </w:tr>
      <w:tr w:rsidR="00305174" w:rsidRPr="00BB5ABD" w:rsidTr="005846D4">
        <w:tc>
          <w:tcPr>
            <w:tcW w:w="3086" w:type="dxa"/>
          </w:tcPr>
          <w:p w:rsidR="00305174" w:rsidRPr="00E74338" w:rsidRDefault="00305174" w:rsidP="005846D4">
            <w:pPr>
              <w:rPr>
                <w:b/>
              </w:rPr>
            </w:pPr>
            <w:r w:rsidRPr="00E74338">
              <w:rPr>
                <w:b/>
              </w:rPr>
              <w:t>Aantal medewerkers:</w:t>
            </w:r>
          </w:p>
        </w:tc>
        <w:tc>
          <w:tcPr>
            <w:tcW w:w="5295" w:type="dxa"/>
          </w:tcPr>
          <w:p w:rsidR="00305174" w:rsidRPr="00E74338" w:rsidRDefault="00305174" w:rsidP="005846D4">
            <w:r w:rsidRPr="00E74338">
              <w:t>2</w:t>
            </w:r>
          </w:p>
        </w:tc>
      </w:tr>
      <w:tr w:rsidR="00305174" w:rsidTr="005846D4">
        <w:tc>
          <w:tcPr>
            <w:tcW w:w="3086" w:type="dxa"/>
          </w:tcPr>
          <w:p w:rsidR="00305174" w:rsidRPr="00E74338" w:rsidRDefault="00305174" w:rsidP="005846D4">
            <w:pPr>
              <w:rPr>
                <w:b/>
              </w:rPr>
            </w:pPr>
            <w:r w:rsidRPr="00E74338">
              <w:rPr>
                <w:b/>
              </w:rPr>
              <w:t>Uren per week:</w:t>
            </w:r>
          </w:p>
        </w:tc>
        <w:tc>
          <w:tcPr>
            <w:tcW w:w="5295" w:type="dxa"/>
          </w:tcPr>
          <w:p w:rsidR="00305174" w:rsidRPr="00E74338" w:rsidRDefault="00305174" w:rsidP="005846D4">
            <w:r w:rsidRPr="00E74338">
              <w:t>36</w:t>
            </w:r>
          </w:p>
        </w:tc>
      </w:tr>
      <w:tr w:rsidR="00305174" w:rsidRPr="00BB5ABD" w:rsidTr="005846D4">
        <w:tc>
          <w:tcPr>
            <w:tcW w:w="3086" w:type="dxa"/>
          </w:tcPr>
          <w:p w:rsidR="00305174" w:rsidRPr="00E74338" w:rsidRDefault="00305174" w:rsidP="005846D4">
            <w:pPr>
              <w:rPr>
                <w:b/>
              </w:rPr>
            </w:pPr>
            <w:r w:rsidRPr="00E74338">
              <w:rPr>
                <w:b/>
              </w:rPr>
              <w:t>Duur opdracht:</w:t>
            </w:r>
          </w:p>
        </w:tc>
        <w:tc>
          <w:tcPr>
            <w:tcW w:w="5295" w:type="dxa"/>
          </w:tcPr>
          <w:p w:rsidR="00305174" w:rsidRPr="00E74338" w:rsidRDefault="00305174" w:rsidP="005846D4">
            <w:r>
              <w:t>12 maanden</w:t>
            </w:r>
          </w:p>
        </w:tc>
      </w:tr>
      <w:tr w:rsidR="00305174" w:rsidRPr="00BB5ABD" w:rsidTr="005846D4">
        <w:tc>
          <w:tcPr>
            <w:tcW w:w="3086" w:type="dxa"/>
          </w:tcPr>
          <w:p w:rsidR="00305174" w:rsidRPr="00E74338" w:rsidRDefault="00305174" w:rsidP="005846D4">
            <w:pPr>
              <w:rPr>
                <w:b/>
              </w:rPr>
            </w:pPr>
            <w:r w:rsidRPr="00E74338">
              <w:rPr>
                <w:b/>
              </w:rPr>
              <w:t>Verlengingsopties:</w:t>
            </w:r>
          </w:p>
        </w:tc>
        <w:tc>
          <w:tcPr>
            <w:tcW w:w="5295" w:type="dxa"/>
          </w:tcPr>
          <w:p w:rsidR="00305174" w:rsidRPr="00E74338" w:rsidRDefault="00305174" w:rsidP="005846D4">
            <w:r>
              <w:t>2</w:t>
            </w:r>
            <w:r w:rsidRPr="00E74338">
              <w:t xml:space="preserve"> x </w:t>
            </w:r>
            <w:r>
              <w:t>12</w:t>
            </w:r>
            <w:r w:rsidRPr="00E74338">
              <w:t xml:space="preserve"> maanden</w:t>
            </w:r>
          </w:p>
        </w:tc>
      </w:tr>
      <w:tr w:rsidR="00305174" w:rsidRPr="00BB5ABD" w:rsidTr="005846D4">
        <w:tc>
          <w:tcPr>
            <w:tcW w:w="3086" w:type="dxa"/>
          </w:tcPr>
          <w:p w:rsidR="00305174" w:rsidRPr="00E74338" w:rsidRDefault="00305174" w:rsidP="005846D4">
            <w:pPr>
              <w:rPr>
                <w:b/>
              </w:rPr>
            </w:pPr>
            <w:r w:rsidRPr="00E74338">
              <w:rPr>
                <w:b/>
              </w:rPr>
              <w:t>FSK:</w:t>
            </w:r>
          </w:p>
        </w:tc>
        <w:tc>
          <w:tcPr>
            <w:tcW w:w="5295" w:type="dxa"/>
          </w:tcPr>
          <w:p w:rsidR="00305174" w:rsidRPr="00E74338" w:rsidRDefault="00305174" w:rsidP="005846D4">
            <w:r w:rsidRPr="00E74338">
              <w:t>8</w:t>
            </w:r>
          </w:p>
        </w:tc>
      </w:tr>
      <w:tr w:rsidR="00305174" w:rsidRPr="00BB5ABD" w:rsidTr="005846D4">
        <w:tc>
          <w:tcPr>
            <w:tcW w:w="3086" w:type="dxa"/>
          </w:tcPr>
          <w:p w:rsidR="00305174" w:rsidRPr="00E74338" w:rsidRDefault="00305174" w:rsidP="005846D4">
            <w:pPr>
              <w:rPr>
                <w:b/>
              </w:rPr>
            </w:pPr>
            <w:r w:rsidRPr="00E74338">
              <w:rPr>
                <w:b/>
              </w:rPr>
              <w:t>Tariefrange:</w:t>
            </w:r>
          </w:p>
        </w:tc>
        <w:tc>
          <w:tcPr>
            <w:tcW w:w="5295" w:type="dxa"/>
          </w:tcPr>
          <w:p w:rsidR="00305174" w:rsidRPr="00E74338" w:rsidRDefault="00305174" w:rsidP="005846D4">
            <w:r w:rsidRPr="00E74338">
              <w:t xml:space="preserve">€35 - </w:t>
            </w:r>
            <w:r>
              <w:t>€</w:t>
            </w:r>
            <w:r w:rsidRPr="00E74338">
              <w:t xml:space="preserve">45 </w:t>
            </w:r>
          </w:p>
        </w:tc>
      </w:tr>
      <w:tr w:rsidR="00305174" w:rsidRPr="00BB5ABD" w:rsidTr="005846D4">
        <w:tc>
          <w:tcPr>
            <w:tcW w:w="3086" w:type="dxa"/>
          </w:tcPr>
          <w:p w:rsidR="00305174" w:rsidRDefault="00305174" w:rsidP="005846D4">
            <w:pPr>
              <w:rPr>
                <w:b/>
              </w:rPr>
            </w:pPr>
            <w:r w:rsidRPr="00E74338">
              <w:rPr>
                <w:b/>
              </w:rPr>
              <w:t>Verhouding prijs/kwaliteit:</w:t>
            </w:r>
          </w:p>
          <w:p w:rsidR="00305174" w:rsidRDefault="00305174" w:rsidP="005846D4">
            <w:pPr>
              <w:rPr>
                <w:b/>
              </w:rPr>
            </w:pPr>
            <w:r>
              <w:rPr>
                <w:b/>
              </w:rPr>
              <w:t>Verificatiegesprekken:</w:t>
            </w:r>
          </w:p>
          <w:p w:rsidR="00305174" w:rsidRPr="00E74338" w:rsidRDefault="00305174" w:rsidP="005846D4">
            <w:pPr>
              <w:rPr>
                <w:b/>
              </w:rPr>
            </w:pPr>
            <w:proofErr w:type="spellStart"/>
            <w:r>
              <w:rPr>
                <w:b/>
              </w:rPr>
              <w:t>Detavast</w:t>
            </w:r>
            <w:proofErr w:type="spellEnd"/>
            <w:r>
              <w:rPr>
                <w:b/>
              </w:rPr>
              <w:t>:</w:t>
            </w:r>
          </w:p>
        </w:tc>
        <w:tc>
          <w:tcPr>
            <w:tcW w:w="5295" w:type="dxa"/>
          </w:tcPr>
          <w:p w:rsidR="00305174" w:rsidRDefault="00EA0BEC" w:rsidP="005846D4">
            <w:r>
              <w:t>4</w:t>
            </w:r>
            <w:r w:rsidR="00305174" w:rsidRPr="00E74338">
              <w:t xml:space="preserve">0% - </w:t>
            </w:r>
            <w:r>
              <w:t>6</w:t>
            </w:r>
            <w:r w:rsidR="00305174" w:rsidRPr="00E74338">
              <w:t>0%</w:t>
            </w:r>
          </w:p>
          <w:p w:rsidR="00305174" w:rsidRDefault="007166FD" w:rsidP="005846D4">
            <w:r>
              <w:t>5 en 11 februari</w:t>
            </w:r>
          </w:p>
          <w:p w:rsidR="00305174" w:rsidRDefault="00305174" w:rsidP="005846D4">
            <w:r w:rsidRPr="00C35C5F">
              <w:t xml:space="preserve">Ja, kosteloze overname </w:t>
            </w:r>
            <w:r>
              <w:t>mogelijk na 12 maanden</w:t>
            </w:r>
          </w:p>
          <w:p w:rsidR="00305174" w:rsidRPr="00E74338" w:rsidRDefault="00305174" w:rsidP="005846D4"/>
        </w:tc>
      </w:tr>
      <w:tr w:rsidR="00305174" w:rsidRPr="00BB5ABD" w:rsidTr="005846D4">
        <w:tc>
          <w:tcPr>
            <w:tcW w:w="3086" w:type="dxa"/>
          </w:tcPr>
          <w:p w:rsidR="00305174" w:rsidRPr="00E74338" w:rsidRDefault="00305174" w:rsidP="005846D4">
            <w:pPr>
              <w:rPr>
                <w:b/>
              </w:rPr>
            </w:pPr>
          </w:p>
        </w:tc>
        <w:tc>
          <w:tcPr>
            <w:tcW w:w="5295" w:type="dxa"/>
          </w:tcPr>
          <w:p w:rsidR="00305174" w:rsidRPr="00E74338" w:rsidRDefault="00305174" w:rsidP="005846D4"/>
        </w:tc>
      </w:tr>
    </w:tbl>
    <w:p w:rsidR="00305174" w:rsidRPr="00397E10" w:rsidRDefault="00305174" w:rsidP="00305174">
      <w:pPr>
        <w:pStyle w:val="Kop2"/>
        <w:rPr>
          <w:highlight w:val="yellow"/>
        </w:rPr>
      </w:pPr>
      <w:r>
        <w:t xml:space="preserve">Jouw functie </w:t>
      </w:r>
    </w:p>
    <w:p w:rsidR="00305174" w:rsidRDefault="00305174" w:rsidP="00305174">
      <w:r>
        <w:t>De Afdeling “Gebruikersondersteuning en Regie” verzorgt ondersteuning aan gebruikers. Deze ondersteuning bestaat uit:</w:t>
      </w:r>
    </w:p>
    <w:p w:rsidR="00305174" w:rsidRDefault="00305174" w:rsidP="00305174">
      <w:pPr>
        <w:pStyle w:val="Lijstalinea"/>
        <w:numPr>
          <w:ilvl w:val="0"/>
          <w:numId w:val="1"/>
        </w:numPr>
      </w:pPr>
      <w:r>
        <w:t>Servicedesk: je bent het eerste aanspreekpunt voor ICT. Je registreert en lost voor zover mogelijk zelf vragen en storingen op en routeert door naar de juiste oplosgroep, conform de richtlijnen van de afdeling.</w:t>
      </w:r>
    </w:p>
    <w:p w:rsidR="00305174" w:rsidRDefault="00305174" w:rsidP="00305174">
      <w:pPr>
        <w:pStyle w:val="Lijstalinea"/>
        <w:numPr>
          <w:ilvl w:val="0"/>
          <w:numId w:val="1"/>
        </w:numPr>
      </w:pPr>
      <w:r>
        <w:t>Servicepunt: verzorgt aan de hand van werkorders de ondersteuning voor de mobiele ICT-middelen en facilitaire dienstverlening.</w:t>
      </w:r>
    </w:p>
    <w:p w:rsidR="00305174" w:rsidRDefault="00305174" w:rsidP="00305174">
      <w:pPr>
        <w:pStyle w:val="Lijstalinea"/>
        <w:numPr>
          <w:ilvl w:val="0"/>
          <w:numId w:val="1"/>
        </w:numPr>
      </w:pPr>
      <w:r>
        <w:t>Werkplekbeheer: verzorgt de 2e lijnondersteuning aan gebruikers voor de voorzieningen op de werkplek en vergaderruimtes.</w:t>
      </w:r>
    </w:p>
    <w:p w:rsidR="00305174" w:rsidRDefault="00305174" w:rsidP="00305174"/>
    <w:p w:rsidR="00305174" w:rsidRDefault="00305174" w:rsidP="00305174">
      <w:r>
        <w:t>Voor nu zoeken we een collega voor de ICT Servicedesk.</w:t>
      </w:r>
    </w:p>
    <w:p w:rsidR="00305174" w:rsidRDefault="00305174" w:rsidP="00305174"/>
    <w:p w:rsidR="00305174" w:rsidRDefault="00305174" w:rsidP="00305174">
      <w:r>
        <w:t>De Servicedesk ICT van de gemeente Rotterdam levert ondersteuning aan meer dan 16.000 collega’s in een complexe omgeving met veel verschillende applicaties.</w:t>
      </w:r>
    </w:p>
    <w:p w:rsidR="00305174" w:rsidRDefault="00305174" w:rsidP="00305174">
      <w:pPr>
        <w:pStyle w:val="Lijstalinea"/>
        <w:numPr>
          <w:ilvl w:val="0"/>
          <w:numId w:val="2"/>
        </w:numPr>
      </w:pPr>
      <w:r>
        <w:t xml:space="preserve">De meldingen komen binnen via de telefoon, webformulieren en email. </w:t>
      </w:r>
    </w:p>
    <w:p w:rsidR="00305174" w:rsidRDefault="00305174" w:rsidP="00305174">
      <w:pPr>
        <w:pStyle w:val="Lijstalinea"/>
        <w:numPr>
          <w:ilvl w:val="0"/>
          <w:numId w:val="2"/>
        </w:numPr>
      </w:pPr>
      <w:r>
        <w:t>De Servicedeskmedewerker registreert en classificeert de meldingen en handelt die, vanaf de eigen werkplek, zoveel mogelijk direct en volgens procedure af</w:t>
      </w:r>
    </w:p>
    <w:p w:rsidR="00305174" w:rsidRDefault="00305174" w:rsidP="00305174">
      <w:pPr>
        <w:pStyle w:val="Lijstalinea"/>
        <w:numPr>
          <w:ilvl w:val="0"/>
          <w:numId w:val="2"/>
        </w:numPr>
      </w:pPr>
      <w:r>
        <w:t xml:space="preserve">De meldingen </w:t>
      </w:r>
      <w:r w:rsidRPr="00291476">
        <w:t>die de Servicedeskmedewerker niet zelf kan of mag afhandelen</w:t>
      </w:r>
      <w:r>
        <w:t xml:space="preserve"> worden naar de juiste oplosgroepen gerouteerd.</w:t>
      </w:r>
    </w:p>
    <w:p w:rsidR="00305174" w:rsidRDefault="00305174" w:rsidP="00305174">
      <w:pPr>
        <w:pStyle w:val="Lijstalinea"/>
        <w:numPr>
          <w:ilvl w:val="0"/>
          <w:numId w:val="2"/>
        </w:numPr>
      </w:pPr>
      <w:r>
        <w:t>Meldingen kunnen o.a. bestaan uit storingsmeldingen, vragen en aanvragen.</w:t>
      </w:r>
    </w:p>
    <w:p w:rsidR="00305174" w:rsidRDefault="00305174" w:rsidP="00305174">
      <w:pPr>
        <w:pStyle w:val="Lijstalinea"/>
        <w:numPr>
          <w:ilvl w:val="0"/>
          <w:numId w:val="2"/>
        </w:numPr>
      </w:pPr>
      <w:r>
        <w:t>Wij werken met Citrix, Windows 10 en Office 365</w:t>
      </w:r>
    </w:p>
    <w:p w:rsidR="00305174" w:rsidRDefault="00305174" w:rsidP="00305174">
      <w:pPr>
        <w:pStyle w:val="Lijstalinea"/>
        <w:numPr>
          <w:ilvl w:val="0"/>
          <w:numId w:val="2"/>
        </w:numPr>
      </w:pPr>
      <w:r>
        <w:t>Windows, iOS &amp; Android voor onze mobiele ICT middelen</w:t>
      </w:r>
    </w:p>
    <w:p w:rsidR="00305174" w:rsidRDefault="00305174" w:rsidP="00305174">
      <w:pPr>
        <w:pStyle w:val="Lijstalinea"/>
      </w:pPr>
    </w:p>
    <w:p w:rsidR="00305174" w:rsidRDefault="00305174" w:rsidP="00305174">
      <w:pPr>
        <w:pStyle w:val="Lijstalinea"/>
      </w:pPr>
    </w:p>
    <w:p w:rsidR="00305174" w:rsidRDefault="00305174" w:rsidP="00305174">
      <w:pPr>
        <w:pStyle w:val="Lijstalinea"/>
      </w:pPr>
    </w:p>
    <w:p w:rsidR="00305174" w:rsidRDefault="00305174" w:rsidP="00305174">
      <w:pPr>
        <w:pStyle w:val="Lijstalinea"/>
      </w:pPr>
    </w:p>
    <w:p w:rsidR="00305174" w:rsidRDefault="00305174" w:rsidP="00305174">
      <w:pPr>
        <w:pStyle w:val="Kop2"/>
      </w:pPr>
      <w:r w:rsidRPr="00E26C9F">
        <w:t>Jouw profiel</w:t>
      </w:r>
      <w:r>
        <w:t xml:space="preserve"> – eisen </w:t>
      </w:r>
    </w:p>
    <w:p w:rsidR="00305174" w:rsidRDefault="00305174" w:rsidP="00305174">
      <w:pPr>
        <w:pStyle w:val="Lijstalinea"/>
        <w:numPr>
          <w:ilvl w:val="0"/>
          <w:numId w:val="4"/>
        </w:numPr>
      </w:pPr>
      <w:r>
        <w:t xml:space="preserve">Een afgeronde mbo 4 ICT-opleiding of een succesvol afgeronde MCSA training (Microsoft </w:t>
      </w:r>
      <w:proofErr w:type="spellStart"/>
      <w:r>
        <w:t>Certified</w:t>
      </w:r>
      <w:proofErr w:type="spellEnd"/>
      <w:r>
        <w:t xml:space="preserve"> Solutions </w:t>
      </w:r>
      <w:proofErr w:type="spellStart"/>
      <w:r>
        <w:t>Associate</w:t>
      </w:r>
      <w:proofErr w:type="spellEnd"/>
      <w:r>
        <w:t>);</w:t>
      </w:r>
    </w:p>
    <w:p w:rsidR="00305174" w:rsidRDefault="00305174" w:rsidP="00305174">
      <w:pPr>
        <w:pStyle w:val="Lijstalinea"/>
        <w:numPr>
          <w:ilvl w:val="0"/>
          <w:numId w:val="3"/>
        </w:numPr>
      </w:pPr>
      <w:r>
        <w:t>Een ITIL-foundation certificaat;</w:t>
      </w:r>
    </w:p>
    <w:p w:rsidR="00305174" w:rsidRDefault="00305174" w:rsidP="00305174">
      <w:pPr>
        <w:pStyle w:val="Lijstalinea"/>
        <w:numPr>
          <w:ilvl w:val="0"/>
          <w:numId w:val="3"/>
        </w:numPr>
      </w:pPr>
      <w:r>
        <w:t>Minimaal 1 jaar ervaring, opgedaan in de afgelopen 3 jaar, als servicedeskmedewerker in een grote complexe omgeving met &gt;1000 medewerkers;</w:t>
      </w:r>
    </w:p>
    <w:p w:rsidR="00305174" w:rsidRDefault="00305174" w:rsidP="00305174">
      <w:pPr>
        <w:pStyle w:val="Lijstalinea"/>
        <w:numPr>
          <w:ilvl w:val="0"/>
          <w:numId w:val="3"/>
        </w:numPr>
      </w:pPr>
      <w:r>
        <w:t>Minimaal 1 jaar ervaring, opgedaan in de afgelopen 3 jaar, met het telefonisch ondersteunen van gebruikers, eventueel met het remote overnemen van de gebruikerspc</w:t>
      </w:r>
    </w:p>
    <w:p w:rsidR="00305174" w:rsidRDefault="00305174" w:rsidP="00305174">
      <w:pPr>
        <w:pStyle w:val="Lijstalinea"/>
        <w:numPr>
          <w:ilvl w:val="0"/>
          <w:numId w:val="3"/>
        </w:numPr>
      </w:pPr>
      <w:r>
        <w:t>Minimaal 1 jaar ervaring, opgedaan in de afgelopen 3 jaar, met het registreren van storingen en hulpvragen in een Servicemanagement tool;</w:t>
      </w:r>
    </w:p>
    <w:p w:rsidR="00D85A16" w:rsidRDefault="00D85A16" w:rsidP="00D85A16"/>
    <w:p w:rsidR="00D85A16" w:rsidRDefault="002D05FE" w:rsidP="002D05FE">
      <w:pPr>
        <w:pStyle w:val="Kop2"/>
      </w:pPr>
      <w:r>
        <w:t>Competenties</w:t>
      </w:r>
      <w:r w:rsidR="00D85A16">
        <w:t>;</w:t>
      </w:r>
    </w:p>
    <w:p w:rsidR="00D85A16" w:rsidRDefault="00D85A16" w:rsidP="002D05FE">
      <w:pPr>
        <w:pStyle w:val="Lijstalinea"/>
        <w:numPr>
          <w:ilvl w:val="0"/>
          <w:numId w:val="3"/>
        </w:numPr>
        <w:spacing w:line="280" w:lineRule="exact"/>
        <w:ind w:left="714" w:hanging="357"/>
      </w:pPr>
      <w:r>
        <w:t>Je hebt een accurate, verantwoordelijke en oplossingsgerichte houding</w:t>
      </w:r>
    </w:p>
    <w:p w:rsidR="00D85A16" w:rsidRDefault="00D85A16" w:rsidP="002D05FE">
      <w:pPr>
        <w:pStyle w:val="Lijstalinea"/>
        <w:numPr>
          <w:ilvl w:val="0"/>
          <w:numId w:val="3"/>
        </w:numPr>
        <w:spacing w:line="280" w:lineRule="exact"/>
        <w:ind w:left="714" w:hanging="357"/>
      </w:pPr>
      <w:r>
        <w:t>Klantgerichtheid is jouw tweede natuur</w:t>
      </w:r>
    </w:p>
    <w:p w:rsidR="00D85A16" w:rsidRDefault="00D85A16" w:rsidP="002D05FE">
      <w:pPr>
        <w:pStyle w:val="Lijstalinea"/>
        <w:numPr>
          <w:ilvl w:val="0"/>
          <w:numId w:val="3"/>
        </w:numPr>
        <w:spacing w:line="280" w:lineRule="exact"/>
        <w:ind w:left="714" w:hanging="357"/>
      </w:pPr>
      <w:r>
        <w:t xml:space="preserve">Je bent zowel een </w:t>
      </w:r>
      <w:proofErr w:type="spellStart"/>
      <w:r>
        <w:t>teamplayer</w:t>
      </w:r>
      <w:proofErr w:type="spellEnd"/>
      <w:r>
        <w:t xml:space="preserve"> als een zelfstandige werker</w:t>
      </w:r>
    </w:p>
    <w:p w:rsidR="00D85A16" w:rsidRDefault="00D85A16" w:rsidP="002D05FE">
      <w:pPr>
        <w:pStyle w:val="Lijstalinea"/>
        <w:numPr>
          <w:ilvl w:val="0"/>
          <w:numId w:val="3"/>
        </w:numPr>
        <w:spacing w:line="280" w:lineRule="exact"/>
        <w:ind w:left="714" w:hanging="357"/>
      </w:pPr>
      <w:r>
        <w:t>Goede schriftelijke en mondelinge communicatieve vaardigheden</w:t>
      </w:r>
    </w:p>
    <w:p w:rsidR="00D85A16" w:rsidRDefault="00D85A16" w:rsidP="002D05FE">
      <w:pPr>
        <w:pStyle w:val="Lijstalinea"/>
        <w:numPr>
          <w:ilvl w:val="0"/>
          <w:numId w:val="3"/>
        </w:numPr>
        <w:spacing w:line="280" w:lineRule="exact"/>
        <w:ind w:left="714" w:hanging="357"/>
      </w:pPr>
      <w:r>
        <w:t>Goede beheersing van Nederlandse taal in woord en geschrift</w:t>
      </w:r>
    </w:p>
    <w:p w:rsidR="00D85A16" w:rsidRDefault="00D85A16" w:rsidP="002D05FE">
      <w:pPr>
        <w:pStyle w:val="Lijstalinea"/>
        <w:numPr>
          <w:ilvl w:val="0"/>
          <w:numId w:val="3"/>
        </w:numPr>
        <w:spacing w:line="280" w:lineRule="exact"/>
        <w:ind w:left="714" w:hanging="357"/>
      </w:pPr>
      <w:r>
        <w:t xml:space="preserve">Daarnaast ben je flexibel, secuur en representatief. </w:t>
      </w:r>
    </w:p>
    <w:p w:rsidR="002D05FE" w:rsidRDefault="002D05FE" w:rsidP="002D05FE">
      <w:pPr>
        <w:pStyle w:val="Lijstalinea"/>
        <w:numPr>
          <w:ilvl w:val="0"/>
          <w:numId w:val="3"/>
        </w:numPr>
        <w:spacing w:line="280" w:lineRule="exact"/>
        <w:ind w:left="714" w:hanging="357"/>
      </w:pPr>
      <w:r>
        <w:t>Je bent stressbestendig en kunt goed functioneren in een werkomgeving met hoge werkdruk;</w:t>
      </w:r>
    </w:p>
    <w:p w:rsidR="002D05FE" w:rsidRPr="002D05FE" w:rsidRDefault="002D05FE" w:rsidP="002D05FE">
      <w:pPr>
        <w:pStyle w:val="Lijstalinea"/>
        <w:numPr>
          <w:ilvl w:val="0"/>
          <w:numId w:val="3"/>
        </w:numPr>
        <w:rPr>
          <w:szCs w:val="20"/>
        </w:rPr>
      </w:pPr>
      <w:r w:rsidRPr="002D05FE">
        <w:rPr>
          <w:rStyle w:val="Nadruk"/>
          <w:b w:val="0"/>
          <w:szCs w:val="20"/>
        </w:rPr>
        <w:t>Je bent integer</w:t>
      </w:r>
      <w:r w:rsidRPr="002D05FE">
        <w:rPr>
          <w:rStyle w:val="st1"/>
          <w:szCs w:val="20"/>
        </w:rPr>
        <w:t xml:space="preserve"> en discreet in het omgaan met vertrouwelijke informatie</w:t>
      </w:r>
      <w:r>
        <w:rPr>
          <w:rStyle w:val="st1"/>
          <w:szCs w:val="20"/>
        </w:rPr>
        <w:t>.</w:t>
      </w:r>
    </w:p>
    <w:p w:rsidR="00305174" w:rsidRDefault="00305174" w:rsidP="00305174">
      <w:pPr>
        <w:pStyle w:val="Kop2"/>
      </w:pPr>
      <w:r>
        <w:t>Wensen</w:t>
      </w:r>
    </w:p>
    <w:p w:rsidR="00305174" w:rsidRPr="003C1905" w:rsidRDefault="00305174" w:rsidP="00305174">
      <w:pPr>
        <w:pStyle w:val="Lijstalinea"/>
        <w:numPr>
          <w:ilvl w:val="0"/>
          <w:numId w:val="3"/>
        </w:numPr>
      </w:pPr>
      <w:r>
        <w:t>Een afgeronde hbo-opleiding;</w:t>
      </w:r>
    </w:p>
    <w:p w:rsidR="00305174" w:rsidRDefault="00305174" w:rsidP="00305174">
      <w:pPr>
        <w:pStyle w:val="Lijstalinea"/>
        <w:numPr>
          <w:ilvl w:val="0"/>
          <w:numId w:val="3"/>
        </w:numPr>
      </w:pPr>
      <w:r>
        <w:t xml:space="preserve">Een succesvol afgeronde training </w:t>
      </w:r>
      <w:r w:rsidRPr="00E74338">
        <w:t>MCS</w:t>
      </w:r>
      <w:r>
        <w:t>E</w:t>
      </w:r>
      <w:r w:rsidRPr="00E74338">
        <w:t xml:space="preserve"> (Microsoft </w:t>
      </w:r>
      <w:proofErr w:type="spellStart"/>
      <w:r w:rsidRPr="00E74338">
        <w:t>Certified</w:t>
      </w:r>
      <w:proofErr w:type="spellEnd"/>
      <w:r w:rsidRPr="00E74338">
        <w:t xml:space="preserve"> Solutions </w:t>
      </w:r>
      <w:r>
        <w:t>Engineer</w:t>
      </w:r>
      <w:r w:rsidRPr="00E74338">
        <w:t>)</w:t>
      </w:r>
      <w:r>
        <w:t xml:space="preserve"> </w:t>
      </w:r>
    </w:p>
    <w:p w:rsidR="00305174" w:rsidRDefault="00305174" w:rsidP="00305174">
      <w:pPr>
        <w:pStyle w:val="Lijstalinea"/>
        <w:numPr>
          <w:ilvl w:val="0"/>
          <w:numId w:val="3"/>
        </w:numPr>
      </w:pPr>
      <w:r>
        <w:t xml:space="preserve">Een succesvol afgeronde training </w:t>
      </w:r>
      <w:r w:rsidRPr="00E74338">
        <w:t>MOS (Microsoft Office Specialist)</w:t>
      </w:r>
    </w:p>
    <w:p w:rsidR="00305174" w:rsidRDefault="00305174" w:rsidP="00305174">
      <w:pPr>
        <w:pStyle w:val="Lijstalinea"/>
        <w:numPr>
          <w:ilvl w:val="0"/>
          <w:numId w:val="3"/>
        </w:numPr>
      </w:pPr>
      <w:r>
        <w:t xml:space="preserve">Aantoonbare systeemkennis van Citrix, Windows 10 en mobiele telefonie (Android / IOS) </w:t>
      </w:r>
    </w:p>
    <w:p w:rsidR="00305174" w:rsidRDefault="00305174" w:rsidP="00305174">
      <w:pPr>
        <w:pStyle w:val="Kop2"/>
      </w:pPr>
      <w:r>
        <w:t>De afdeling</w:t>
      </w:r>
    </w:p>
    <w:p w:rsidR="00305174" w:rsidRDefault="00305174" w:rsidP="00305174">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p>
    <w:p w:rsidR="00305174" w:rsidRDefault="00305174" w:rsidP="00305174"/>
    <w:p w:rsidR="00FE496D" w:rsidRDefault="00FE496D" w:rsidP="00305174"/>
    <w:p w:rsidR="00FE496D" w:rsidRDefault="00FE496D" w:rsidP="00305174"/>
    <w:p w:rsidR="00FE496D" w:rsidRDefault="00FE496D" w:rsidP="00305174"/>
    <w:p w:rsidR="00FE496D" w:rsidRDefault="00FE496D" w:rsidP="00305174"/>
    <w:p w:rsidR="00FE496D" w:rsidRDefault="00FE496D" w:rsidP="00305174"/>
    <w:p w:rsidR="00FE496D" w:rsidRDefault="00FE496D" w:rsidP="00305174"/>
    <w:p w:rsidR="00FE496D" w:rsidRPr="00C234A3" w:rsidRDefault="00FE496D" w:rsidP="00305174">
      <w:pPr>
        <w:rPr>
          <w:szCs w:val="20"/>
        </w:rPr>
      </w:pPr>
      <w:r w:rsidRPr="00C234A3">
        <w:rPr>
          <w:color w:val="525960"/>
          <w:szCs w:val="20"/>
        </w:rPr>
        <w:t>Wij zoeken een collega met: een MBO-ICT opleiding en/of Microsoft certificaten een ITILL foundation certificaat ruime ervaring met het telefonisch ondersteunen bij ICT vragen en problemen in een Citrix omgeving met Windows 10 en Office 365 ruime ervaring met het registreren van meldingen in een Servicemanagement tool kennis van iOS &amp; Android voor onze mobiele ICT middelen een flexibele-, positieve- en klantgerichte instelling een uitstekende beheersing van de Nederlandse taal in woord en geschrift</w:t>
      </w:r>
    </w:p>
    <w:sectPr w:rsidR="00FE496D" w:rsidRPr="00C234A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E9" w:rsidRDefault="0038175F">
      <w:pPr>
        <w:spacing w:line="240" w:lineRule="auto"/>
      </w:pPr>
      <w:r>
        <w:separator/>
      </w:r>
    </w:p>
  </w:endnote>
  <w:endnote w:type="continuationSeparator" w:id="0">
    <w:p w:rsidR="00A018E9" w:rsidRDefault="00381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D05FE" w:rsidP="00985BD0">
    <w:pPr>
      <w:pStyle w:val="Voettekst"/>
      <w:jc w:val="right"/>
    </w:pPr>
    <w:r w:rsidRPr="00985BD0">
      <w:rPr>
        <w:noProof/>
      </w:rPr>
      <w:drawing>
        <wp:inline distT="0" distB="0" distL="0" distR="0" wp14:anchorId="149240DA" wp14:editId="49CEA23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E9" w:rsidRDefault="0038175F">
      <w:pPr>
        <w:spacing w:line="240" w:lineRule="auto"/>
      </w:pPr>
      <w:r>
        <w:separator/>
      </w:r>
    </w:p>
  </w:footnote>
  <w:footnote w:type="continuationSeparator" w:id="0">
    <w:p w:rsidR="00A018E9" w:rsidRDefault="00381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D05FE" w:rsidP="00985BD0">
    <w:pPr>
      <w:pStyle w:val="Koptekst"/>
      <w:jc w:val="right"/>
    </w:pPr>
    <w:r w:rsidRPr="00985BD0">
      <w:rPr>
        <w:noProof/>
      </w:rPr>
      <w:drawing>
        <wp:inline distT="0" distB="0" distL="0" distR="0" wp14:anchorId="7B414B0D" wp14:editId="12E9208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0D2C"/>
    <w:multiLevelType w:val="hybridMultilevel"/>
    <w:tmpl w:val="255A3356"/>
    <w:lvl w:ilvl="0" w:tplc="9440E8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82E34"/>
    <w:multiLevelType w:val="hybridMultilevel"/>
    <w:tmpl w:val="83D4D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077D9B"/>
    <w:multiLevelType w:val="hybridMultilevel"/>
    <w:tmpl w:val="0AE4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4"/>
    <w:rsid w:val="002D05FE"/>
    <w:rsid w:val="00305174"/>
    <w:rsid w:val="0038175F"/>
    <w:rsid w:val="007166FD"/>
    <w:rsid w:val="009A6852"/>
    <w:rsid w:val="00A018E9"/>
    <w:rsid w:val="00C234A3"/>
    <w:rsid w:val="00D85A16"/>
    <w:rsid w:val="00EA0BEC"/>
    <w:rsid w:val="00F96419"/>
    <w:rsid w:val="00FE4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91B8"/>
  <w15:chartTrackingRefBased/>
  <w15:docId w15:val="{0C63293F-A709-40E4-A63D-0927E183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517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30517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30517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5174"/>
    <w:rPr>
      <w:rFonts w:ascii="Arial" w:hAnsi="Arial" w:cs="Arial"/>
      <w:b/>
      <w:color w:val="00B050"/>
      <w:sz w:val="36"/>
    </w:rPr>
  </w:style>
  <w:style w:type="character" w:customStyle="1" w:styleId="Kop2Char">
    <w:name w:val="Kop 2 Char"/>
    <w:basedOn w:val="Standaardalinea-lettertype"/>
    <w:link w:val="Kop2"/>
    <w:uiPriority w:val="9"/>
    <w:rsid w:val="00305174"/>
    <w:rPr>
      <w:rFonts w:ascii="Arial" w:hAnsi="Arial" w:cs="Arial"/>
      <w:b/>
      <w:color w:val="008000"/>
      <w:sz w:val="24"/>
    </w:rPr>
  </w:style>
  <w:style w:type="paragraph" w:styleId="Koptekst">
    <w:name w:val="header"/>
    <w:basedOn w:val="Standaard"/>
    <w:link w:val="KoptekstChar"/>
    <w:uiPriority w:val="99"/>
    <w:unhideWhenUsed/>
    <w:rsid w:val="0030517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5174"/>
    <w:rPr>
      <w:rFonts w:ascii="Arial" w:hAnsi="Arial" w:cs="Arial"/>
      <w:sz w:val="20"/>
    </w:rPr>
  </w:style>
  <w:style w:type="paragraph" w:styleId="Voettekst">
    <w:name w:val="footer"/>
    <w:basedOn w:val="Standaard"/>
    <w:link w:val="VoettekstChar"/>
    <w:uiPriority w:val="99"/>
    <w:unhideWhenUsed/>
    <w:rsid w:val="003051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5174"/>
    <w:rPr>
      <w:rFonts w:ascii="Arial" w:hAnsi="Arial" w:cs="Arial"/>
      <w:sz w:val="20"/>
    </w:rPr>
  </w:style>
  <w:style w:type="table" w:styleId="Tabelraster">
    <w:name w:val="Table Grid"/>
    <w:basedOn w:val="Standaardtabel"/>
    <w:uiPriority w:val="39"/>
    <w:rsid w:val="0030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5174"/>
    <w:pPr>
      <w:ind w:left="720"/>
      <w:contextualSpacing/>
    </w:pPr>
  </w:style>
  <w:style w:type="paragraph" w:styleId="Ballontekst">
    <w:name w:val="Balloon Text"/>
    <w:basedOn w:val="Standaard"/>
    <w:link w:val="BallontekstChar"/>
    <w:uiPriority w:val="99"/>
    <w:semiHidden/>
    <w:unhideWhenUsed/>
    <w:rsid w:val="003051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174"/>
    <w:rPr>
      <w:rFonts w:ascii="Segoe UI" w:hAnsi="Segoe UI" w:cs="Segoe UI"/>
      <w:sz w:val="18"/>
      <w:szCs w:val="18"/>
    </w:rPr>
  </w:style>
  <w:style w:type="character" w:styleId="Nadruk">
    <w:name w:val="Emphasis"/>
    <w:basedOn w:val="Standaardalinea-lettertype"/>
    <w:uiPriority w:val="20"/>
    <w:qFormat/>
    <w:rsid w:val="002D05FE"/>
    <w:rPr>
      <w:b/>
      <w:bCs/>
      <w:i w:val="0"/>
      <w:iCs w:val="0"/>
    </w:rPr>
  </w:style>
  <w:style w:type="character" w:customStyle="1" w:styleId="st1">
    <w:name w:val="st1"/>
    <w:basedOn w:val="Standaardalinea-lettertype"/>
    <w:rsid w:val="002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7B62775F</Template>
  <TotalTime>3</TotalTime>
  <Pages>3</Pages>
  <Words>625</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5</cp:revision>
  <dcterms:created xsi:type="dcterms:W3CDTF">2020-01-22T13:10:00Z</dcterms:created>
  <dcterms:modified xsi:type="dcterms:W3CDTF">2020-01-22T16:44:00Z</dcterms:modified>
</cp:coreProperties>
</file>