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5A72FC" w:rsidP="008E4971">
      <w:pPr>
        <w:keepNext/>
        <w:keepLines/>
        <w:jc w:val="center"/>
        <w:rPr>
          <w:b/>
          <w:sz w:val="24"/>
          <w:szCs w:val="24"/>
        </w:rPr>
      </w:pPr>
      <w:bookmarkStart w:id="0" w:name="dpStart"/>
      <w:bookmarkEnd w:id="0"/>
      <w:r>
        <w:rPr>
          <w:b/>
          <w:sz w:val="24"/>
          <w:szCs w:val="24"/>
        </w:rPr>
        <w:t>5</w:t>
      </w:r>
      <w:r w:rsidR="0094381F">
        <w:rPr>
          <w:b/>
          <w:sz w:val="24"/>
          <w:szCs w:val="24"/>
        </w:rPr>
        <w:t>x c</w:t>
      </w:r>
      <w:r w:rsidR="00965A10">
        <w:rPr>
          <w:b/>
          <w:sz w:val="24"/>
          <w:szCs w:val="24"/>
        </w:rPr>
        <w:t xml:space="preserve">onstructeur </w:t>
      </w:r>
      <w:r w:rsidR="00A76796">
        <w:rPr>
          <w:b/>
          <w:sz w:val="24"/>
          <w:szCs w:val="24"/>
        </w:rPr>
        <w:t>wegen-riolering</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5546B4" w:rsidRDefault="005A72FC" w:rsidP="00A76796">
            <w:pPr>
              <w:keepNext/>
              <w:keepLines/>
              <w:spacing w:line="276" w:lineRule="auto"/>
            </w:pPr>
            <w:r>
              <w:t>5</w:t>
            </w:r>
            <w:r w:rsidR="0094381F">
              <w:t>x c</w:t>
            </w:r>
            <w:r w:rsidR="00965A10">
              <w:t>onstructeur wegen-riolering</w:t>
            </w:r>
          </w:p>
          <w:p w:rsidR="00A76796" w:rsidRDefault="00A76796" w:rsidP="00A76796">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C52648" w:rsidRPr="00C52648" w:rsidRDefault="00D642F0" w:rsidP="00BE7B80">
            <w:pPr>
              <w:spacing w:line="276" w:lineRule="auto"/>
              <w:rPr>
                <w:color w:val="000000"/>
              </w:rPr>
            </w:pPr>
            <w:r>
              <w:t>Het Ingenieursbureau is opgebouwd uit een 1</w:t>
            </w:r>
            <w:r w:rsidR="00D20924">
              <w:t>7</w:t>
            </w:r>
            <w:r>
              <w:t xml:space="preserve">-tal teams, waaronder de </w:t>
            </w:r>
            <w:r w:rsidR="00C52648" w:rsidRPr="00C52648">
              <w:rPr>
                <w:color w:val="000000"/>
              </w:rPr>
              <w:t>gebiedsgerichte teams</w:t>
            </w:r>
            <w:r w:rsidR="003044CB">
              <w:rPr>
                <w:color w:val="000000"/>
              </w:rPr>
              <w:t xml:space="preserve"> van voorheen de afdeling Stad. </w:t>
            </w:r>
            <w:r>
              <w:rPr>
                <w:color w:val="000000"/>
              </w:rPr>
              <w:t xml:space="preserve">Deze teams </w:t>
            </w:r>
            <w:r w:rsidR="00C52648" w:rsidRPr="00C52648">
              <w:rPr>
                <w:color w:val="000000"/>
              </w:rPr>
              <w:t>zijn verantwoordelijk voor de voorbereiding en begeleiding van de uitvoering van civiele projecten in de openbare ruimte.</w:t>
            </w:r>
            <w:r>
              <w:rPr>
                <w:color w:val="000000"/>
              </w:rPr>
              <w:t xml:space="preserve"> </w:t>
            </w:r>
            <w:r w:rsidR="00C52648" w:rsidRPr="00C52648">
              <w:rPr>
                <w:color w:val="000000"/>
              </w:rPr>
              <w:t>Het betreft hier projecten in zowel de boven- als ondergrond van gevel tot gevel, waarbij onder meer de vernieuwing van riolering en verharding aan de orde zijn.</w:t>
            </w:r>
          </w:p>
          <w:p w:rsidR="00C52648" w:rsidRDefault="00C52648" w:rsidP="00BE7B80">
            <w:pPr>
              <w:spacing w:line="276" w:lineRule="auto"/>
              <w:rPr>
                <w:color w:val="000000"/>
              </w:rPr>
            </w:pPr>
            <w:r w:rsidRPr="00C52648">
              <w:rPr>
                <w:color w:val="000000"/>
              </w:rPr>
              <w:t xml:space="preserve">Omgevingsmanagement is een belangrijk onderdeel van het werk. Het werk moet zo soepel mogelijk lopen, met zo min mogelijk hinder voor de bewoners van de stad Rotterdam. </w:t>
            </w:r>
          </w:p>
          <w:p w:rsidR="00D642F0" w:rsidRDefault="00D642F0"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bl>
    <w:p w:rsidR="002375E0" w:rsidRDefault="002375E0"/>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B70EC" w:rsidRDefault="008E4971" w:rsidP="00AF74BD">
            <w:pPr>
              <w:keepNext/>
              <w:keepLines/>
              <w:rPr>
                <w:b/>
              </w:rPr>
            </w:pPr>
            <w:r>
              <w:rPr>
                <w:b/>
              </w:rPr>
              <w:lastRenderedPageBreak/>
              <w:t>Project</w:t>
            </w:r>
          </w:p>
        </w:tc>
        <w:tc>
          <w:tcPr>
            <w:tcW w:w="6257" w:type="dxa"/>
          </w:tcPr>
          <w:p w:rsidR="00A76796" w:rsidRDefault="00D642F0" w:rsidP="00BE7B80">
            <w:pPr>
              <w:keepNext/>
              <w:keepLines/>
              <w:spacing w:line="276" w:lineRule="auto"/>
            </w:pPr>
            <w:r w:rsidRPr="00C52648">
              <w:t>Diverse wegenbouw en rioleringsprojecten</w:t>
            </w:r>
            <w:r>
              <w:t xml:space="preserve"> binnen </w:t>
            </w:r>
            <w:r w:rsidR="00A76796">
              <w:t xml:space="preserve">de verschillende gebiedsgerichte </w:t>
            </w:r>
            <w:r>
              <w:t>team</w:t>
            </w:r>
            <w:r w:rsidR="00A76796">
              <w:t>s van het Ingenieursbureau</w:t>
            </w:r>
            <w:r w:rsidR="00D20924">
              <w:t>.</w:t>
            </w:r>
          </w:p>
          <w:p w:rsidR="006D644D" w:rsidRDefault="00D20924" w:rsidP="00D20924">
            <w:pPr>
              <w:keepNext/>
              <w:keepLines/>
              <w:spacing w:line="276" w:lineRule="auto"/>
            </w:pPr>
            <w:r>
              <w:t>Het betreft werkzaamheden in de teams Zuid Oost, Noordrand en Midden.</w:t>
            </w:r>
          </w:p>
          <w:p w:rsidR="00D20924" w:rsidRPr="00A76796" w:rsidRDefault="00D20924" w:rsidP="00D20924">
            <w:pPr>
              <w:keepNext/>
              <w:keepLines/>
              <w:spacing w:line="276" w:lineRule="auto"/>
              <w:rPr>
                <w:u w:val="single"/>
              </w:rPr>
            </w:pPr>
          </w:p>
        </w:tc>
      </w:tr>
      <w:tr w:rsidR="008E4971" w:rsidTr="00AF74BD">
        <w:tc>
          <w:tcPr>
            <w:tcW w:w="2122" w:type="dxa"/>
          </w:tcPr>
          <w:p w:rsidR="008E4971" w:rsidRDefault="008E4971" w:rsidP="00D642F0">
            <w:pPr>
              <w:keepNext/>
              <w:keepLines/>
            </w:pPr>
            <w:r>
              <w:rPr>
                <w:b/>
              </w:rPr>
              <w:t xml:space="preserve">Omschrijving </w:t>
            </w:r>
            <w:r w:rsidR="00D642F0">
              <w:rPr>
                <w:b/>
              </w:rPr>
              <w:t>opdracht</w:t>
            </w:r>
          </w:p>
        </w:tc>
        <w:tc>
          <w:tcPr>
            <w:tcW w:w="6257" w:type="dxa"/>
          </w:tcPr>
          <w:p w:rsidR="00A76796" w:rsidRDefault="008E4971" w:rsidP="00BE7B80">
            <w:pPr>
              <w:spacing w:line="276" w:lineRule="auto"/>
              <w:rPr>
                <w:rFonts w:cs="Arial"/>
              </w:rPr>
            </w:pPr>
            <w:r w:rsidRPr="00C52648">
              <w:rPr>
                <w:rFonts w:cs="Arial"/>
              </w:rPr>
              <w:t xml:space="preserve">Voor de voorbereiding van </w:t>
            </w:r>
            <w:r w:rsidR="00965A10" w:rsidRPr="00C52648">
              <w:rPr>
                <w:rFonts w:cs="Arial"/>
              </w:rPr>
              <w:t xml:space="preserve">een aantal </w:t>
            </w:r>
            <w:r w:rsidRPr="00C52648">
              <w:rPr>
                <w:rFonts w:cs="Arial"/>
              </w:rPr>
              <w:t xml:space="preserve">projecten </w:t>
            </w:r>
            <w:r w:rsidR="00A76796">
              <w:rPr>
                <w:rFonts w:cs="Arial"/>
              </w:rPr>
              <w:t>in de verschillende Rotterdamse g</w:t>
            </w:r>
            <w:r w:rsidR="00965A10" w:rsidRPr="00C52648">
              <w:rPr>
                <w:rFonts w:cs="Arial"/>
              </w:rPr>
              <w:t>ebied</w:t>
            </w:r>
            <w:r w:rsidR="00A76796">
              <w:rPr>
                <w:rFonts w:cs="Arial"/>
              </w:rPr>
              <w:t>en/wijken</w:t>
            </w:r>
            <w:r w:rsidR="006D644D" w:rsidRPr="00C52648">
              <w:rPr>
                <w:rFonts w:cs="Arial"/>
              </w:rPr>
              <w:t xml:space="preserve"> </w:t>
            </w:r>
            <w:r w:rsidRPr="00C52648">
              <w:rPr>
                <w:rFonts w:cs="Arial"/>
              </w:rPr>
              <w:t xml:space="preserve">is behoefte </w:t>
            </w:r>
            <w:r w:rsidR="00965A10" w:rsidRPr="00C52648">
              <w:rPr>
                <w:rFonts w:cs="Arial"/>
              </w:rPr>
              <w:t xml:space="preserve">aan </w:t>
            </w:r>
            <w:r w:rsidR="00A76796">
              <w:rPr>
                <w:rFonts w:cs="Arial"/>
              </w:rPr>
              <w:t>ervaren constructeurs op het vakgebied van wegen en rioleringen</w:t>
            </w:r>
          </w:p>
          <w:p w:rsidR="003044CB" w:rsidRDefault="003044CB" w:rsidP="00BE7B80">
            <w:pPr>
              <w:spacing w:line="276" w:lineRule="auto"/>
              <w:rPr>
                <w:rFonts w:cs="Arial"/>
              </w:rPr>
            </w:pPr>
          </w:p>
          <w:p w:rsidR="005546B4" w:rsidRDefault="005546B4" w:rsidP="00BE7B80">
            <w:pPr>
              <w:keepNext/>
              <w:keepLines/>
              <w:spacing w:line="276" w:lineRule="auto"/>
              <w:rPr>
                <w:rFonts w:cs="Arial"/>
              </w:rPr>
            </w:pPr>
            <w:r w:rsidRPr="00C52648">
              <w:rPr>
                <w:rFonts w:cs="Arial"/>
              </w:rPr>
              <w:t xml:space="preserve">Van de kandidaat wordt verwacht dat hij in staat is om de projecten zelfstandig voor te bereiden. Het schrijven van bestekken, het maken van kostenramingen en het </w:t>
            </w:r>
            <w:r w:rsidR="00FA6307">
              <w:rPr>
                <w:rFonts w:cs="Arial"/>
              </w:rPr>
              <w:t xml:space="preserve">coördineren </w:t>
            </w:r>
            <w:r w:rsidRPr="00C52648">
              <w:rPr>
                <w:rFonts w:cs="Arial"/>
              </w:rPr>
              <w:t>en afstemmen van de verschillende projectonderdelen en enig Autocad-tekenwerk kan tot het takenpakket behoren.</w:t>
            </w:r>
          </w:p>
          <w:p w:rsidR="003E2D6D" w:rsidRPr="00C52648" w:rsidRDefault="003E2D6D" w:rsidP="00BE7B80">
            <w:pPr>
              <w:keepNext/>
              <w:keepLines/>
              <w:spacing w:line="276" w:lineRule="auto"/>
              <w:rPr>
                <w:rFonts w:cs="Arial"/>
              </w:rPr>
            </w:pPr>
            <w:r>
              <w:rPr>
                <w:rFonts w:cs="Arial"/>
              </w:rPr>
              <w:t xml:space="preserve">Daarnaast wordt van de kandidaat ook verwacht dat hij engineerings-werkzaamheden, die uitbesteed zijn aan derden, kan toetsen en begeleiden.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8E4971" w:rsidP="00BE7B80">
            <w:pPr>
              <w:keepNext/>
              <w:keepLines/>
              <w:spacing w:line="276" w:lineRule="auto"/>
              <w:rPr>
                <w:rFonts w:cs="Arial"/>
              </w:rPr>
            </w:pPr>
            <w:r w:rsidRPr="00C52648">
              <w:rPr>
                <w:rFonts w:cs="Arial"/>
              </w:rPr>
              <w:t>Wegenbouw en riolering.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965A10" w:rsidRPr="00C52648"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Voorbereiden van projecten in bovengenoemde vakgebieden.</w:t>
            </w:r>
          </w:p>
          <w:p w:rsidR="00AB5CB5" w:rsidRPr="00C52648" w:rsidRDefault="00247581" w:rsidP="00BE7B80">
            <w:pPr>
              <w:numPr>
                <w:ilvl w:val="0"/>
                <w:numId w:val="19"/>
              </w:numPr>
              <w:overflowPunct w:val="0"/>
              <w:autoSpaceDE w:val="0"/>
              <w:autoSpaceDN w:val="0"/>
              <w:adjustRightInd w:val="0"/>
              <w:spacing w:line="276" w:lineRule="auto"/>
              <w:contextualSpacing/>
              <w:textAlignment w:val="baseline"/>
              <w:rPr>
                <w:rFonts w:cs="Arial"/>
              </w:rPr>
            </w:pPr>
            <w:r>
              <w:rPr>
                <w:rFonts w:cs="Arial"/>
              </w:rPr>
              <w:t xml:space="preserve">Opstellen </w:t>
            </w:r>
            <w:r w:rsidR="00AB5CB5" w:rsidRPr="00C52648">
              <w:rPr>
                <w:rFonts w:cs="Arial"/>
              </w:rPr>
              <w:t>van bestekken (RAW-systematiek)</w:t>
            </w:r>
            <w:r>
              <w:rPr>
                <w:rFonts w:cs="Arial"/>
              </w:rPr>
              <w:t xml:space="preserve"> op gebied van wegenbouw en rioolvervanging</w:t>
            </w:r>
          </w:p>
          <w:p w:rsidR="002375E0" w:rsidRPr="00247581" w:rsidRDefault="00247581" w:rsidP="002375E0">
            <w:pPr>
              <w:pStyle w:val="Lijstalinea"/>
              <w:numPr>
                <w:ilvl w:val="0"/>
                <w:numId w:val="19"/>
              </w:numPr>
              <w:spacing w:line="276" w:lineRule="auto"/>
            </w:pPr>
            <w:r>
              <w:rPr>
                <w:rFonts w:cs="Arial"/>
              </w:rPr>
              <w:t xml:space="preserve">Opstellen </w:t>
            </w:r>
            <w:r w:rsidR="00AB5CB5" w:rsidRPr="002375E0">
              <w:rPr>
                <w:rFonts w:cs="Arial"/>
              </w:rPr>
              <w:t>van kostenramingen (GWW-</w:t>
            </w:r>
            <w:proofErr w:type="spellStart"/>
            <w:r w:rsidR="00AB5CB5" w:rsidRPr="002375E0">
              <w:rPr>
                <w:rFonts w:cs="Arial"/>
              </w:rPr>
              <w:t>calc</w:t>
            </w:r>
            <w:proofErr w:type="spellEnd"/>
            <w:r w:rsidR="00AB5CB5" w:rsidRPr="002375E0">
              <w:rPr>
                <w:rFonts w:cs="Arial"/>
              </w:rPr>
              <w:t>)</w:t>
            </w:r>
            <w:r>
              <w:rPr>
                <w:rFonts w:cs="Arial"/>
              </w:rPr>
              <w:t>, conform SSK-systematiek</w:t>
            </w:r>
          </w:p>
          <w:p w:rsidR="00247581" w:rsidRPr="002375E0" w:rsidRDefault="00247581" w:rsidP="002375E0">
            <w:pPr>
              <w:pStyle w:val="Lijstalinea"/>
              <w:numPr>
                <w:ilvl w:val="0"/>
                <w:numId w:val="19"/>
              </w:numPr>
              <w:spacing w:line="276" w:lineRule="auto"/>
            </w:pPr>
            <w:r>
              <w:rPr>
                <w:rFonts w:cs="Arial"/>
              </w:rPr>
              <w:t>Aanvragen van vergunningen en ontheffingen</w:t>
            </w:r>
          </w:p>
          <w:p w:rsidR="00965A10" w:rsidRPr="003E2D6D" w:rsidRDefault="00965A10" w:rsidP="00BE7B80">
            <w:pPr>
              <w:numPr>
                <w:ilvl w:val="0"/>
                <w:numId w:val="19"/>
              </w:numPr>
              <w:overflowPunct w:val="0"/>
              <w:autoSpaceDE w:val="0"/>
              <w:autoSpaceDN w:val="0"/>
              <w:adjustRightInd w:val="0"/>
              <w:spacing w:line="276" w:lineRule="auto"/>
              <w:contextualSpacing/>
              <w:textAlignment w:val="baseline"/>
              <w:rPr>
                <w:rFonts w:cs="Arial"/>
              </w:rPr>
            </w:pPr>
            <w:r w:rsidRPr="00C52648">
              <w:rPr>
                <w:rFonts w:cs="Arial"/>
              </w:rPr>
              <w:t xml:space="preserve">Afstemmen en coördineren met interne en externe partijen over </w:t>
            </w:r>
            <w:r w:rsidRPr="003E2D6D">
              <w:rPr>
                <w:rFonts w:cs="Arial"/>
              </w:rPr>
              <w:t>de verschillende projectonderdelen.</w:t>
            </w:r>
          </w:p>
          <w:p w:rsidR="00247581" w:rsidRPr="00247581" w:rsidRDefault="005546B4" w:rsidP="00247581">
            <w:pPr>
              <w:numPr>
                <w:ilvl w:val="0"/>
                <w:numId w:val="19"/>
              </w:numPr>
              <w:overflowPunct w:val="0"/>
              <w:autoSpaceDE w:val="0"/>
              <w:autoSpaceDN w:val="0"/>
              <w:adjustRightInd w:val="0"/>
              <w:spacing w:line="276" w:lineRule="auto"/>
              <w:contextualSpacing/>
              <w:textAlignment w:val="baseline"/>
              <w:rPr>
                <w:rFonts w:cs="Arial"/>
              </w:rPr>
            </w:pPr>
            <w:r w:rsidRPr="003E2D6D">
              <w:rPr>
                <w:rFonts w:cs="Arial"/>
              </w:rPr>
              <w:t>Verrichten</w:t>
            </w:r>
            <w:r w:rsidR="00965A10" w:rsidRPr="003E2D6D">
              <w:rPr>
                <w:rFonts w:cs="Arial"/>
              </w:rPr>
              <w:t xml:space="preserve"> van enig tekenwerk (Autocad)</w:t>
            </w:r>
            <w:r w:rsidR="003E2D6D" w:rsidRPr="003E2D6D">
              <w:rPr>
                <w:rFonts w:cs="Arial"/>
              </w:rPr>
              <w:t>.</w:t>
            </w:r>
            <w:r w:rsidR="00247581">
              <w:rPr>
                <w:rFonts w:cs="Arial"/>
              </w:rPr>
              <w:t xml:space="preserve"> </w:t>
            </w:r>
            <w:r w:rsidR="00247581" w:rsidRPr="00247581">
              <w:rPr>
                <w:rFonts w:cs="Arial"/>
              </w:rPr>
              <w:t xml:space="preserve">Opzetten en aanpassen van </w:t>
            </w:r>
            <w:r w:rsidR="00247581">
              <w:rPr>
                <w:rFonts w:cs="Arial"/>
              </w:rPr>
              <w:t>tekeningen in Autocad, conform NLCS</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5546B4" w:rsidRDefault="00AB5CB5" w:rsidP="00AB5CB5">
            <w:pPr>
              <w:overflowPunct w:val="0"/>
              <w:autoSpaceDE w:val="0"/>
              <w:autoSpaceDN w:val="0"/>
              <w:adjustRightInd w:val="0"/>
              <w:spacing w:line="276" w:lineRule="auto"/>
              <w:contextualSpacing/>
              <w:textAlignment w:val="baseline"/>
              <w:rPr>
                <w:rFonts w:cs="Arial"/>
              </w:rPr>
            </w:pPr>
            <w:r>
              <w:rPr>
                <w:rFonts w:cs="Arial"/>
              </w:rPr>
              <w:t>Mi</w:t>
            </w:r>
            <w:r w:rsidR="00965A10" w:rsidRPr="005546B4">
              <w:rPr>
                <w:rFonts w:cs="Arial"/>
              </w:rPr>
              <w:t>nimaal 5 jaar ervaring in soortgelijke functie.</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965A10"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 xml:space="preserve">Minimaal HBO Civiele Techniek of gelijkwaardig. </w:t>
            </w:r>
          </w:p>
          <w:p w:rsidR="00AB5CB5"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volledige de RAW-systematiek.</w:t>
            </w:r>
          </w:p>
          <w:p w:rsidR="00591FF6" w:rsidRDefault="00591FF6" w:rsidP="005546B4">
            <w:pPr>
              <w:numPr>
                <w:ilvl w:val="0"/>
                <w:numId w:val="21"/>
              </w:numPr>
              <w:overflowPunct w:val="0"/>
              <w:autoSpaceDE w:val="0"/>
              <w:autoSpaceDN w:val="0"/>
              <w:adjustRightInd w:val="0"/>
              <w:spacing w:line="276" w:lineRule="auto"/>
              <w:contextualSpacing/>
              <w:textAlignment w:val="baseline"/>
              <w:rPr>
                <w:rFonts w:cs="Arial"/>
              </w:rPr>
            </w:pPr>
            <w:r>
              <w:rPr>
                <w:rFonts w:cs="Arial"/>
              </w:rPr>
              <w:t>Beheerst de te gebruiken programmatuur, zoals</w:t>
            </w:r>
            <w:r w:rsidR="002375E0">
              <w:rPr>
                <w:rFonts w:cs="Arial"/>
              </w:rPr>
              <w:t xml:space="preserve"> GWW-bundel (GWW-</w:t>
            </w:r>
            <w:r>
              <w:rPr>
                <w:rFonts w:cs="Arial"/>
              </w:rPr>
              <w:t>bestek, GWW-</w:t>
            </w:r>
            <w:proofErr w:type="spellStart"/>
            <w:r>
              <w:rPr>
                <w:rFonts w:cs="Arial"/>
              </w:rPr>
              <w:t>calc</w:t>
            </w:r>
            <w:proofErr w:type="spellEnd"/>
            <w:r w:rsidR="002375E0">
              <w:rPr>
                <w:rFonts w:cs="Arial"/>
              </w:rPr>
              <w:t>)</w:t>
            </w:r>
            <w:r>
              <w:rPr>
                <w:rFonts w:cs="Arial"/>
              </w:rPr>
              <w:t xml:space="preserve"> en Autocad volledig.</w:t>
            </w:r>
          </w:p>
          <w:p w:rsidR="005546B4" w:rsidRPr="00591FF6" w:rsidRDefault="005546B4" w:rsidP="003F52C9">
            <w:pPr>
              <w:numPr>
                <w:ilvl w:val="0"/>
                <w:numId w:val="21"/>
              </w:numPr>
              <w:overflowPunct w:val="0"/>
              <w:autoSpaceDE w:val="0"/>
              <w:autoSpaceDN w:val="0"/>
              <w:adjustRightInd w:val="0"/>
              <w:spacing w:line="276" w:lineRule="auto"/>
              <w:contextualSpacing/>
              <w:textAlignment w:val="baseline"/>
              <w:rPr>
                <w:rFonts w:cs="Arial"/>
              </w:rPr>
            </w:pPr>
            <w:r w:rsidRPr="00591FF6">
              <w:rPr>
                <w:rFonts w:cs="Arial"/>
              </w:rPr>
              <w:t>Bekend met System Engineering en BIM</w:t>
            </w:r>
            <w:r w:rsidR="00591FF6" w:rsidRPr="00591FF6">
              <w:rPr>
                <w:rFonts w:cs="Arial"/>
              </w:rPr>
              <w:t>.</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965A10" w:rsidRPr="005546B4" w:rsidRDefault="00965A10" w:rsidP="005546B4">
            <w:pPr>
              <w:numPr>
                <w:ilvl w:val="0"/>
                <w:numId w:val="21"/>
              </w:numPr>
              <w:overflowPunct w:val="0"/>
              <w:autoSpaceDE w:val="0"/>
              <w:autoSpaceDN w:val="0"/>
              <w:adjustRightInd w:val="0"/>
              <w:spacing w:line="276" w:lineRule="auto"/>
              <w:contextualSpacing/>
              <w:textAlignment w:val="baseline"/>
              <w:rPr>
                <w:rFonts w:cs="Arial"/>
              </w:rPr>
            </w:pPr>
            <w:r w:rsidRPr="005546B4">
              <w:rPr>
                <w:rFonts w:cs="Arial"/>
              </w:rPr>
              <w:t>Integer handelen, Resultaatsgerichtheid, Flexibiliteit, Omgevingsbewustzijn, Verantwoordelijkheid, Probleemanalyse, Conceptueel vermogen en Samenwerken.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2375E0" w:rsidRDefault="005A72FC" w:rsidP="005A72FC">
            <w:pPr>
              <w:keepNext/>
              <w:keepLines/>
              <w:spacing w:line="276" w:lineRule="auto"/>
              <w:rPr>
                <w:rFonts w:cs="Arial"/>
                <w:color w:val="000000" w:themeColor="text1"/>
              </w:rPr>
            </w:pPr>
            <w:r>
              <w:rPr>
                <w:rFonts w:cs="Arial"/>
                <w:color w:val="000000" w:themeColor="text1"/>
              </w:rPr>
              <w:t>1 jaar, met o</w:t>
            </w:r>
            <w:r w:rsidR="00AB5CB5" w:rsidRPr="009E31FF">
              <w:rPr>
                <w:rFonts w:cs="Arial"/>
                <w:color w:val="000000" w:themeColor="text1"/>
              </w:rPr>
              <w:t>ptionele verlenging</w:t>
            </w:r>
            <w:r w:rsidR="00186EF6" w:rsidRPr="009E31FF">
              <w:rPr>
                <w:rFonts w:cs="Arial"/>
                <w:color w:val="000000" w:themeColor="text1"/>
              </w:rPr>
              <w:t xml:space="preserve"> bij goed functioneren</w:t>
            </w:r>
            <w:r>
              <w:rPr>
                <w:rFonts w:cs="Arial"/>
                <w:color w:val="000000" w:themeColor="text1"/>
              </w:rPr>
              <w:t xml:space="preserve"> van</w:t>
            </w:r>
            <w:r w:rsidR="00AB5CB5" w:rsidRPr="009E31FF">
              <w:rPr>
                <w:rFonts w:cs="Arial"/>
                <w:color w:val="000000" w:themeColor="text1"/>
              </w:rPr>
              <w:t xml:space="preserve"> 1 jaar </w:t>
            </w:r>
          </w:p>
          <w:p w:rsidR="005A72FC" w:rsidRPr="005546B4" w:rsidRDefault="005A72FC" w:rsidP="005A72FC">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5546B4" w:rsidRDefault="00FA6307" w:rsidP="00FA6307">
            <w:pPr>
              <w:keepNext/>
              <w:keepLines/>
              <w:spacing w:line="276" w:lineRule="auto"/>
              <w:rPr>
                <w:rFonts w:cs="Arial"/>
              </w:rPr>
            </w:pPr>
            <w:r>
              <w:rPr>
                <w:rFonts w:cs="Arial"/>
                <w:color w:val="000000" w:themeColor="text1"/>
              </w:rPr>
              <w:t>32</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w:t>
            </w: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FA6307" w:rsidRDefault="00FA6307" w:rsidP="00FA6307">
            <w:pPr>
              <w:keepNext/>
              <w:keepLines/>
              <w:spacing w:line="276" w:lineRule="auto"/>
              <w:rPr>
                <w:rFonts w:cs="Arial"/>
              </w:rPr>
            </w:pPr>
            <w:r>
              <w:rPr>
                <w:rFonts w:cs="Arial"/>
              </w:rPr>
              <w:t>De te verrichten werkzaamheden zijn niet zodanig te formuleren dat de opdracht geschikt is voor een ZZP-er.</w:t>
            </w:r>
          </w:p>
          <w:p w:rsidR="00836174" w:rsidRPr="005546B4" w:rsidRDefault="00FA6307" w:rsidP="00FA6307">
            <w:pPr>
              <w:keepNext/>
              <w:keepLines/>
              <w:spacing w:line="276" w:lineRule="auto"/>
              <w:rPr>
                <w:rFonts w:cs="Arial"/>
              </w:rPr>
            </w:pPr>
            <w:r>
              <w:rPr>
                <w:rFonts w:cs="Arial"/>
              </w:rPr>
              <w:t xml:space="preserve"> </w:t>
            </w:r>
          </w:p>
        </w:tc>
      </w:tr>
      <w:tr w:rsidR="00591FF6" w:rsidRPr="005546B4" w:rsidTr="00AF74BD">
        <w:tc>
          <w:tcPr>
            <w:tcW w:w="2122" w:type="dxa"/>
          </w:tcPr>
          <w:p w:rsidR="00591FF6" w:rsidRPr="005546B4" w:rsidRDefault="00591FF6" w:rsidP="005546B4">
            <w:pPr>
              <w:keepNext/>
              <w:keepLines/>
              <w:spacing w:line="276" w:lineRule="auto"/>
              <w:rPr>
                <w:rFonts w:cs="Arial"/>
                <w:b/>
              </w:rPr>
            </w:pPr>
            <w:r>
              <w:rPr>
                <w:rFonts w:cs="Arial"/>
                <w:b/>
              </w:rPr>
              <w:t>Tarieven</w:t>
            </w:r>
          </w:p>
        </w:tc>
        <w:tc>
          <w:tcPr>
            <w:tcW w:w="6257" w:type="dxa"/>
          </w:tcPr>
          <w:p w:rsidR="00591FF6" w:rsidRDefault="00591FF6"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3926D1" w:rsidRDefault="003926D1" w:rsidP="00591FF6">
            <w:pPr>
              <w:autoSpaceDE w:val="0"/>
              <w:autoSpaceDN w:val="0"/>
              <w:adjustRightInd w:val="0"/>
              <w:spacing w:line="276" w:lineRule="auto"/>
            </w:pPr>
          </w:p>
          <w:p w:rsidR="00591FF6" w:rsidRDefault="00591FF6" w:rsidP="00591FF6">
            <w:pPr>
              <w:autoSpaceDE w:val="0"/>
              <w:autoSpaceDN w:val="0"/>
              <w:adjustRightInd w:val="0"/>
              <w:spacing w:line="276" w:lineRule="auto"/>
            </w:pPr>
            <w:r>
              <w:t>Het gaat hierbij bijvoorbeeld om kosten zoals/gemoeid met:</w:t>
            </w:r>
          </w:p>
          <w:p w:rsidR="00591FF6" w:rsidRDefault="00591FF6" w:rsidP="00591FF6">
            <w:pPr>
              <w:numPr>
                <w:ilvl w:val="0"/>
                <w:numId w:val="24"/>
              </w:numPr>
              <w:autoSpaceDE w:val="0"/>
              <w:autoSpaceDN w:val="0"/>
              <w:adjustRightInd w:val="0"/>
              <w:spacing w:line="276" w:lineRule="auto"/>
            </w:pPr>
            <w:r>
              <w:t>reis- en verblijf- en administratieve kosten, studiekosten en studiemateriaal, brandstoftoeslag, parkeerkosten (ook indien de auto voor werk-werk</w:t>
            </w:r>
            <w:r w:rsidR="00C66BBE">
              <w:t xml:space="preserve"> wordt gebruikt</w:t>
            </w:r>
            <w:r>
              <w:t xml:space="preserve">). </w:t>
            </w:r>
          </w:p>
          <w:p w:rsidR="00591FF6" w:rsidRDefault="00591FF6"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591FF6" w:rsidRDefault="00591FF6" w:rsidP="00591FF6">
            <w:pPr>
              <w:numPr>
                <w:ilvl w:val="0"/>
                <w:numId w:val="24"/>
              </w:numPr>
              <w:autoSpaceDE w:val="0"/>
              <w:autoSpaceDN w:val="0"/>
              <w:adjustRightInd w:val="0"/>
              <w:spacing w:line="276" w:lineRule="auto"/>
            </w:pPr>
            <w:r>
              <w:t>Persoonlijke beschermingsmiddelen die benodigd zijn voor het uitvoeren van de functie.</w:t>
            </w:r>
          </w:p>
          <w:p w:rsidR="00591FF6" w:rsidRDefault="00591FF6" w:rsidP="00186EF6">
            <w:pPr>
              <w:numPr>
                <w:ilvl w:val="0"/>
                <w:numId w:val="24"/>
              </w:numPr>
              <w:autoSpaceDE w:val="0"/>
              <w:autoSpaceDN w:val="0"/>
              <w:adjustRightInd w:val="0"/>
              <w:spacing w:line="276" w:lineRule="auto"/>
              <w:rPr>
                <w:rFonts w:cs="Arial"/>
              </w:rPr>
            </w:pPr>
            <w:r>
              <w:t>Voor verkrijgen Verklaring Omtrent het Gedrag (VOG)</w:t>
            </w:r>
          </w:p>
        </w:tc>
      </w:tr>
      <w:tr w:rsidR="003926D1" w:rsidRPr="005546B4" w:rsidTr="00AF74BD">
        <w:tc>
          <w:tcPr>
            <w:tcW w:w="2122" w:type="dxa"/>
          </w:tcPr>
          <w:p w:rsidR="003926D1" w:rsidRPr="005546B4" w:rsidRDefault="003926D1" w:rsidP="005546B4">
            <w:pPr>
              <w:keepNext/>
              <w:keepLines/>
              <w:spacing w:line="276" w:lineRule="auto"/>
              <w:rPr>
                <w:rFonts w:cs="Arial"/>
                <w:b/>
              </w:rPr>
            </w:pPr>
          </w:p>
        </w:tc>
        <w:tc>
          <w:tcPr>
            <w:tcW w:w="6257" w:type="dxa"/>
          </w:tcPr>
          <w:p w:rsidR="00186EF6" w:rsidRDefault="00186EF6" w:rsidP="00186EF6">
            <w:pPr>
              <w:autoSpaceDE w:val="0"/>
              <w:autoSpaceDN w:val="0"/>
              <w:adjustRightInd w:val="0"/>
              <w:spacing w:line="276" w:lineRule="auto"/>
            </w:pPr>
            <w:r>
              <w:t>Daarnaast dient bij de bepaling van het tarief rekening te worden houden met onderstaande:</w:t>
            </w:r>
          </w:p>
          <w:p w:rsidR="00186EF6" w:rsidRDefault="00186EF6" w:rsidP="00186EF6">
            <w:pPr>
              <w:numPr>
                <w:ilvl w:val="0"/>
                <w:numId w:val="25"/>
              </w:numPr>
              <w:autoSpaceDE w:val="0"/>
              <w:autoSpaceDN w:val="0"/>
              <w:adjustRightInd w:val="0"/>
              <w:spacing w:line="276" w:lineRule="auto"/>
            </w:pPr>
            <w:r>
              <w:t>Een werkplek (inclusief PC) wordt door de Opdrachtgever ter beschikking gesteld.</w:t>
            </w:r>
          </w:p>
          <w:p w:rsidR="00186EF6" w:rsidRDefault="00186EF6"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86EF6" w:rsidRDefault="00186EF6"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186EF6" w:rsidRDefault="00186EF6"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3926D1" w:rsidRDefault="003926D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3926D1" w:rsidRPr="00CB50DD" w:rsidRDefault="003926D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3926D1" w:rsidRDefault="003926D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5A72FC" w:rsidRDefault="005A72FC" w:rsidP="00186EF6">
            <w:pPr>
              <w:keepNext/>
              <w:keepLines/>
              <w:spacing w:line="276" w:lineRule="auto"/>
              <w:rPr>
                <w:rFonts w:cs="Arial"/>
              </w:rPr>
            </w:pPr>
            <w:bookmarkStart w:id="1" w:name="_GoBack"/>
            <w:bookmarkEnd w:id="1"/>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FA6307" w:rsidRDefault="00FA6307" w:rsidP="00B65A3B">
            <w:pPr>
              <w:keepNext/>
              <w:keepLines/>
              <w:spacing w:line="276" w:lineRule="auto"/>
              <w:rPr>
                <w:rFonts w:cs="Arial"/>
              </w:rPr>
            </w:pPr>
          </w:p>
          <w:p w:rsidR="00FA6307" w:rsidRDefault="00FA6307" w:rsidP="00B65A3B">
            <w:pPr>
              <w:keepNext/>
              <w:keepLines/>
              <w:spacing w:line="276" w:lineRule="auto"/>
              <w:rPr>
                <w:rFonts w:cs="Arial"/>
              </w:rPr>
            </w:pPr>
            <w:r>
              <w:rPr>
                <w:rFonts w:cs="Arial"/>
              </w:rPr>
              <w:t>De invulling van de SROI-verplichting geschiedt buiten de bovengenoemde werkelijk gemaakte uren en komt hierbij niet voor verrekening in aanmerking.</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2E6795">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2E6795"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3"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6795" w:rsidRDefault="002E6795">
                          <w:r>
                            <w:rPr>
                              <w:noProof/>
                            </w:rPr>
                            <w:drawing>
                              <wp:inline distT="0" distB="0" distL="0" distR="0">
                                <wp:extent cx="648000" cy="225095"/>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" filled="f" stroked="f" strokeweight=".5pt">
              <v:fill o:detectmouseclick="t"/>
              <v:textbox inset="0,0,0,0">
                <w:txbxContent>
                  <w:p w:rsidR="002E6795" w:rsidRDefault="002E6795">
                    <w:r>
                      <w:rPr>
                        <w:noProof/>
                      </w:rPr>
                      <w:drawing>
                        <wp:inline distT="0" distB="0" distL="0" distR="0">
                          <wp:extent cx="648000" cy="225095"/>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5A72FC">
            <w:t>4</w:t>
          </w:r>
          <w:r>
            <w:fldChar w:fldCharType="end"/>
          </w:r>
          <w:r>
            <w:t>/</w:t>
          </w:r>
          <w:r w:rsidR="005A72FC">
            <w:fldChar w:fldCharType="begin"/>
          </w:r>
          <w:r w:rsidR="005A72FC">
            <w:instrText xml:space="preserve"> SectionPages \* MERGEFORMAT </w:instrText>
          </w:r>
          <w:r w:rsidR="005A72FC">
            <w:fldChar w:fldCharType="separate"/>
          </w:r>
          <w:r w:rsidR="005A72FC">
            <w:t>4</w:t>
          </w:r>
          <w:r w:rsidR="005A72FC">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A72FC" w:rsidP="005A72FC">
          <w:pPr>
            <w:pStyle w:val="GRVolgpagina"/>
          </w:pPr>
          <w:r>
            <w:t>12 januari</w:t>
          </w:r>
          <w:r w:rsidR="00FA6307">
            <w:t xml:space="preserve"> </w:t>
          </w:r>
          <w:r w:rsidR="00F90DD5">
            <w:t>201</w:t>
          </w:r>
          <w:r>
            <w:t>8</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2E6795">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1"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6795" w:rsidRDefault="002E6795">
                          <w:r>
                            <w:rPr>
                              <w:noProof/>
                            </w:rPr>
                            <w:drawing>
                              <wp:inline distT="0" distB="0" distL="0" distR="0">
                                <wp:extent cx="3081600" cy="30816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" filled="f" stroked="f" strokeweight=".5pt">
              <v:fill o:detectmouseclick="t"/>
              <v:textbox inset="0,0,0,0">
                <w:txbxContent>
                  <w:p w:rsidR="002E6795" w:rsidRDefault="002E6795">
                    <w:r>
                      <w:rPr>
                        <w:noProof/>
                      </w:rPr>
                      <w:drawing>
                        <wp:inline distT="0" distB="0" distL="0" distR="0">
                          <wp:extent cx="3081600" cy="30816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B84918"/>
    <w:multiLevelType w:val="hybridMultilevel"/>
    <w:tmpl w:val="B3C63F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1"/>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5"/>
  </w:num>
  <w:num w:numId="17">
    <w:abstractNumId w:val="14"/>
  </w:num>
  <w:num w:numId="18">
    <w:abstractNumId w:val="8"/>
  </w:num>
  <w:num w:numId="19">
    <w:abstractNumId w:val="13"/>
  </w:num>
  <w:num w:numId="20">
    <w:abstractNumId w:val="0"/>
  </w:num>
  <w:num w:numId="21">
    <w:abstractNumId w:val="16"/>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7455D"/>
    <w:rsid w:val="00186EF6"/>
    <w:rsid w:val="001C171C"/>
    <w:rsid w:val="001E394E"/>
    <w:rsid w:val="00200C55"/>
    <w:rsid w:val="0021517E"/>
    <w:rsid w:val="00224470"/>
    <w:rsid w:val="00231E46"/>
    <w:rsid w:val="00233A4A"/>
    <w:rsid w:val="0023529E"/>
    <w:rsid w:val="002375E0"/>
    <w:rsid w:val="00247581"/>
    <w:rsid w:val="002C7FB6"/>
    <w:rsid w:val="002E6795"/>
    <w:rsid w:val="003044CB"/>
    <w:rsid w:val="00312867"/>
    <w:rsid w:val="00370D85"/>
    <w:rsid w:val="00373316"/>
    <w:rsid w:val="003926D1"/>
    <w:rsid w:val="003A093D"/>
    <w:rsid w:val="003D6986"/>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5A72FC"/>
    <w:rsid w:val="00603D50"/>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4381F"/>
    <w:rsid w:val="00956552"/>
    <w:rsid w:val="00957EDE"/>
    <w:rsid w:val="00965A10"/>
    <w:rsid w:val="00972777"/>
    <w:rsid w:val="00980C57"/>
    <w:rsid w:val="00987D2C"/>
    <w:rsid w:val="009B4251"/>
    <w:rsid w:val="009E31FF"/>
    <w:rsid w:val="00A21CD8"/>
    <w:rsid w:val="00A23D8E"/>
    <w:rsid w:val="00A76796"/>
    <w:rsid w:val="00A86611"/>
    <w:rsid w:val="00A95327"/>
    <w:rsid w:val="00AA256C"/>
    <w:rsid w:val="00AB2FEB"/>
    <w:rsid w:val="00AB34DF"/>
    <w:rsid w:val="00AB5CB5"/>
    <w:rsid w:val="00AC61F4"/>
    <w:rsid w:val="00AD580C"/>
    <w:rsid w:val="00AE6A79"/>
    <w:rsid w:val="00AE759F"/>
    <w:rsid w:val="00AF2831"/>
    <w:rsid w:val="00B271FD"/>
    <w:rsid w:val="00B5260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20924"/>
    <w:rsid w:val="00D43236"/>
    <w:rsid w:val="00D432D0"/>
    <w:rsid w:val="00D642F0"/>
    <w:rsid w:val="00D7725E"/>
    <w:rsid w:val="00D840D8"/>
    <w:rsid w:val="00DA19B8"/>
    <w:rsid w:val="00DC15DB"/>
    <w:rsid w:val="00DC1908"/>
    <w:rsid w:val="00DF1D72"/>
    <w:rsid w:val="00E22E96"/>
    <w:rsid w:val="00E450E4"/>
    <w:rsid w:val="00E839EC"/>
    <w:rsid w:val="00E8516C"/>
    <w:rsid w:val="00ED3F54"/>
    <w:rsid w:val="00EE200F"/>
    <w:rsid w:val="00F90DD5"/>
    <w:rsid w:val="00FA6307"/>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87C27983</Template>
  <TotalTime>223</TotalTime>
  <Pages>4</Pages>
  <Words>928</Words>
  <Characters>6131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18</cp:revision>
  <cp:lastPrinted>2017-06-13T11:41:00Z</cp:lastPrinted>
  <dcterms:created xsi:type="dcterms:W3CDTF">2017-03-07T13:01:00Z</dcterms:created>
  <dcterms:modified xsi:type="dcterms:W3CDTF">2018-01-12T14:50:00Z</dcterms:modified>
</cp:coreProperties>
</file>