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A577" w14:textId="061E38CA" w:rsidR="00985BD0" w:rsidRPr="0088610C" w:rsidRDefault="003E5481" w:rsidP="00985BD0">
      <w:pPr>
        <w:pStyle w:val="Kop1"/>
        <w:rPr>
          <w:color w:val="339933"/>
        </w:rPr>
      </w:pPr>
      <w:r>
        <w:rPr>
          <w:color w:val="339933"/>
        </w:rPr>
        <w:t>Projectleider</w:t>
      </w:r>
      <w:r w:rsidR="00676E22">
        <w:rPr>
          <w:color w:val="339933"/>
        </w:rPr>
        <w:t xml:space="preserve"> </w:t>
      </w:r>
      <w:proofErr w:type="spellStart"/>
      <w:r w:rsidR="002267E5">
        <w:rPr>
          <w:color w:val="339933"/>
        </w:rPr>
        <w:t>Algeracorridor</w:t>
      </w:r>
      <w:proofErr w:type="spellEnd"/>
    </w:p>
    <w:p w14:paraId="7033A54D" w14:textId="20BD22A8" w:rsidR="007636F6" w:rsidRDefault="007636F6" w:rsidP="007636F6">
      <w:r>
        <w:t>Projectorganisatie MIRT Verkenning Oeververbinding</w:t>
      </w:r>
      <w:r w:rsidR="008D73E3">
        <w:t>en</w:t>
      </w:r>
      <w:r>
        <w:t xml:space="preserve"> regio Rotterdam</w:t>
      </w:r>
    </w:p>
    <w:p w14:paraId="5B98EA90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1B1AFB" w:rsidRPr="00BB5ABD" w14:paraId="080B92AA" w14:textId="77777777" w:rsidTr="001C6FAE">
        <w:tc>
          <w:tcPr>
            <w:tcW w:w="3086" w:type="dxa"/>
          </w:tcPr>
          <w:p w14:paraId="146B807D" w14:textId="77777777" w:rsidR="001B1AFB" w:rsidRPr="00233C25" w:rsidRDefault="001B1AFB" w:rsidP="001B1AFB">
            <w:pPr>
              <w:rPr>
                <w:b/>
                <w:highlight w:val="yellow"/>
              </w:rPr>
            </w:pPr>
            <w:r w:rsidRPr="00F821C7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626350B2" w14:textId="77777777" w:rsidR="001B1AFB" w:rsidRDefault="001B1AFB" w:rsidP="001B1AFB">
            <w:r>
              <w:t>MRDH, Westersingel 12</w:t>
            </w:r>
          </w:p>
          <w:p w14:paraId="7B2CFDA5" w14:textId="2A6465D0" w:rsidR="001B1AFB" w:rsidRPr="00233C25" w:rsidRDefault="001B1AFB" w:rsidP="001B1AFB">
            <w:pPr>
              <w:rPr>
                <w:highlight w:val="yellow"/>
              </w:rPr>
            </w:pPr>
            <w:r w:rsidRPr="00F821C7">
              <w:t>De Rotterdam</w:t>
            </w:r>
            <w:r>
              <w:t>, Wilhelminakade 179</w:t>
            </w:r>
          </w:p>
        </w:tc>
      </w:tr>
      <w:tr w:rsidR="001B1AFB" w:rsidRPr="00BB5ABD" w14:paraId="620CD09A" w14:textId="77777777" w:rsidTr="001C6FAE">
        <w:tc>
          <w:tcPr>
            <w:tcW w:w="3086" w:type="dxa"/>
          </w:tcPr>
          <w:p w14:paraId="3F0630A4" w14:textId="77777777" w:rsidR="001B1AFB" w:rsidRPr="00233C25" w:rsidRDefault="001B1AFB" w:rsidP="001B1AFB">
            <w:pPr>
              <w:rPr>
                <w:b/>
                <w:highlight w:val="yellow"/>
              </w:rPr>
            </w:pPr>
            <w:r w:rsidRPr="00F821C7"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6B84D5D9" w14:textId="7ADDD0C7" w:rsidR="001B1AFB" w:rsidRPr="00233C25" w:rsidRDefault="00770FBB" w:rsidP="001B1AFB">
            <w:pPr>
              <w:rPr>
                <w:highlight w:val="yellow"/>
              </w:rPr>
            </w:pPr>
            <w:proofErr w:type="spellStart"/>
            <w:r>
              <w:t>Z</w:t>
            </w:r>
            <w:r w:rsidR="001B1AFB" w:rsidRPr="001F6ED3">
              <w:t>.s.m</w:t>
            </w:r>
            <w:proofErr w:type="spellEnd"/>
            <w:r w:rsidR="001B1AFB" w:rsidRPr="001F6ED3">
              <w:t>, naar</w:t>
            </w:r>
            <w:r>
              <w:t xml:space="preserve"> verwachting</w:t>
            </w:r>
            <w:r w:rsidR="001B1AFB" w:rsidRPr="001F6ED3">
              <w:t xml:space="preserve"> </w:t>
            </w:r>
            <w:r>
              <w:t xml:space="preserve">medio maart </w:t>
            </w:r>
            <w:r w:rsidR="001B1AFB">
              <w:t>20</w:t>
            </w:r>
            <w:r w:rsidR="00E53F5F">
              <w:t>20</w:t>
            </w:r>
          </w:p>
        </w:tc>
      </w:tr>
      <w:tr w:rsidR="00BB5ABD" w:rsidRPr="00BB5ABD" w14:paraId="189491AE" w14:textId="77777777" w:rsidTr="001C6FAE">
        <w:tc>
          <w:tcPr>
            <w:tcW w:w="3086" w:type="dxa"/>
          </w:tcPr>
          <w:p w14:paraId="20AB9E01" w14:textId="77777777" w:rsidR="00BB5ABD" w:rsidRPr="00233C25" w:rsidRDefault="00BB5ABD" w:rsidP="00D24F8E">
            <w:pPr>
              <w:rPr>
                <w:b/>
                <w:highlight w:val="yellow"/>
              </w:rPr>
            </w:pPr>
            <w:r w:rsidRPr="001C379E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72D96214" w14:textId="77777777" w:rsidR="00BB5ABD" w:rsidRPr="00233C25" w:rsidRDefault="001C379E" w:rsidP="00D24F8E">
            <w:pPr>
              <w:rPr>
                <w:highlight w:val="yellow"/>
              </w:rPr>
            </w:pPr>
            <w:r w:rsidRPr="001C379E">
              <w:t>1</w:t>
            </w:r>
          </w:p>
        </w:tc>
      </w:tr>
      <w:tr w:rsidR="00BB5ABD" w14:paraId="1E27CFC0" w14:textId="77777777" w:rsidTr="001C6FAE">
        <w:tc>
          <w:tcPr>
            <w:tcW w:w="3086" w:type="dxa"/>
          </w:tcPr>
          <w:p w14:paraId="16A56FCB" w14:textId="77777777" w:rsidR="00BB5ABD" w:rsidRPr="00233C25" w:rsidRDefault="00BB5ABD" w:rsidP="00D24F8E">
            <w:pPr>
              <w:rPr>
                <w:b/>
                <w:highlight w:val="yellow"/>
              </w:rPr>
            </w:pPr>
            <w:r w:rsidRPr="001C379E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63BE7F55" w14:textId="0502FA6B" w:rsidR="00BB5ABD" w:rsidRPr="001C379E" w:rsidRDefault="002267E5" w:rsidP="00D24F8E">
            <w:pPr>
              <w:rPr>
                <w:highlight w:val="yellow"/>
              </w:rPr>
            </w:pPr>
            <w:r>
              <w:t>24</w:t>
            </w:r>
          </w:p>
        </w:tc>
      </w:tr>
      <w:tr w:rsidR="00BB5ABD" w:rsidRPr="00BB5ABD" w14:paraId="7257B7E1" w14:textId="77777777" w:rsidTr="001C6FAE">
        <w:tc>
          <w:tcPr>
            <w:tcW w:w="3086" w:type="dxa"/>
          </w:tcPr>
          <w:p w14:paraId="7859B37E" w14:textId="77777777" w:rsidR="00BB5ABD" w:rsidRPr="00F821C7" w:rsidRDefault="00BB5ABD" w:rsidP="00D24F8E">
            <w:pPr>
              <w:rPr>
                <w:b/>
              </w:rPr>
            </w:pPr>
            <w:r w:rsidRPr="00F821C7"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2447D233" w14:textId="63CE7414" w:rsidR="00BB5ABD" w:rsidRPr="00233C25" w:rsidRDefault="009B0E9E" w:rsidP="00D24F8E">
            <w:pPr>
              <w:rPr>
                <w:highlight w:val="yellow"/>
              </w:rPr>
            </w:pPr>
            <w:r w:rsidRPr="009B0E9E">
              <w:t xml:space="preserve">Voor de </w:t>
            </w:r>
            <w:r>
              <w:t>duur van de verkenning; initieel 12 maanden</w:t>
            </w:r>
          </w:p>
        </w:tc>
      </w:tr>
      <w:tr w:rsidR="00E53F5F" w:rsidRPr="00BB5ABD" w14:paraId="5E586891" w14:textId="77777777" w:rsidTr="001C6FAE">
        <w:tc>
          <w:tcPr>
            <w:tcW w:w="3086" w:type="dxa"/>
          </w:tcPr>
          <w:p w14:paraId="2A362C46" w14:textId="77777777" w:rsidR="00E53F5F" w:rsidRPr="00233C25" w:rsidRDefault="00E53F5F" w:rsidP="00E53F5F">
            <w:pPr>
              <w:rPr>
                <w:b/>
                <w:highlight w:val="yellow"/>
              </w:rPr>
            </w:pPr>
            <w:r w:rsidRPr="00F821C7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7B4D44E1" w14:textId="6ABC5992" w:rsidR="00E53F5F" w:rsidRPr="00495E5D" w:rsidRDefault="00770FBB" w:rsidP="00E53F5F">
            <w:r>
              <w:t>6 x</w:t>
            </w:r>
            <w:r w:rsidR="009B0E9E">
              <w:t xml:space="preserve"> 6 maanden</w:t>
            </w:r>
          </w:p>
        </w:tc>
      </w:tr>
      <w:tr w:rsidR="00E53F5F" w:rsidRPr="00BB5ABD" w14:paraId="4E0159F7" w14:textId="77777777" w:rsidTr="009B0E9E">
        <w:tc>
          <w:tcPr>
            <w:tcW w:w="3086" w:type="dxa"/>
          </w:tcPr>
          <w:p w14:paraId="00B07432" w14:textId="77777777" w:rsidR="00E53F5F" w:rsidRPr="00233C25" w:rsidRDefault="00E53F5F" w:rsidP="00E53F5F">
            <w:pPr>
              <w:rPr>
                <w:b/>
                <w:highlight w:val="yellow"/>
              </w:rPr>
            </w:pPr>
            <w:r w:rsidRPr="001C379E">
              <w:rPr>
                <w:b/>
              </w:rPr>
              <w:t>FSK:</w:t>
            </w:r>
          </w:p>
        </w:tc>
        <w:tc>
          <w:tcPr>
            <w:tcW w:w="5295" w:type="dxa"/>
            <w:shd w:val="clear" w:color="auto" w:fill="auto"/>
          </w:tcPr>
          <w:p w14:paraId="0C665CC3" w14:textId="7FEED199" w:rsidR="00E53F5F" w:rsidRPr="00233C25" w:rsidRDefault="00DD2AB4" w:rsidP="00E53F5F">
            <w:pPr>
              <w:rPr>
                <w:highlight w:val="yellow"/>
              </w:rPr>
            </w:pPr>
            <w:r w:rsidRPr="00DD2AB4">
              <w:t>N.v.t.</w:t>
            </w:r>
          </w:p>
        </w:tc>
      </w:tr>
      <w:tr w:rsidR="00E53F5F" w:rsidRPr="00BB5ABD" w14:paraId="67BC2FEC" w14:textId="77777777" w:rsidTr="001C6FAE">
        <w:tc>
          <w:tcPr>
            <w:tcW w:w="3086" w:type="dxa"/>
          </w:tcPr>
          <w:p w14:paraId="604CA820" w14:textId="77777777" w:rsidR="00E53F5F" w:rsidRDefault="00E53F5F" w:rsidP="00E53F5F">
            <w:pPr>
              <w:rPr>
                <w:b/>
              </w:rPr>
            </w:pPr>
            <w:r w:rsidRPr="001C379E">
              <w:rPr>
                <w:b/>
              </w:rPr>
              <w:t>Tariefrange:</w:t>
            </w:r>
          </w:p>
          <w:p w14:paraId="24E535C2" w14:textId="05855F7B" w:rsidR="00E53F5F" w:rsidRPr="00233C25" w:rsidRDefault="00E53F5F" w:rsidP="00E53F5F">
            <w:pPr>
              <w:rPr>
                <w:b/>
                <w:highlight w:val="yellow"/>
              </w:rPr>
            </w:pPr>
            <w:r>
              <w:rPr>
                <w:b/>
              </w:rPr>
              <w:t>Geschikt voor ZZP-er:</w:t>
            </w:r>
          </w:p>
        </w:tc>
        <w:tc>
          <w:tcPr>
            <w:tcW w:w="5295" w:type="dxa"/>
          </w:tcPr>
          <w:p w14:paraId="4226691E" w14:textId="3EECC5AF" w:rsidR="00E53F5F" w:rsidRDefault="00E53F5F" w:rsidP="00E53F5F">
            <w:r>
              <w:t xml:space="preserve">€120 </w:t>
            </w:r>
            <w:r w:rsidRPr="001C379E">
              <w:t>-</w:t>
            </w:r>
            <w:r>
              <w:t xml:space="preserve"> €140</w:t>
            </w:r>
          </w:p>
          <w:p w14:paraId="084C072E" w14:textId="04F5FCFC" w:rsidR="00E53F5F" w:rsidRPr="001C379E" w:rsidRDefault="00352166" w:rsidP="00E53F5F">
            <w:r>
              <w:t>Nee</w:t>
            </w:r>
            <w:bookmarkStart w:id="0" w:name="_GoBack"/>
            <w:bookmarkEnd w:id="0"/>
          </w:p>
        </w:tc>
      </w:tr>
      <w:tr w:rsidR="00E53F5F" w:rsidRPr="00BB5ABD" w14:paraId="4994AE02" w14:textId="77777777" w:rsidTr="001C6FAE">
        <w:tc>
          <w:tcPr>
            <w:tcW w:w="3086" w:type="dxa"/>
          </w:tcPr>
          <w:p w14:paraId="39876420" w14:textId="77777777" w:rsidR="00E53F5F" w:rsidRPr="00233C25" w:rsidRDefault="00E53F5F" w:rsidP="00E53F5F">
            <w:pPr>
              <w:rPr>
                <w:b/>
                <w:highlight w:val="yellow"/>
              </w:rPr>
            </w:pPr>
            <w:r w:rsidRPr="001C379E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1A18EEFA" w14:textId="4B8CDF76" w:rsidR="00E53F5F" w:rsidRPr="00233C25" w:rsidRDefault="004E345A" w:rsidP="00E53F5F">
            <w:pPr>
              <w:rPr>
                <w:highlight w:val="yellow"/>
              </w:rPr>
            </w:pPr>
            <w:r>
              <w:t>20% / 80%</w:t>
            </w:r>
          </w:p>
        </w:tc>
      </w:tr>
      <w:tr w:rsidR="00E53F5F" w:rsidRPr="00BB5ABD" w14:paraId="12857366" w14:textId="77777777" w:rsidTr="001C6FAE">
        <w:tc>
          <w:tcPr>
            <w:tcW w:w="3086" w:type="dxa"/>
          </w:tcPr>
          <w:p w14:paraId="175A385A" w14:textId="77777777" w:rsidR="00E53F5F" w:rsidRPr="00F821C7" w:rsidRDefault="00E53F5F" w:rsidP="00E53F5F">
            <w:pPr>
              <w:rPr>
                <w:b/>
              </w:rPr>
            </w:pPr>
            <w:r w:rsidRPr="00F821C7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7B3099B3" w14:textId="40059632" w:rsidR="00E53F5F" w:rsidRPr="00F821C7" w:rsidRDefault="004E345A" w:rsidP="00E53F5F">
            <w:r>
              <w:t>Week 10</w:t>
            </w:r>
          </w:p>
        </w:tc>
      </w:tr>
    </w:tbl>
    <w:p w14:paraId="24A8BDD6" w14:textId="77777777" w:rsidR="00BB5ABD" w:rsidRPr="00BB5ABD" w:rsidRDefault="00BB5ABD" w:rsidP="00BB5ABD"/>
    <w:p w14:paraId="788793E7" w14:textId="243420D6" w:rsidR="00985BD0" w:rsidRDefault="001C379E" w:rsidP="00E26C9F">
      <w:pPr>
        <w:pStyle w:val="Kop2"/>
      </w:pPr>
      <w:r>
        <w:t xml:space="preserve">Jouw </w:t>
      </w:r>
      <w:r w:rsidR="000A3064">
        <w:t>functie</w:t>
      </w:r>
    </w:p>
    <w:p w14:paraId="29942B99" w14:textId="1D852C80" w:rsidR="00C8714D" w:rsidRDefault="00C8714D" w:rsidP="00C8714D">
      <w:r w:rsidRPr="00944F74">
        <w:t xml:space="preserve">Rijk en regio hebben tijdens het Bestuurlijk Overleg Meerjarenprogramma Infrastructuur, Ruimte en Transport (MIRT) besloten een MIRT-verkenning </w:t>
      </w:r>
      <w:r w:rsidR="003C202A">
        <w:t>Oeververbindingen</w:t>
      </w:r>
      <w:r w:rsidRPr="00944F74">
        <w:t xml:space="preserve"> regio Rotterdam te starten. </w:t>
      </w:r>
      <w:r w:rsidRPr="00F22301">
        <w:t xml:space="preserve">De vier initiatiefnemers (gemeente Rotterdam, provincie Zuid-Holland, Metropoolregio Rotterdam Den Haag en het ministerie van Infrastructuur en Waterstaat) hebben </w:t>
      </w:r>
      <w:r>
        <w:t xml:space="preserve">onlangs </w:t>
      </w:r>
      <w:r w:rsidRPr="00F22301">
        <w:t>de Startbeslissing genomen.</w:t>
      </w:r>
      <w:r>
        <w:t xml:space="preserve"> In de MIRT Verkenning wordt een pakket aan bereikbaarheidsmaatregelen voor de regio Rotterdam uitgewerkt en onderzocht dat het meest bijdraagt aan het verbeteren van de bereikbaarheid, de regionale verstedelijkingsopgave, de stedelijke </w:t>
      </w:r>
      <w:proofErr w:type="spellStart"/>
      <w:r>
        <w:t>leefkwaliteit</w:t>
      </w:r>
      <w:proofErr w:type="spellEnd"/>
      <w:r>
        <w:t xml:space="preserve"> en zorgt voor kansen voor mensen. Dat pakket aan maatregelen bestaat uit:</w:t>
      </w:r>
    </w:p>
    <w:p w14:paraId="34596393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>een nieuwe multimodale oeververbinding tussen Kralingen en Feijenoord in Rotterdam;</w:t>
      </w:r>
    </w:p>
    <w:p w14:paraId="644DD3D2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>een treinstation Stadionpark;</w:t>
      </w:r>
    </w:p>
    <w:p w14:paraId="18C3FBD4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 xml:space="preserve">een hoogwaardige openbaar vervoerverbinding tussen Zuidplein en </w:t>
      </w:r>
      <w:proofErr w:type="spellStart"/>
      <w:r w:rsidRPr="00AA426A">
        <w:rPr>
          <w:rFonts w:ascii="Arial" w:hAnsi="Arial" w:cs="Arial"/>
        </w:rPr>
        <w:t>Kralingse</w:t>
      </w:r>
      <w:proofErr w:type="spellEnd"/>
      <w:r w:rsidRPr="00AA426A">
        <w:rPr>
          <w:rFonts w:ascii="Arial" w:hAnsi="Arial" w:cs="Arial"/>
        </w:rPr>
        <w:t xml:space="preserve"> Zoom;</w:t>
      </w:r>
    </w:p>
    <w:p w14:paraId="31A0B401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>een hoogwaardige openbaar vervoerverbinding tussen Zuidplein en Rotterdam Centraal via de Maastunnel;</w:t>
      </w:r>
    </w:p>
    <w:p w14:paraId="7D2668D8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 xml:space="preserve">maatregelen op de A16, waaronder het weefvak in de A16 ten zuiden van de Van </w:t>
      </w:r>
      <w:proofErr w:type="spellStart"/>
      <w:r w:rsidRPr="00AA426A">
        <w:rPr>
          <w:rFonts w:ascii="Arial" w:hAnsi="Arial" w:cs="Arial"/>
        </w:rPr>
        <w:t>Brienenoordbrug</w:t>
      </w:r>
      <w:proofErr w:type="spellEnd"/>
      <w:r w:rsidRPr="00AA426A">
        <w:rPr>
          <w:rFonts w:ascii="Arial" w:hAnsi="Arial" w:cs="Arial"/>
        </w:rPr>
        <w:t xml:space="preserve"> tussen het Knooppunt </w:t>
      </w:r>
      <w:proofErr w:type="spellStart"/>
      <w:r w:rsidRPr="00AA426A">
        <w:rPr>
          <w:rFonts w:ascii="Arial" w:hAnsi="Arial" w:cs="Arial"/>
        </w:rPr>
        <w:t>Terbregseplein</w:t>
      </w:r>
      <w:proofErr w:type="spellEnd"/>
      <w:r w:rsidRPr="00AA426A">
        <w:rPr>
          <w:rFonts w:ascii="Arial" w:hAnsi="Arial" w:cs="Arial"/>
        </w:rPr>
        <w:t xml:space="preserve"> en het Knooppunt Ridderkerk.</w:t>
      </w:r>
    </w:p>
    <w:p w14:paraId="4591288B" w14:textId="77777777" w:rsidR="00C8714D" w:rsidRPr="00AA426A" w:rsidRDefault="00C8714D" w:rsidP="00EA11E3">
      <w:pPr>
        <w:pStyle w:val="Lijstalinea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A426A">
        <w:rPr>
          <w:rFonts w:ascii="Arial" w:hAnsi="Arial" w:cs="Arial"/>
        </w:rPr>
        <w:t xml:space="preserve">maatregelen op de </w:t>
      </w:r>
      <w:proofErr w:type="spellStart"/>
      <w:r w:rsidRPr="00AA426A">
        <w:rPr>
          <w:rFonts w:ascii="Arial" w:hAnsi="Arial" w:cs="Arial"/>
        </w:rPr>
        <w:t>Algeracorridor</w:t>
      </w:r>
      <w:proofErr w:type="spellEnd"/>
      <w:r w:rsidRPr="00AA426A">
        <w:rPr>
          <w:rFonts w:ascii="Arial" w:hAnsi="Arial" w:cs="Arial"/>
        </w:rPr>
        <w:t>;</w:t>
      </w:r>
    </w:p>
    <w:p w14:paraId="36DE9A4A" w14:textId="77777777" w:rsidR="000C2D55" w:rsidRDefault="000C2D55" w:rsidP="00C8714D"/>
    <w:p w14:paraId="506A021B" w14:textId="51F1A246" w:rsidR="000C2D55" w:rsidRDefault="000C2D55" w:rsidP="00C8714D">
      <w:r w:rsidRPr="00EA11E3">
        <w:t xml:space="preserve">Voor het onderdeel </w:t>
      </w:r>
      <w:proofErr w:type="spellStart"/>
      <w:r w:rsidRPr="00EA11E3">
        <w:t>Algeracorridor</w:t>
      </w:r>
      <w:proofErr w:type="spellEnd"/>
      <w:r w:rsidRPr="00EA11E3">
        <w:t xml:space="preserve"> (onderdeel</w:t>
      </w:r>
      <w:r>
        <w:t xml:space="preserve"> f</w:t>
      </w:r>
      <w:r w:rsidRPr="00EA11E3">
        <w:t xml:space="preserve">) dragen de gemeenten Krimpen aan den IJssel, Krimpenerwaard en Capelle aan den IJssel bij aan de bekostiging van de maatregelen op de </w:t>
      </w:r>
      <w:proofErr w:type="spellStart"/>
      <w:r w:rsidRPr="00EA11E3">
        <w:t>Algeracorridor</w:t>
      </w:r>
      <w:proofErr w:type="spellEnd"/>
      <w:r w:rsidRPr="00EA11E3">
        <w:t xml:space="preserve">. Deze partijen beslissen daarom mee over de te nemen maatregelen op de </w:t>
      </w:r>
      <w:proofErr w:type="spellStart"/>
      <w:r w:rsidRPr="00EA11E3">
        <w:t>Algeracorridor</w:t>
      </w:r>
      <w:proofErr w:type="spellEnd"/>
      <w:r w:rsidR="00252A99">
        <w:t xml:space="preserve"> en zijn belangrijke partners in de MIRT Verkenning</w:t>
      </w:r>
      <w:r>
        <w:t>.</w:t>
      </w:r>
    </w:p>
    <w:p w14:paraId="6CCD42EC" w14:textId="14D1D1CA" w:rsidR="00C8714D" w:rsidRDefault="00C8714D" w:rsidP="00C8714D">
      <w:r>
        <w:t xml:space="preserve"> </w:t>
      </w:r>
    </w:p>
    <w:p w14:paraId="198D3D31" w14:textId="40231F85" w:rsidR="00C8714D" w:rsidRDefault="00C8714D" w:rsidP="00C8714D">
      <w:r>
        <w:t xml:space="preserve">De exacte invulling van deze maatregelen is nog niet duidelijk. Er zijn verschillende oplossingen mogelijk. In de MIRT-verkenning worden deze richtingen de komende periode </w:t>
      </w:r>
      <w:r>
        <w:lastRenderedPageBreak/>
        <w:t xml:space="preserve">geanalyseerd en beoordeeld. De verkenning leidt tot een Voorkeursbeslissing: een goed onderbouwde keuze voor de beste oplossingen, de juridische route en de manier waarop dit gefinancierd wordt. Voor meer informatie zie </w:t>
      </w:r>
      <w:hyperlink r:id="rId8" w:history="1">
        <w:r w:rsidR="003C202A" w:rsidRPr="00FB0F15">
          <w:rPr>
            <w:rStyle w:val="Hyperlink"/>
          </w:rPr>
          <w:t>www.oeververbindingen.nl</w:t>
        </w:r>
      </w:hyperlink>
    </w:p>
    <w:p w14:paraId="5A71322D" w14:textId="77777777" w:rsidR="00C8714D" w:rsidRDefault="00C8714D" w:rsidP="00C8714D"/>
    <w:p w14:paraId="66C1122D" w14:textId="36B18521" w:rsidR="0006005B" w:rsidRDefault="000A3064" w:rsidP="00F70E86">
      <w:r>
        <w:t xml:space="preserve">De </w:t>
      </w:r>
      <w:r w:rsidR="00A067A3">
        <w:t>projectorganisatie is</w:t>
      </w:r>
      <w:r>
        <w:t xml:space="preserve"> op zoek naar een </w:t>
      </w:r>
      <w:r w:rsidR="0028210D">
        <w:t>projectleider</w:t>
      </w:r>
      <w:r>
        <w:t xml:space="preserve"> </w:t>
      </w:r>
      <w:proofErr w:type="spellStart"/>
      <w:r w:rsidR="00CC0283">
        <w:t>Algeracorridor</w:t>
      </w:r>
      <w:proofErr w:type="spellEnd"/>
      <w:r w:rsidR="0006005B">
        <w:t>. In deze functie</w:t>
      </w:r>
      <w:r w:rsidR="00F70E86">
        <w:t xml:space="preserve"> ben je </w:t>
      </w:r>
      <w:r w:rsidR="002A6EF8">
        <w:t xml:space="preserve">deelprojectleider </w:t>
      </w:r>
      <w:r w:rsidR="00D048A4">
        <w:t xml:space="preserve">voor het onderdeel </w:t>
      </w:r>
      <w:proofErr w:type="spellStart"/>
      <w:r w:rsidR="00D048A4">
        <w:t>Algeracorridor</w:t>
      </w:r>
      <w:proofErr w:type="spellEnd"/>
      <w:r w:rsidR="00D048A4">
        <w:t xml:space="preserve"> en </w:t>
      </w:r>
      <w:r w:rsidR="00F70E86" w:rsidRPr="00F70E86">
        <w:t xml:space="preserve">verantwoordelijk voor </w:t>
      </w:r>
      <w:r w:rsidR="009F014D">
        <w:t xml:space="preserve">de inhoudelijke en procesmatige </w:t>
      </w:r>
      <w:r w:rsidR="00D31587">
        <w:t>voortgang van dit deel van de MIRT-verkenning</w:t>
      </w:r>
      <w:r w:rsidR="00F70E86">
        <w:t xml:space="preserve">. </w:t>
      </w:r>
      <w:r w:rsidR="0006005B">
        <w:t xml:space="preserve">Hierbij horen </w:t>
      </w:r>
      <w:r w:rsidR="00356D79">
        <w:t xml:space="preserve">o.a. </w:t>
      </w:r>
      <w:r w:rsidR="0006005B">
        <w:t>de volgende werkzaamheden;</w:t>
      </w:r>
    </w:p>
    <w:p w14:paraId="74C4A70E" w14:textId="3749C5B6" w:rsidR="00D11514" w:rsidRDefault="00D11514" w:rsidP="0006005B"/>
    <w:p w14:paraId="3C1DAED4" w14:textId="19196702" w:rsidR="00B32617" w:rsidRDefault="0024300D" w:rsidP="00B32617">
      <w:pPr>
        <w:pStyle w:val="Lijstalinea"/>
        <w:numPr>
          <w:ilvl w:val="0"/>
          <w:numId w:val="8"/>
        </w:numPr>
        <w:ind w:left="284" w:hanging="284"/>
      </w:pPr>
      <w:r>
        <w:rPr>
          <w:rFonts w:ascii="Arial" w:hAnsi="Arial" w:cs="Arial"/>
        </w:rPr>
        <w:t xml:space="preserve">Voert </w:t>
      </w:r>
      <w:r w:rsidR="003E548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project</w:t>
      </w:r>
      <w:r w:rsidR="003E5481">
        <w:rPr>
          <w:rFonts w:ascii="Arial" w:hAnsi="Arial" w:cs="Arial"/>
        </w:rPr>
        <w:t>leiding</w:t>
      </w:r>
      <w:r>
        <w:rPr>
          <w:rFonts w:ascii="Arial" w:hAnsi="Arial" w:cs="Arial"/>
        </w:rPr>
        <w:t xml:space="preserve"> voor het onderdeel </w:t>
      </w:r>
      <w:proofErr w:type="spellStart"/>
      <w:r>
        <w:rPr>
          <w:rFonts w:ascii="Arial" w:hAnsi="Arial" w:cs="Arial"/>
        </w:rPr>
        <w:t>Algeracorridor</w:t>
      </w:r>
      <w:proofErr w:type="spellEnd"/>
      <w:r>
        <w:rPr>
          <w:rFonts w:ascii="Arial" w:hAnsi="Arial" w:cs="Arial"/>
        </w:rPr>
        <w:t xml:space="preserve"> en stuur daartoe op planning, kwaliteit en budget.</w:t>
      </w:r>
      <w:r w:rsidR="00F07593">
        <w:rPr>
          <w:rFonts w:ascii="Arial" w:hAnsi="Arial" w:cs="Arial"/>
        </w:rPr>
        <w:t xml:space="preserve"> </w:t>
      </w:r>
    </w:p>
    <w:p w14:paraId="6D7179DB" w14:textId="7BDCEFA0" w:rsidR="008E6AD3" w:rsidRPr="008E6AD3" w:rsidRDefault="00A942F9" w:rsidP="006C4BA3">
      <w:pPr>
        <w:pStyle w:val="Lijstalinea"/>
        <w:numPr>
          <w:ilvl w:val="0"/>
          <w:numId w:val="8"/>
        </w:numPr>
        <w:ind w:left="284" w:hanging="284"/>
      </w:pPr>
      <w:r>
        <w:rPr>
          <w:rFonts w:ascii="Arial" w:hAnsi="Arial" w:cs="Arial"/>
        </w:rPr>
        <w:t xml:space="preserve">Aanspreekbaar op de </w:t>
      </w:r>
      <w:r w:rsidR="00A70FBA">
        <w:rPr>
          <w:rFonts w:ascii="Arial" w:hAnsi="Arial" w:cs="Arial"/>
        </w:rPr>
        <w:t xml:space="preserve">inhoudelijke en procesmatige </w:t>
      </w:r>
      <w:r>
        <w:rPr>
          <w:rFonts w:ascii="Arial" w:hAnsi="Arial" w:cs="Arial"/>
        </w:rPr>
        <w:t xml:space="preserve">voortgang </w:t>
      </w:r>
      <w:r w:rsidR="00A70FBA">
        <w:rPr>
          <w:rFonts w:ascii="Arial" w:hAnsi="Arial" w:cs="Arial"/>
        </w:rPr>
        <w:t>en resultaten van het onderdeel ‘</w:t>
      </w:r>
      <w:proofErr w:type="spellStart"/>
      <w:r w:rsidR="00A70FBA">
        <w:rPr>
          <w:rFonts w:ascii="Arial" w:hAnsi="Arial" w:cs="Arial"/>
        </w:rPr>
        <w:t>Algeracorridor</w:t>
      </w:r>
      <w:proofErr w:type="spellEnd"/>
      <w:r w:rsidR="00A70FBA">
        <w:rPr>
          <w:rFonts w:ascii="Arial" w:hAnsi="Arial" w:cs="Arial"/>
        </w:rPr>
        <w:t>’</w:t>
      </w:r>
      <w:r w:rsidR="006C4BA3">
        <w:rPr>
          <w:rFonts w:ascii="Arial" w:hAnsi="Arial" w:cs="Arial"/>
        </w:rPr>
        <w:t xml:space="preserve">. </w:t>
      </w:r>
      <w:r w:rsidR="00B9397B">
        <w:rPr>
          <w:rFonts w:ascii="Arial" w:hAnsi="Arial" w:cs="Arial"/>
        </w:rPr>
        <w:t>Hiervoor onderhoud je het contact en maakt afspraken met de</w:t>
      </w:r>
      <w:r w:rsidR="000E7355">
        <w:rPr>
          <w:rFonts w:ascii="Arial" w:hAnsi="Arial" w:cs="Arial"/>
        </w:rPr>
        <w:t xml:space="preserve"> gemeenten Capelle</w:t>
      </w:r>
      <w:r w:rsidR="00C66573">
        <w:rPr>
          <w:rFonts w:ascii="Arial" w:hAnsi="Arial" w:cs="Arial"/>
        </w:rPr>
        <w:t xml:space="preserve"> a/d IJssel</w:t>
      </w:r>
      <w:r w:rsidR="000E7355">
        <w:rPr>
          <w:rFonts w:ascii="Arial" w:hAnsi="Arial" w:cs="Arial"/>
        </w:rPr>
        <w:t xml:space="preserve">, </w:t>
      </w:r>
      <w:r w:rsidR="007D6236">
        <w:rPr>
          <w:rFonts w:ascii="Arial" w:hAnsi="Arial" w:cs="Arial"/>
        </w:rPr>
        <w:t>Krimpenerwaard</w:t>
      </w:r>
      <w:r w:rsidR="00C66573">
        <w:rPr>
          <w:rFonts w:ascii="Arial" w:hAnsi="Arial" w:cs="Arial"/>
        </w:rPr>
        <w:t xml:space="preserve">, </w:t>
      </w:r>
      <w:r w:rsidR="000E7355">
        <w:rPr>
          <w:rFonts w:ascii="Arial" w:hAnsi="Arial" w:cs="Arial"/>
        </w:rPr>
        <w:t>Krimpen a/d IJssel</w:t>
      </w:r>
      <w:r w:rsidR="00C66573">
        <w:rPr>
          <w:rFonts w:ascii="Arial" w:hAnsi="Arial" w:cs="Arial"/>
        </w:rPr>
        <w:t xml:space="preserve"> en Rotterdam</w:t>
      </w:r>
      <w:r w:rsidR="000E7355">
        <w:rPr>
          <w:rFonts w:ascii="Arial" w:hAnsi="Arial" w:cs="Arial"/>
        </w:rPr>
        <w:t xml:space="preserve">. </w:t>
      </w:r>
      <w:r w:rsidR="00BB4F52">
        <w:rPr>
          <w:rFonts w:ascii="Arial" w:hAnsi="Arial" w:cs="Arial"/>
        </w:rPr>
        <w:t>Je werkt onder verantwoordelijkheid van de projectmanager MIRT Verkenning.</w:t>
      </w:r>
    </w:p>
    <w:p w14:paraId="7D5B3D1E" w14:textId="1681031F" w:rsidR="0024300D" w:rsidRDefault="0024300D" w:rsidP="00E53F5F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Organiseert in nauwe samenwerking met de contractmanager de inkoop van de benodigde </w:t>
      </w:r>
      <w:r w:rsidR="003F65B8">
        <w:rPr>
          <w:rFonts w:ascii="Arial" w:hAnsi="Arial" w:cs="Arial"/>
        </w:rPr>
        <w:t>onderzoeken</w:t>
      </w:r>
      <w:r w:rsidR="000427D0">
        <w:rPr>
          <w:rFonts w:ascii="Arial" w:hAnsi="Arial" w:cs="Arial"/>
        </w:rPr>
        <w:t xml:space="preserve"> en organiseert hiervoor het opdrachtgeverschap.</w:t>
      </w:r>
    </w:p>
    <w:p w14:paraId="3339AE72" w14:textId="29D577A2" w:rsidR="00F70E86" w:rsidRDefault="00234DEC" w:rsidP="00E53F5F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Organiseert</w:t>
      </w:r>
      <w:r w:rsidR="003165EE">
        <w:rPr>
          <w:rFonts w:ascii="Arial" w:hAnsi="Arial" w:cs="Arial"/>
        </w:rPr>
        <w:t xml:space="preserve"> in nauwe samenwerking met het omgevingsmanagement </w:t>
      </w:r>
      <w:r w:rsidR="009C221D">
        <w:rPr>
          <w:rFonts w:ascii="Arial" w:hAnsi="Arial" w:cs="Arial"/>
        </w:rPr>
        <w:t>de aanhaking</w:t>
      </w:r>
      <w:r w:rsidR="00BC5852">
        <w:rPr>
          <w:rFonts w:ascii="Arial" w:hAnsi="Arial" w:cs="Arial"/>
        </w:rPr>
        <w:t>, consultatie</w:t>
      </w:r>
      <w:r w:rsidR="009C221D">
        <w:rPr>
          <w:rFonts w:ascii="Arial" w:hAnsi="Arial" w:cs="Arial"/>
        </w:rPr>
        <w:t xml:space="preserve"> en participatie </w:t>
      </w:r>
      <w:r w:rsidR="00BC5852">
        <w:rPr>
          <w:rFonts w:ascii="Arial" w:hAnsi="Arial" w:cs="Arial"/>
        </w:rPr>
        <w:t>van belanghebbenden</w:t>
      </w:r>
      <w:r w:rsidR="00477B62">
        <w:rPr>
          <w:rFonts w:ascii="Arial" w:hAnsi="Arial" w:cs="Arial"/>
        </w:rPr>
        <w:t>;</w:t>
      </w:r>
    </w:p>
    <w:p w14:paraId="0C9C7AE6" w14:textId="3D6F4AA7" w:rsidR="000B1BB8" w:rsidRDefault="000B1BB8" w:rsidP="00E53F5F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Organiseert in nauwe samenwerking met de manager planproducten </w:t>
      </w:r>
      <w:r w:rsidR="0011755C">
        <w:rPr>
          <w:rFonts w:ascii="Arial" w:hAnsi="Arial" w:cs="Arial"/>
        </w:rPr>
        <w:t>de totstandkoming van de planproducten voor dit onderdeel van de MIRT Verkenning (zoals o.a. een MER en KBA)</w:t>
      </w:r>
    </w:p>
    <w:p w14:paraId="10EFB82A" w14:textId="4E2D72DF" w:rsidR="004F15D1" w:rsidRDefault="007A73FF" w:rsidP="00E53F5F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Is verantwoordelijk</w:t>
      </w:r>
      <w:r w:rsidR="00137288">
        <w:rPr>
          <w:rFonts w:ascii="Arial" w:hAnsi="Arial" w:cs="Arial"/>
        </w:rPr>
        <w:t xml:space="preserve"> voor de voorbereiding van de </w:t>
      </w:r>
      <w:r w:rsidR="004F15D1">
        <w:rPr>
          <w:rFonts w:ascii="Arial" w:hAnsi="Arial" w:cs="Arial"/>
        </w:rPr>
        <w:t xml:space="preserve">beslisinformatie voor </w:t>
      </w:r>
      <w:r w:rsidR="00137288">
        <w:rPr>
          <w:rFonts w:ascii="Arial" w:hAnsi="Arial" w:cs="Arial"/>
        </w:rPr>
        <w:t>dit deel van de MIRT Verkenning</w:t>
      </w:r>
      <w:r w:rsidR="00E21721">
        <w:rPr>
          <w:rFonts w:ascii="Arial" w:hAnsi="Arial" w:cs="Arial"/>
        </w:rPr>
        <w:t>;</w:t>
      </w:r>
    </w:p>
    <w:p w14:paraId="588FF6ED" w14:textId="30581208" w:rsidR="00A80B63" w:rsidRDefault="00A80B63" w:rsidP="00E53F5F">
      <w:pPr>
        <w:pStyle w:val="Lijstalinea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Zorgt voor de afstemming met andere projectonderdelen</w:t>
      </w:r>
      <w:r w:rsidR="007A73FF">
        <w:rPr>
          <w:rFonts w:ascii="Arial" w:hAnsi="Arial" w:cs="Arial"/>
        </w:rPr>
        <w:t xml:space="preserve"> </w:t>
      </w:r>
      <w:r w:rsidR="00237666">
        <w:rPr>
          <w:rFonts w:ascii="Arial" w:hAnsi="Arial" w:cs="Arial"/>
        </w:rPr>
        <w:t>(a t/m e)</w:t>
      </w:r>
      <w:r w:rsidR="00774DEC">
        <w:rPr>
          <w:rFonts w:ascii="Arial" w:hAnsi="Arial" w:cs="Arial"/>
        </w:rPr>
        <w:t xml:space="preserve"> en de korte termijn aanpak die </w:t>
      </w:r>
      <w:r w:rsidR="00F97E9E">
        <w:rPr>
          <w:rFonts w:ascii="Arial" w:hAnsi="Arial" w:cs="Arial"/>
        </w:rPr>
        <w:t>als</w:t>
      </w:r>
      <w:r w:rsidR="0058192F">
        <w:rPr>
          <w:rFonts w:ascii="Arial" w:hAnsi="Arial" w:cs="Arial"/>
        </w:rPr>
        <w:t xml:space="preserve"> apart onderdeel</w:t>
      </w:r>
      <w:r w:rsidR="00774DEC">
        <w:rPr>
          <w:rFonts w:ascii="Arial" w:hAnsi="Arial" w:cs="Arial"/>
        </w:rPr>
        <w:t xml:space="preserve"> van het programma MOVE wordt uitgewerkt</w:t>
      </w:r>
      <w:r w:rsidR="000E100E">
        <w:rPr>
          <w:rFonts w:ascii="Arial" w:hAnsi="Arial" w:cs="Arial"/>
        </w:rPr>
        <w:t>;</w:t>
      </w:r>
    </w:p>
    <w:p w14:paraId="3A5AD55A" w14:textId="49B7BD01" w:rsidR="007B6C0B" w:rsidRDefault="007B6C0B" w:rsidP="00985BD0"/>
    <w:p w14:paraId="74AB7DEB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5C9CACF8" w14:textId="05DA3ECE" w:rsidR="006B5EE6" w:rsidRPr="00A5503A" w:rsidRDefault="000B73CF" w:rsidP="002231FC">
      <w:r>
        <w:t>Je werkt voor de projectorganisatie van de MIRT-verkenning Oeververbinding</w:t>
      </w:r>
      <w:r w:rsidR="009B12BE">
        <w:t>en</w:t>
      </w:r>
      <w:r>
        <w:t>. Het project wordt aangestuurd door vier partijen</w:t>
      </w:r>
      <w:r w:rsidR="008D73E3">
        <w:t xml:space="preserve"> (Ministerie van Infrastructuur en Waterstaat, gemeente Rotterdam, MRDH en Provincie Zuid Holland</w:t>
      </w:r>
      <w:r w:rsidR="008D4561">
        <w:t>)</w:t>
      </w:r>
      <w:r w:rsidR="008D73E3">
        <w:t>.</w:t>
      </w:r>
      <w:r w:rsidR="008D4561">
        <w:t xml:space="preserve"> Met jouw proactieve houding zit het dus wel goed.</w:t>
      </w:r>
      <w:r w:rsidR="008D73E3">
        <w:t xml:space="preserve"> </w:t>
      </w:r>
      <w:r w:rsidR="002E0517">
        <w:t>Jij</w:t>
      </w:r>
      <w:r w:rsidR="00296571">
        <w:t xml:space="preserve"> </w:t>
      </w:r>
      <w:r w:rsidR="001E7F26">
        <w:t>beweeg</w:t>
      </w:r>
      <w:r w:rsidR="002E0517">
        <w:t>t</w:t>
      </w:r>
      <w:r w:rsidR="001E7F26">
        <w:t xml:space="preserve"> je gemakkelijk tussen partijen. Je </w:t>
      </w:r>
      <w:r w:rsidR="009E279B">
        <w:t>hebt een projectmanagement profiel</w:t>
      </w:r>
      <w:r w:rsidR="001E281B">
        <w:t xml:space="preserve"> </w:t>
      </w:r>
      <w:r w:rsidR="0095160A">
        <w:t>met veel</w:t>
      </w:r>
      <w:r w:rsidR="0098259A">
        <w:t xml:space="preserve"> proceservaring</w:t>
      </w:r>
      <w:r w:rsidR="0095160A">
        <w:t>: je</w:t>
      </w:r>
      <w:r w:rsidR="00E834F4">
        <w:t xml:space="preserve"> bent een generalist</w:t>
      </w:r>
      <w:r w:rsidR="007F2237">
        <w:t xml:space="preserve"> en kan van daaruit </w:t>
      </w:r>
      <w:r w:rsidR="00BF3C42">
        <w:t xml:space="preserve">breed kijken </w:t>
      </w:r>
      <w:r w:rsidR="007F2237">
        <w:t xml:space="preserve">en het project overzien. Je weet wat nodig is om dit deelproject </w:t>
      </w:r>
      <w:r w:rsidR="00624DC3">
        <w:t xml:space="preserve">tot een goed resultaat te </w:t>
      </w:r>
      <w:r w:rsidR="007F32B9">
        <w:t>brengen</w:t>
      </w:r>
      <w:r w:rsidR="00BF3C42">
        <w:t xml:space="preserve">. </w:t>
      </w:r>
      <w:r w:rsidR="007F32B9">
        <w:t xml:space="preserve">Je </w:t>
      </w:r>
      <w:r w:rsidR="004A5BF9">
        <w:t>de inhoudelijke werkzaamheden van dit deel van de MIRT Verkenning goed overzien</w:t>
      </w:r>
      <w:r w:rsidR="000846AE">
        <w:t xml:space="preserve"> </w:t>
      </w:r>
      <w:r w:rsidR="0030615C">
        <w:t xml:space="preserve">en aansturen. </w:t>
      </w:r>
      <w:r w:rsidR="00EB115A">
        <w:t xml:space="preserve">Je hebt een goed gevoel voor bestuurlijke verhoudingen </w:t>
      </w:r>
      <w:r w:rsidR="0004563A">
        <w:t>(bij voorkeur in dit deel van de regio)</w:t>
      </w:r>
      <w:r w:rsidR="00C134F8">
        <w:t xml:space="preserve"> en </w:t>
      </w:r>
      <w:r w:rsidR="00B7242B">
        <w:t xml:space="preserve">omgevingssensitief. </w:t>
      </w:r>
      <w:r w:rsidR="00CF6B51">
        <w:t>Je hebt</w:t>
      </w:r>
      <w:r w:rsidR="00BF3C42">
        <w:t xml:space="preserve"> aantoonbare ervaring met MIRT verkenningen </w:t>
      </w:r>
      <w:r w:rsidR="007E6900">
        <w:t xml:space="preserve">of soortgelijke projectfases. Je </w:t>
      </w:r>
      <w:r w:rsidR="00145775">
        <w:t xml:space="preserve">schakelt makkelijk tussen schaalniveaus (Rijk – regio – gemeente) </w:t>
      </w:r>
      <w:r w:rsidR="00BF3C42">
        <w:t xml:space="preserve">en </w:t>
      </w:r>
      <w:r w:rsidR="00DB2D20">
        <w:t xml:space="preserve">beweegt </w:t>
      </w:r>
      <w:r w:rsidR="00BA7B8F">
        <w:t>soepel in een</w:t>
      </w:r>
      <w:r w:rsidR="00BF3C42">
        <w:t xml:space="preserve"> dynami</w:t>
      </w:r>
      <w:r w:rsidR="00BA7B8F">
        <w:t xml:space="preserve">sch proces waarin </w:t>
      </w:r>
      <w:r w:rsidR="00BF3C42">
        <w:t>meerdere overheden met elkaar samenwerken</w:t>
      </w:r>
      <w:r w:rsidR="00E331EF">
        <w:t xml:space="preserve"> </w:t>
      </w:r>
      <w:r w:rsidR="008536A4">
        <w:t>en omgevingspartijen</w:t>
      </w:r>
      <w:r w:rsidR="003A2708">
        <w:t xml:space="preserve"> nauw betrokken zijn</w:t>
      </w:r>
      <w:r w:rsidR="00BF3C42">
        <w:t>.</w:t>
      </w:r>
      <w:r w:rsidR="00A5503A">
        <w:t xml:space="preserve"> Je bent </w:t>
      </w:r>
      <w:r w:rsidR="007B6C0B" w:rsidRPr="000542C2">
        <w:rPr>
          <w:szCs w:val="20"/>
        </w:rPr>
        <w:t>een echte teamspeler</w:t>
      </w:r>
      <w:r w:rsidR="007B6C0B">
        <w:rPr>
          <w:szCs w:val="20"/>
        </w:rPr>
        <w:t xml:space="preserve">. </w:t>
      </w:r>
    </w:p>
    <w:p w14:paraId="1B8B66EA" w14:textId="77777777" w:rsidR="00985BD0" w:rsidRDefault="00985BD0" w:rsidP="009B0E9E">
      <w:pPr>
        <w:pStyle w:val="Kop2"/>
        <w:keepNext/>
      </w:pPr>
      <w:r>
        <w:lastRenderedPageBreak/>
        <w:t>Eisen</w:t>
      </w:r>
    </w:p>
    <w:p w14:paraId="20238CEB" w14:textId="5ABEAA37" w:rsidR="00632491" w:rsidRPr="006E3913" w:rsidRDefault="003C202A" w:rsidP="009B0E9E">
      <w:pPr>
        <w:pStyle w:val="Lijstalinea"/>
        <w:keepNext/>
        <w:numPr>
          <w:ilvl w:val="0"/>
          <w:numId w:val="10"/>
        </w:numPr>
        <w:ind w:left="425" w:hanging="425"/>
        <w:rPr>
          <w:rFonts w:ascii="Arial" w:hAnsi="Arial" w:cs="Arial"/>
          <w:szCs w:val="20"/>
        </w:rPr>
      </w:pPr>
      <w:bookmarkStart w:id="1" w:name="_Hlk536532019"/>
      <w:r w:rsidRPr="003C202A">
        <w:rPr>
          <w:rFonts w:ascii="Arial" w:hAnsi="Arial" w:cs="Arial"/>
          <w:szCs w:val="20"/>
        </w:rPr>
        <w:t>WO werk en denkniveau</w:t>
      </w:r>
      <w:r w:rsidR="008775F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b</w:t>
      </w:r>
      <w:r w:rsidR="00D15530" w:rsidRPr="00D15530">
        <w:rPr>
          <w:rFonts w:ascii="Arial" w:hAnsi="Arial" w:cs="Arial"/>
          <w:szCs w:val="20"/>
        </w:rPr>
        <w:t>ij voorkeur een opleiding met relevantie voor deze functie.</w:t>
      </w:r>
    </w:p>
    <w:p w14:paraId="181E79AD" w14:textId="01A27549" w:rsidR="00B4608F" w:rsidRDefault="00632491" w:rsidP="00042FD2">
      <w:pPr>
        <w:pStyle w:val="Lijstalinea"/>
        <w:numPr>
          <w:ilvl w:val="0"/>
          <w:numId w:val="10"/>
        </w:numPr>
        <w:ind w:left="426" w:hanging="426"/>
        <w:rPr>
          <w:rFonts w:ascii="Arial" w:hAnsi="Arial" w:cs="Arial"/>
          <w:szCs w:val="20"/>
        </w:rPr>
      </w:pPr>
      <w:r w:rsidRPr="006E3913">
        <w:rPr>
          <w:rStyle w:val="Verwijzingopmerking"/>
          <w:rFonts w:ascii="Arial" w:hAnsi="Arial" w:cs="Arial"/>
          <w:sz w:val="20"/>
          <w:szCs w:val="20"/>
        </w:rPr>
        <w:t>M</w:t>
      </w:r>
      <w:r w:rsidRPr="006E3913">
        <w:rPr>
          <w:rFonts w:ascii="Arial" w:hAnsi="Arial" w:cs="Arial"/>
          <w:szCs w:val="20"/>
        </w:rPr>
        <w:t xml:space="preserve">inimaal </w:t>
      </w:r>
      <w:r w:rsidR="0047339B">
        <w:rPr>
          <w:rFonts w:ascii="Arial" w:hAnsi="Arial" w:cs="Arial"/>
          <w:szCs w:val="20"/>
        </w:rPr>
        <w:t>8</w:t>
      </w:r>
      <w:r w:rsidRPr="006E3913">
        <w:rPr>
          <w:rFonts w:ascii="Arial" w:hAnsi="Arial" w:cs="Arial"/>
          <w:szCs w:val="20"/>
        </w:rPr>
        <w:t xml:space="preserve"> jaar </w:t>
      </w:r>
      <w:r w:rsidR="005B45DF">
        <w:rPr>
          <w:rFonts w:ascii="Arial" w:hAnsi="Arial" w:cs="Arial"/>
          <w:szCs w:val="20"/>
        </w:rPr>
        <w:t xml:space="preserve">aantoonbaar </w:t>
      </w:r>
      <w:r w:rsidRPr="006E3913">
        <w:rPr>
          <w:rFonts w:ascii="Arial" w:hAnsi="Arial" w:cs="Arial"/>
          <w:szCs w:val="20"/>
        </w:rPr>
        <w:t>ervaring in de infra/gebiedsontwikkeling</w:t>
      </w:r>
      <w:r w:rsidR="005B45DF">
        <w:rPr>
          <w:rFonts w:ascii="Arial" w:hAnsi="Arial" w:cs="Arial"/>
          <w:szCs w:val="20"/>
        </w:rPr>
        <w:t>, opgedaan in de afgelopen 1</w:t>
      </w:r>
      <w:r w:rsidR="00F05112">
        <w:rPr>
          <w:rFonts w:ascii="Arial" w:hAnsi="Arial" w:cs="Arial"/>
          <w:szCs w:val="20"/>
        </w:rPr>
        <w:t>2</w:t>
      </w:r>
      <w:r w:rsidR="005B45DF">
        <w:rPr>
          <w:rFonts w:ascii="Arial" w:hAnsi="Arial" w:cs="Arial"/>
          <w:szCs w:val="20"/>
        </w:rPr>
        <w:t xml:space="preserve"> jaar</w:t>
      </w:r>
    </w:p>
    <w:p w14:paraId="6DF2FEB1" w14:textId="1F155A77" w:rsidR="005B45DF" w:rsidRDefault="005B45DF" w:rsidP="00042FD2">
      <w:pPr>
        <w:pStyle w:val="Lijstalinea"/>
        <w:numPr>
          <w:ilvl w:val="0"/>
          <w:numId w:val="1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Minimaal</w:t>
      </w:r>
      <w:r w:rsidRPr="005B45DF">
        <w:rPr>
          <w:rFonts w:ascii="Arial" w:hAnsi="Arial" w:cs="Arial"/>
        </w:rPr>
        <w:t xml:space="preserve"> 5 jaar ervaring in grote projecten waarbij meerdere overheden/initiatiefnemers samenwerken</w:t>
      </w:r>
      <w:r>
        <w:rPr>
          <w:rFonts w:ascii="Arial" w:hAnsi="Arial" w:cs="Arial"/>
        </w:rPr>
        <w:t xml:space="preserve">, aantoonbaar door middel van een </w:t>
      </w:r>
      <w:r w:rsidRPr="005B45DF">
        <w:rPr>
          <w:rFonts w:ascii="Arial" w:hAnsi="Arial" w:cs="Arial"/>
        </w:rPr>
        <w:t>referentieproject</w:t>
      </w:r>
    </w:p>
    <w:p w14:paraId="113C49FF" w14:textId="443354DC" w:rsidR="005B45DF" w:rsidRPr="005B45DF" w:rsidRDefault="005B45DF" w:rsidP="00042FD2">
      <w:pPr>
        <w:pStyle w:val="Lijstalinea"/>
        <w:numPr>
          <w:ilvl w:val="0"/>
          <w:numId w:val="10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45DF">
        <w:rPr>
          <w:rFonts w:ascii="Arial" w:hAnsi="Arial" w:cs="Arial"/>
        </w:rPr>
        <w:t>antoonbare ervaring met gestructureerd/projectmatig werken</w:t>
      </w:r>
      <w:r w:rsidR="005E0204">
        <w:rPr>
          <w:rFonts w:ascii="Arial" w:hAnsi="Arial" w:cs="Arial"/>
        </w:rPr>
        <w:t xml:space="preserve"> in projecten </w:t>
      </w:r>
      <w:r w:rsidR="00D846A8">
        <w:rPr>
          <w:rFonts w:ascii="Arial" w:hAnsi="Arial" w:cs="Arial"/>
        </w:rPr>
        <w:t xml:space="preserve">van een ordegrootte van </w:t>
      </w:r>
      <w:r w:rsidR="00517F65">
        <w:rPr>
          <w:rFonts w:ascii="Arial" w:hAnsi="Arial" w:cs="Arial"/>
        </w:rPr>
        <w:t xml:space="preserve">de </w:t>
      </w:r>
      <w:proofErr w:type="spellStart"/>
      <w:r w:rsidR="00517F65">
        <w:rPr>
          <w:rFonts w:ascii="Arial" w:hAnsi="Arial" w:cs="Arial"/>
        </w:rPr>
        <w:t>Algeracorridor</w:t>
      </w:r>
      <w:proofErr w:type="spellEnd"/>
      <w:r w:rsidR="00517F65">
        <w:rPr>
          <w:rFonts w:ascii="Arial" w:hAnsi="Arial" w:cs="Arial"/>
        </w:rPr>
        <w:t xml:space="preserve"> (</w:t>
      </w:r>
      <w:r w:rsidR="002F74EE">
        <w:rPr>
          <w:rFonts w:ascii="Arial" w:hAnsi="Arial" w:cs="Arial"/>
        </w:rPr>
        <w:t xml:space="preserve">ca </w:t>
      </w:r>
      <w:r w:rsidR="00894745">
        <w:rPr>
          <w:rFonts w:ascii="Arial" w:hAnsi="Arial" w:cs="Arial"/>
        </w:rPr>
        <w:t>9</w:t>
      </w:r>
      <w:r w:rsidR="002F74EE">
        <w:rPr>
          <w:rFonts w:ascii="Arial" w:hAnsi="Arial" w:cs="Arial"/>
        </w:rPr>
        <w:t>0 mln.)</w:t>
      </w:r>
      <w:r w:rsidRPr="005B45DF">
        <w:rPr>
          <w:rFonts w:ascii="Arial" w:hAnsi="Arial" w:cs="Arial"/>
        </w:rPr>
        <w:t>.</w:t>
      </w:r>
    </w:p>
    <w:p w14:paraId="64DCD69C" w14:textId="6FD9DC4D" w:rsidR="00F70E86" w:rsidRPr="001E6A88" w:rsidRDefault="00EB27B7" w:rsidP="00042FD2">
      <w:pPr>
        <w:pStyle w:val="Lijstalinea"/>
        <w:numPr>
          <w:ilvl w:val="0"/>
          <w:numId w:val="10"/>
        </w:numPr>
        <w:ind w:left="426" w:hanging="426"/>
        <w:rPr>
          <w:szCs w:val="20"/>
        </w:rPr>
      </w:pPr>
      <w:r>
        <w:rPr>
          <w:rFonts w:ascii="Arial" w:hAnsi="Arial" w:cs="Arial"/>
          <w:szCs w:val="20"/>
        </w:rPr>
        <w:t>Aantoonbare</w:t>
      </w:r>
      <w:r w:rsidR="00F70E86">
        <w:rPr>
          <w:rFonts w:ascii="Arial" w:hAnsi="Arial" w:cs="Arial"/>
        </w:rPr>
        <w:t xml:space="preserve"> e</w:t>
      </w:r>
      <w:r w:rsidR="00F70E86" w:rsidRPr="00F70E86">
        <w:rPr>
          <w:rFonts w:ascii="Arial" w:hAnsi="Arial" w:cs="Arial"/>
        </w:rPr>
        <w:t>rvaring met planvormingsprocessen in een dynamische politiek-bestuurlijke omgeving</w:t>
      </w:r>
      <w:r w:rsidR="00F70E86">
        <w:rPr>
          <w:rFonts w:ascii="Arial" w:hAnsi="Arial" w:cs="Arial"/>
        </w:rPr>
        <w:t>, zoals een gemeente of overkoepelende overheidsorganisatie</w:t>
      </w:r>
    </w:p>
    <w:bookmarkEnd w:id="1"/>
    <w:p w14:paraId="39B5B2AD" w14:textId="77777777" w:rsidR="00985BD0" w:rsidRDefault="00985BD0" w:rsidP="00E26C9F">
      <w:pPr>
        <w:pStyle w:val="Kop2"/>
      </w:pPr>
      <w:r>
        <w:t>Wensen</w:t>
      </w:r>
    </w:p>
    <w:p w14:paraId="72A97E34" w14:textId="7FB47529" w:rsidR="000A3064" w:rsidRDefault="00CC750F" w:rsidP="00860F7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bookmarkStart w:id="2" w:name="_Hlk536532066"/>
      <w:r>
        <w:rPr>
          <w:rFonts w:ascii="Arial" w:hAnsi="Arial" w:cs="Arial"/>
        </w:rPr>
        <w:t>Aantoonbare</w:t>
      </w:r>
      <w:r w:rsidR="00F411E8">
        <w:rPr>
          <w:rFonts w:ascii="Arial" w:hAnsi="Arial" w:cs="Arial"/>
        </w:rPr>
        <w:t xml:space="preserve"> e</w:t>
      </w:r>
      <w:r w:rsidR="000A3064" w:rsidRPr="000A3064">
        <w:rPr>
          <w:rFonts w:ascii="Arial" w:hAnsi="Arial" w:cs="Arial"/>
        </w:rPr>
        <w:t>rvaring in</w:t>
      </w:r>
      <w:r w:rsidR="000A3064">
        <w:rPr>
          <w:rFonts w:ascii="Arial" w:hAnsi="Arial" w:cs="Arial"/>
        </w:rPr>
        <w:t xml:space="preserve"> </w:t>
      </w:r>
      <w:r w:rsidR="00F70E86">
        <w:rPr>
          <w:rFonts w:ascii="Arial" w:hAnsi="Arial" w:cs="Arial"/>
        </w:rPr>
        <w:t>een</w:t>
      </w:r>
      <w:r w:rsidR="000A3064" w:rsidRPr="000A3064">
        <w:rPr>
          <w:rFonts w:ascii="Arial" w:hAnsi="Arial" w:cs="Arial"/>
        </w:rPr>
        <w:t xml:space="preserve"> MIRT-</w:t>
      </w:r>
      <w:r w:rsidR="00F70E86">
        <w:rPr>
          <w:rFonts w:ascii="Arial" w:hAnsi="Arial" w:cs="Arial"/>
        </w:rPr>
        <w:t>verkenning</w:t>
      </w:r>
      <w:r w:rsidR="00C13172">
        <w:rPr>
          <w:rFonts w:ascii="Arial" w:hAnsi="Arial" w:cs="Arial"/>
        </w:rPr>
        <w:t xml:space="preserve"> of projecten in een soortgelijke fase </w:t>
      </w:r>
    </w:p>
    <w:p w14:paraId="373455CB" w14:textId="7366DAC1" w:rsidR="007540AF" w:rsidRDefault="007540AF" w:rsidP="00860F7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Aantoonbare k</w:t>
      </w:r>
      <w:r w:rsidRPr="007540AF">
        <w:rPr>
          <w:rFonts w:ascii="Arial" w:hAnsi="Arial" w:cs="Arial"/>
        </w:rPr>
        <w:t xml:space="preserve">ennis van de </w:t>
      </w:r>
      <w:r>
        <w:rPr>
          <w:rFonts w:ascii="Arial" w:hAnsi="Arial" w:cs="Arial"/>
        </w:rPr>
        <w:t xml:space="preserve">(politieke) </w:t>
      </w:r>
      <w:r w:rsidRPr="007540AF">
        <w:rPr>
          <w:rFonts w:ascii="Arial" w:hAnsi="Arial" w:cs="Arial"/>
        </w:rPr>
        <w:t xml:space="preserve">belangen en standpunten die spelen </w:t>
      </w:r>
      <w:r>
        <w:rPr>
          <w:rFonts w:ascii="Arial" w:hAnsi="Arial" w:cs="Arial"/>
        </w:rPr>
        <w:t xml:space="preserve">met betrekking infraprojecten in </w:t>
      </w:r>
      <w:r w:rsidRPr="007540AF">
        <w:rPr>
          <w:rFonts w:ascii="Arial" w:hAnsi="Arial" w:cs="Arial"/>
        </w:rPr>
        <w:t>de Rotterdamse regio</w:t>
      </w:r>
    </w:p>
    <w:bookmarkEnd w:id="2"/>
    <w:p w14:paraId="6E1D8DD0" w14:textId="64FBA17A" w:rsidR="00377D6D" w:rsidRPr="00A93DD0" w:rsidRDefault="00377D6D" w:rsidP="00377D6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Aantoonbare g</w:t>
      </w:r>
      <w:r w:rsidRPr="001C379E">
        <w:rPr>
          <w:rFonts w:ascii="Arial" w:hAnsi="Arial" w:cs="Arial"/>
        </w:rPr>
        <w:t xml:space="preserve">ebiedskennis </w:t>
      </w:r>
      <w:r w:rsidR="008B49EB">
        <w:rPr>
          <w:rFonts w:ascii="Arial" w:hAnsi="Arial" w:cs="Arial"/>
        </w:rPr>
        <w:t xml:space="preserve">in de omgeving van de </w:t>
      </w:r>
      <w:proofErr w:type="spellStart"/>
      <w:r w:rsidR="008B49EB">
        <w:rPr>
          <w:rFonts w:ascii="Arial" w:hAnsi="Arial" w:cs="Arial"/>
        </w:rPr>
        <w:t>Algeracorridor</w:t>
      </w:r>
      <w:proofErr w:type="spellEnd"/>
      <w:r>
        <w:rPr>
          <w:rFonts w:ascii="Arial" w:hAnsi="Arial" w:cs="Arial"/>
        </w:rPr>
        <w:t>, opgedaan door middel van relevante werkervaring in de regio.</w:t>
      </w:r>
    </w:p>
    <w:p w14:paraId="12ADEA8F" w14:textId="77777777" w:rsidR="00397E10" w:rsidRDefault="00985BD0" w:rsidP="001C379E">
      <w:pPr>
        <w:pStyle w:val="Kop2"/>
      </w:pPr>
      <w:r>
        <w:t>Onze organisatie</w:t>
      </w:r>
    </w:p>
    <w:p w14:paraId="2781ADA3" w14:textId="77777777" w:rsidR="00594839" w:rsidRDefault="001C586C" w:rsidP="001C586C">
      <w:r w:rsidRPr="00326CAA">
        <w:t>De</w:t>
      </w:r>
      <w:r>
        <w:t xml:space="preserve"> gemeente Rotterdam doet deze uitvraag mede namens de </w:t>
      </w:r>
      <w:r w:rsidRPr="0044401B">
        <w:t>vier initiatiefnemers (gemeente Rotterdam, provincie Zuid-Holland, Metropoolregio Rotterdam Den Haag en het ministerie van Infrastructuur en Waterstaat)</w:t>
      </w:r>
      <w:r>
        <w:t xml:space="preserve">. </w:t>
      </w:r>
      <w:r w:rsidR="00991779" w:rsidRPr="00EA11E3">
        <w:t xml:space="preserve">Voor het onderdeel </w:t>
      </w:r>
      <w:proofErr w:type="spellStart"/>
      <w:r w:rsidR="00991779" w:rsidRPr="00EA11E3">
        <w:t>Algeracorridor</w:t>
      </w:r>
      <w:proofErr w:type="spellEnd"/>
      <w:r w:rsidR="00991779" w:rsidRPr="00EA11E3">
        <w:t xml:space="preserve"> (onderdeel</w:t>
      </w:r>
      <w:r w:rsidR="00991779">
        <w:t xml:space="preserve"> f</w:t>
      </w:r>
      <w:r w:rsidR="00991779" w:rsidRPr="00EA11E3">
        <w:t xml:space="preserve">) dragen de gemeenten Krimpen aan den IJssel, Krimpenerwaard en Capelle aan den IJssel bij aan de bekostiging van de maatregelen op de </w:t>
      </w:r>
      <w:proofErr w:type="spellStart"/>
      <w:r w:rsidR="00991779" w:rsidRPr="00EA11E3">
        <w:t>Algeracorridor</w:t>
      </w:r>
      <w:proofErr w:type="spellEnd"/>
      <w:r w:rsidR="00991779" w:rsidRPr="00EA11E3">
        <w:t xml:space="preserve">. Deze partijen beslissen daarom mee over de te nemen maatregelen op de </w:t>
      </w:r>
      <w:proofErr w:type="spellStart"/>
      <w:r w:rsidR="00991779" w:rsidRPr="00EA11E3">
        <w:t>Algeracorridor</w:t>
      </w:r>
      <w:proofErr w:type="spellEnd"/>
      <w:r w:rsidR="00991779">
        <w:t xml:space="preserve">. </w:t>
      </w:r>
    </w:p>
    <w:p w14:paraId="52912312" w14:textId="77777777" w:rsidR="00594839" w:rsidRDefault="00594839" w:rsidP="001C586C"/>
    <w:p w14:paraId="0A4C2ABE" w14:textId="57249257" w:rsidR="001C586C" w:rsidRDefault="001C586C" w:rsidP="001C586C">
      <w:r>
        <w:t xml:space="preserve">Je werkt in de projectorganisatie </w:t>
      </w:r>
      <w:r w:rsidR="006376AB">
        <w:t xml:space="preserve">aan het onderdeel </w:t>
      </w:r>
      <w:proofErr w:type="spellStart"/>
      <w:r w:rsidR="006376AB">
        <w:t>Algeracorridor</w:t>
      </w:r>
      <w:proofErr w:type="spellEnd"/>
      <w:r>
        <w:t xml:space="preserve">. Zij hebben met deze MIRT Verkenning het doel om </w:t>
      </w:r>
      <w:r w:rsidRPr="000B2514">
        <w:t>de bereikbaarheid</w:t>
      </w:r>
      <w:r>
        <w:t xml:space="preserve"> (via weg en OV) te verbeteren</w:t>
      </w:r>
      <w:r w:rsidRPr="000B2514">
        <w:t xml:space="preserve">, </w:t>
      </w:r>
      <w:r>
        <w:t xml:space="preserve">bij te dragen aan </w:t>
      </w:r>
      <w:r w:rsidRPr="000B2514">
        <w:t xml:space="preserve">de verstedelijkingsopgave, </w:t>
      </w:r>
      <w:r>
        <w:t xml:space="preserve">het verbeteren van </w:t>
      </w:r>
      <w:r w:rsidRPr="000B2514">
        <w:t xml:space="preserve">de stedelijke </w:t>
      </w:r>
      <w:proofErr w:type="spellStart"/>
      <w:r w:rsidRPr="000B2514">
        <w:t>leefkwaliteit</w:t>
      </w:r>
      <w:proofErr w:type="spellEnd"/>
      <w:r w:rsidRPr="000B2514">
        <w:t xml:space="preserve"> en </w:t>
      </w:r>
      <w:r>
        <w:t>te zorgen</w:t>
      </w:r>
      <w:r w:rsidRPr="000B2514">
        <w:t xml:space="preserve"> voor kansen voor mensen</w:t>
      </w:r>
      <w:r w:rsidRPr="00326CAA">
        <w:t xml:space="preserve">. </w:t>
      </w:r>
      <w:r>
        <w:t>Het project is onderdeel van het brede gebiedsgerichte programma MOVE (</w:t>
      </w:r>
      <w:r w:rsidRPr="003F6F53">
        <w:t>https://www.move-rdh.nl</w:t>
      </w:r>
      <w:r>
        <w:t>)</w:t>
      </w:r>
      <w:r w:rsidRPr="00326CAA">
        <w:t xml:space="preserve">. </w:t>
      </w:r>
    </w:p>
    <w:p w14:paraId="7A2F22AC" w14:textId="4BF116EB" w:rsidR="00DD7FFB" w:rsidRDefault="00DD7FFB" w:rsidP="00DD7FFB">
      <w:pPr>
        <w:pStyle w:val="Kop2"/>
      </w:pPr>
      <w:r>
        <w:t>Competenties</w:t>
      </w:r>
    </w:p>
    <w:p w14:paraId="20AAF930" w14:textId="57EE1370" w:rsidR="00EA3064" w:rsidRPr="00031683" w:rsidRDefault="004C78AF" w:rsidP="0003168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Projectmanagement (r</w:t>
      </w:r>
      <w:r w:rsidR="00EA3064" w:rsidRPr="00EA3064">
        <w:rPr>
          <w:rFonts w:ascii="Arial" w:hAnsi="Arial" w:cs="Arial"/>
        </w:rPr>
        <w:t>esultaatgericht</w:t>
      </w:r>
      <w:r>
        <w:rPr>
          <w:rFonts w:ascii="Arial" w:hAnsi="Arial" w:cs="Arial"/>
        </w:rPr>
        <w:t>, planningsvaardigheden,</w:t>
      </w:r>
      <w:r w:rsidRPr="004C7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organisatievermogen</w:t>
      </w:r>
      <w:r w:rsidR="00CA2BED">
        <w:rPr>
          <w:rFonts w:ascii="Arial" w:hAnsi="Arial" w:cs="Arial"/>
        </w:rPr>
        <w:t>)</w:t>
      </w:r>
    </w:p>
    <w:p w14:paraId="166B2AAC" w14:textId="041D6A3D" w:rsidR="006836BC" w:rsidRDefault="00820B7D" w:rsidP="006836B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836BC">
        <w:rPr>
          <w:rFonts w:ascii="Arial" w:hAnsi="Arial" w:cs="Arial"/>
        </w:rPr>
        <w:t>mpathisch vermogen, sensitief, samenwerken</w:t>
      </w:r>
    </w:p>
    <w:p w14:paraId="4D539408" w14:textId="586ECDE1" w:rsidR="00EA3064" w:rsidRDefault="00EA3064" w:rsidP="00EA306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Teamspeler</w:t>
      </w:r>
    </w:p>
    <w:p w14:paraId="06F755BD" w14:textId="6A05AF8B" w:rsidR="009F23F4" w:rsidRPr="0058192F" w:rsidRDefault="00C21ECB" w:rsidP="005819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Overtuigingskracht, communicatief</w:t>
      </w:r>
      <w:r w:rsidR="00B75C34">
        <w:rPr>
          <w:rFonts w:ascii="Arial" w:hAnsi="Arial" w:cs="Arial"/>
        </w:rPr>
        <w:t xml:space="preserve">, </w:t>
      </w:r>
      <w:r w:rsidR="00B75C34">
        <w:t>p</w:t>
      </w:r>
      <w:r w:rsidR="009F23F4" w:rsidRPr="0058192F">
        <w:t>resentatievaardigheden</w:t>
      </w:r>
    </w:p>
    <w:p w14:paraId="699D76FC" w14:textId="1F551915" w:rsidR="00700D66" w:rsidRDefault="00700D66" w:rsidP="00EA3064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Flexibiliteit/aanpassingsvermogen</w:t>
      </w:r>
    </w:p>
    <w:p w14:paraId="16F89E9D" w14:textId="6FFC5716" w:rsidR="009F23F4" w:rsidRDefault="009F23F4" w:rsidP="009F23F4"/>
    <w:sectPr w:rsidR="009F23F4" w:rsidSect="005E2C40">
      <w:headerReference w:type="default" r:id="rId9"/>
      <w:footerReference w:type="default" r:id="rId10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EAB2" w14:textId="77777777" w:rsidR="004C1409" w:rsidRDefault="004C1409" w:rsidP="00985BD0">
      <w:pPr>
        <w:spacing w:line="240" w:lineRule="auto"/>
      </w:pPr>
      <w:r>
        <w:separator/>
      </w:r>
    </w:p>
  </w:endnote>
  <w:endnote w:type="continuationSeparator" w:id="0">
    <w:p w14:paraId="1DC961E1" w14:textId="77777777" w:rsidR="004C1409" w:rsidRDefault="004C1409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16BE" w14:textId="41F5B9E4" w:rsidR="00985BD0" w:rsidRDefault="00F7268F" w:rsidP="00985BD0">
    <w:pPr>
      <w:pStyle w:val="Voettekst"/>
      <w:jc w:val="right"/>
    </w:pPr>
    <w:r w:rsidRPr="00F7268F">
      <w:rPr>
        <w:noProof/>
      </w:rPr>
      <w:drawing>
        <wp:inline distT="0" distB="0" distL="0" distR="0" wp14:anchorId="0AE925BD" wp14:editId="0CD3F5F6">
          <wp:extent cx="1073076" cy="593766"/>
          <wp:effectExtent l="0" t="0" r="0" b="0"/>
          <wp:docPr id="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CF04D818-7101-4034-9B6C-6EA2C0459D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CF04D818-7101-4034-9B6C-6EA2C0459D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23" cy="62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EF62" w14:textId="77777777" w:rsidR="004C1409" w:rsidRDefault="004C1409" w:rsidP="00985BD0">
      <w:pPr>
        <w:spacing w:line="240" w:lineRule="auto"/>
      </w:pPr>
      <w:r>
        <w:separator/>
      </w:r>
    </w:p>
  </w:footnote>
  <w:footnote w:type="continuationSeparator" w:id="0">
    <w:p w14:paraId="79D9458D" w14:textId="77777777" w:rsidR="004C1409" w:rsidRDefault="004C1409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D2D4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6DE5108A" wp14:editId="07B86949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BF8"/>
    <w:multiLevelType w:val="hybridMultilevel"/>
    <w:tmpl w:val="A5D2F5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36D26"/>
    <w:multiLevelType w:val="hybridMultilevel"/>
    <w:tmpl w:val="51C6A158"/>
    <w:lvl w:ilvl="0" w:tplc="C242EC94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080D"/>
    <w:multiLevelType w:val="hybridMultilevel"/>
    <w:tmpl w:val="4BC8C09E"/>
    <w:lvl w:ilvl="0" w:tplc="EB84C4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21C9"/>
    <w:multiLevelType w:val="hybridMultilevel"/>
    <w:tmpl w:val="F9D4BFD4"/>
    <w:lvl w:ilvl="0" w:tplc="9A7E7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4330"/>
    <w:multiLevelType w:val="hybridMultilevel"/>
    <w:tmpl w:val="A02A0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F41"/>
    <w:multiLevelType w:val="hybridMultilevel"/>
    <w:tmpl w:val="7CB4A53E"/>
    <w:lvl w:ilvl="0" w:tplc="5CB282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B9B"/>
    <w:multiLevelType w:val="hybridMultilevel"/>
    <w:tmpl w:val="512689D6"/>
    <w:lvl w:ilvl="0" w:tplc="8BAA90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6CA8"/>
    <w:multiLevelType w:val="hybridMultilevel"/>
    <w:tmpl w:val="65BC48B0"/>
    <w:lvl w:ilvl="0" w:tplc="5CB282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6710"/>
    <w:multiLevelType w:val="hybridMultilevel"/>
    <w:tmpl w:val="45846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F6E"/>
    <w:multiLevelType w:val="hybridMultilevel"/>
    <w:tmpl w:val="551815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F242A"/>
    <w:multiLevelType w:val="hybridMultilevel"/>
    <w:tmpl w:val="30245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69E0"/>
    <w:multiLevelType w:val="hybridMultilevel"/>
    <w:tmpl w:val="E9B8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6122"/>
    <w:multiLevelType w:val="hybridMultilevel"/>
    <w:tmpl w:val="284E9C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231D5"/>
    <w:rsid w:val="00031683"/>
    <w:rsid w:val="000427D0"/>
    <w:rsid w:val="00042FD2"/>
    <w:rsid w:val="0004563A"/>
    <w:rsid w:val="0006005B"/>
    <w:rsid w:val="00063A84"/>
    <w:rsid w:val="000846AE"/>
    <w:rsid w:val="00094A27"/>
    <w:rsid w:val="000A3064"/>
    <w:rsid w:val="000B1BB8"/>
    <w:rsid w:val="000B73CF"/>
    <w:rsid w:val="000C2D55"/>
    <w:rsid w:val="000E100E"/>
    <w:rsid w:val="000E7355"/>
    <w:rsid w:val="000F6390"/>
    <w:rsid w:val="00113019"/>
    <w:rsid w:val="0011755C"/>
    <w:rsid w:val="0012157C"/>
    <w:rsid w:val="00137288"/>
    <w:rsid w:val="00142421"/>
    <w:rsid w:val="001432F7"/>
    <w:rsid w:val="00145775"/>
    <w:rsid w:val="00152458"/>
    <w:rsid w:val="00155A79"/>
    <w:rsid w:val="001B1AFB"/>
    <w:rsid w:val="001C379E"/>
    <w:rsid w:val="001C461E"/>
    <w:rsid w:val="001C586C"/>
    <w:rsid w:val="001C6FAE"/>
    <w:rsid w:val="001D1788"/>
    <w:rsid w:val="001E1CA3"/>
    <w:rsid w:val="001E258A"/>
    <w:rsid w:val="001E281B"/>
    <w:rsid w:val="001E6A88"/>
    <w:rsid w:val="001E7F26"/>
    <w:rsid w:val="001F0D60"/>
    <w:rsid w:val="00222682"/>
    <w:rsid w:val="002231FC"/>
    <w:rsid w:val="002267E5"/>
    <w:rsid w:val="00233C25"/>
    <w:rsid w:val="00234DEC"/>
    <w:rsid w:val="00237666"/>
    <w:rsid w:val="0024300D"/>
    <w:rsid w:val="002525D6"/>
    <w:rsid w:val="00252A99"/>
    <w:rsid w:val="002619BA"/>
    <w:rsid w:val="0026676F"/>
    <w:rsid w:val="0026794E"/>
    <w:rsid w:val="0028210D"/>
    <w:rsid w:val="00295EA1"/>
    <w:rsid w:val="00296571"/>
    <w:rsid w:val="002A2924"/>
    <w:rsid w:val="002A4750"/>
    <w:rsid w:val="002A6EF8"/>
    <w:rsid w:val="002E0517"/>
    <w:rsid w:val="002F74EE"/>
    <w:rsid w:val="0030615C"/>
    <w:rsid w:val="003165EE"/>
    <w:rsid w:val="00352166"/>
    <w:rsid w:val="00356D79"/>
    <w:rsid w:val="00377D6D"/>
    <w:rsid w:val="00381E55"/>
    <w:rsid w:val="00390568"/>
    <w:rsid w:val="00397E10"/>
    <w:rsid w:val="003A2708"/>
    <w:rsid w:val="003C202A"/>
    <w:rsid w:val="003C3C43"/>
    <w:rsid w:val="003C5D27"/>
    <w:rsid w:val="003D5B1D"/>
    <w:rsid w:val="003E5481"/>
    <w:rsid w:val="003F65B8"/>
    <w:rsid w:val="004006F4"/>
    <w:rsid w:val="00402033"/>
    <w:rsid w:val="0046650A"/>
    <w:rsid w:val="0047339B"/>
    <w:rsid w:val="00477B62"/>
    <w:rsid w:val="00495E5D"/>
    <w:rsid w:val="00496FDF"/>
    <w:rsid w:val="004A5BF9"/>
    <w:rsid w:val="004B4449"/>
    <w:rsid w:val="004B6364"/>
    <w:rsid w:val="004C1409"/>
    <w:rsid w:val="004C78AF"/>
    <w:rsid w:val="004D1BEF"/>
    <w:rsid w:val="004E345A"/>
    <w:rsid w:val="004E3B63"/>
    <w:rsid w:val="004F11C6"/>
    <w:rsid w:val="004F15D1"/>
    <w:rsid w:val="004F2858"/>
    <w:rsid w:val="00517F65"/>
    <w:rsid w:val="00522A9C"/>
    <w:rsid w:val="00523BBF"/>
    <w:rsid w:val="0055554C"/>
    <w:rsid w:val="0056054F"/>
    <w:rsid w:val="005665CA"/>
    <w:rsid w:val="00575BB0"/>
    <w:rsid w:val="0058192F"/>
    <w:rsid w:val="00594839"/>
    <w:rsid w:val="005B45DF"/>
    <w:rsid w:val="005E0204"/>
    <w:rsid w:val="005E2C40"/>
    <w:rsid w:val="005F44D5"/>
    <w:rsid w:val="00610B55"/>
    <w:rsid w:val="00624DC3"/>
    <w:rsid w:val="00627F68"/>
    <w:rsid w:val="00632491"/>
    <w:rsid w:val="00636301"/>
    <w:rsid w:val="006376AB"/>
    <w:rsid w:val="00656DE5"/>
    <w:rsid w:val="00672EF9"/>
    <w:rsid w:val="00676E22"/>
    <w:rsid w:val="00681861"/>
    <w:rsid w:val="006836BC"/>
    <w:rsid w:val="006B5EE6"/>
    <w:rsid w:val="006C4BA3"/>
    <w:rsid w:val="006E3913"/>
    <w:rsid w:val="006E63E8"/>
    <w:rsid w:val="00700D66"/>
    <w:rsid w:val="007136EE"/>
    <w:rsid w:val="007307DC"/>
    <w:rsid w:val="00733A6B"/>
    <w:rsid w:val="00741C47"/>
    <w:rsid w:val="007540AF"/>
    <w:rsid w:val="007564E9"/>
    <w:rsid w:val="0076264F"/>
    <w:rsid w:val="007636F6"/>
    <w:rsid w:val="00770FBB"/>
    <w:rsid w:val="00774DEC"/>
    <w:rsid w:val="007A73FF"/>
    <w:rsid w:val="007B48A1"/>
    <w:rsid w:val="007B6C0B"/>
    <w:rsid w:val="007C1BE5"/>
    <w:rsid w:val="007C6ECE"/>
    <w:rsid w:val="007D272A"/>
    <w:rsid w:val="007D6236"/>
    <w:rsid w:val="007E686A"/>
    <w:rsid w:val="007E6900"/>
    <w:rsid w:val="007F1D05"/>
    <w:rsid w:val="007F2237"/>
    <w:rsid w:val="007F32B9"/>
    <w:rsid w:val="00820B7D"/>
    <w:rsid w:val="00824FEB"/>
    <w:rsid w:val="008314FC"/>
    <w:rsid w:val="008536A4"/>
    <w:rsid w:val="00860F7F"/>
    <w:rsid w:val="008775F8"/>
    <w:rsid w:val="0088610C"/>
    <w:rsid w:val="00894745"/>
    <w:rsid w:val="008A34B8"/>
    <w:rsid w:val="008A7C0F"/>
    <w:rsid w:val="008B49EB"/>
    <w:rsid w:val="008B6F00"/>
    <w:rsid w:val="008D4561"/>
    <w:rsid w:val="008D73E3"/>
    <w:rsid w:val="008E6AD3"/>
    <w:rsid w:val="008F12F0"/>
    <w:rsid w:val="008F2628"/>
    <w:rsid w:val="008F35C3"/>
    <w:rsid w:val="0090051A"/>
    <w:rsid w:val="00902304"/>
    <w:rsid w:val="00912961"/>
    <w:rsid w:val="00916A83"/>
    <w:rsid w:val="0095160A"/>
    <w:rsid w:val="0098259A"/>
    <w:rsid w:val="00985BD0"/>
    <w:rsid w:val="00991779"/>
    <w:rsid w:val="009B0E9E"/>
    <w:rsid w:val="009B0EA8"/>
    <w:rsid w:val="009B12BE"/>
    <w:rsid w:val="009C221D"/>
    <w:rsid w:val="009C76FD"/>
    <w:rsid w:val="009D581D"/>
    <w:rsid w:val="009E279B"/>
    <w:rsid w:val="009F014D"/>
    <w:rsid w:val="009F23F4"/>
    <w:rsid w:val="009F4208"/>
    <w:rsid w:val="00A067A3"/>
    <w:rsid w:val="00A161CE"/>
    <w:rsid w:val="00A5503A"/>
    <w:rsid w:val="00A65D58"/>
    <w:rsid w:val="00A70FBA"/>
    <w:rsid w:val="00A80B63"/>
    <w:rsid w:val="00A942F9"/>
    <w:rsid w:val="00AD3901"/>
    <w:rsid w:val="00B05C07"/>
    <w:rsid w:val="00B31470"/>
    <w:rsid w:val="00B32617"/>
    <w:rsid w:val="00B3459B"/>
    <w:rsid w:val="00B4608F"/>
    <w:rsid w:val="00B55D50"/>
    <w:rsid w:val="00B57772"/>
    <w:rsid w:val="00B62C3A"/>
    <w:rsid w:val="00B7242B"/>
    <w:rsid w:val="00B75C34"/>
    <w:rsid w:val="00B9397B"/>
    <w:rsid w:val="00BA1AA3"/>
    <w:rsid w:val="00BA42DB"/>
    <w:rsid w:val="00BA7B8F"/>
    <w:rsid w:val="00BB4F52"/>
    <w:rsid w:val="00BB5ABD"/>
    <w:rsid w:val="00BC5852"/>
    <w:rsid w:val="00BC684A"/>
    <w:rsid w:val="00BF3C42"/>
    <w:rsid w:val="00BF5E4D"/>
    <w:rsid w:val="00C13172"/>
    <w:rsid w:val="00C134F8"/>
    <w:rsid w:val="00C21ECB"/>
    <w:rsid w:val="00C66573"/>
    <w:rsid w:val="00C74C5C"/>
    <w:rsid w:val="00C8256F"/>
    <w:rsid w:val="00C8714D"/>
    <w:rsid w:val="00CA2BED"/>
    <w:rsid w:val="00CA3DD3"/>
    <w:rsid w:val="00CC0283"/>
    <w:rsid w:val="00CC750F"/>
    <w:rsid w:val="00CF6B51"/>
    <w:rsid w:val="00D048A4"/>
    <w:rsid w:val="00D0709C"/>
    <w:rsid w:val="00D11514"/>
    <w:rsid w:val="00D11908"/>
    <w:rsid w:val="00D15530"/>
    <w:rsid w:val="00D26E2A"/>
    <w:rsid w:val="00D31587"/>
    <w:rsid w:val="00D46471"/>
    <w:rsid w:val="00D846A8"/>
    <w:rsid w:val="00DB2D20"/>
    <w:rsid w:val="00DC176F"/>
    <w:rsid w:val="00DC35BA"/>
    <w:rsid w:val="00DD2AB4"/>
    <w:rsid w:val="00DD7FFB"/>
    <w:rsid w:val="00DE0579"/>
    <w:rsid w:val="00E21721"/>
    <w:rsid w:val="00E26C9F"/>
    <w:rsid w:val="00E331EF"/>
    <w:rsid w:val="00E53C39"/>
    <w:rsid w:val="00E53F5F"/>
    <w:rsid w:val="00E7753B"/>
    <w:rsid w:val="00E834F4"/>
    <w:rsid w:val="00EA11E3"/>
    <w:rsid w:val="00EA3064"/>
    <w:rsid w:val="00EA68E2"/>
    <w:rsid w:val="00EB0FFE"/>
    <w:rsid w:val="00EB115A"/>
    <w:rsid w:val="00EB27B7"/>
    <w:rsid w:val="00EB3E7C"/>
    <w:rsid w:val="00EC7E46"/>
    <w:rsid w:val="00F05112"/>
    <w:rsid w:val="00F07593"/>
    <w:rsid w:val="00F15283"/>
    <w:rsid w:val="00F23DDC"/>
    <w:rsid w:val="00F411E8"/>
    <w:rsid w:val="00F44B8D"/>
    <w:rsid w:val="00F5578A"/>
    <w:rsid w:val="00F70235"/>
    <w:rsid w:val="00F70E86"/>
    <w:rsid w:val="00F7110B"/>
    <w:rsid w:val="00F7268F"/>
    <w:rsid w:val="00F821C7"/>
    <w:rsid w:val="00F97E9E"/>
    <w:rsid w:val="00FC5AED"/>
    <w:rsid w:val="00FE31A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446B3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379E"/>
    <w:pPr>
      <w:ind w:left="720"/>
      <w:contextualSpacing/>
    </w:pPr>
    <w:rPr>
      <w:rFonts w:ascii="Georgia" w:hAnsi="Georgia" w:cstheme="min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E4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F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5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5E4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5E4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5E4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871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ververbinding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E567-01A9-4564-BE34-F4AC37DF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C6031B6B</Template>
  <TotalTime>0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Sikkens A. (Alexander)</cp:lastModifiedBy>
  <cp:revision>3</cp:revision>
  <cp:lastPrinted>2019-10-29T11:31:00Z</cp:lastPrinted>
  <dcterms:created xsi:type="dcterms:W3CDTF">2020-02-20T11:38:00Z</dcterms:created>
  <dcterms:modified xsi:type="dcterms:W3CDTF">2020-02-21T14:14:00Z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225633-f92c-4cc3-8039-da610ec32b8c_Enabled">
    <vt:lpwstr>True</vt:lpwstr>
  </property>
  <property fmtid="{D5CDD505-2E9C-101B-9397-08002B2CF9AE}" pid="3" name="MSIP_Label_95225633-f92c-4cc3-8039-da610ec32b8c_SiteId">
    <vt:lpwstr>039901df-31e4-4a23-b00c-1f9800e5961c</vt:lpwstr>
  </property>
  <property fmtid="{D5CDD505-2E9C-101B-9397-08002B2CF9AE}" pid="4" name="MSIP_Label_95225633-f92c-4cc3-8039-da610ec32b8c_Owner">
    <vt:lpwstr>dwo@tg.nl</vt:lpwstr>
  </property>
  <property fmtid="{D5CDD505-2E9C-101B-9397-08002B2CF9AE}" pid="5" name="MSIP_Label_95225633-f92c-4cc3-8039-da610ec32b8c_SetDate">
    <vt:lpwstr>2019-11-28T11:45:40.8843931Z</vt:lpwstr>
  </property>
  <property fmtid="{D5CDD505-2E9C-101B-9397-08002B2CF9AE}" pid="6" name="MSIP_Label_95225633-f92c-4cc3-8039-da610ec32b8c_Name">
    <vt:lpwstr>TG standaard</vt:lpwstr>
  </property>
  <property fmtid="{D5CDD505-2E9C-101B-9397-08002B2CF9AE}" pid="7" name="MSIP_Label_95225633-f92c-4cc3-8039-da610ec32b8c_Application">
    <vt:lpwstr>Microsoft Azure Information Protection</vt:lpwstr>
  </property>
  <property fmtid="{D5CDD505-2E9C-101B-9397-08002B2CF9AE}" pid="8" name="MSIP_Label_95225633-f92c-4cc3-8039-da610ec32b8c_ActionId">
    <vt:lpwstr>4ecf6f23-8338-44cd-91f2-6da15e4f665d</vt:lpwstr>
  </property>
  <property fmtid="{D5CDD505-2E9C-101B-9397-08002B2CF9AE}" pid="9" name="MSIP_Label_95225633-f92c-4cc3-8039-da610ec32b8c_Extended_MSFT_Method">
    <vt:lpwstr>Automatic</vt:lpwstr>
  </property>
  <property fmtid="{D5CDD505-2E9C-101B-9397-08002B2CF9AE}" pid="10" name="Sensitivity">
    <vt:lpwstr>TG standaard</vt:lpwstr>
  </property>
</Properties>
</file>