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18AA" w14:textId="00C056C8" w:rsidR="009E2B9A" w:rsidRDefault="00145E06" w:rsidP="009E2B9A">
      <w:pPr>
        <w:pStyle w:val="Kop1"/>
        <w:rPr>
          <w:color w:val="339933"/>
        </w:rPr>
      </w:pPr>
      <w:r>
        <w:rPr>
          <w:color w:val="339933"/>
        </w:rPr>
        <w:t>Veld</w:t>
      </w:r>
      <w:r w:rsidR="009E2B9A">
        <w:rPr>
          <w:color w:val="339933"/>
        </w:rPr>
        <w:t xml:space="preserve">werker </w:t>
      </w:r>
      <w:r>
        <w:rPr>
          <w:color w:val="339933"/>
        </w:rPr>
        <w:t>G</w:t>
      </w:r>
      <w:r w:rsidR="001644D8">
        <w:rPr>
          <w:color w:val="339933"/>
        </w:rPr>
        <w:t>eotechniek</w:t>
      </w:r>
      <w:r>
        <w:rPr>
          <w:color w:val="339933"/>
        </w:rPr>
        <w:t xml:space="preserve"> </w:t>
      </w:r>
      <w:r w:rsidR="009E2B9A">
        <w:rPr>
          <w:color w:val="339933"/>
        </w:rPr>
        <w:t>(medior)</w:t>
      </w:r>
    </w:p>
    <w:p w14:paraId="18A9E8D5" w14:textId="77777777" w:rsidR="009E2B9A" w:rsidRPr="00F52525" w:rsidRDefault="009E2B9A" w:rsidP="009E2B9A">
      <w:r>
        <w:t>Stadsontwikkeling</w:t>
      </w:r>
    </w:p>
    <w:p w14:paraId="4955FA43" w14:textId="77777777" w:rsidR="009E2B9A" w:rsidRDefault="009E2B9A" w:rsidP="009E2B9A"/>
    <w:p w14:paraId="026EAFBD" w14:textId="77777777" w:rsidR="009E2B9A" w:rsidRDefault="009E2B9A" w:rsidP="009E2B9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E2B9A" w:rsidRPr="00FA0F8C" w14:paraId="14F1E011" w14:textId="77777777" w:rsidTr="000B4BE6">
        <w:tc>
          <w:tcPr>
            <w:tcW w:w="3086" w:type="dxa"/>
          </w:tcPr>
          <w:p w14:paraId="6B589F81" w14:textId="77777777" w:rsidR="009E2B9A" w:rsidRPr="00FA0F8C" w:rsidRDefault="009E2B9A" w:rsidP="000B4BE6">
            <w:pPr>
              <w:rPr>
                <w:b/>
              </w:rPr>
            </w:pPr>
            <w:r w:rsidRPr="00FA0F8C">
              <w:rPr>
                <w:b/>
              </w:rPr>
              <w:t>Werklocatie:</w:t>
            </w:r>
          </w:p>
        </w:tc>
        <w:tc>
          <w:tcPr>
            <w:tcW w:w="5295" w:type="dxa"/>
          </w:tcPr>
          <w:p w14:paraId="41EBFA66" w14:textId="55CB3F21" w:rsidR="009E2B9A" w:rsidRPr="00FA0F8C" w:rsidRDefault="00F35C2B" w:rsidP="000B4BE6">
            <w:r>
              <w:t xml:space="preserve">Marconistraat </w:t>
            </w:r>
            <w:r w:rsidR="009E2B9A" w:rsidRPr="00FA0F8C">
              <w:t>1a</w:t>
            </w:r>
          </w:p>
        </w:tc>
      </w:tr>
      <w:tr w:rsidR="009E2B9A" w:rsidRPr="00FA0F8C" w14:paraId="4619D3B4" w14:textId="77777777" w:rsidTr="000B4BE6">
        <w:tc>
          <w:tcPr>
            <w:tcW w:w="3086" w:type="dxa"/>
          </w:tcPr>
          <w:p w14:paraId="1E2DAAD1" w14:textId="77777777" w:rsidR="009E2B9A" w:rsidRPr="00FA0F8C" w:rsidRDefault="009E2B9A" w:rsidP="000B4BE6">
            <w:pPr>
              <w:rPr>
                <w:b/>
              </w:rPr>
            </w:pPr>
            <w:r w:rsidRPr="00FA0F8C">
              <w:rPr>
                <w:b/>
              </w:rPr>
              <w:t>Startdatum:</w:t>
            </w:r>
          </w:p>
        </w:tc>
        <w:tc>
          <w:tcPr>
            <w:tcW w:w="5295" w:type="dxa"/>
          </w:tcPr>
          <w:p w14:paraId="58FEE812" w14:textId="0B0A1D8F" w:rsidR="009E2B9A" w:rsidRPr="00FA0F8C" w:rsidRDefault="0092129E" w:rsidP="000B4BE6">
            <w:r>
              <w:t xml:space="preserve">z.s.m., naar verwachting medio mei 2019 </w:t>
            </w:r>
          </w:p>
        </w:tc>
      </w:tr>
      <w:tr w:rsidR="009E2B9A" w:rsidRPr="00FA0F8C" w14:paraId="5CDE57AB" w14:textId="77777777" w:rsidTr="000B4BE6">
        <w:tc>
          <w:tcPr>
            <w:tcW w:w="3086" w:type="dxa"/>
          </w:tcPr>
          <w:p w14:paraId="67DB8012" w14:textId="77777777" w:rsidR="009E2B9A" w:rsidRPr="00FA0F8C" w:rsidRDefault="009E2B9A" w:rsidP="000B4BE6">
            <w:pPr>
              <w:rPr>
                <w:b/>
              </w:rPr>
            </w:pPr>
            <w:r w:rsidRPr="00FA0F8C">
              <w:rPr>
                <w:b/>
              </w:rPr>
              <w:t>Aantal medewerkers:</w:t>
            </w:r>
          </w:p>
        </w:tc>
        <w:tc>
          <w:tcPr>
            <w:tcW w:w="5295" w:type="dxa"/>
          </w:tcPr>
          <w:p w14:paraId="6ACD3104" w14:textId="77777777" w:rsidR="009E2B9A" w:rsidRPr="00FA0F8C" w:rsidRDefault="009E2B9A" w:rsidP="000B4BE6">
            <w:r w:rsidRPr="00FA0F8C">
              <w:t>1</w:t>
            </w:r>
          </w:p>
        </w:tc>
      </w:tr>
      <w:tr w:rsidR="009E2B9A" w:rsidRPr="00FA0F8C" w14:paraId="3DD83E38" w14:textId="77777777" w:rsidTr="000B4BE6">
        <w:tc>
          <w:tcPr>
            <w:tcW w:w="3086" w:type="dxa"/>
          </w:tcPr>
          <w:p w14:paraId="58D626A4" w14:textId="77777777" w:rsidR="009E2B9A" w:rsidRPr="00FA0F8C" w:rsidRDefault="009E2B9A" w:rsidP="000B4BE6">
            <w:pPr>
              <w:rPr>
                <w:b/>
              </w:rPr>
            </w:pPr>
            <w:r w:rsidRPr="00FA0F8C">
              <w:rPr>
                <w:b/>
              </w:rPr>
              <w:t>Uren per week:</w:t>
            </w:r>
          </w:p>
        </w:tc>
        <w:tc>
          <w:tcPr>
            <w:tcW w:w="5295" w:type="dxa"/>
          </w:tcPr>
          <w:p w14:paraId="2A955485" w14:textId="27CDB5E9" w:rsidR="009E2B9A" w:rsidRPr="00FA0F8C" w:rsidRDefault="00145E06" w:rsidP="000B4BE6">
            <w:r>
              <w:t>32-</w:t>
            </w:r>
            <w:r w:rsidR="009E2B9A">
              <w:t>40</w:t>
            </w:r>
          </w:p>
        </w:tc>
      </w:tr>
      <w:tr w:rsidR="009E2B9A" w:rsidRPr="00FA0F8C" w14:paraId="466BB2AB" w14:textId="77777777" w:rsidTr="000B4BE6">
        <w:tc>
          <w:tcPr>
            <w:tcW w:w="3086" w:type="dxa"/>
          </w:tcPr>
          <w:p w14:paraId="2BD7C442" w14:textId="77777777" w:rsidR="009E2B9A" w:rsidRPr="00FA0F8C" w:rsidRDefault="009E2B9A" w:rsidP="000B4BE6">
            <w:pPr>
              <w:rPr>
                <w:b/>
              </w:rPr>
            </w:pPr>
            <w:r w:rsidRPr="00FA0F8C">
              <w:rPr>
                <w:b/>
              </w:rPr>
              <w:t>Duur opdracht:</w:t>
            </w:r>
          </w:p>
        </w:tc>
        <w:tc>
          <w:tcPr>
            <w:tcW w:w="5295" w:type="dxa"/>
          </w:tcPr>
          <w:p w14:paraId="0F90F09F" w14:textId="77777777" w:rsidR="009E2B9A" w:rsidRPr="00FA0F8C" w:rsidRDefault="009E2B9A" w:rsidP="000B4BE6">
            <w:r w:rsidRPr="00FA0F8C">
              <w:t>12</w:t>
            </w:r>
            <w:r>
              <w:t xml:space="preserve"> maanden</w:t>
            </w:r>
          </w:p>
        </w:tc>
      </w:tr>
      <w:tr w:rsidR="009E2B9A" w:rsidRPr="00FA0F8C" w14:paraId="77875B6B" w14:textId="77777777" w:rsidTr="000B4BE6">
        <w:tc>
          <w:tcPr>
            <w:tcW w:w="3086" w:type="dxa"/>
          </w:tcPr>
          <w:p w14:paraId="2CB218B9" w14:textId="77777777" w:rsidR="009E2B9A" w:rsidRPr="00FA0F8C" w:rsidRDefault="009E2B9A" w:rsidP="000B4BE6">
            <w:pPr>
              <w:rPr>
                <w:b/>
              </w:rPr>
            </w:pPr>
            <w:r w:rsidRPr="00FA0F8C">
              <w:rPr>
                <w:b/>
              </w:rPr>
              <w:t>Verlengingsopties:</w:t>
            </w:r>
          </w:p>
        </w:tc>
        <w:tc>
          <w:tcPr>
            <w:tcW w:w="5295" w:type="dxa"/>
          </w:tcPr>
          <w:p w14:paraId="476B3970" w14:textId="77777777" w:rsidR="009E2B9A" w:rsidRPr="00FA0F8C" w:rsidRDefault="009E2B9A" w:rsidP="000B4BE6">
            <w:r w:rsidRPr="00FA0F8C">
              <w:t xml:space="preserve">2 </w:t>
            </w:r>
            <w:r>
              <w:t>x 6 maanden</w:t>
            </w:r>
          </w:p>
        </w:tc>
      </w:tr>
      <w:tr w:rsidR="009E2B9A" w:rsidRPr="00FA0F8C" w14:paraId="0BFE7387" w14:textId="77777777" w:rsidTr="000B4BE6">
        <w:tc>
          <w:tcPr>
            <w:tcW w:w="3086" w:type="dxa"/>
          </w:tcPr>
          <w:p w14:paraId="1ECB20FE" w14:textId="77777777" w:rsidR="009E2B9A" w:rsidRPr="00FA0F8C" w:rsidRDefault="009E2B9A" w:rsidP="000B4BE6">
            <w:pPr>
              <w:rPr>
                <w:b/>
              </w:rPr>
            </w:pPr>
            <w:r w:rsidRPr="00FA0F8C">
              <w:rPr>
                <w:b/>
              </w:rPr>
              <w:t>FSK:</w:t>
            </w:r>
          </w:p>
        </w:tc>
        <w:tc>
          <w:tcPr>
            <w:tcW w:w="5295" w:type="dxa"/>
          </w:tcPr>
          <w:p w14:paraId="71BD7355" w14:textId="3EBAD229" w:rsidR="009E2B9A" w:rsidRPr="00FA0F8C" w:rsidRDefault="009E2B9A" w:rsidP="000B4BE6">
            <w:r w:rsidRPr="00FA0F8C">
              <w:t>6</w:t>
            </w:r>
          </w:p>
        </w:tc>
      </w:tr>
      <w:tr w:rsidR="009E2B9A" w:rsidRPr="00FA0F8C" w14:paraId="4650CEFB" w14:textId="77777777" w:rsidTr="000B4BE6">
        <w:tc>
          <w:tcPr>
            <w:tcW w:w="3086" w:type="dxa"/>
          </w:tcPr>
          <w:p w14:paraId="3BA2A808" w14:textId="77777777" w:rsidR="009E2B9A" w:rsidRPr="00FA0F8C" w:rsidRDefault="009E2B9A" w:rsidP="000B4BE6">
            <w:pPr>
              <w:rPr>
                <w:b/>
              </w:rPr>
            </w:pPr>
            <w:r w:rsidRPr="00FA0F8C">
              <w:rPr>
                <w:b/>
              </w:rPr>
              <w:t>Afwijkende werktijden:</w:t>
            </w:r>
          </w:p>
        </w:tc>
        <w:tc>
          <w:tcPr>
            <w:tcW w:w="5295" w:type="dxa"/>
          </w:tcPr>
          <w:p w14:paraId="6A151844" w14:textId="6F94866D" w:rsidR="009E2B9A" w:rsidRPr="00FA0F8C" w:rsidRDefault="009E2B9A" w:rsidP="000B4BE6">
            <w:pPr>
              <w:rPr>
                <w:b/>
              </w:rPr>
            </w:pPr>
            <w:r w:rsidRPr="00D5303E">
              <w:t>Wekelijks ongeveer 4 uur buiten reguliere werktijden, dit kan in de avond</w:t>
            </w:r>
            <w:r w:rsidR="0092129E">
              <w:t>/nacht</w:t>
            </w:r>
            <w:r w:rsidRPr="00D5303E">
              <w:t xml:space="preserve"> of in het weekend zijn.</w:t>
            </w:r>
          </w:p>
        </w:tc>
      </w:tr>
      <w:tr w:rsidR="009E2B9A" w:rsidRPr="00FA0F8C" w14:paraId="4DCAA1F9" w14:textId="77777777" w:rsidTr="000B4BE6">
        <w:tc>
          <w:tcPr>
            <w:tcW w:w="3086" w:type="dxa"/>
          </w:tcPr>
          <w:p w14:paraId="25214AB4" w14:textId="77777777" w:rsidR="009E2B9A" w:rsidRPr="00FA0F8C" w:rsidRDefault="009E2B9A" w:rsidP="000B4BE6">
            <w:pPr>
              <w:rPr>
                <w:b/>
              </w:rPr>
            </w:pPr>
            <w:r w:rsidRPr="00FA0F8C">
              <w:rPr>
                <w:b/>
              </w:rPr>
              <w:t>Data voor verificatiegesprek:</w:t>
            </w:r>
          </w:p>
        </w:tc>
        <w:tc>
          <w:tcPr>
            <w:tcW w:w="5295" w:type="dxa"/>
          </w:tcPr>
          <w:p w14:paraId="093B94DD" w14:textId="46DA0C03" w:rsidR="009E2B9A" w:rsidRPr="00FA0F8C" w:rsidRDefault="004613F7" w:rsidP="000B4BE6">
            <w:r>
              <w:t>Week 19/20</w:t>
            </w:r>
          </w:p>
        </w:tc>
      </w:tr>
    </w:tbl>
    <w:p w14:paraId="2740BDDF" w14:textId="77777777" w:rsidR="009E2B9A" w:rsidRPr="00BB5ABD" w:rsidRDefault="009E2B9A" w:rsidP="009E2B9A"/>
    <w:p w14:paraId="79C0CD2E" w14:textId="77777777" w:rsidR="009E2B9A" w:rsidRDefault="009E2B9A" w:rsidP="009E2B9A">
      <w:pPr>
        <w:pStyle w:val="Kop2"/>
      </w:pPr>
      <w:r>
        <w:t xml:space="preserve">Jouw functie </w:t>
      </w:r>
    </w:p>
    <w:p w14:paraId="748C4E40" w14:textId="17062F89" w:rsidR="009E2B9A" w:rsidRDefault="009E2B9A" w:rsidP="009E2B9A">
      <w:r w:rsidRPr="00092A85">
        <w:t xml:space="preserve">Het verrichten van </w:t>
      </w:r>
      <w:r w:rsidR="00D45377">
        <w:t xml:space="preserve">veldwerk </w:t>
      </w:r>
      <w:r w:rsidR="00D5303E">
        <w:t xml:space="preserve">voor geotechniek </w:t>
      </w:r>
      <w:r w:rsidR="00D45377">
        <w:t>grond</w:t>
      </w:r>
      <w:r w:rsidR="00D5303E">
        <w:t>onderzoek</w:t>
      </w:r>
      <w:r w:rsidR="00D45377">
        <w:t>,</w:t>
      </w:r>
      <w:r w:rsidR="00D45377" w:rsidRPr="00D45377">
        <w:t xml:space="preserve"> met alle bijkomende werkzaamheden</w:t>
      </w:r>
      <w:r w:rsidR="00D5303E">
        <w:t>,</w:t>
      </w:r>
      <w:r w:rsidRPr="00092A85">
        <w:t xml:space="preserve"> op zodanige wijze dat wordt voldaan aan de eisen die met de opdrachtgever zijn overeengekomen.</w:t>
      </w:r>
    </w:p>
    <w:p w14:paraId="45A2E6DC" w14:textId="0D090BE3" w:rsidR="009E2B9A" w:rsidRDefault="009E2B9A" w:rsidP="009E2B9A"/>
    <w:p w14:paraId="6E8556E9" w14:textId="2E9B0D5C" w:rsidR="009E2B9A" w:rsidRDefault="009E2B9A" w:rsidP="009E2B9A">
      <w:r>
        <w:t>Van de kandidaat wordt verwacht dat deze in staat is om de onderz</w:t>
      </w:r>
      <w:r w:rsidR="00D45377">
        <w:t xml:space="preserve">oekwerkzaamheden gestructureerd uit te voeren, zowel zelfstandig als </w:t>
      </w:r>
      <w:r w:rsidR="00D5303E">
        <w:t>in teamverband</w:t>
      </w:r>
      <w:r>
        <w:t xml:space="preserve">. </w:t>
      </w:r>
    </w:p>
    <w:p w14:paraId="0D5C47CF" w14:textId="69A42BF8" w:rsidR="00D45377" w:rsidRDefault="00D45377" w:rsidP="009E2B9A">
      <w:r>
        <w:t>De werktijden zijn grotendeels binnen de reguliere werktijden. Avond-, nacht- en weekend werk is echter ook aan de orde.</w:t>
      </w:r>
    </w:p>
    <w:p w14:paraId="31C6C0E3" w14:textId="24CB6204" w:rsidR="00F539B0" w:rsidRDefault="00F539B0" w:rsidP="009E2B9A"/>
    <w:p w14:paraId="29EC4401" w14:textId="7C1BD3AE" w:rsidR="00D45377" w:rsidRDefault="00D45377" w:rsidP="00D45377">
      <w:pPr>
        <w:pStyle w:val="Kop2"/>
      </w:pPr>
      <w:r>
        <w:t xml:space="preserve">Uit te voeren taken </w:t>
      </w:r>
    </w:p>
    <w:p w14:paraId="4B25C802" w14:textId="5997C630" w:rsidR="00D5303E" w:rsidRDefault="00F539B0" w:rsidP="00F539B0">
      <w:pPr>
        <w:numPr>
          <w:ilvl w:val="0"/>
          <w:numId w:val="1"/>
        </w:numPr>
      </w:pPr>
      <w:r>
        <w:t xml:space="preserve">Verrichten van </w:t>
      </w:r>
      <w:r w:rsidR="00D45377">
        <w:t xml:space="preserve">geotechnisch </w:t>
      </w:r>
      <w:r w:rsidR="00D5303E">
        <w:t>grondonderzoek met alle bijbehorende werkzaamheden</w:t>
      </w:r>
    </w:p>
    <w:p w14:paraId="779A401A" w14:textId="77777777" w:rsidR="00F539B0" w:rsidRDefault="00F539B0" w:rsidP="00F539B0">
      <w:pPr>
        <w:numPr>
          <w:ilvl w:val="0"/>
          <w:numId w:val="1"/>
        </w:numPr>
      </w:pPr>
      <w:r>
        <w:t>O</w:t>
      </w:r>
      <w:r w:rsidRPr="00092A85">
        <w:t xml:space="preserve">pstellen van meetplannen en </w:t>
      </w:r>
      <w:r>
        <w:t>verwerken van onderzoeksgegevens in meetverslagen</w:t>
      </w:r>
    </w:p>
    <w:p w14:paraId="739A2AF7" w14:textId="77777777" w:rsidR="00F539B0" w:rsidRPr="00092A85" w:rsidRDefault="00F539B0" w:rsidP="00F539B0">
      <w:pPr>
        <w:numPr>
          <w:ilvl w:val="0"/>
          <w:numId w:val="1"/>
        </w:numPr>
      </w:pPr>
      <w:r>
        <w:t>Opslaan van meetgegevens in een databank</w:t>
      </w:r>
    </w:p>
    <w:p w14:paraId="7E59251A" w14:textId="77777777" w:rsidR="00F539B0" w:rsidRDefault="00F539B0" w:rsidP="009E2B9A"/>
    <w:p w14:paraId="2CD4C0CA" w14:textId="77777777" w:rsidR="009E2B9A" w:rsidRDefault="009E2B9A" w:rsidP="009E2B9A">
      <w:pPr>
        <w:pStyle w:val="Kop2"/>
      </w:pPr>
      <w:r>
        <w:t>Eisen</w:t>
      </w:r>
    </w:p>
    <w:p w14:paraId="61D46587" w14:textId="607F3EFC" w:rsidR="009E2B9A" w:rsidRDefault="0092129E" w:rsidP="00D5303E">
      <w:pPr>
        <w:pStyle w:val="Lijstalinea"/>
        <w:numPr>
          <w:ilvl w:val="0"/>
          <w:numId w:val="5"/>
        </w:numPr>
      </w:pPr>
      <w:r>
        <w:t>Minimaal</w:t>
      </w:r>
      <w:r w:rsidR="00BD35B6">
        <w:t xml:space="preserve"> een</w:t>
      </w:r>
      <w:r>
        <w:t xml:space="preserve"> a</w:t>
      </w:r>
      <w:r w:rsidR="00D5303E">
        <w:t xml:space="preserve">fgeronde </w:t>
      </w:r>
      <w:r w:rsidR="00C121A7">
        <w:t>L</w:t>
      </w:r>
      <w:r w:rsidR="00A7396E">
        <w:t>BO of vmbo-</w:t>
      </w:r>
      <w:r w:rsidR="00D5303E">
        <w:t xml:space="preserve">opleiding </w:t>
      </w:r>
    </w:p>
    <w:p w14:paraId="07E37BE4" w14:textId="41B4CB98" w:rsidR="0092129E" w:rsidRDefault="0092129E" w:rsidP="00D5303E">
      <w:pPr>
        <w:pStyle w:val="Lijstalinea"/>
        <w:numPr>
          <w:ilvl w:val="0"/>
          <w:numId w:val="5"/>
        </w:numPr>
      </w:pPr>
      <w:r>
        <w:t>Minimaal MBO werk- en denkniveau</w:t>
      </w:r>
    </w:p>
    <w:p w14:paraId="3FE08DF6" w14:textId="0DF0BA14" w:rsidR="00D5303E" w:rsidRDefault="00D5303E" w:rsidP="00D5303E">
      <w:pPr>
        <w:pStyle w:val="Lijstalinea"/>
        <w:numPr>
          <w:ilvl w:val="0"/>
          <w:numId w:val="5"/>
        </w:numPr>
      </w:pPr>
      <w:r>
        <w:t>Minimaal 5 jaar ervaring in het uitvoeren van sonderingen en grondboringen</w:t>
      </w:r>
    </w:p>
    <w:p w14:paraId="6525369F" w14:textId="36192E2B" w:rsidR="00D5303E" w:rsidRDefault="00D5303E" w:rsidP="00D5303E">
      <w:pPr>
        <w:pStyle w:val="Lijstalinea"/>
        <w:numPr>
          <w:ilvl w:val="0"/>
          <w:numId w:val="5"/>
        </w:numPr>
      </w:pPr>
      <w:r>
        <w:t>In het bezit van VCA-certificaat</w:t>
      </w:r>
    </w:p>
    <w:p w14:paraId="4050197B" w14:textId="7002D487" w:rsidR="00D5303E" w:rsidRDefault="00D5303E" w:rsidP="00D5303E">
      <w:pPr>
        <w:pStyle w:val="Lijstalinea"/>
        <w:numPr>
          <w:ilvl w:val="0"/>
          <w:numId w:val="5"/>
        </w:numPr>
      </w:pPr>
      <w:r>
        <w:t>In het bezit van rijbewijs B</w:t>
      </w:r>
      <w:r w:rsidR="0092129E">
        <w:t xml:space="preserve"> en </w:t>
      </w:r>
      <w:r>
        <w:t>C</w:t>
      </w:r>
    </w:p>
    <w:p w14:paraId="7873C640" w14:textId="05D52835" w:rsidR="00C738B0" w:rsidRDefault="00C738B0" w:rsidP="00D5303E">
      <w:pPr>
        <w:pStyle w:val="Lijstalinea"/>
        <w:numPr>
          <w:ilvl w:val="0"/>
          <w:numId w:val="5"/>
        </w:numPr>
      </w:pPr>
      <w:r>
        <w:t>In het bezit van certificaat basisopleiding OCE</w:t>
      </w:r>
    </w:p>
    <w:p w14:paraId="05F165B3" w14:textId="7F82F903" w:rsidR="00D5303E" w:rsidRDefault="00D5303E" w:rsidP="00D5303E">
      <w:pPr>
        <w:pStyle w:val="Lijstalinea"/>
        <w:numPr>
          <w:ilvl w:val="0"/>
          <w:numId w:val="5"/>
        </w:numPr>
      </w:pPr>
      <w:r>
        <w:t>Ervaring met tekeninglezen en maatvoeren</w:t>
      </w:r>
    </w:p>
    <w:p w14:paraId="6A2823E1" w14:textId="4D142D0B" w:rsidR="00D5303E" w:rsidRPr="009E2B9A" w:rsidRDefault="0092129E" w:rsidP="00D5303E">
      <w:pPr>
        <w:pStyle w:val="Lijstalinea"/>
        <w:numPr>
          <w:ilvl w:val="0"/>
          <w:numId w:val="5"/>
        </w:numPr>
      </w:pPr>
      <w:r>
        <w:t>I.v.m. afwijkende werktijden, dient de kandidaat flexibel inzetbaar te zijn</w:t>
      </w:r>
      <w:r w:rsidR="00D5303E">
        <w:t xml:space="preserve"> (avond, nacht en/of weekenden)</w:t>
      </w:r>
    </w:p>
    <w:p w14:paraId="2C47DFF5" w14:textId="5C794E8E" w:rsidR="009E2B9A" w:rsidRDefault="009E2B9A" w:rsidP="009E2B9A">
      <w:pPr>
        <w:pStyle w:val="Kop2"/>
      </w:pPr>
      <w:r>
        <w:lastRenderedPageBreak/>
        <w:t>Wensen</w:t>
      </w:r>
    </w:p>
    <w:p w14:paraId="7A4757D6" w14:textId="77777777" w:rsidR="00D45377" w:rsidRDefault="00D45377" w:rsidP="00D45377">
      <w:pPr>
        <w:pStyle w:val="Lijstalinea"/>
        <w:numPr>
          <w:ilvl w:val="0"/>
          <w:numId w:val="6"/>
        </w:numPr>
      </w:pPr>
      <w:r>
        <w:t>Ervaring met Landmeten/uitzetten met GPS-systemen</w:t>
      </w:r>
    </w:p>
    <w:p w14:paraId="34C79746" w14:textId="52C957C5" w:rsidR="00BA492F" w:rsidRDefault="00D5303E" w:rsidP="00D5303E">
      <w:pPr>
        <w:pStyle w:val="Lijstalinea"/>
        <w:numPr>
          <w:ilvl w:val="0"/>
          <w:numId w:val="6"/>
        </w:numPr>
      </w:pPr>
      <w:r>
        <w:t>Ervaring met Nordmeyer grondboormachines en sonderen met Van den Berg ST-systeem</w:t>
      </w:r>
    </w:p>
    <w:p w14:paraId="11390247" w14:textId="008FDBE8" w:rsidR="0092129E" w:rsidRDefault="00C84632" w:rsidP="00A23220">
      <w:pPr>
        <w:pStyle w:val="Lijstalinea"/>
        <w:numPr>
          <w:ilvl w:val="0"/>
          <w:numId w:val="5"/>
        </w:numPr>
      </w:pPr>
      <w:r>
        <w:t>Minimaal een</w:t>
      </w:r>
      <w:r w:rsidR="00A7396E">
        <w:t xml:space="preserve"> afgeronde LBO of vmbo-opleiding </w:t>
      </w:r>
      <w:r w:rsidR="00A7396E">
        <w:t>i</w:t>
      </w:r>
      <w:r w:rsidR="00237E90">
        <w:t>n de vakrichtingen Civiele Techniek, Milieuwetenschappen of vergelijkbaar.</w:t>
      </w:r>
      <w:bookmarkStart w:id="0" w:name="_GoBack"/>
      <w:bookmarkEnd w:id="0"/>
    </w:p>
    <w:p w14:paraId="3FC88D4F" w14:textId="1D886BCB" w:rsidR="0092129E" w:rsidRDefault="0092129E" w:rsidP="0092129E">
      <w:pPr>
        <w:pStyle w:val="Lijstalinea"/>
        <w:numPr>
          <w:ilvl w:val="0"/>
          <w:numId w:val="6"/>
        </w:numPr>
      </w:pPr>
      <w:r>
        <w:t>Kennis van</w:t>
      </w:r>
      <w:r w:rsidR="004613F7">
        <w:t xml:space="preserve"> </w:t>
      </w:r>
      <w:r>
        <w:t xml:space="preserve">de vigerende regelgeving, normeringen en uitvoerings- en bemonsteringstechnieken voor de vakgebieden: Milieu, Civiele Techniek en Geotechniek. </w:t>
      </w:r>
    </w:p>
    <w:p w14:paraId="5D2DC417" w14:textId="77777777" w:rsidR="0092129E" w:rsidRPr="00BA492F" w:rsidRDefault="0092129E" w:rsidP="0092129E">
      <w:pPr>
        <w:pStyle w:val="Lijstalinea"/>
      </w:pPr>
    </w:p>
    <w:p w14:paraId="732FAF93" w14:textId="77777777" w:rsidR="009E2B9A" w:rsidRDefault="009E2B9A" w:rsidP="009E2B9A">
      <w:pPr>
        <w:pStyle w:val="Kop2"/>
      </w:pPr>
      <w:r>
        <w:t>Competenties</w:t>
      </w:r>
    </w:p>
    <w:p w14:paraId="0C7728B3" w14:textId="4434BCA9" w:rsidR="00D5303E" w:rsidRDefault="00D5303E" w:rsidP="009E2B9A">
      <w:pPr>
        <w:pStyle w:val="Lijstalinea"/>
        <w:numPr>
          <w:ilvl w:val="0"/>
          <w:numId w:val="4"/>
        </w:numPr>
        <w:spacing w:line="240" w:lineRule="auto"/>
      </w:pPr>
      <w:r>
        <w:t>Teamspeler</w:t>
      </w:r>
    </w:p>
    <w:p w14:paraId="3636805A" w14:textId="4EEE5705" w:rsidR="00D5303E" w:rsidRDefault="00D5303E" w:rsidP="009E2B9A">
      <w:pPr>
        <w:pStyle w:val="Lijstalinea"/>
        <w:numPr>
          <w:ilvl w:val="0"/>
          <w:numId w:val="4"/>
        </w:numPr>
        <w:spacing w:line="240" w:lineRule="auto"/>
      </w:pPr>
      <w:r>
        <w:t>Samenwerken</w:t>
      </w:r>
    </w:p>
    <w:p w14:paraId="076F8E9F" w14:textId="52611ACA" w:rsidR="009E2B9A" w:rsidRPr="005F50BD" w:rsidRDefault="009E2B9A" w:rsidP="009E2B9A">
      <w:pPr>
        <w:pStyle w:val="Lijstalinea"/>
        <w:numPr>
          <w:ilvl w:val="0"/>
          <w:numId w:val="4"/>
        </w:numPr>
        <w:spacing w:line="240" w:lineRule="auto"/>
      </w:pPr>
      <w:r w:rsidRPr="005F50BD">
        <w:t>Zelfstandig werken</w:t>
      </w:r>
    </w:p>
    <w:p w14:paraId="3B0E360A" w14:textId="3FF1A513" w:rsidR="00D45377" w:rsidRDefault="00D45377" w:rsidP="009E2B9A">
      <w:pPr>
        <w:pStyle w:val="Lijstalinea"/>
        <w:numPr>
          <w:ilvl w:val="0"/>
          <w:numId w:val="4"/>
        </w:numPr>
        <w:spacing w:line="240" w:lineRule="auto"/>
      </w:pPr>
      <w:r>
        <w:t>Neemt initiatieven bij oplossen van knelpunten</w:t>
      </w:r>
    </w:p>
    <w:p w14:paraId="3C79A213" w14:textId="77777777" w:rsidR="009E2B9A" w:rsidRPr="005F50BD" w:rsidRDefault="009E2B9A" w:rsidP="009E2B9A">
      <w:pPr>
        <w:pStyle w:val="Lijstalinea"/>
        <w:numPr>
          <w:ilvl w:val="0"/>
          <w:numId w:val="4"/>
        </w:numPr>
        <w:spacing w:line="240" w:lineRule="auto"/>
      </w:pPr>
      <w:r w:rsidRPr="005F50BD">
        <w:t>Resultaatgerichtheid</w:t>
      </w:r>
    </w:p>
    <w:p w14:paraId="214B9968" w14:textId="77777777" w:rsidR="009E2B9A" w:rsidRPr="005F50BD" w:rsidRDefault="009E2B9A" w:rsidP="009E2B9A">
      <w:pPr>
        <w:pStyle w:val="Lijstalinea"/>
        <w:numPr>
          <w:ilvl w:val="0"/>
          <w:numId w:val="4"/>
        </w:numPr>
        <w:spacing w:line="240" w:lineRule="auto"/>
      </w:pPr>
      <w:r w:rsidRPr="005F50BD">
        <w:t>Flexibiliteit</w:t>
      </w:r>
    </w:p>
    <w:p w14:paraId="3ADBC7E0" w14:textId="77777777" w:rsidR="009E2B9A" w:rsidRDefault="009E2B9A" w:rsidP="009E2B9A"/>
    <w:p w14:paraId="1C8FA150" w14:textId="77777777" w:rsidR="009E2B9A" w:rsidRDefault="009E2B9A" w:rsidP="009E2B9A">
      <w:pPr>
        <w:pStyle w:val="Kop2"/>
      </w:pPr>
      <w:r>
        <w:t>De afdeling</w:t>
      </w:r>
    </w:p>
    <w:p w14:paraId="4D2C31BC" w14:textId="77777777" w:rsidR="009E2B9A" w:rsidRDefault="009E2B9A" w:rsidP="009E2B9A">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337CD190" w14:textId="77777777" w:rsidR="009E2B9A" w:rsidRDefault="009E2B9A" w:rsidP="009E2B9A"/>
    <w:p w14:paraId="56805A1A" w14:textId="77777777" w:rsidR="00DA27EB" w:rsidRDefault="00DA27EB"/>
    <w:sectPr w:rsidR="00DA27EB"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39AE" w14:textId="77777777" w:rsidR="00994393" w:rsidRDefault="001644D8">
      <w:pPr>
        <w:spacing w:line="240" w:lineRule="auto"/>
      </w:pPr>
      <w:r>
        <w:separator/>
      </w:r>
    </w:p>
  </w:endnote>
  <w:endnote w:type="continuationSeparator" w:id="0">
    <w:p w14:paraId="6248428E" w14:textId="77777777" w:rsidR="00994393" w:rsidRDefault="00164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D20" w14:textId="77777777" w:rsidR="00985BD0" w:rsidRDefault="001644D8" w:rsidP="00985BD0">
    <w:pPr>
      <w:pStyle w:val="Voettekst"/>
      <w:jc w:val="right"/>
    </w:pPr>
    <w:r w:rsidRPr="00985BD0">
      <w:rPr>
        <w:noProof/>
      </w:rPr>
      <w:drawing>
        <wp:inline distT="0" distB="0" distL="0" distR="0" wp14:anchorId="4619F159" wp14:editId="6C4CAAE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C6F0" w14:textId="77777777" w:rsidR="00994393" w:rsidRDefault="001644D8">
      <w:pPr>
        <w:spacing w:line="240" w:lineRule="auto"/>
      </w:pPr>
      <w:r>
        <w:separator/>
      </w:r>
    </w:p>
  </w:footnote>
  <w:footnote w:type="continuationSeparator" w:id="0">
    <w:p w14:paraId="6B3C3869" w14:textId="77777777" w:rsidR="00994393" w:rsidRDefault="001644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4A66" w14:textId="77777777" w:rsidR="00985BD0" w:rsidRDefault="001644D8" w:rsidP="00985BD0">
    <w:pPr>
      <w:pStyle w:val="Koptekst"/>
      <w:jc w:val="right"/>
    </w:pPr>
    <w:r w:rsidRPr="00985BD0">
      <w:rPr>
        <w:noProof/>
      </w:rPr>
      <w:drawing>
        <wp:inline distT="0" distB="0" distL="0" distR="0" wp14:anchorId="5219DB16" wp14:editId="44F6AB6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799C"/>
    <w:multiLevelType w:val="hybridMultilevel"/>
    <w:tmpl w:val="6A7A6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D46CB"/>
    <w:multiLevelType w:val="hybridMultilevel"/>
    <w:tmpl w:val="538A2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423769"/>
    <w:multiLevelType w:val="hybridMultilevel"/>
    <w:tmpl w:val="E338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583785"/>
    <w:multiLevelType w:val="hybridMultilevel"/>
    <w:tmpl w:val="2D1E3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A"/>
    <w:rsid w:val="00145E06"/>
    <w:rsid w:val="001644D8"/>
    <w:rsid w:val="00212C3C"/>
    <w:rsid w:val="00237E90"/>
    <w:rsid w:val="00351578"/>
    <w:rsid w:val="004125AE"/>
    <w:rsid w:val="004613F7"/>
    <w:rsid w:val="006A68FB"/>
    <w:rsid w:val="006B615F"/>
    <w:rsid w:val="0075041F"/>
    <w:rsid w:val="0092129E"/>
    <w:rsid w:val="00994393"/>
    <w:rsid w:val="009E2B9A"/>
    <w:rsid w:val="00A23220"/>
    <w:rsid w:val="00A7396E"/>
    <w:rsid w:val="00BA492F"/>
    <w:rsid w:val="00BD35B6"/>
    <w:rsid w:val="00C121A7"/>
    <w:rsid w:val="00C738B0"/>
    <w:rsid w:val="00C84632"/>
    <w:rsid w:val="00CB4844"/>
    <w:rsid w:val="00D45377"/>
    <w:rsid w:val="00D5303E"/>
    <w:rsid w:val="00DA23FC"/>
    <w:rsid w:val="00DA27EB"/>
    <w:rsid w:val="00E00DE8"/>
    <w:rsid w:val="00F35C2B"/>
    <w:rsid w:val="00F53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A33F"/>
  <w15:chartTrackingRefBased/>
  <w15:docId w15:val="{B07D9955-0FE6-471F-A8D1-AC61E7BB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B9A"/>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E2B9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E2B9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2B9A"/>
    <w:rPr>
      <w:rFonts w:ascii="Arial" w:hAnsi="Arial" w:cs="Arial"/>
      <w:b/>
      <w:color w:val="00B050"/>
      <w:sz w:val="36"/>
    </w:rPr>
  </w:style>
  <w:style w:type="character" w:customStyle="1" w:styleId="Kop2Char">
    <w:name w:val="Kop 2 Char"/>
    <w:basedOn w:val="Standaardalinea-lettertype"/>
    <w:link w:val="Kop2"/>
    <w:uiPriority w:val="9"/>
    <w:rsid w:val="009E2B9A"/>
    <w:rPr>
      <w:rFonts w:ascii="Arial" w:hAnsi="Arial" w:cs="Arial"/>
      <w:b/>
      <w:color w:val="008000"/>
      <w:sz w:val="24"/>
    </w:rPr>
  </w:style>
  <w:style w:type="paragraph" w:styleId="Koptekst">
    <w:name w:val="header"/>
    <w:basedOn w:val="Standaard"/>
    <w:link w:val="KoptekstChar"/>
    <w:uiPriority w:val="99"/>
    <w:unhideWhenUsed/>
    <w:rsid w:val="009E2B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B9A"/>
    <w:rPr>
      <w:rFonts w:ascii="Arial" w:hAnsi="Arial" w:cs="Arial"/>
      <w:sz w:val="20"/>
    </w:rPr>
  </w:style>
  <w:style w:type="paragraph" w:styleId="Voettekst">
    <w:name w:val="footer"/>
    <w:basedOn w:val="Standaard"/>
    <w:link w:val="VoettekstChar"/>
    <w:uiPriority w:val="99"/>
    <w:unhideWhenUsed/>
    <w:rsid w:val="009E2B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B9A"/>
    <w:rPr>
      <w:rFonts w:ascii="Arial" w:hAnsi="Arial" w:cs="Arial"/>
      <w:sz w:val="20"/>
    </w:rPr>
  </w:style>
  <w:style w:type="table" w:styleId="Tabelraster">
    <w:name w:val="Table Grid"/>
    <w:basedOn w:val="Standaardtabel"/>
    <w:uiPriority w:val="39"/>
    <w:rsid w:val="009E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2B9A"/>
    <w:pPr>
      <w:ind w:left="720"/>
      <w:contextualSpacing/>
    </w:pPr>
  </w:style>
  <w:style w:type="character" w:styleId="Verwijzingopmerking">
    <w:name w:val="annotation reference"/>
    <w:basedOn w:val="Standaardalinea-lettertype"/>
    <w:uiPriority w:val="99"/>
    <w:semiHidden/>
    <w:unhideWhenUsed/>
    <w:rsid w:val="009E2B9A"/>
    <w:rPr>
      <w:sz w:val="16"/>
      <w:szCs w:val="16"/>
    </w:rPr>
  </w:style>
  <w:style w:type="paragraph" w:styleId="Tekstopmerking">
    <w:name w:val="annotation text"/>
    <w:basedOn w:val="Standaard"/>
    <w:link w:val="TekstopmerkingChar"/>
    <w:uiPriority w:val="99"/>
    <w:semiHidden/>
    <w:unhideWhenUsed/>
    <w:rsid w:val="009E2B9A"/>
    <w:pPr>
      <w:spacing w:line="240" w:lineRule="auto"/>
    </w:pPr>
    <w:rPr>
      <w:szCs w:val="20"/>
    </w:rPr>
  </w:style>
  <w:style w:type="character" w:customStyle="1" w:styleId="TekstopmerkingChar">
    <w:name w:val="Tekst opmerking Char"/>
    <w:basedOn w:val="Standaardalinea-lettertype"/>
    <w:link w:val="Tekstopmerking"/>
    <w:uiPriority w:val="99"/>
    <w:semiHidden/>
    <w:rsid w:val="009E2B9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E2B9A"/>
    <w:rPr>
      <w:b/>
      <w:bCs/>
    </w:rPr>
  </w:style>
  <w:style w:type="character" w:customStyle="1" w:styleId="OnderwerpvanopmerkingChar">
    <w:name w:val="Onderwerp van opmerking Char"/>
    <w:basedOn w:val="TekstopmerkingChar"/>
    <w:link w:val="Onderwerpvanopmerking"/>
    <w:uiPriority w:val="99"/>
    <w:semiHidden/>
    <w:rsid w:val="009E2B9A"/>
    <w:rPr>
      <w:rFonts w:ascii="Arial" w:hAnsi="Arial" w:cs="Arial"/>
      <w:b/>
      <w:bCs/>
      <w:sz w:val="20"/>
      <w:szCs w:val="20"/>
    </w:rPr>
  </w:style>
  <w:style w:type="paragraph" w:styleId="Ballontekst">
    <w:name w:val="Balloon Text"/>
    <w:basedOn w:val="Standaard"/>
    <w:link w:val="BallontekstChar"/>
    <w:uiPriority w:val="99"/>
    <w:semiHidden/>
    <w:unhideWhenUsed/>
    <w:rsid w:val="009E2B9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2B9A"/>
    <w:rPr>
      <w:rFonts w:ascii="Segoe UI" w:hAnsi="Segoe UI" w:cs="Segoe UI"/>
      <w:sz w:val="18"/>
      <w:szCs w:val="18"/>
    </w:rPr>
  </w:style>
  <w:style w:type="character" w:styleId="Hyperlink">
    <w:name w:val="Hyperlink"/>
    <w:basedOn w:val="Standaardalinea-lettertype"/>
    <w:uiPriority w:val="99"/>
    <w:semiHidden/>
    <w:unhideWhenUsed/>
    <w:rsid w:val="00E00DE8"/>
    <w:rPr>
      <w:color w:val="0000FF"/>
      <w:u w:val="single"/>
    </w:rPr>
  </w:style>
  <w:style w:type="paragraph" w:styleId="Normaalweb">
    <w:name w:val="Normal (Web)"/>
    <w:basedOn w:val="Standaard"/>
    <w:uiPriority w:val="99"/>
    <w:semiHidden/>
    <w:unhideWhenUsed/>
    <w:rsid w:val="00E00D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679766">
      <w:bodyDiv w:val="1"/>
      <w:marLeft w:val="0"/>
      <w:marRight w:val="0"/>
      <w:marTop w:val="0"/>
      <w:marBottom w:val="0"/>
      <w:divBdr>
        <w:top w:val="none" w:sz="0" w:space="0" w:color="auto"/>
        <w:left w:val="none" w:sz="0" w:space="0" w:color="auto"/>
        <w:bottom w:val="none" w:sz="0" w:space="0" w:color="auto"/>
        <w:right w:val="none" w:sz="0" w:space="0" w:color="auto"/>
      </w:divBdr>
      <w:divsChild>
        <w:div w:id="110827562">
          <w:marLeft w:val="0"/>
          <w:marRight w:val="0"/>
          <w:marTop w:val="0"/>
          <w:marBottom w:val="0"/>
          <w:divBdr>
            <w:top w:val="none" w:sz="0" w:space="0" w:color="auto"/>
            <w:left w:val="none" w:sz="0" w:space="0" w:color="auto"/>
            <w:bottom w:val="none" w:sz="0" w:space="0" w:color="auto"/>
            <w:right w:val="none" w:sz="0" w:space="0" w:color="auto"/>
          </w:divBdr>
          <w:divsChild>
            <w:div w:id="1557886160">
              <w:marLeft w:val="0"/>
              <w:marRight w:val="0"/>
              <w:marTop w:val="0"/>
              <w:marBottom w:val="0"/>
              <w:divBdr>
                <w:top w:val="none" w:sz="0" w:space="0" w:color="auto"/>
                <w:left w:val="none" w:sz="0" w:space="0" w:color="auto"/>
                <w:bottom w:val="none" w:sz="0" w:space="0" w:color="auto"/>
                <w:right w:val="none" w:sz="0" w:space="0" w:color="auto"/>
              </w:divBdr>
              <w:divsChild>
                <w:div w:id="1101143261">
                  <w:marLeft w:val="0"/>
                  <w:marRight w:val="0"/>
                  <w:marTop w:val="0"/>
                  <w:marBottom w:val="0"/>
                  <w:divBdr>
                    <w:top w:val="none" w:sz="0" w:space="0" w:color="auto"/>
                    <w:left w:val="none" w:sz="0" w:space="0" w:color="auto"/>
                    <w:bottom w:val="none" w:sz="0" w:space="0" w:color="auto"/>
                    <w:right w:val="none" w:sz="0" w:space="0" w:color="auto"/>
                  </w:divBdr>
                  <w:divsChild>
                    <w:div w:id="9358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C34F-14EE-46E1-A129-9EAA11BA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5D512392</Template>
  <TotalTime>1</TotalTime>
  <Pages>2</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 van (Zelda)</cp:lastModifiedBy>
  <cp:revision>3</cp:revision>
  <dcterms:created xsi:type="dcterms:W3CDTF">2019-05-01T07:16:00Z</dcterms:created>
  <dcterms:modified xsi:type="dcterms:W3CDTF">2019-05-01T07:16:00Z</dcterms:modified>
</cp:coreProperties>
</file>