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4B4B61" w:rsidP="008E4971">
      <w:pPr>
        <w:keepNext/>
        <w:keepLines/>
        <w:jc w:val="center"/>
        <w:rPr>
          <w:b/>
          <w:sz w:val="24"/>
          <w:szCs w:val="24"/>
        </w:rPr>
      </w:pPr>
      <w:bookmarkStart w:id="0" w:name="dpStart"/>
      <w:bookmarkEnd w:id="0"/>
      <w:r>
        <w:rPr>
          <w:b/>
          <w:sz w:val="24"/>
          <w:szCs w:val="24"/>
        </w:rPr>
        <w:t xml:space="preserve">1 </w:t>
      </w:r>
      <w:r w:rsidR="00637C85">
        <w:rPr>
          <w:b/>
          <w:sz w:val="24"/>
          <w:szCs w:val="24"/>
        </w:rPr>
        <w:t xml:space="preserve">x </w:t>
      </w:r>
      <w:r w:rsidR="0019759B">
        <w:rPr>
          <w:b/>
          <w:sz w:val="24"/>
          <w:szCs w:val="24"/>
        </w:rPr>
        <w:t>Bodemadviseur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19759B" w:rsidP="00BE7B80">
            <w:pPr>
              <w:keepNext/>
              <w:keepLines/>
              <w:spacing w:line="276" w:lineRule="auto"/>
            </w:pPr>
            <w:r>
              <w:t>Bodemadviseur</w:t>
            </w:r>
            <w:r w:rsidR="00B52AD8">
              <w:t xml:space="preserve"> (</w:t>
            </w:r>
            <w:r w:rsidR="004B4B61">
              <w:t>1</w:t>
            </w:r>
            <w:r w:rsidR="00637C85">
              <w:t>x)</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 xml:space="preserve">Het Ingenieursbureau is opgebouwd uit een 18-tal teams, waaronder </w:t>
            </w:r>
            <w:r w:rsidR="0019759B">
              <w:t>het team Bodem, Ondergrond en GIS en het team Bodem in Uitvoering</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w:t>
            </w:r>
            <w:r w:rsidR="004B4B61">
              <w:rPr>
                <w:rFonts w:cs="Arial"/>
              </w:rPr>
              <w:t>- onderzoek en -</w:t>
            </w:r>
            <w:r>
              <w:rPr>
                <w:rFonts w:cs="Arial"/>
              </w:rPr>
              <w:t>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637C85" w:rsidRDefault="00637C85" w:rsidP="00637C85">
            <w:pPr>
              <w:rPr>
                <w:rFonts w:cs="Arial"/>
              </w:rPr>
            </w:pPr>
            <w:r>
              <w:rPr>
                <w:rFonts w:cs="Arial"/>
              </w:rPr>
              <w:t>De Rijksgeldenprojecten omvat</w:t>
            </w:r>
            <w:r w:rsidR="004B4B61">
              <w:rPr>
                <w:rFonts w:cs="Arial"/>
              </w:rPr>
              <w:t xml:space="preserve"> een </w:t>
            </w:r>
            <w:r>
              <w:rPr>
                <w:rFonts w:cs="Arial"/>
              </w:rPr>
              <w:t xml:space="preserve">aantal </w:t>
            </w:r>
            <w:r w:rsidR="004B4B61">
              <w:rPr>
                <w:rFonts w:cs="Arial"/>
              </w:rPr>
              <w:t xml:space="preserve">bodemonderzoeken en </w:t>
            </w:r>
            <w:r>
              <w:rPr>
                <w:rFonts w:cs="Arial"/>
              </w:rPr>
              <w:t xml:space="preserve">bodemsaneringen binnen Rotterdam. </w:t>
            </w:r>
          </w:p>
          <w:p w:rsidR="00637C85" w:rsidRDefault="00637C85" w:rsidP="00637C85">
            <w:pPr>
              <w:rPr>
                <w:rFonts w:cs="Arial"/>
              </w:rPr>
            </w:pPr>
            <w:r>
              <w:rPr>
                <w:rFonts w:cs="Arial"/>
              </w:rPr>
              <w:t xml:space="preserve">In de komende jaren dienen de verschillende reeds </w:t>
            </w:r>
            <w:r w:rsidR="004B4B61">
              <w:rPr>
                <w:rFonts w:cs="Arial"/>
              </w:rPr>
              <w:t xml:space="preserve">onderzochte locaties </w:t>
            </w:r>
            <w:r>
              <w:rPr>
                <w:rFonts w:cs="Arial"/>
              </w:rPr>
              <w:t xml:space="preserve">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637C85" w:rsidRDefault="00637C85" w:rsidP="00637C85">
            <w:pPr>
              <w:rPr>
                <w:rFonts w:cs="Arial"/>
              </w:rPr>
            </w:pPr>
            <w:r>
              <w:rPr>
                <w:rFonts w:cs="Arial"/>
              </w:rPr>
              <w:t>De omvang</w:t>
            </w:r>
            <w:r w:rsidR="004B4B61">
              <w:rPr>
                <w:rFonts w:cs="Arial"/>
              </w:rPr>
              <w:t xml:space="preserve"> en complexiteit</w:t>
            </w:r>
            <w:r>
              <w:rPr>
                <w:rFonts w:cs="Arial"/>
              </w:rPr>
              <w:t xml:space="preserve"> van de R</w:t>
            </w:r>
            <w:r w:rsidRPr="0019759B">
              <w:rPr>
                <w:rFonts w:cs="Arial"/>
              </w:rPr>
              <w:t xml:space="preserve">ijksgeldenprojecten </w:t>
            </w:r>
            <w:r>
              <w:rPr>
                <w:rFonts w:cs="Arial"/>
              </w:rPr>
              <w:t xml:space="preserve">voor bodemsaneringen in is zodanig groot dat het Ingenieursbureau momenteel op zoek is naar een </w:t>
            </w:r>
            <w:r w:rsidR="00094F16">
              <w:rPr>
                <w:rFonts w:cs="Arial"/>
              </w:rPr>
              <w:t>bodemadviseur</w:t>
            </w:r>
            <w:r w:rsidRPr="0019759B">
              <w:rPr>
                <w:rFonts w:cs="Arial"/>
              </w:rPr>
              <w:t xml:space="preserve"> (</w:t>
            </w:r>
            <w:r w:rsidR="00094F16">
              <w:rPr>
                <w:rFonts w:cs="Arial"/>
              </w:rPr>
              <w:t>specialisten</w:t>
            </w:r>
            <w:r w:rsidRPr="0019759B">
              <w:rPr>
                <w:rFonts w:cs="Arial"/>
              </w:rPr>
              <w:t xml:space="preserve"> op het gebied van </w:t>
            </w:r>
            <w:r w:rsidR="00094F16">
              <w:rPr>
                <w:rFonts w:cs="Arial"/>
              </w:rPr>
              <w:t xml:space="preserve">bodem en ondergrond in </w:t>
            </w:r>
            <w:r w:rsidRPr="0019759B">
              <w:rPr>
                <w:rFonts w:cs="Arial"/>
              </w:rPr>
              <w:t xml:space="preserve">complexe dossiers en Rijksprojecten) met unieke kennis en vaardigheden die op </w:t>
            </w:r>
            <w:r>
              <w:rPr>
                <w:rFonts w:cs="Arial"/>
              </w:rPr>
              <w:t xml:space="preserve">bovengenoemde </w:t>
            </w:r>
            <w:r w:rsidRPr="0019759B">
              <w:rPr>
                <w:rFonts w:cs="Arial"/>
              </w:rPr>
              <w:t>bodemprojecten (met name m.b.t. de loodproblematiek in Rotterdam) kunnen worden ingezet</w:t>
            </w:r>
            <w:smartTag w:uri="urn:schemas-microsoft-com:office:smarttags" w:element="PersonName">
              <w:r w:rsidRPr="0019759B">
                <w:rPr>
                  <w:rFonts w:cs="Arial"/>
                </w:rPr>
                <w:t>.</w:t>
              </w:r>
            </w:smartTag>
            <w:r w:rsidRPr="0019759B">
              <w:rPr>
                <w:rFonts w:cs="Arial"/>
              </w:rPr>
              <w:t xml:space="preserve"> </w:t>
            </w:r>
          </w:p>
          <w:p w:rsidR="00637C85" w:rsidRDefault="00637C85" w:rsidP="00637C85">
            <w:pPr>
              <w:rPr>
                <w:rFonts w:cs="Arial"/>
              </w:rPr>
            </w:pPr>
          </w:p>
          <w:p w:rsidR="00637C85" w:rsidRDefault="00637C85" w:rsidP="00637C85">
            <w:pPr>
              <w:rPr>
                <w:rFonts w:cs="Arial"/>
              </w:rPr>
            </w:pPr>
            <w:r>
              <w:rPr>
                <w:rFonts w:cs="Arial"/>
              </w:rPr>
              <w:t xml:space="preserve">De kandidaten dienen specialisten op hun vakgebied te zijn, met </w:t>
            </w:r>
            <w:r w:rsidRPr="0019759B">
              <w:rPr>
                <w:rFonts w:cs="Arial"/>
              </w:rPr>
              <w:t>specialistisch</w:t>
            </w:r>
            <w:r>
              <w:rPr>
                <w:rFonts w:cs="Arial"/>
              </w:rPr>
              <w:t>e</w:t>
            </w:r>
            <w:r w:rsidRPr="0019759B">
              <w:rPr>
                <w:rFonts w:cs="Arial"/>
              </w:rPr>
              <w:t xml:space="preserve"> en goed in te zetten adviesvaardigheden ten behoeve van de politiek gevoelige projecten in de stad</w:t>
            </w:r>
            <w:r>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637C85" w:rsidP="00BE7B80">
            <w:pPr>
              <w:keepNext/>
              <w:keepLines/>
              <w:spacing w:line="276" w:lineRule="auto"/>
              <w:rPr>
                <w:rFonts w:cs="Arial"/>
              </w:rPr>
            </w:pPr>
            <w:r>
              <w:rPr>
                <w:rFonts w:cs="Arial"/>
              </w:rPr>
              <w:t>Bodemonderzoek en bodemsanering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637C85" w:rsidRPr="00637C85" w:rsidRDefault="00637C85" w:rsidP="00637C85">
            <w:pPr>
              <w:overflowPunct w:val="0"/>
              <w:autoSpaceDE w:val="0"/>
              <w:autoSpaceDN w:val="0"/>
              <w:adjustRightInd w:val="0"/>
              <w:spacing w:line="276" w:lineRule="auto"/>
              <w:contextualSpacing/>
              <w:textAlignment w:val="baseline"/>
            </w:pPr>
            <w:r w:rsidRPr="00637C85">
              <w:t xml:space="preserve">Verstrekken van adviezen t.b.v. de ontwikkeling en uitvoering van </w:t>
            </w:r>
            <w:r>
              <w:t>bodemonderzoek en bodemsanering.</w:t>
            </w:r>
            <w:r w:rsidR="00094F16">
              <w:t xml:space="preserve"> </w:t>
            </w:r>
            <w:r w:rsidR="00D27E20">
              <w:t>Analyseren</w:t>
            </w:r>
            <w:r w:rsidR="00094F16">
              <w:t xml:space="preserve"> en </w:t>
            </w:r>
            <w:r w:rsidR="00D27E20">
              <w:t>structureren</w:t>
            </w:r>
            <w:r w:rsidR="00094F16">
              <w:t xml:space="preserve"> van de bodemdata in samenhang met andere </w:t>
            </w:r>
            <w:r w:rsidR="00D27E20">
              <w:t>thema’s</w:t>
            </w:r>
            <w:r w:rsidR="00094F16">
              <w:t xml:space="preserve"> m.b.v. GIS</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4B4B61" w:rsidP="001A2CA1">
            <w:pPr>
              <w:overflowPunct w:val="0"/>
              <w:autoSpaceDE w:val="0"/>
              <w:autoSpaceDN w:val="0"/>
              <w:adjustRightInd w:val="0"/>
              <w:spacing w:line="276" w:lineRule="auto"/>
              <w:contextualSpacing/>
              <w:textAlignment w:val="baseline"/>
              <w:rPr>
                <w:rFonts w:cs="Arial"/>
              </w:rPr>
            </w:pPr>
            <w:r>
              <w:rPr>
                <w:rFonts w:cs="Arial"/>
              </w:rPr>
              <w:t>1 -</w:t>
            </w:r>
            <w:r w:rsidR="00965A10" w:rsidRPr="001A2CA1">
              <w:rPr>
                <w:rFonts w:cs="Arial"/>
              </w:rPr>
              <w:t xml:space="preserve"> 5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Milieuwetenschappen 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094F16" w:rsidP="00AB5CB5">
            <w:pPr>
              <w:keepNext/>
              <w:keepLines/>
              <w:spacing w:line="276" w:lineRule="auto"/>
              <w:rPr>
                <w:rFonts w:cs="Arial"/>
                <w:color w:val="000000" w:themeColor="text1"/>
              </w:rPr>
            </w:pPr>
            <w:r>
              <w:rPr>
                <w:rFonts w:cs="Arial"/>
                <w:color w:val="000000" w:themeColor="text1"/>
              </w:rPr>
              <w:t>14 augustus</w:t>
            </w:r>
            <w:r w:rsidR="00AB5CB5" w:rsidRPr="009E31FF">
              <w:rPr>
                <w:rFonts w:cs="Arial"/>
                <w:color w:val="000000" w:themeColor="text1"/>
              </w:rPr>
              <w:t xml:space="preserve"> 2017 t/m </w:t>
            </w:r>
            <w:r>
              <w:rPr>
                <w:rFonts w:cs="Arial"/>
                <w:color w:val="000000" w:themeColor="text1"/>
              </w:rPr>
              <w:t xml:space="preserve">15 augustus </w:t>
            </w:r>
            <w:r w:rsidR="00AB5CB5" w:rsidRPr="009E31FF">
              <w:rPr>
                <w:rFonts w:cs="Arial"/>
                <w:color w:val="000000" w:themeColor="text1"/>
              </w:rPr>
              <w:t xml:space="preserve"> 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1 jaar (t/m </w:t>
            </w:r>
            <w:r w:rsidR="00094F16">
              <w:rPr>
                <w:rFonts w:cs="Arial"/>
                <w:color w:val="000000" w:themeColor="text1"/>
              </w:rPr>
              <w:t>16 augustus</w:t>
            </w:r>
            <w:r w:rsidR="00D27E20">
              <w:rPr>
                <w:rFonts w:cs="Arial"/>
                <w:color w:val="000000" w:themeColor="text1"/>
              </w:rPr>
              <w:t xml:space="preserve"> 2019</w:t>
            </w:r>
            <w:r w:rsidRPr="009E31FF">
              <w:rPr>
                <w:rFonts w:cs="Arial"/>
                <w:color w:val="000000" w:themeColor="text1"/>
              </w:rPr>
              <w:t>)</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1A2CA1" w:rsidP="005546B4">
            <w:pPr>
              <w:keepNext/>
              <w:keepLines/>
              <w:spacing w:line="276" w:lineRule="auto"/>
              <w:rPr>
                <w:rFonts w:cs="Arial"/>
                <w:color w:val="000000" w:themeColor="text1"/>
              </w:rPr>
            </w:pPr>
            <w:r>
              <w:rPr>
                <w:rFonts w:cs="Arial"/>
                <w:color w:val="000000" w:themeColor="text1"/>
              </w:rPr>
              <w:t>24</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Gemiddelde verwachte inzet </w:t>
            </w:r>
            <w:r>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periode 1.</w:t>
            </w:r>
            <w:r>
              <w:rPr>
                <w:rFonts w:cs="Arial"/>
                <w:color w:val="000000" w:themeColor="text1"/>
              </w:rPr>
              <w:t>5</w:t>
            </w:r>
            <w:r w:rsidR="009E31FF" w:rsidRPr="009E31FF">
              <w:rPr>
                <w:rFonts w:cs="Arial"/>
                <w:color w:val="000000" w:themeColor="text1"/>
              </w:rPr>
              <w:t>5</w:t>
            </w:r>
            <w:r w:rsidR="003044CB" w:rsidRPr="009E31FF">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rsidR="00836174" w:rsidRPr="005546B4" w:rsidRDefault="00836174" w:rsidP="005546B4">
            <w:pPr>
              <w:keepNext/>
              <w:keepLines/>
              <w:spacing w:line="276" w:lineRule="auto"/>
              <w:rPr>
                <w:rFonts w:cs="Arial"/>
              </w:rPr>
            </w:pPr>
          </w:p>
        </w:tc>
      </w:tr>
      <w:tr w:rsidR="001A2CA1" w:rsidRPr="005546B4" w:rsidTr="0077100A">
        <w:trPr>
          <w:trHeight w:val="10724"/>
        </w:trPr>
        <w:tc>
          <w:tcPr>
            <w:tcW w:w="2122" w:type="dxa"/>
          </w:tcPr>
          <w:p w:rsidR="001A2CA1" w:rsidRPr="005546B4" w:rsidRDefault="001A2CA1" w:rsidP="005546B4">
            <w:pPr>
              <w:keepNext/>
              <w:keepLines/>
              <w:spacing w:line="276" w:lineRule="auto"/>
              <w:rPr>
                <w:rFonts w:cs="Arial"/>
                <w:b/>
              </w:rPr>
            </w:pPr>
            <w:r>
              <w:rPr>
                <w:rFonts w:cs="Arial"/>
                <w:b/>
              </w:rPr>
              <w:t>Tarieven</w:t>
            </w:r>
          </w:p>
        </w:tc>
        <w:tc>
          <w:tcPr>
            <w:tcW w:w="6257" w:type="dxa"/>
          </w:tcPr>
          <w:p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1A2CA1" w:rsidRDefault="001A2CA1" w:rsidP="00591FF6">
            <w:pPr>
              <w:autoSpaceDE w:val="0"/>
              <w:autoSpaceDN w:val="0"/>
              <w:adjustRightInd w:val="0"/>
              <w:spacing w:line="276" w:lineRule="auto"/>
            </w:pPr>
          </w:p>
          <w:p w:rsidR="001A2CA1" w:rsidRDefault="001A2CA1" w:rsidP="00591FF6">
            <w:pPr>
              <w:autoSpaceDE w:val="0"/>
              <w:autoSpaceDN w:val="0"/>
              <w:adjustRightInd w:val="0"/>
              <w:spacing w:line="276" w:lineRule="auto"/>
            </w:pPr>
            <w:r>
              <w:t>Het gaat hierbij bijvoorbeeld om kosten zoals/gemoeid met:</w:t>
            </w:r>
          </w:p>
          <w:p w:rsidR="001A2CA1" w:rsidRDefault="001A2CA1"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rsidR="001A2CA1" w:rsidRPr="001A2CA1" w:rsidRDefault="001A2CA1" w:rsidP="001A2CA1">
            <w:pPr>
              <w:autoSpaceDE w:val="0"/>
              <w:autoSpaceDN w:val="0"/>
              <w:adjustRightInd w:val="0"/>
              <w:spacing w:line="276" w:lineRule="auto"/>
              <w:ind w:left="360"/>
              <w:rPr>
                <w:rFonts w:cs="Arial"/>
              </w:rPr>
            </w:pPr>
          </w:p>
          <w:p w:rsidR="001A2CA1" w:rsidRDefault="001A2CA1" w:rsidP="00186EF6">
            <w:pPr>
              <w:autoSpaceDE w:val="0"/>
              <w:autoSpaceDN w:val="0"/>
              <w:adjustRightInd w:val="0"/>
              <w:spacing w:line="276" w:lineRule="auto"/>
            </w:pPr>
            <w:r>
              <w:t>Daarnaast dient bij de bepaling van het tarief rekening te worden houden met onderstaande:</w:t>
            </w:r>
          </w:p>
          <w:p w:rsidR="001A2CA1" w:rsidRDefault="001A2CA1" w:rsidP="00186EF6">
            <w:pPr>
              <w:numPr>
                <w:ilvl w:val="0"/>
                <w:numId w:val="25"/>
              </w:numPr>
              <w:autoSpaceDE w:val="0"/>
              <w:autoSpaceDN w:val="0"/>
              <w:adjustRightInd w:val="0"/>
              <w:spacing w:line="276" w:lineRule="auto"/>
            </w:pPr>
            <w:r>
              <w:t>Een werkplek (inclusief PC) wordt door de Opdrachtgever ter beschikking gesteld.</w:t>
            </w:r>
          </w:p>
          <w:p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1A2CA1" w:rsidRPr="00CB50DD" w:rsidRDefault="001A2CA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1A2CA1" w:rsidRDefault="001A2CA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31" w:rsidRDefault="00665F31">
      <w:r>
        <w:separator/>
      </w:r>
    </w:p>
  </w:endnote>
  <w:endnote w:type="continuationSeparator" w:id="0">
    <w:p w:rsidR="00665F31" w:rsidRDefault="0066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31" w:rsidRDefault="00665F31">
      <w:r>
        <w:separator/>
      </w:r>
    </w:p>
  </w:footnote>
  <w:footnote w:type="continuationSeparator" w:id="0">
    <w:p w:rsidR="00665F31" w:rsidRDefault="0066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1" w:name="dpDocumentDataOtherPages"/>
          <w:bookmarkEnd w:id="1"/>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A224D2">
            <w:t>4</w:t>
          </w:r>
          <w:r>
            <w:fldChar w:fldCharType="end"/>
          </w:r>
          <w:r>
            <w:t>/</w:t>
          </w:r>
          <w:r w:rsidR="00665F31">
            <w:fldChar w:fldCharType="begin"/>
          </w:r>
          <w:r w:rsidR="00665F31">
            <w:instrText xml:space="preserve"> SectionPages \* MERGEFORMAT </w:instrText>
          </w:r>
          <w:r w:rsidR="00665F31">
            <w:fldChar w:fldCharType="separate"/>
          </w:r>
          <w:r w:rsidR="00A224D2">
            <w:t>4</w:t>
          </w:r>
          <w:r w:rsidR="00665F31">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1A2CA1">
          <w:pPr>
            <w:pStyle w:val="GRVolgpagina"/>
          </w:pPr>
          <w:r>
            <w:t>1</w:t>
          </w:r>
          <w:r w:rsidR="001A2CA1">
            <w:t>7</w:t>
          </w:r>
          <w:r w:rsidR="00C57561">
            <w:t xml:space="preserve"> maart</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94F16"/>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B4B61"/>
    <w:rsid w:val="004C463E"/>
    <w:rsid w:val="004C7D2E"/>
    <w:rsid w:val="004F0274"/>
    <w:rsid w:val="005031D2"/>
    <w:rsid w:val="005047E8"/>
    <w:rsid w:val="005052D5"/>
    <w:rsid w:val="00506A40"/>
    <w:rsid w:val="00547CCA"/>
    <w:rsid w:val="005546B4"/>
    <w:rsid w:val="00555A69"/>
    <w:rsid w:val="00583182"/>
    <w:rsid w:val="00591FF6"/>
    <w:rsid w:val="00603D50"/>
    <w:rsid w:val="00637C85"/>
    <w:rsid w:val="00650577"/>
    <w:rsid w:val="00653115"/>
    <w:rsid w:val="006658E7"/>
    <w:rsid w:val="00665F31"/>
    <w:rsid w:val="00674DA7"/>
    <w:rsid w:val="00687041"/>
    <w:rsid w:val="006B5624"/>
    <w:rsid w:val="006B6635"/>
    <w:rsid w:val="006C1099"/>
    <w:rsid w:val="006D644D"/>
    <w:rsid w:val="006E2996"/>
    <w:rsid w:val="006E5B20"/>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24D2"/>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27E20"/>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90DD5"/>
    <w:rsid w:val="00FB1670"/>
    <w:rsid w:val="00FD5FA6"/>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B8134393</Template>
  <TotalTime>0</TotalTime>
  <Pages>1</Pages>
  <Words>1016</Words>
  <Characters>5590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Vette C.A. de (Kees)</cp:lastModifiedBy>
  <cp:revision>2</cp:revision>
  <cp:lastPrinted>2017-03-13T08:22:00Z</cp:lastPrinted>
  <dcterms:created xsi:type="dcterms:W3CDTF">2017-07-20T12:52:00Z</dcterms:created>
  <dcterms:modified xsi:type="dcterms:W3CDTF">2017-07-20T12:52:00Z</dcterms:modified>
</cp:coreProperties>
</file>