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opdracht voor het instrumentenhuis Werk en Inkomen gaat om: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instrumenten die we beschikbaar hebben voor de werkzoekende Rotterdammer willen we breder en W&amp;I-overstijgend inzetten. Daarnaast willen we het rendement en effectiviteit  van de (re-integratie) instrumenten verhogen en  ook de dubbelingen en ontbrekende instrumenten  in kaart brengen. Om de inzetbaarheid nauwkeuriger en sneller te realiseren wordt er een ICT-Tool ontwikkeld in samenspraak met verschillende afdelingen binnen het cluster W&amp;I.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gaat om een groot meerjarig traject, wat in stapjes tot uitvoering komt. Eerste stap is 2019.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vraagt een capaciteit van 2 dagen per week voor de te selecteren procesmanager.</w:t>
      </w:r>
    </w:p>
    <w:p w:rsidR="00467B6E" w:rsidRDefault="00467B6E" w:rsidP="00467B6E">
      <w:pPr>
        <w:rPr>
          <w:rFonts w:ascii="Arial" w:hAnsi="Arial" w:cs="Arial"/>
          <w:color w:val="1F497D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Instrumentenhuis: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Projectmanagement (plannen, organiseren, verbinden)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Inventarisatie instrumenten (zorgen dat alle instrumenten aansluiten op de instroom- en uitstroomprofielen 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Doorontwikkeling van instrumenten als we de profielen en instrumenten gaan testen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Implementatie Klantgericht Werken: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Projectmanagement (plannen, organiseren, verbinden)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Faciliteren van besluitvorming; maken implementatieplan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Procesmanagement  (ontwikkelen, toetsen en aanpassen)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Evalueren </w:t>
      </w:r>
      <w:proofErr w:type="spellStart"/>
      <w:r>
        <w:rPr>
          <w:rFonts w:ascii="Arial" w:hAnsi="Arial" w:cs="Arial"/>
          <w:sz w:val="20"/>
          <w:szCs w:val="20"/>
        </w:rPr>
        <w:t>wijkgestuurd</w:t>
      </w:r>
      <w:proofErr w:type="spellEnd"/>
      <w:r>
        <w:rPr>
          <w:rFonts w:ascii="Arial" w:hAnsi="Arial" w:cs="Arial"/>
          <w:sz w:val="20"/>
          <w:szCs w:val="20"/>
        </w:rPr>
        <w:t xml:space="preserve"> werken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Workshops organiseren en evaluatierapport opstellen. 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Implementatie Solide op Zuid: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Projectmanagement (plannen, organiseren, verbinden)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Faciliteren van besluitvorming; maken implementatieplan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Procesmanagement  (ontwikkelen, toetsen en aanpassen)</w:t>
      </w: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</w:p>
    <w:p w:rsidR="00467B6E" w:rsidRDefault="00467B6E" w:rsidP="00467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Implementatie aansluiting instrumenten in de kop (2019)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Projectmanagement (plannen, organiseren, verbinden)</w:t>
      </w:r>
    </w:p>
    <w:p w:rsidR="00467B6E" w:rsidRDefault="00467B6E" w:rsidP="00467B6E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Faciliteren van besluitvorming; maken implementatieplan</w:t>
      </w:r>
    </w:p>
    <w:p w:rsidR="00467B6E" w:rsidRPr="004B120D" w:rsidRDefault="00467B6E" w:rsidP="004B120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120D">
        <w:rPr>
          <w:rFonts w:ascii="Arial" w:hAnsi="Arial" w:cs="Arial"/>
          <w:sz w:val="20"/>
          <w:szCs w:val="20"/>
        </w:rPr>
        <w:t>Procesmanagement  (ontwikkelen, toetsen en aanpassen</w:t>
      </w:r>
    </w:p>
    <w:p w:rsidR="00EB6F01" w:rsidRDefault="00EB6F01"/>
    <w:sectPr w:rsidR="00EB6F01" w:rsidSect="00C9367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919"/>
    <w:multiLevelType w:val="hybridMultilevel"/>
    <w:tmpl w:val="783AE33A"/>
    <w:lvl w:ilvl="0" w:tplc="2B4C529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E"/>
    <w:rsid w:val="000751BA"/>
    <w:rsid w:val="000F7506"/>
    <w:rsid w:val="001B7F60"/>
    <w:rsid w:val="0024651C"/>
    <w:rsid w:val="002A3440"/>
    <w:rsid w:val="00403A5D"/>
    <w:rsid w:val="00467B6E"/>
    <w:rsid w:val="004A55A7"/>
    <w:rsid w:val="004B120D"/>
    <w:rsid w:val="00956A3C"/>
    <w:rsid w:val="00C93674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6FDB-47A6-409B-8C98-E9C67CD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7B6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776FCF18</Template>
  <TotalTime>1</TotalTime>
  <Pages>1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Sewnarain W.J. (Wiendra)</dc:creator>
  <cp:keywords/>
  <dc:description/>
  <cp:lastModifiedBy>Hoekstra E.M. (Ellen)</cp:lastModifiedBy>
  <cp:revision>2</cp:revision>
  <dcterms:created xsi:type="dcterms:W3CDTF">2018-12-13T11:17:00Z</dcterms:created>
  <dcterms:modified xsi:type="dcterms:W3CDTF">2018-12-13T11:17:00Z</dcterms:modified>
</cp:coreProperties>
</file>