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B9BB" w14:textId="77777777" w:rsidR="00985BD0" w:rsidRDefault="00417485" w:rsidP="00417485">
      <w:pPr>
        <w:pStyle w:val="Kop1"/>
        <w:spacing w:after="0" w:line="120" w:lineRule="atLeast"/>
        <w:rPr>
          <w:color w:val="339933"/>
        </w:rPr>
      </w:pPr>
      <w:r>
        <w:rPr>
          <w:color w:val="339933"/>
        </w:rPr>
        <w:t>Adviseur Industriële automatisering</w:t>
      </w:r>
    </w:p>
    <w:p w14:paraId="5B0C1AFE" w14:textId="77777777" w:rsidR="00417485" w:rsidRDefault="00417485" w:rsidP="00F52525"/>
    <w:p w14:paraId="7A7456DD" w14:textId="10615D83" w:rsidR="00F52525" w:rsidRPr="00F52525" w:rsidRDefault="00417485" w:rsidP="00F52525">
      <w:r>
        <w:t>Stadsontwikkeling - Ingenieursbureau</w:t>
      </w:r>
    </w:p>
    <w:p w14:paraId="5C355F42" w14:textId="77777777" w:rsidR="00985BD0" w:rsidRDefault="00985BD0" w:rsidP="00985BD0"/>
    <w:p w14:paraId="0694544D"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EE5698" w14:paraId="5B7A3C66" w14:textId="77777777" w:rsidTr="001C6FAE">
        <w:tc>
          <w:tcPr>
            <w:tcW w:w="3086" w:type="dxa"/>
          </w:tcPr>
          <w:p w14:paraId="0372C1FA" w14:textId="77777777" w:rsidR="00BB5ABD" w:rsidRPr="00EE5698" w:rsidRDefault="00BB5ABD" w:rsidP="00D24F8E">
            <w:pPr>
              <w:rPr>
                <w:b/>
              </w:rPr>
            </w:pPr>
            <w:r w:rsidRPr="00EE5698">
              <w:rPr>
                <w:b/>
              </w:rPr>
              <w:t>Werklocatie:</w:t>
            </w:r>
          </w:p>
        </w:tc>
        <w:tc>
          <w:tcPr>
            <w:tcW w:w="5295" w:type="dxa"/>
          </w:tcPr>
          <w:p w14:paraId="6488498B" w14:textId="77777777" w:rsidR="00BB5ABD" w:rsidRPr="00EE5698" w:rsidRDefault="00417485" w:rsidP="00D24F8E">
            <w:r w:rsidRPr="00EE5698">
              <w:t>Gemeente Rotterdam, Europoint 5</w:t>
            </w:r>
          </w:p>
        </w:tc>
      </w:tr>
      <w:tr w:rsidR="00BB5ABD" w:rsidRPr="00EE5698" w14:paraId="7E9F54F6" w14:textId="77777777" w:rsidTr="001C6FAE">
        <w:tc>
          <w:tcPr>
            <w:tcW w:w="3086" w:type="dxa"/>
          </w:tcPr>
          <w:p w14:paraId="7B6C0C43" w14:textId="77777777" w:rsidR="00BB5ABD" w:rsidRPr="00EE5698" w:rsidRDefault="00BB5ABD" w:rsidP="00D24F8E">
            <w:pPr>
              <w:rPr>
                <w:b/>
              </w:rPr>
            </w:pPr>
            <w:r w:rsidRPr="00EE5698">
              <w:rPr>
                <w:b/>
              </w:rPr>
              <w:t>Startdatum:</w:t>
            </w:r>
          </w:p>
        </w:tc>
        <w:tc>
          <w:tcPr>
            <w:tcW w:w="5295" w:type="dxa"/>
          </w:tcPr>
          <w:p w14:paraId="7B1F662A" w14:textId="70F2F74E" w:rsidR="00BB5ABD" w:rsidRPr="00EE5698" w:rsidRDefault="00FF2BA9" w:rsidP="00D24F8E">
            <w:r>
              <w:t xml:space="preserve">Z.s.m. naar verwachting begin januari </w:t>
            </w:r>
            <w:r w:rsidR="001F15E9">
              <w:t>2020</w:t>
            </w:r>
          </w:p>
        </w:tc>
      </w:tr>
      <w:tr w:rsidR="00BB5ABD" w:rsidRPr="00EE5698" w14:paraId="39D6A880" w14:textId="77777777" w:rsidTr="001C6FAE">
        <w:tc>
          <w:tcPr>
            <w:tcW w:w="3086" w:type="dxa"/>
          </w:tcPr>
          <w:p w14:paraId="418B5D60" w14:textId="77777777" w:rsidR="00BB5ABD" w:rsidRPr="00EE5698" w:rsidRDefault="00BB5ABD" w:rsidP="00D24F8E">
            <w:pPr>
              <w:rPr>
                <w:b/>
              </w:rPr>
            </w:pPr>
            <w:r w:rsidRPr="00EE5698">
              <w:rPr>
                <w:b/>
              </w:rPr>
              <w:t>Aantal medewerkers:</w:t>
            </w:r>
          </w:p>
        </w:tc>
        <w:tc>
          <w:tcPr>
            <w:tcW w:w="5295" w:type="dxa"/>
          </w:tcPr>
          <w:p w14:paraId="1A89F708" w14:textId="77777777" w:rsidR="00BB5ABD" w:rsidRPr="00EE5698" w:rsidRDefault="00CA67F7" w:rsidP="00D24F8E">
            <w:r w:rsidRPr="00EE5698">
              <w:t>1</w:t>
            </w:r>
          </w:p>
        </w:tc>
      </w:tr>
      <w:tr w:rsidR="00BB5ABD" w:rsidRPr="00EE5698" w14:paraId="7A8AB5C6" w14:textId="77777777" w:rsidTr="001C6FAE">
        <w:tc>
          <w:tcPr>
            <w:tcW w:w="3086" w:type="dxa"/>
          </w:tcPr>
          <w:p w14:paraId="7B0B11FC" w14:textId="77777777" w:rsidR="00BB5ABD" w:rsidRPr="00EE5698" w:rsidRDefault="00BB5ABD" w:rsidP="00D24F8E">
            <w:pPr>
              <w:rPr>
                <w:b/>
              </w:rPr>
            </w:pPr>
            <w:r w:rsidRPr="00EE5698">
              <w:rPr>
                <w:b/>
              </w:rPr>
              <w:t>Uren per week:</w:t>
            </w:r>
          </w:p>
        </w:tc>
        <w:tc>
          <w:tcPr>
            <w:tcW w:w="5295" w:type="dxa"/>
          </w:tcPr>
          <w:p w14:paraId="72BDE86E" w14:textId="77777777" w:rsidR="00BB5ABD" w:rsidRPr="00EE5698" w:rsidRDefault="00417485" w:rsidP="00D24F8E">
            <w:r w:rsidRPr="00EE5698">
              <w:t>20 – 32 uur per week</w:t>
            </w:r>
          </w:p>
        </w:tc>
      </w:tr>
      <w:tr w:rsidR="00BB5ABD" w:rsidRPr="00EE5698" w14:paraId="3FCF0340" w14:textId="77777777" w:rsidTr="001C6FAE">
        <w:tc>
          <w:tcPr>
            <w:tcW w:w="3086" w:type="dxa"/>
          </w:tcPr>
          <w:p w14:paraId="366C69D6" w14:textId="77777777" w:rsidR="00BB5ABD" w:rsidRPr="00EE5698" w:rsidRDefault="00BB5ABD" w:rsidP="00D24F8E">
            <w:pPr>
              <w:rPr>
                <w:b/>
              </w:rPr>
            </w:pPr>
            <w:r w:rsidRPr="00EE5698">
              <w:rPr>
                <w:b/>
              </w:rPr>
              <w:t>Duur opdracht:</w:t>
            </w:r>
          </w:p>
        </w:tc>
        <w:tc>
          <w:tcPr>
            <w:tcW w:w="5295" w:type="dxa"/>
          </w:tcPr>
          <w:p w14:paraId="782508C9" w14:textId="4BEE50B4" w:rsidR="00BB5ABD" w:rsidRPr="00EE5698" w:rsidRDefault="00E1016C" w:rsidP="00D24F8E">
            <w:r>
              <w:t>9</w:t>
            </w:r>
            <w:r w:rsidR="00CA67F7" w:rsidRPr="00EE5698">
              <w:t xml:space="preserve"> maanden</w:t>
            </w:r>
          </w:p>
        </w:tc>
      </w:tr>
      <w:tr w:rsidR="00BB5ABD" w:rsidRPr="00EE5698" w14:paraId="209820C0" w14:textId="77777777" w:rsidTr="001C6FAE">
        <w:tc>
          <w:tcPr>
            <w:tcW w:w="3086" w:type="dxa"/>
          </w:tcPr>
          <w:p w14:paraId="03BC8E63" w14:textId="77777777" w:rsidR="00BB5ABD" w:rsidRPr="00EE5698" w:rsidRDefault="00BB5ABD" w:rsidP="00D24F8E">
            <w:pPr>
              <w:rPr>
                <w:b/>
              </w:rPr>
            </w:pPr>
            <w:r w:rsidRPr="00EE5698">
              <w:rPr>
                <w:b/>
              </w:rPr>
              <w:t>Verlengingsopties:</w:t>
            </w:r>
          </w:p>
        </w:tc>
        <w:tc>
          <w:tcPr>
            <w:tcW w:w="5295" w:type="dxa"/>
          </w:tcPr>
          <w:p w14:paraId="73AF2129" w14:textId="49CEEA06" w:rsidR="00BB5ABD" w:rsidRPr="00EE5698" w:rsidRDefault="00BB5ABD" w:rsidP="00D24F8E">
            <w:r w:rsidRPr="00EE5698">
              <w:t>2</w:t>
            </w:r>
            <w:r w:rsidR="00CA67F7" w:rsidRPr="00EE5698">
              <w:t xml:space="preserve"> </w:t>
            </w:r>
            <w:r w:rsidRPr="00EE5698">
              <w:t xml:space="preserve">x </w:t>
            </w:r>
            <w:r w:rsidR="005950EE">
              <w:t>6</w:t>
            </w:r>
            <w:r w:rsidRPr="00EE5698">
              <w:t xml:space="preserve"> maanden</w:t>
            </w:r>
          </w:p>
        </w:tc>
      </w:tr>
      <w:tr w:rsidR="00BB5ABD" w:rsidRPr="00EE5698" w14:paraId="4D4D3454" w14:textId="77777777" w:rsidTr="001C6FAE">
        <w:tc>
          <w:tcPr>
            <w:tcW w:w="3086" w:type="dxa"/>
          </w:tcPr>
          <w:p w14:paraId="072D2D29" w14:textId="77777777" w:rsidR="00BB5ABD" w:rsidRPr="00EE5698" w:rsidRDefault="00BB5ABD" w:rsidP="00D24F8E">
            <w:pPr>
              <w:rPr>
                <w:b/>
              </w:rPr>
            </w:pPr>
            <w:r w:rsidRPr="00EE5698">
              <w:rPr>
                <w:b/>
              </w:rPr>
              <w:t>FSK:</w:t>
            </w:r>
          </w:p>
        </w:tc>
        <w:tc>
          <w:tcPr>
            <w:tcW w:w="5295" w:type="dxa"/>
          </w:tcPr>
          <w:p w14:paraId="6B2A3557" w14:textId="77777777" w:rsidR="00BB5ABD" w:rsidRPr="00EE5698" w:rsidRDefault="00CA67F7" w:rsidP="00D24F8E">
            <w:r w:rsidRPr="00EE5698">
              <w:t>12</w:t>
            </w:r>
          </w:p>
        </w:tc>
      </w:tr>
      <w:tr w:rsidR="00BB5ABD" w:rsidRPr="00EE5698" w14:paraId="2896D6B5" w14:textId="77777777" w:rsidTr="001C6FAE">
        <w:tc>
          <w:tcPr>
            <w:tcW w:w="3086" w:type="dxa"/>
          </w:tcPr>
          <w:p w14:paraId="25DD5FBF" w14:textId="77777777" w:rsidR="00BB5ABD" w:rsidRPr="00EE5698" w:rsidRDefault="00BB5ABD" w:rsidP="00D24F8E">
            <w:pPr>
              <w:rPr>
                <w:b/>
              </w:rPr>
            </w:pPr>
            <w:r w:rsidRPr="00EE5698">
              <w:rPr>
                <w:b/>
              </w:rPr>
              <w:t>Afwijkende werktijden:</w:t>
            </w:r>
          </w:p>
        </w:tc>
        <w:tc>
          <w:tcPr>
            <w:tcW w:w="5295" w:type="dxa"/>
          </w:tcPr>
          <w:p w14:paraId="38AEE513" w14:textId="68553718" w:rsidR="00BB5ABD" w:rsidRPr="00EE5698" w:rsidRDefault="00E542BA" w:rsidP="00D24F8E">
            <w:pPr>
              <w:rPr>
                <w:b/>
              </w:rPr>
            </w:pPr>
            <w:r>
              <w:t xml:space="preserve">Enige inzet tijdens </w:t>
            </w:r>
            <w:r w:rsidR="00BB5ABD" w:rsidRPr="00EE5698">
              <w:t>weekend</w:t>
            </w:r>
          </w:p>
        </w:tc>
      </w:tr>
      <w:tr w:rsidR="00BB5ABD" w:rsidRPr="00EE5698" w14:paraId="62C79B07" w14:textId="77777777" w:rsidTr="001C6FAE">
        <w:tc>
          <w:tcPr>
            <w:tcW w:w="3086" w:type="dxa"/>
          </w:tcPr>
          <w:p w14:paraId="3DB79833" w14:textId="77777777" w:rsidR="00BB5ABD" w:rsidRPr="00EE5698" w:rsidRDefault="00BB5ABD" w:rsidP="00D24F8E">
            <w:pPr>
              <w:rPr>
                <w:b/>
              </w:rPr>
            </w:pPr>
            <w:proofErr w:type="spellStart"/>
            <w:r w:rsidRPr="00EE5698">
              <w:rPr>
                <w:b/>
              </w:rPr>
              <w:t>Detavast</w:t>
            </w:r>
            <w:proofErr w:type="spellEnd"/>
            <w:r w:rsidRPr="00EE5698">
              <w:rPr>
                <w:b/>
              </w:rPr>
              <w:t>:</w:t>
            </w:r>
          </w:p>
        </w:tc>
        <w:tc>
          <w:tcPr>
            <w:tcW w:w="5295" w:type="dxa"/>
          </w:tcPr>
          <w:p w14:paraId="4756AA14" w14:textId="77777777" w:rsidR="001C6FAE" w:rsidRPr="00EE5698" w:rsidRDefault="00CA67F7" w:rsidP="00D24F8E">
            <w:r w:rsidRPr="00EE5698">
              <w:t>n.v.t.</w:t>
            </w:r>
          </w:p>
        </w:tc>
      </w:tr>
      <w:tr w:rsidR="001C6FAE" w:rsidRPr="00EE5698" w14:paraId="4D350AED" w14:textId="77777777" w:rsidTr="001C6FAE">
        <w:tc>
          <w:tcPr>
            <w:tcW w:w="3086" w:type="dxa"/>
          </w:tcPr>
          <w:p w14:paraId="1E934C9D" w14:textId="77777777" w:rsidR="001C6FAE" w:rsidRPr="00EE5698" w:rsidRDefault="001C6FAE" w:rsidP="00D24F8E">
            <w:pPr>
              <w:rPr>
                <w:b/>
              </w:rPr>
            </w:pPr>
            <w:r w:rsidRPr="00EE5698">
              <w:rPr>
                <w:b/>
              </w:rPr>
              <w:t>Data voor verificatiegesprek:</w:t>
            </w:r>
          </w:p>
        </w:tc>
        <w:tc>
          <w:tcPr>
            <w:tcW w:w="5295" w:type="dxa"/>
          </w:tcPr>
          <w:p w14:paraId="13EEDA2F" w14:textId="60D3870D" w:rsidR="001C6FAE" w:rsidRPr="00EE5698" w:rsidRDefault="00CC3975" w:rsidP="00D24F8E">
            <w:r>
              <w:t xml:space="preserve">Week </w:t>
            </w:r>
            <w:r w:rsidR="00FF2BA9">
              <w:t>52 - 1</w:t>
            </w:r>
          </w:p>
        </w:tc>
      </w:tr>
      <w:tr w:rsidR="00F52525" w:rsidRPr="00BB5ABD" w14:paraId="1D495DBB" w14:textId="77777777" w:rsidTr="001C6FAE">
        <w:tc>
          <w:tcPr>
            <w:tcW w:w="3086" w:type="dxa"/>
          </w:tcPr>
          <w:p w14:paraId="06F0F560" w14:textId="77777777" w:rsidR="00F52525" w:rsidRPr="00EE5698" w:rsidRDefault="00F52525" w:rsidP="00F52525">
            <w:pPr>
              <w:rPr>
                <w:b/>
              </w:rPr>
            </w:pPr>
            <w:r w:rsidRPr="00EE5698">
              <w:rPr>
                <w:b/>
              </w:rPr>
              <w:t>Tariefrange:</w:t>
            </w:r>
          </w:p>
        </w:tc>
        <w:tc>
          <w:tcPr>
            <w:tcW w:w="5295" w:type="dxa"/>
          </w:tcPr>
          <w:p w14:paraId="65021E18" w14:textId="0B893AB5" w:rsidR="00F52525" w:rsidRPr="00EE5698" w:rsidRDefault="001F15E9" w:rsidP="00F52525">
            <w:r>
              <w:t>90</w:t>
            </w:r>
            <w:r w:rsidR="00417485" w:rsidRPr="00EE5698">
              <w:t xml:space="preserve"> – </w:t>
            </w:r>
            <w:r>
              <w:t>103</w:t>
            </w:r>
            <w:r w:rsidR="00417485" w:rsidRPr="00EE5698">
              <w:t xml:space="preserve"> Euro per uur</w:t>
            </w:r>
          </w:p>
        </w:tc>
      </w:tr>
      <w:tr w:rsidR="00F52525" w:rsidRPr="00BB5ABD" w14:paraId="4B3A4C62" w14:textId="77777777" w:rsidTr="001C6FAE">
        <w:tc>
          <w:tcPr>
            <w:tcW w:w="3086" w:type="dxa"/>
          </w:tcPr>
          <w:p w14:paraId="229D8EB3" w14:textId="77777777" w:rsidR="00F52525" w:rsidRPr="00CA67F7" w:rsidRDefault="00F52525" w:rsidP="00F52525">
            <w:pPr>
              <w:rPr>
                <w:b/>
              </w:rPr>
            </w:pPr>
            <w:r w:rsidRPr="00CA67F7">
              <w:rPr>
                <w:b/>
              </w:rPr>
              <w:t>Verhouding prijs/kwaliteit:</w:t>
            </w:r>
          </w:p>
        </w:tc>
        <w:tc>
          <w:tcPr>
            <w:tcW w:w="5295" w:type="dxa"/>
          </w:tcPr>
          <w:p w14:paraId="1178329C" w14:textId="77374284" w:rsidR="00F52525" w:rsidRPr="00CA67F7" w:rsidRDefault="00CA67F7" w:rsidP="00F52525">
            <w:r w:rsidRPr="00CA67F7">
              <w:t>20</w:t>
            </w:r>
            <w:r w:rsidR="00FF2BA9">
              <w:t xml:space="preserve">% </w:t>
            </w:r>
            <w:r w:rsidRPr="00CA67F7">
              <w:t>-</w:t>
            </w:r>
            <w:r w:rsidR="00FF2BA9">
              <w:t xml:space="preserve"> </w:t>
            </w:r>
            <w:r w:rsidRPr="00CA67F7">
              <w:t>80</w:t>
            </w:r>
            <w:r w:rsidR="00FF2BA9">
              <w:t>%</w:t>
            </w:r>
          </w:p>
        </w:tc>
      </w:tr>
    </w:tbl>
    <w:p w14:paraId="169130E8" w14:textId="77777777" w:rsidR="00BB5ABD" w:rsidRPr="00BB5ABD" w:rsidRDefault="00BB5ABD" w:rsidP="00BB5ABD"/>
    <w:p w14:paraId="5B0DFDEF" w14:textId="77777777" w:rsidR="00985BD0" w:rsidRDefault="00E26C9F" w:rsidP="00E26C9F">
      <w:pPr>
        <w:pStyle w:val="Kop2"/>
      </w:pPr>
      <w:r>
        <w:t xml:space="preserve">Jouw functie </w:t>
      </w:r>
    </w:p>
    <w:p w14:paraId="21C9F081" w14:textId="77777777" w:rsidR="00FE5EC5" w:rsidRPr="00420BB9" w:rsidRDefault="00CA67F7" w:rsidP="00CA67F7">
      <w:r w:rsidRPr="00CA67F7">
        <w:t xml:space="preserve">Rotterdam is onverbrekelijk verbonden met de Nieuwe Maas en de Noordzee. Het water is onze vriend en soms onze tegenstander. Dat zie je terug in onze infrastructuur: Rotterdam telt maar liefst 1200 bruggen, tunnels, sluizen en viaducten, waaronder de wereldwijd bekende </w:t>
      </w:r>
      <w:r w:rsidRPr="00420BB9">
        <w:t xml:space="preserve">Erasmusbrug en de Maastunnel. </w:t>
      </w:r>
      <w:bookmarkStart w:id="0" w:name="_GoBack"/>
      <w:bookmarkEnd w:id="0"/>
    </w:p>
    <w:p w14:paraId="3047FF7B" w14:textId="7749CFF7" w:rsidR="00E542BA" w:rsidRPr="00420BB9" w:rsidRDefault="00CA67F7" w:rsidP="00CA67F7">
      <w:r w:rsidRPr="00420BB9">
        <w:t xml:space="preserve">Veel van deze ‘civiele kunstwerken’ zijn voor hun functioneren afhankelijk van </w:t>
      </w:r>
      <w:r w:rsidR="00E542BA" w:rsidRPr="00420BB9">
        <w:t xml:space="preserve">de </w:t>
      </w:r>
      <w:r w:rsidRPr="00420BB9">
        <w:t>installaties</w:t>
      </w:r>
      <w:r w:rsidR="00E542BA" w:rsidRPr="00420BB9">
        <w:t xml:space="preserve">. Op basis van </w:t>
      </w:r>
      <w:r w:rsidR="00FF2BA9" w:rsidRPr="00420BB9">
        <w:t>Risico-Inventarisaties</w:t>
      </w:r>
      <w:r w:rsidR="00E542BA" w:rsidRPr="00420BB9">
        <w:t xml:space="preserve"> en Evaluaties zijn moderniserings- en onderhoudsprogramma’s opgestart, zodat deze installaties voldoen aan de eisen van deze tijd. </w:t>
      </w:r>
    </w:p>
    <w:p w14:paraId="01C41478" w14:textId="57CED98D" w:rsidR="00E542BA" w:rsidRPr="00420BB9" w:rsidRDefault="00E542BA" w:rsidP="00CA67F7">
      <w:r w:rsidRPr="00420BB9">
        <w:t>Binnen het projectteam “Schiebruggen” ben je de adviseur voor de m</w:t>
      </w:r>
      <w:r w:rsidR="00417485" w:rsidRPr="00420BB9">
        <w:t xml:space="preserve">odernisering en centralisering van </w:t>
      </w:r>
      <w:r w:rsidR="00FE5EC5" w:rsidRPr="00420BB9">
        <w:t xml:space="preserve">de </w:t>
      </w:r>
      <w:r w:rsidR="00417485" w:rsidRPr="00420BB9">
        <w:t xml:space="preserve">besturing van </w:t>
      </w:r>
      <w:r w:rsidR="00FE5EC5" w:rsidRPr="00420BB9">
        <w:t xml:space="preserve">een 16-tal </w:t>
      </w:r>
      <w:r w:rsidR="00417485" w:rsidRPr="00420BB9">
        <w:t>bruggen en sluizen (in</w:t>
      </w:r>
      <w:r w:rsidR="00CA67F7" w:rsidRPr="00420BB9">
        <w:t>dustriële automatisering</w:t>
      </w:r>
      <w:r w:rsidR="00417485" w:rsidRPr="00420BB9">
        <w:t>)</w:t>
      </w:r>
      <w:r w:rsidR="00CA67F7" w:rsidRPr="00420BB9">
        <w:t>.</w:t>
      </w:r>
    </w:p>
    <w:p w14:paraId="42D3A8DE" w14:textId="5A51FADC" w:rsidR="00CA67F7" w:rsidRPr="00CA67F7" w:rsidRDefault="00CA67F7" w:rsidP="00CA67F7">
      <w:r w:rsidRPr="00420BB9">
        <w:t xml:space="preserve">Kortom, je hebt een belangrijke taak bij het borgen van de veiligheid, beschikbaarheid en </w:t>
      </w:r>
      <w:r w:rsidRPr="00CA67F7">
        <w:t xml:space="preserve">betrouwbaarheid van deze installaties, zodat onze economie kan floreren en de Rotterdammers hun voeten </w:t>
      </w:r>
      <w:proofErr w:type="gramStart"/>
      <w:r w:rsidRPr="00CA67F7">
        <w:t>droog houden</w:t>
      </w:r>
      <w:proofErr w:type="gramEnd"/>
      <w:r w:rsidRPr="00CA67F7">
        <w:t>.</w:t>
      </w:r>
    </w:p>
    <w:p w14:paraId="4D022DD4" w14:textId="77777777" w:rsidR="00985BD0" w:rsidRDefault="00985BD0" w:rsidP="00985BD0"/>
    <w:p w14:paraId="67A50E68" w14:textId="77777777" w:rsidR="00985BD0" w:rsidRPr="00E26C9F" w:rsidRDefault="00E26C9F" w:rsidP="00E26C9F">
      <w:pPr>
        <w:pStyle w:val="Kop2"/>
      </w:pPr>
      <w:r w:rsidRPr="00E26C9F">
        <w:t>Jouw</w:t>
      </w:r>
      <w:r w:rsidR="00985BD0" w:rsidRPr="00E26C9F">
        <w:t xml:space="preserve"> profiel</w:t>
      </w:r>
    </w:p>
    <w:p w14:paraId="604860B4" w14:textId="77777777" w:rsidR="00E542BA" w:rsidRDefault="00CA67F7" w:rsidP="00CA67F7">
      <w:r w:rsidRPr="00CA67F7">
        <w:t xml:space="preserve">Je beschikt over de typisch Rotterdamse doe-mentaliteit en je bent niet bang om voet bij stuk te houden als het gaat om veiligheid. Je kunt tegelijkertijd theoretisch en pragmatisch denken en weet anderen te overtuigen van je standpunt, voor de korte termijn én als het gaat om het uitzetten van de lijnen voor de toekomst. Daarbij schuw je innovatie niet. </w:t>
      </w:r>
    </w:p>
    <w:p w14:paraId="55346F90" w14:textId="77777777" w:rsidR="00E542BA" w:rsidRDefault="00CA67F7" w:rsidP="00CA67F7">
      <w:r w:rsidRPr="00CA67F7">
        <w:t>Verder</w:t>
      </w:r>
      <w:r w:rsidR="00E542BA">
        <w:t xml:space="preserve"> </w:t>
      </w:r>
      <w:r w:rsidRPr="00CA67F7">
        <w:t xml:space="preserve">beschik je over </w:t>
      </w:r>
    </w:p>
    <w:p w14:paraId="729319A9" w14:textId="7FFBE77F" w:rsidR="00E542BA" w:rsidRDefault="00FF2BA9" w:rsidP="00E542BA">
      <w:pPr>
        <w:pStyle w:val="Lijstalinea"/>
        <w:numPr>
          <w:ilvl w:val="0"/>
          <w:numId w:val="3"/>
        </w:numPr>
      </w:pPr>
      <w:r w:rsidRPr="00CA67F7">
        <w:t>Minimaal</w:t>
      </w:r>
      <w:r w:rsidR="00CA67F7" w:rsidRPr="00CA67F7">
        <w:t xml:space="preserve"> </w:t>
      </w:r>
      <w:r w:rsidR="00E542BA">
        <w:t>HBO</w:t>
      </w:r>
      <w:r w:rsidR="00CA67F7" w:rsidRPr="00CA67F7">
        <w:t xml:space="preserve"> werk- en denkniveau</w:t>
      </w:r>
    </w:p>
    <w:p w14:paraId="1B945A26" w14:textId="06823F75" w:rsidR="00E542BA" w:rsidRDefault="00FF2BA9" w:rsidP="00E542BA">
      <w:pPr>
        <w:pStyle w:val="Lijstalinea"/>
        <w:numPr>
          <w:ilvl w:val="0"/>
          <w:numId w:val="3"/>
        </w:numPr>
      </w:pPr>
      <w:r>
        <w:t>Een</w:t>
      </w:r>
      <w:r w:rsidR="00E542BA">
        <w:t xml:space="preserve"> </w:t>
      </w:r>
      <w:r w:rsidR="00CA67F7" w:rsidRPr="00CA67F7">
        <w:t>opleiding elektrotechniek</w:t>
      </w:r>
      <w:r w:rsidR="00E542BA">
        <w:t xml:space="preserve"> en besturingstechniek</w:t>
      </w:r>
    </w:p>
    <w:p w14:paraId="2C4477E9" w14:textId="3709DC9E" w:rsidR="00CA67F7" w:rsidRDefault="00FF2BA9" w:rsidP="00E542BA">
      <w:pPr>
        <w:pStyle w:val="Lijstalinea"/>
        <w:numPr>
          <w:ilvl w:val="0"/>
          <w:numId w:val="3"/>
        </w:numPr>
      </w:pPr>
      <w:r w:rsidRPr="00CA67F7">
        <w:t>Heb</w:t>
      </w:r>
      <w:r w:rsidR="00CA67F7" w:rsidRPr="00CA67F7">
        <w:t xml:space="preserve"> je minstens </w:t>
      </w:r>
      <w:r w:rsidR="00EA61A4">
        <w:t>tien</w:t>
      </w:r>
      <w:r w:rsidR="00CA67F7" w:rsidRPr="00CA67F7">
        <w:t xml:space="preserve"> jaar werkervaring in een soortgelijke functie</w:t>
      </w:r>
    </w:p>
    <w:p w14:paraId="32040456" w14:textId="055DA956" w:rsidR="00E542BA" w:rsidRDefault="00E542BA" w:rsidP="00E542BA">
      <w:r>
        <w:lastRenderedPageBreak/>
        <w:t xml:space="preserve">Ook </w:t>
      </w:r>
      <w:r w:rsidR="00CA67F7" w:rsidRPr="00CA67F7">
        <w:t>weet je alles – of in elk geval veel – van machinerichtlijn 2006/42/EG en de wetten, normen en richtlijnen op het gebied van elektrisch en besturing</w:t>
      </w:r>
    </w:p>
    <w:p w14:paraId="2930E997" w14:textId="48CBDC16" w:rsidR="00CA67F7" w:rsidRPr="00CA67F7" w:rsidRDefault="00E542BA" w:rsidP="00E542BA">
      <w:r>
        <w:t>K</w:t>
      </w:r>
      <w:r w:rsidR="00CA67F7" w:rsidRPr="00CA67F7">
        <w:t xml:space="preserve">ennis van de wetgeving omtrent civiele kunstwerken </w:t>
      </w:r>
      <w:r>
        <w:t xml:space="preserve">stellen we </w:t>
      </w:r>
      <w:r w:rsidR="00CA67F7" w:rsidRPr="00CA67F7">
        <w:t>zeer op prijs</w:t>
      </w:r>
      <w:r>
        <w:t>.</w:t>
      </w:r>
    </w:p>
    <w:p w14:paraId="547E1B1F" w14:textId="77777777" w:rsidR="00CA67F7" w:rsidRPr="00CA67F7" w:rsidRDefault="00CA67F7" w:rsidP="00CA67F7"/>
    <w:p w14:paraId="04E3693B" w14:textId="77777777" w:rsidR="00CA67F7" w:rsidRPr="00CA67F7" w:rsidRDefault="00CA67F7" w:rsidP="00CA67F7">
      <w:r w:rsidRPr="00CA67F7">
        <w:t xml:space="preserve">Daartegenover staat jouw bijdrage aan de bedrijfszekerheid van de elektrische installaties van soms beeldbepalende civiele kunstwerken. Je komt te werken in een enthousiast en professioneel team, vol uitdagingen rondom complexe infrastructuursystemen. </w:t>
      </w:r>
    </w:p>
    <w:p w14:paraId="23489E4E" w14:textId="77777777" w:rsidR="00985BD0" w:rsidRDefault="00985BD0" w:rsidP="00985BD0"/>
    <w:p w14:paraId="33EDCDB6" w14:textId="77777777" w:rsidR="00985BD0" w:rsidRDefault="00985BD0" w:rsidP="00E26C9F">
      <w:pPr>
        <w:pStyle w:val="Kop2"/>
      </w:pPr>
      <w:r>
        <w:t>Eisen</w:t>
      </w:r>
    </w:p>
    <w:p w14:paraId="44F97B82" w14:textId="77777777" w:rsidR="00EA61A4" w:rsidRPr="00EE5698" w:rsidRDefault="00EA61A4" w:rsidP="00EA61A4">
      <w:pPr>
        <w:pStyle w:val="Lijstalinea"/>
        <w:numPr>
          <w:ilvl w:val="0"/>
          <w:numId w:val="2"/>
        </w:numPr>
      </w:pPr>
      <w:r w:rsidRPr="00EE5698">
        <w:t>HBO werk- en denkniveau</w:t>
      </w:r>
    </w:p>
    <w:p w14:paraId="32041381" w14:textId="1D843809" w:rsidR="00EA61A4" w:rsidRDefault="00E542BA" w:rsidP="00EA61A4">
      <w:pPr>
        <w:pStyle w:val="Lijstalinea"/>
        <w:numPr>
          <w:ilvl w:val="0"/>
          <w:numId w:val="2"/>
        </w:numPr>
      </w:pPr>
      <w:r w:rsidRPr="00420BB9">
        <w:t>Afgerond</w:t>
      </w:r>
      <w:r w:rsidR="00FE5EC5" w:rsidRPr="00420BB9">
        <w:t>e</w:t>
      </w:r>
      <w:r w:rsidRPr="00420BB9">
        <w:t xml:space="preserve"> </w:t>
      </w:r>
      <w:proofErr w:type="spellStart"/>
      <w:r w:rsidRPr="00420BB9">
        <w:t>HBO-opleiding</w:t>
      </w:r>
      <w:proofErr w:type="spellEnd"/>
      <w:r w:rsidRPr="00420BB9">
        <w:t xml:space="preserve"> </w:t>
      </w:r>
      <w:r w:rsidR="00EA61A4" w:rsidRPr="00EE5698">
        <w:t>Electrotechniek</w:t>
      </w:r>
      <w:r w:rsidR="00420BB9">
        <w:t>, met specialisatie Industriële Automatisering</w:t>
      </w:r>
    </w:p>
    <w:p w14:paraId="616CF734" w14:textId="01F1DACC" w:rsidR="00EA61A4" w:rsidRPr="00EE5698" w:rsidRDefault="00E542BA" w:rsidP="00EA61A4">
      <w:pPr>
        <w:pStyle w:val="Lijstalinea"/>
        <w:numPr>
          <w:ilvl w:val="0"/>
          <w:numId w:val="2"/>
        </w:numPr>
      </w:pPr>
      <w:r>
        <w:t>Minimaal 10 jaar relevante w</w:t>
      </w:r>
      <w:r w:rsidR="00EA61A4" w:rsidRPr="00EE5698">
        <w:t>erkervaring</w:t>
      </w:r>
      <w:r>
        <w:t xml:space="preserve"> in het</w:t>
      </w:r>
      <w:r w:rsidR="00FE5EC5">
        <w:t xml:space="preserve"> betreffende vakgebied</w:t>
      </w:r>
    </w:p>
    <w:p w14:paraId="2C5480B3" w14:textId="77777777" w:rsidR="00EA61A4" w:rsidRPr="00EE5698" w:rsidRDefault="00EA61A4" w:rsidP="00EA61A4">
      <w:pPr>
        <w:pStyle w:val="Lijstalinea"/>
        <w:numPr>
          <w:ilvl w:val="0"/>
          <w:numId w:val="2"/>
        </w:numPr>
      </w:pPr>
      <w:r w:rsidRPr="00EE5698">
        <w:t>Werkervaring zowel bij opdrachtgever(s) als opdrachtnemer(s)</w:t>
      </w:r>
    </w:p>
    <w:p w14:paraId="40DA21B4" w14:textId="77777777" w:rsidR="00EA61A4" w:rsidRDefault="00EA61A4" w:rsidP="00985BD0">
      <w:pPr>
        <w:rPr>
          <w:highlight w:val="yellow"/>
        </w:rPr>
      </w:pPr>
    </w:p>
    <w:p w14:paraId="0B4BC598" w14:textId="77777777" w:rsidR="00985BD0" w:rsidRDefault="00985BD0" w:rsidP="00E26C9F">
      <w:pPr>
        <w:pStyle w:val="Kop2"/>
      </w:pPr>
      <w:r>
        <w:t>Wensen</w:t>
      </w:r>
    </w:p>
    <w:p w14:paraId="74E80B78" w14:textId="77777777" w:rsidR="00231BF7" w:rsidRPr="00EE5698" w:rsidRDefault="00231BF7" w:rsidP="00231BF7">
      <w:pPr>
        <w:pStyle w:val="Lijstalinea"/>
        <w:numPr>
          <w:ilvl w:val="0"/>
          <w:numId w:val="2"/>
        </w:numPr>
      </w:pPr>
      <w:r w:rsidRPr="00EE5698">
        <w:t>Ervaring met aanpassen/moderniseren besturing van bruggen en sluizen</w:t>
      </w:r>
    </w:p>
    <w:p w14:paraId="050CDDBA" w14:textId="77777777" w:rsidR="004759B5" w:rsidRPr="00EE5698" w:rsidRDefault="004759B5" w:rsidP="004759B5">
      <w:pPr>
        <w:pStyle w:val="Lijstalinea"/>
        <w:numPr>
          <w:ilvl w:val="0"/>
          <w:numId w:val="2"/>
        </w:numPr>
      </w:pPr>
      <w:r w:rsidRPr="00EE5698">
        <w:t xml:space="preserve">Werkervaring </w:t>
      </w:r>
      <w:r w:rsidR="00EE5698" w:rsidRPr="00EE5698">
        <w:t>binnen een gemeentelijke organisatie</w:t>
      </w:r>
    </w:p>
    <w:p w14:paraId="59A2E809" w14:textId="77777777" w:rsidR="00231BF7" w:rsidRPr="00EE5698" w:rsidRDefault="00231BF7" w:rsidP="00231BF7">
      <w:pPr>
        <w:pStyle w:val="Lijstalinea"/>
        <w:numPr>
          <w:ilvl w:val="0"/>
          <w:numId w:val="2"/>
        </w:numPr>
      </w:pPr>
      <w:r w:rsidRPr="00EE5698">
        <w:t>Kennis van machinerichtlijn 2006/42/EG en de wetten, normen en richtlijnen op het gebied van elektrisch en besturing</w:t>
      </w:r>
    </w:p>
    <w:p w14:paraId="59AC7556" w14:textId="77777777" w:rsidR="00231BF7" w:rsidRPr="00EE5698" w:rsidRDefault="00231BF7" w:rsidP="00231BF7">
      <w:pPr>
        <w:pStyle w:val="Lijstalinea"/>
        <w:numPr>
          <w:ilvl w:val="0"/>
          <w:numId w:val="2"/>
        </w:numPr>
      </w:pPr>
      <w:r w:rsidRPr="00EE5698">
        <w:t xml:space="preserve">Ervaring met system engineering (SE) en </w:t>
      </w:r>
      <w:proofErr w:type="spellStart"/>
      <w:r w:rsidRPr="00EE5698">
        <w:t>Relatics</w:t>
      </w:r>
      <w:proofErr w:type="spellEnd"/>
    </w:p>
    <w:p w14:paraId="481E5CCD" w14:textId="77777777" w:rsidR="00231BF7" w:rsidRPr="00231BF7" w:rsidRDefault="00231BF7" w:rsidP="00231BF7">
      <w:pPr>
        <w:ind w:left="360"/>
        <w:rPr>
          <w:highlight w:val="yellow"/>
        </w:rPr>
      </w:pPr>
    </w:p>
    <w:p w14:paraId="20D96389" w14:textId="77777777" w:rsidR="0044045D" w:rsidRDefault="0044045D" w:rsidP="0044045D">
      <w:pPr>
        <w:pStyle w:val="Kop2"/>
      </w:pPr>
      <w:r>
        <w:t>Competenties</w:t>
      </w:r>
    </w:p>
    <w:p w14:paraId="4ECC4D25" w14:textId="77777777" w:rsidR="00231BF7" w:rsidRDefault="00231BF7" w:rsidP="0044045D">
      <w:pPr>
        <w:pStyle w:val="Lijstalinea"/>
        <w:numPr>
          <w:ilvl w:val="0"/>
          <w:numId w:val="1"/>
        </w:numPr>
      </w:pPr>
      <w:r>
        <w:t>Aansturen van (technische) teams + teamspeler</w:t>
      </w:r>
    </w:p>
    <w:p w14:paraId="0EB85E22" w14:textId="77777777" w:rsidR="0044045D" w:rsidRDefault="0044045D" w:rsidP="0044045D">
      <w:pPr>
        <w:pStyle w:val="Lijstalinea"/>
        <w:numPr>
          <w:ilvl w:val="0"/>
          <w:numId w:val="1"/>
        </w:numPr>
      </w:pPr>
      <w:r>
        <w:t>Resultaatgericht</w:t>
      </w:r>
    </w:p>
    <w:p w14:paraId="52000216" w14:textId="096E03FD" w:rsidR="0044045D" w:rsidRDefault="00231BF7" w:rsidP="0044045D">
      <w:pPr>
        <w:pStyle w:val="Lijstalinea"/>
        <w:numPr>
          <w:ilvl w:val="0"/>
          <w:numId w:val="1"/>
        </w:numPr>
      </w:pPr>
      <w:r>
        <w:t>Sterke communicatie mondeling en schriftelijk</w:t>
      </w:r>
      <w:r w:rsidR="00045AED">
        <w:t xml:space="preserve"> </w:t>
      </w:r>
    </w:p>
    <w:p w14:paraId="655CE79F" w14:textId="77777777" w:rsidR="0044045D" w:rsidRDefault="0044045D" w:rsidP="00BB5ABD"/>
    <w:p w14:paraId="382EB29A" w14:textId="77777777" w:rsidR="00985BD0" w:rsidRDefault="00985BD0" w:rsidP="00E26C9F">
      <w:pPr>
        <w:pStyle w:val="Kop2"/>
      </w:pPr>
      <w:r>
        <w:t>De afdeling</w:t>
      </w:r>
    </w:p>
    <w:p w14:paraId="728690BD" w14:textId="77777777" w:rsidR="004759B5" w:rsidRDefault="004759B5" w:rsidP="00CA67F7">
      <w:r>
        <w:t>Het ingenieursbureau van de gemeente Rotterdam is het technisch geweten van de stad Rotterdam. Het verzorgt adviezen in alle (project)stadia van</w:t>
      </w:r>
      <w:r w:rsidR="00231BF7">
        <w:t xml:space="preserve"> integrale</w:t>
      </w:r>
      <w:r>
        <w:t xml:space="preserve"> technische vraagstukken voor de stad. </w:t>
      </w:r>
    </w:p>
    <w:p w14:paraId="2F6B97D9" w14:textId="77777777" w:rsidR="004759B5" w:rsidRDefault="004759B5" w:rsidP="00CA67F7"/>
    <w:p w14:paraId="4DAD3CF8" w14:textId="77777777" w:rsidR="00CA67F7" w:rsidRPr="00CA67F7" w:rsidRDefault="004759B5" w:rsidP="00CA67F7">
      <w:r>
        <w:t>Voor deze uitvraag wordt een project gerealiseerd in opdracht van de afdeling St</w:t>
      </w:r>
      <w:r w:rsidR="00231BF7">
        <w:t>edelijk beheer. Stedelijk beheer</w:t>
      </w:r>
      <w:r>
        <w:t xml:space="preserve"> </w:t>
      </w:r>
      <w:r w:rsidR="00CA67F7" w:rsidRPr="00CA67F7">
        <w:t>houdt zich bezig met de stad brede vaststelling van de onderhoudsbehoefte van diverse objecten (objectbeheer), advisering van het centraal bestuur, productsturing, beheer van basisregistraties en stedelijk beleid en doelstellingen. Stedelijk Beheer bestaat uit de subafdelingen Basisinformatie, Ondergrond, Water en Infrastructuur. Civiele Kunstwerken is onderdeel van Infrastructuur, die verantwoordelijk is voor ongeveer 1200 bruggen, tunnels en viaducten, maar ook kademuren, glooiingen en beeldende kunst.</w:t>
      </w:r>
    </w:p>
    <w:p w14:paraId="0A08C778" w14:textId="77777777" w:rsidR="00985BD0" w:rsidRDefault="00985BD0" w:rsidP="00985BD0"/>
    <w:p w14:paraId="0DD9041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C108" w14:textId="77777777" w:rsidR="002C3172" w:rsidRDefault="002C3172" w:rsidP="00985BD0">
      <w:pPr>
        <w:spacing w:line="240" w:lineRule="auto"/>
      </w:pPr>
      <w:r>
        <w:separator/>
      </w:r>
    </w:p>
  </w:endnote>
  <w:endnote w:type="continuationSeparator" w:id="0">
    <w:p w14:paraId="3DA89B6F" w14:textId="77777777" w:rsidR="002C3172" w:rsidRDefault="002C317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291F"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1AC7" w14:textId="77777777" w:rsidR="002C3172" w:rsidRDefault="002C3172" w:rsidP="00985BD0">
      <w:pPr>
        <w:spacing w:line="240" w:lineRule="auto"/>
      </w:pPr>
      <w:r>
        <w:separator/>
      </w:r>
    </w:p>
  </w:footnote>
  <w:footnote w:type="continuationSeparator" w:id="0">
    <w:p w14:paraId="09047B05" w14:textId="77777777" w:rsidR="002C3172" w:rsidRDefault="002C317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84E1"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CC5B19"/>
    <w:multiLevelType w:val="hybridMultilevel"/>
    <w:tmpl w:val="49F49E98"/>
    <w:lvl w:ilvl="0" w:tplc="4B6CC12C">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A87FB5"/>
    <w:multiLevelType w:val="hybridMultilevel"/>
    <w:tmpl w:val="1EA61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5AED"/>
    <w:rsid w:val="00094A27"/>
    <w:rsid w:val="001C6FAE"/>
    <w:rsid w:val="001F15E9"/>
    <w:rsid w:val="00231BF7"/>
    <w:rsid w:val="002C3172"/>
    <w:rsid w:val="00397E10"/>
    <w:rsid w:val="00417485"/>
    <w:rsid w:val="00420BB9"/>
    <w:rsid w:val="0044045D"/>
    <w:rsid w:val="004759B5"/>
    <w:rsid w:val="0056054F"/>
    <w:rsid w:val="005950EE"/>
    <w:rsid w:val="005E2C40"/>
    <w:rsid w:val="005E6224"/>
    <w:rsid w:val="0088610C"/>
    <w:rsid w:val="00985BD0"/>
    <w:rsid w:val="00B55D50"/>
    <w:rsid w:val="00B95017"/>
    <w:rsid w:val="00BA42DB"/>
    <w:rsid w:val="00BB5ABD"/>
    <w:rsid w:val="00C013CC"/>
    <w:rsid w:val="00C15B3D"/>
    <w:rsid w:val="00CA67F7"/>
    <w:rsid w:val="00CC3975"/>
    <w:rsid w:val="00D75A02"/>
    <w:rsid w:val="00E1016C"/>
    <w:rsid w:val="00E26C9F"/>
    <w:rsid w:val="00E44AC7"/>
    <w:rsid w:val="00E542BA"/>
    <w:rsid w:val="00EA61A4"/>
    <w:rsid w:val="00EE5698"/>
    <w:rsid w:val="00F52525"/>
    <w:rsid w:val="00F70235"/>
    <w:rsid w:val="00FE5EC5"/>
    <w:rsid w:val="00FF2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A37C1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41748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7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7C0105B4</Template>
  <TotalTime>0</TotalTime>
  <Pages>2</Pages>
  <Words>615</Words>
  <Characters>3385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2019-12-17T08:10:00Z</dcterms:created>
  <dcterms:modified xsi:type="dcterms:W3CDTF">2019-12-17T08:10:00Z</dcterms:modified>
</cp:coreProperties>
</file>