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1" w:rsidRDefault="00D1075D">
      <w:r>
        <w:t>Functieprofiel expert/adviseur evenementen FSK 10</w:t>
      </w:r>
    </w:p>
    <w:p w:rsidR="00D1075D" w:rsidRDefault="00D1075D"/>
    <w:p w:rsidR="00D1075D" w:rsidRDefault="00D1075D" w:rsidP="00D1075D">
      <w:r>
        <w:rPr>
          <w:b/>
          <w:bCs/>
          <w:color w:val="333333"/>
        </w:rPr>
        <w:t>De functie</w:t>
      </w:r>
    </w:p>
    <w:p w:rsidR="00D1075D" w:rsidRDefault="00D1075D" w:rsidP="00D1075D">
      <w:pPr>
        <w:rPr>
          <w:color w:val="000000"/>
        </w:rPr>
      </w:pPr>
      <w:r>
        <w:rPr>
          <w:color w:val="000000"/>
        </w:rPr>
        <w:t xml:space="preserve">  </w:t>
      </w:r>
    </w:p>
    <w:p w:rsidR="00D1075D" w:rsidRDefault="00D1075D" w:rsidP="00D1075D">
      <w:pPr>
        <w:rPr>
          <w:color w:val="000000"/>
        </w:rPr>
      </w:pPr>
      <w:r>
        <w:rPr>
          <w:color w:val="000000"/>
        </w:rPr>
        <w:t xml:space="preserve">Wij zijn op zoek naar een adviseur die enthousiast en gedreven is om in een coördinerende rol richting de diensten en evenementenorganisatoren mee te werken aan evenementenvergunningen voor de grootschalige evenementen in Rotterdam. De adviseur moet goed kunnen schakelen tussen operationeel, tactisch en strategisch niveau. Als Adviseur Evenementen ben je verantwoordelijk voor de kwaliteit van het vergunningentraject van grootschalige evenementen. Je bent voorzitter tijdens </w:t>
      </w:r>
      <w:proofErr w:type="spellStart"/>
      <w:r>
        <w:rPr>
          <w:color w:val="000000"/>
        </w:rPr>
        <w:t>dienstenoverleggen</w:t>
      </w:r>
      <w:proofErr w:type="spellEnd"/>
      <w:r>
        <w:rPr>
          <w:color w:val="000000"/>
        </w:rPr>
        <w:t>, je stelt vergunningen op, spart met diensten en organisatoren en  werkt acties per evenement uit. Je informeert het bestuur indien nodig en je bent, in het kader van bestuurlijke waarneming, (deels) aanwezig tijdens de evenementen. De grootschalige evenementen vinden veelal plaats buiten kantooruren en in het weekend. We zijn dus op zoek naar iemand die het leuk vindt om ook in de weekenden werkzaam te zijn en evenementen van dichtbij mee te maken.</w:t>
      </w:r>
    </w:p>
    <w:p w:rsidR="00D1075D" w:rsidRDefault="00D1075D" w:rsidP="00D1075D">
      <w:pPr>
        <w:rPr>
          <w:color w:val="000000"/>
        </w:rPr>
      </w:pPr>
      <w:r>
        <w:rPr>
          <w:color w:val="000000"/>
        </w:rPr>
        <w:t xml:space="preserve">Daarnaast heeft iedere adviseur verschillende eigen taakgebieden en beleidsdossiers. </w:t>
      </w:r>
    </w:p>
    <w:p w:rsidR="00D1075D" w:rsidRDefault="00D1075D">
      <w:bookmarkStart w:id="0" w:name="_GoBack"/>
      <w:bookmarkEnd w:id="0"/>
    </w:p>
    <w:sectPr w:rsidR="00D1075D" w:rsidSect="003038A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5D"/>
    <w:rsid w:val="000751BA"/>
    <w:rsid w:val="000F7506"/>
    <w:rsid w:val="001B7F60"/>
    <w:rsid w:val="0024651C"/>
    <w:rsid w:val="002A3440"/>
    <w:rsid w:val="003038AF"/>
    <w:rsid w:val="004A55A7"/>
    <w:rsid w:val="00956A3C"/>
    <w:rsid w:val="00D1075D"/>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74FF-D6D3-4092-8FE6-4DB5F528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8A4D94E4</Template>
  <TotalTime>1</TotalTime>
  <Pages>1</Pages>
  <Words>169</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Heijnen K. (Kurt)</dc:creator>
  <cp:keywords/>
  <dc:description/>
  <cp:lastModifiedBy>Heijnen K. (Kurt)</cp:lastModifiedBy>
  <cp:revision>1</cp:revision>
  <dcterms:created xsi:type="dcterms:W3CDTF">2017-11-24T15:52:00Z</dcterms:created>
  <dcterms:modified xsi:type="dcterms:W3CDTF">2017-11-24T15:53:00Z</dcterms:modified>
</cp:coreProperties>
</file>