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77777777" w:rsidR="002F5140" w:rsidRPr="00E95553" w:rsidRDefault="002F5140" w:rsidP="002F5140">
      <w:pPr>
        <w:pStyle w:val="Kop1"/>
        <w:rPr>
          <w:color w:val="339933"/>
        </w:rPr>
      </w:pPr>
      <w:bookmarkStart w:id="0" w:name="_Hlk46483583"/>
      <w:r w:rsidRPr="00E95553">
        <w:rPr>
          <w:color w:val="339933"/>
        </w:rPr>
        <w:t>Senior Java Ontwikkelaar</w:t>
      </w:r>
    </w:p>
    <w:bookmarkEnd w:id="0"/>
    <w:p w14:paraId="02E99022" w14:textId="77777777" w:rsidR="002F5140" w:rsidRPr="00E95553" w:rsidRDefault="002F5140" w:rsidP="002F5140">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E95553" w14:paraId="63A4AA10" w14:textId="77777777" w:rsidTr="0022357D">
        <w:tc>
          <w:tcPr>
            <w:tcW w:w="3086" w:type="dxa"/>
          </w:tcPr>
          <w:p w14:paraId="554B19F4" w14:textId="77777777" w:rsidR="002F5140" w:rsidRPr="00E95553" w:rsidRDefault="002F5140" w:rsidP="0022357D">
            <w:pPr>
              <w:rPr>
                <w:b/>
              </w:rPr>
            </w:pPr>
            <w:r w:rsidRPr="00E95553">
              <w:rPr>
                <w:b/>
              </w:rPr>
              <w:t>Werklocatie:</w:t>
            </w:r>
          </w:p>
        </w:tc>
        <w:tc>
          <w:tcPr>
            <w:tcW w:w="5295" w:type="dxa"/>
          </w:tcPr>
          <w:p w14:paraId="3D2F88EC" w14:textId="77777777" w:rsidR="002F5140" w:rsidRPr="00E95553" w:rsidRDefault="002F5140" w:rsidP="0022357D">
            <w:r w:rsidRPr="00E95553">
              <w:t>De Rotterdam, Wilhelminakade 179</w:t>
            </w:r>
          </w:p>
        </w:tc>
      </w:tr>
      <w:tr w:rsidR="002F5140" w:rsidRPr="00E95553" w14:paraId="1CF40DDC" w14:textId="77777777" w:rsidTr="0022357D">
        <w:tc>
          <w:tcPr>
            <w:tcW w:w="3086" w:type="dxa"/>
          </w:tcPr>
          <w:p w14:paraId="3F1D09F8" w14:textId="77777777" w:rsidR="002F5140" w:rsidRPr="00E95553" w:rsidRDefault="002F5140" w:rsidP="0022357D">
            <w:pPr>
              <w:rPr>
                <w:b/>
              </w:rPr>
            </w:pPr>
            <w:r w:rsidRPr="00E95553">
              <w:rPr>
                <w:b/>
              </w:rPr>
              <w:t>Startdatum:</w:t>
            </w:r>
          </w:p>
        </w:tc>
        <w:tc>
          <w:tcPr>
            <w:tcW w:w="5295" w:type="dxa"/>
          </w:tcPr>
          <w:p w14:paraId="581446FC" w14:textId="64AC5936" w:rsidR="002F5140" w:rsidRPr="00E95553" w:rsidRDefault="000C52DE" w:rsidP="0022357D">
            <w:r>
              <w:t xml:space="preserve">1 september </w:t>
            </w:r>
          </w:p>
        </w:tc>
      </w:tr>
      <w:tr w:rsidR="002F5140" w:rsidRPr="00E95553" w14:paraId="0346233B" w14:textId="77777777" w:rsidTr="0022357D">
        <w:tc>
          <w:tcPr>
            <w:tcW w:w="3086" w:type="dxa"/>
          </w:tcPr>
          <w:p w14:paraId="59C4825E" w14:textId="77777777" w:rsidR="002F5140" w:rsidRPr="00E95553" w:rsidRDefault="002F5140" w:rsidP="0022357D">
            <w:pPr>
              <w:rPr>
                <w:b/>
              </w:rPr>
            </w:pPr>
            <w:r w:rsidRPr="00E95553">
              <w:rPr>
                <w:b/>
              </w:rPr>
              <w:t>Aantal medewerkers:</w:t>
            </w:r>
          </w:p>
        </w:tc>
        <w:tc>
          <w:tcPr>
            <w:tcW w:w="5295" w:type="dxa"/>
          </w:tcPr>
          <w:p w14:paraId="62CA3AFF" w14:textId="1C211300" w:rsidR="002F5140" w:rsidRPr="00E95553" w:rsidRDefault="0048226F" w:rsidP="0048226F">
            <w:r>
              <w:t>1-</w:t>
            </w:r>
            <w:r w:rsidR="000C52DE">
              <w:t>2</w:t>
            </w:r>
          </w:p>
        </w:tc>
      </w:tr>
      <w:tr w:rsidR="002F5140" w:rsidRPr="00E95553" w14:paraId="75047103" w14:textId="77777777" w:rsidTr="0022357D">
        <w:tc>
          <w:tcPr>
            <w:tcW w:w="3086" w:type="dxa"/>
          </w:tcPr>
          <w:p w14:paraId="34C232B3" w14:textId="77777777" w:rsidR="002F5140" w:rsidRPr="00E95553" w:rsidRDefault="002F5140" w:rsidP="0022357D">
            <w:pPr>
              <w:rPr>
                <w:b/>
              </w:rPr>
            </w:pPr>
            <w:r w:rsidRPr="00E95553">
              <w:rPr>
                <w:b/>
              </w:rPr>
              <w:t>Uren per week:</w:t>
            </w:r>
          </w:p>
        </w:tc>
        <w:tc>
          <w:tcPr>
            <w:tcW w:w="5295" w:type="dxa"/>
          </w:tcPr>
          <w:p w14:paraId="191FD393" w14:textId="2B958095" w:rsidR="002F5140" w:rsidRPr="000C52DE" w:rsidRDefault="008A102E" w:rsidP="0022357D">
            <w:pPr>
              <w:rPr>
                <w:bCs/>
              </w:rPr>
            </w:pPr>
            <w:r>
              <w:rPr>
                <w:bCs/>
              </w:rPr>
              <w:t xml:space="preserve">32 - </w:t>
            </w:r>
            <w:r w:rsidR="000C52DE" w:rsidRPr="000C52DE">
              <w:rPr>
                <w:bCs/>
              </w:rPr>
              <w:t>40</w:t>
            </w:r>
          </w:p>
        </w:tc>
      </w:tr>
      <w:tr w:rsidR="002F5140" w:rsidRPr="00E95553" w14:paraId="5E6535F4" w14:textId="77777777" w:rsidTr="0022357D">
        <w:tc>
          <w:tcPr>
            <w:tcW w:w="3086" w:type="dxa"/>
          </w:tcPr>
          <w:p w14:paraId="46706C49" w14:textId="77777777" w:rsidR="002F5140" w:rsidRPr="00E95553" w:rsidRDefault="002F5140" w:rsidP="0022357D">
            <w:pPr>
              <w:rPr>
                <w:b/>
              </w:rPr>
            </w:pPr>
            <w:r w:rsidRPr="00E95553">
              <w:rPr>
                <w:b/>
              </w:rPr>
              <w:t>Duur opdracht:</w:t>
            </w:r>
          </w:p>
        </w:tc>
        <w:tc>
          <w:tcPr>
            <w:tcW w:w="5295" w:type="dxa"/>
          </w:tcPr>
          <w:p w14:paraId="61F71172" w14:textId="77777777" w:rsidR="002F5140" w:rsidRPr="00E95553" w:rsidRDefault="002F5140" w:rsidP="0022357D">
            <w:r w:rsidRPr="00E95553">
              <w:t xml:space="preserve">12 maanden </w:t>
            </w:r>
          </w:p>
        </w:tc>
      </w:tr>
      <w:tr w:rsidR="002F5140" w:rsidRPr="00E95553" w14:paraId="6D0C066B" w14:textId="77777777" w:rsidTr="0022357D">
        <w:tc>
          <w:tcPr>
            <w:tcW w:w="3086" w:type="dxa"/>
          </w:tcPr>
          <w:p w14:paraId="6BD3AEED" w14:textId="77777777" w:rsidR="002F5140" w:rsidRPr="00E95553" w:rsidRDefault="002F5140" w:rsidP="0022357D">
            <w:pPr>
              <w:rPr>
                <w:b/>
              </w:rPr>
            </w:pPr>
            <w:r w:rsidRPr="00E95553">
              <w:rPr>
                <w:b/>
              </w:rPr>
              <w:t>Verlengingsopties:</w:t>
            </w:r>
          </w:p>
        </w:tc>
        <w:tc>
          <w:tcPr>
            <w:tcW w:w="5295" w:type="dxa"/>
          </w:tcPr>
          <w:p w14:paraId="32EA9968" w14:textId="77777777" w:rsidR="002F5140" w:rsidRPr="00E95553" w:rsidRDefault="002F5140" w:rsidP="0022357D">
            <w:r w:rsidRPr="00E95553">
              <w:t xml:space="preserve">1 x 12 maanden </w:t>
            </w:r>
          </w:p>
        </w:tc>
      </w:tr>
      <w:tr w:rsidR="002F5140" w:rsidRPr="00E95553" w14:paraId="6D3FCF50" w14:textId="77777777" w:rsidTr="0022357D">
        <w:tc>
          <w:tcPr>
            <w:tcW w:w="3086" w:type="dxa"/>
          </w:tcPr>
          <w:p w14:paraId="015F1655" w14:textId="77777777" w:rsidR="002F5140" w:rsidRPr="00E95553" w:rsidRDefault="002F5140" w:rsidP="0022357D">
            <w:pPr>
              <w:rPr>
                <w:b/>
              </w:rPr>
            </w:pPr>
            <w:r w:rsidRPr="00E95553">
              <w:rPr>
                <w:b/>
              </w:rPr>
              <w:t>FSK:</w:t>
            </w:r>
          </w:p>
        </w:tc>
        <w:tc>
          <w:tcPr>
            <w:tcW w:w="5295" w:type="dxa"/>
          </w:tcPr>
          <w:p w14:paraId="37E87E3E" w14:textId="77777777" w:rsidR="002F5140" w:rsidRPr="00E95553" w:rsidRDefault="002F5140" w:rsidP="0022357D">
            <w:r w:rsidRPr="00E95553">
              <w:t>12</w:t>
            </w:r>
          </w:p>
        </w:tc>
      </w:tr>
      <w:tr w:rsidR="002F5140" w:rsidRPr="00E95553" w14:paraId="2FAA673B" w14:textId="77777777" w:rsidTr="0022357D">
        <w:tc>
          <w:tcPr>
            <w:tcW w:w="3086" w:type="dxa"/>
          </w:tcPr>
          <w:p w14:paraId="44011D9C" w14:textId="77777777" w:rsidR="002F5140" w:rsidRPr="00E95553" w:rsidRDefault="002F5140" w:rsidP="0022357D">
            <w:pPr>
              <w:rPr>
                <w:b/>
              </w:rPr>
            </w:pPr>
            <w:r w:rsidRPr="00E95553">
              <w:rPr>
                <w:b/>
              </w:rPr>
              <w:t>Tariefrange:</w:t>
            </w:r>
          </w:p>
        </w:tc>
        <w:tc>
          <w:tcPr>
            <w:tcW w:w="5295" w:type="dxa"/>
          </w:tcPr>
          <w:p w14:paraId="79D9B2B9" w14:textId="77777777" w:rsidR="002F5140" w:rsidRPr="00E95553" w:rsidRDefault="002F5140" w:rsidP="0022357D">
            <w:r w:rsidRPr="00E95553">
              <w:t>€85 - €95</w:t>
            </w:r>
          </w:p>
        </w:tc>
      </w:tr>
      <w:tr w:rsidR="002F5140" w:rsidRPr="00E95553" w14:paraId="427702C6" w14:textId="77777777" w:rsidTr="0022357D">
        <w:tc>
          <w:tcPr>
            <w:tcW w:w="3086" w:type="dxa"/>
          </w:tcPr>
          <w:p w14:paraId="37471E5F" w14:textId="77777777" w:rsidR="002F5140" w:rsidRPr="00E95553" w:rsidRDefault="002F5140" w:rsidP="0022357D">
            <w:pPr>
              <w:rPr>
                <w:b/>
              </w:rPr>
            </w:pPr>
            <w:r w:rsidRPr="00E95553">
              <w:rPr>
                <w:b/>
              </w:rPr>
              <w:t>Verhouding prijs/kwaliteit:</w:t>
            </w:r>
          </w:p>
        </w:tc>
        <w:tc>
          <w:tcPr>
            <w:tcW w:w="5295" w:type="dxa"/>
          </w:tcPr>
          <w:p w14:paraId="3E64F77B" w14:textId="56777B82" w:rsidR="002F5140" w:rsidRPr="00E95553" w:rsidRDefault="00327340" w:rsidP="0022357D">
            <w:r>
              <w:t>25</w:t>
            </w:r>
            <w:r w:rsidR="002F5140" w:rsidRPr="00E95553">
              <w:t xml:space="preserve">% - </w:t>
            </w:r>
            <w:r>
              <w:t>75</w:t>
            </w:r>
            <w:r w:rsidR="002F5140" w:rsidRPr="00E95553">
              <w:t>%</w:t>
            </w:r>
          </w:p>
        </w:tc>
      </w:tr>
      <w:tr w:rsidR="002F5140" w:rsidRPr="00BB5ABD" w14:paraId="2BB7DB31" w14:textId="77777777" w:rsidTr="0022357D">
        <w:trPr>
          <w:trHeight w:val="330"/>
        </w:trPr>
        <w:tc>
          <w:tcPr>
            <w:tcW w:w="3086" w:type="dxa"/>
          </w:tcPr>
          <w:p w14:paraId="6AB23EA4" w14:textId="77777777" w:rsidR="002F5140" w:rsidRPr="00E95553" w:rsidRDefault="002F5140" w:rsidP="0022357D">
            <w:pPr>
              <w:rPr>
                <w:b/>
              </w:rPr>
            </w:pPr>
            <w:r w:rsidRPr="00E95553">
              <w:rPr>
                <w:b/>
              </w:rPr>
              <w:t>Data voor verificatiegesprek:</w:t>
            </w:r>
          </w:p>
        </w:tc>
        <w:tc>
          <w:tcPr>
            <w:tcW w:w="5295" w:type="dxa"/>
          </w:tcPr>
          <w:p w14:paraId="3DBFA28E" w14:textId="77777777" w:rsidR="002F5140" w:rsidRDefault="000C52DE" w:rsidP="0022357D">
            <w:r>
              <w:t>In overleg (wegens vakanties)</w:t>
            </w:r>
          </w:p>
          <w:p w14:paraId="531A1C2D" w14:textId="36C566A0" w:rsidR="00E245C8" w:rsidRPr="001C6FAE" w:rsidRDefault="00E245C8" w:rsidP="0022357D">
            <w:r>
              <w:rPr>
                <w:color w:val="333333"/>
                <w:szCs w:val="20"/>
              </w:rPr>
              <w:t>Let op: naast een gesprek maakt een programmeertest onderdeel uit van het selectieproces.</w:t>
            </w:r>
          </w:p>
        </w:tc>
      </w:tr>
    </w:tbl>
    <w:p w14:paraId="4760AF68" w14:textId="77777777" w:rsidR="002F5140" w:rsidRPr="00BB5ABD" w:rsidRDefault="002F5140" w:rsidP="002F5140"/>
    <w:p w14:paraId="633602FE" w14:textId="77777777" w:rsidR="002F5140" w:rsidRDefault="002F5140" w:rsidP="002F5140">
      <w:pPr>
        <w:pStyle w:val="Kop2"/>
      </w:pPr>
      <w:r>
        <w:t>Jouw opdracht</w:t>
      </w:r>
    </w:p>
    <w:p w14:paraId="25D211B9" w14:textId="4514D3D9" w:rsidR="002F5140" w:rsidRDefault="002F5140" w:rsidP="002F5140">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4B10133C" w14:textId="77777777" w:rsidR="009753BA" w:rsidRPr="00CC20F5" w:rsidRDefault="009753BA" w:rsidP="002F5140">
      <w:pPr>
        <w:pStyle w:val="Geenafstand"/>
        <w:spacing w:line="280" w:lineRule="atLeast"/>
        <w:rPr>
          <w:rFonts w:ascii="Arial" w:hAnsi="Arial" w:cs="Arial"/>
          <w:sz w:val="20"/>
          <w:szCs w:val="20"/>
        </w:rPr>
      </w:pPr>
    </w:p>
    <w:p w14:paraId="363D3A8C" w14:textId="54D0A043" w:rsidR="002F5140" w:rsidRDefault="002F5140" w:rsidP="002F5140">
      <w:pPr>
        <w:rPr>
          <w:szCs w:val="20"/>
        </w:rPr>
      </w:pPr>
      <w:r w:rsidRPr="00FF35C7">
        <w:rPr>
          <w:szCs w:val="20"/>
        </w:rPr>
        <w:t xml:space="preserve">Je bent onderdeel 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bijbehorende unit- en integratietesten, je ondersteunt </w:t>
      </w:r>
      <w:r>
        <w:rPr>
          <w:szCs w:val="20"/>
        </w:rPr>
        <w:t xml:space="preserve">zo nodig </w:t>
      </w:r>
      <w:r w:rsidRPr="00FF35C7">
        <w:rPr>
          <w:szCs w:val="20"/>
        </w:rPr>
        <w:t xml:space="preserve">bij deployments naar productie. </w:t>
      </w:r>
    </w:p>
    <w:p w14:paraId="65FBD636" w14:textId="77777777" w:rsidR="002F5140" w:rsidRDefault="002F5140" w:rsidP="002F5140">
      <w:pPr>
        <w:rPr>
          <w:szCs w:val="20"/>
        </w:rPr>
      </w:pPr>
    </w:p>
    <w:p w14:paraId="0955CF28" w14:textId="77777777" w:rsidR="002F5140" w:rsidRDefault="002F5140" w:rsidP="002F5140">
      <w:pPr>
        <w:rPr>
          <w:szCs w:val="20"/>
        </w:rPr>
      </w:pPr>
      <w:r w:rsidRPr="00FF35C7">
        <w:rPr>
          <w:szCs w:val="20"/>
        </w:rPr>
        <w:t>Als vakvrouw/vakman krijg je veel ruimte om jezelf verder te ontwikkelen, omdat "voortdurende verbetering" voor ons een belangrijke waarde is. We leren van elkaar door het organiseren en bijwonen van code camps en door het uitvoeren van codereviews en samen pairen.</w:t>
      </w:r>
    </w:p>
    <w:p w14:paraId="3BF8D679" w14:textId="77777777" w:rsidR="002F5140" w:rsidRDefault="002F5140" w:rsidP="002F5140"/>
    <w:p w14:paraId="5448A87D" w14:textId="77777777" w:rsidR="002F5140" w:rsidRPr="00E26C9F" w:rsidRDefault="002F5140" w:rsidP="002F5140">
      <w:pPr>
        <w:pStyle w:val="Kop2"/>
      </w:pPr>
      <w:r w:rsidRPr="00E26C9F">
        <w:t>Jouw profiel</w:t>
      </w:r>
    </w:p>
    <w:p w14:paraId="027496A9" w14:textId="77777777" w:rsidR="005F3E84" w:rsidRPr="005F3E84" w:rsidRDefault="005F3E84" w:rsidP="005F3E84">
      <w:pPr>
        <w:autoSpaceDE w:val="0"/>
        <w:autoSpaceDN w:val="0"/>
        <w:adjustRightInd w:val="0"/>
        <w:rPr>
          <w:szCs w:val="20"/>
        </w:rPr>
      </w:pPr>
      <w:r w:rsidRPr="005F3E84">
        <w:rPr>
          <w:szCs w:val="20"/>
        </w:rPr>
        <w:t>Je beschikt over de volgende competenties:</w:t>
      </w:r>
    </w:p>
    <w:p w14:paraId="4DC47D4D" w14:textId="6D5EEAA5" w:rsidR="005F3E84" w:rsidRPr="005F3E84" w:rsidRDefault="005F3E84" w:rsidP="005F3E84">
      <w:pPr>
        <w:pStyle w:val="Lijstalinea"/>
        <w:numPr>
          <w:ilvl w:val="0"/>
          <w:numId w:val="4"/>
        </w:numPr>
        <w:autoSpaceDE w:val="0"/>
        <w:autoSpaceDN w:val="0"/>
        <w:adjustRightInd w:val="0"/>
        <w:rPr>
          <w:szCs w:val="20"/>
        </w:rPr>
      </w:pPr>
      <w:r w:rsidRPr="005F3E84">
        <w:rPr>
          <w:szCs w:val="20"/>
        </w:rPr>
        <w:t>Resultaatgerichtheid</w:t>
      </w:r>
    </w:p>
    <w:p w14:paraId="0607DDC0"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Kwaliteitsgericht (clean code)</w:t>
      </w:r>
    </w:p>
    <w:p w14:paraId="76D2D302"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Integriteit</w:t>
      </w:r>
    </w:p>
    <w:p w14:paraId="10F5DFC7"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Planmatig werken</w:t>
      </w:r>
    </w:p>
    <w:p w14:paraId="43968612" w14:textId="6D5CA297" w:rsidR="005F3E84" w:rsidRPr="005F3E84" w:rsidRDefault="005F3E84" w:rsidP="005F3E84">
      <w:pPr>
        <w:pStyle w:val="Lijstalinea"/>
        <w:numPr>
          <w:ilvl w:val="0"/>
          <w:numId w:val="4"/>
        </w:numPr>
        <w:autoSpaceDE w:val="0"/>
        <w:autoSpaceDN w:val="0"/>
        <w:adjustRightInd w:val="0"/>
        <w:rPr>
          <w:szCs w:val="20"/>
        </w:rPr>
      </w:pPr>
      <w:r w:rsidRPr="005F3E84">
        <w:rPr>
          <w:szCs w:val="20"/>
        </w:rPr>
        <w:t>Samenwerken</w:t>
      </w:r>
    </w:p>
    <w:p w14:paraId="00A243E6" w14:textId="15D6755E" w:rsidR="005F3E84" w:rsidRPr="005F3E84" w:rsidRDefault="005F3E84" w:rsidP="005F3E84">
      <w:pPr>
        <w:pStyle w:val="Lijstalinea"/>
        <w:numPr>
          <w:ilvl w:val="0"/>
          <w:numId w:val="4"/>
        </w:numPr>
        <w:autoSpaceDE w:val="0"/>
        <w:autoSpaceDN w:val="0"/>
        <w:adjustRightInd w:val="0"/>
        <w:rPr>
          <w:szCs w:val="20"/>
        </w:rPr>
      </w:pPr>
      <w:r w:rsidRPr="005F3E84">
        <w:rPr>
          <w:szCs w:val="20"/>
        </w:rPr>
        <w:t>Sociaal</w:t>
      </w:r>
    </w:p>
    <w:p w14:paraId="6C137C7C" w14:textId="5F614A06" w:rsidR="005F3E84" w:rsidRPr="005F3E84" w:rsidRDefault="005F3E84" w:rsidP="005F3E84">
      <w:pPr>
        <w:pStyle w:val="Lijstalinea"/>
        <w:numPr>
          <w:ilvl w:val="0"/>
          <w:numId w:val="4"/>
        </w:numPr>
        <w:autoSpaceDE w:val="0"/>
        <w:autoSpaceDN w:val="0"/>
        <w:adjustRightInd w:val="0"/>
        <w:rPr>
          <w:szCs w:val="20"/>
        </w:rPr>
      </w:pPr>
      <w:r w:rsidRPr="005F3E84">
        <w:rPr>
          <w:szCs w:val="20"/>
        </w:rPr>
        <w:t>Gericht op delen van kennis</w:t>
      </w:r>
    </w:p>
    <w:p w14:paraId="429B8826" w14:textId="3261AED5" w:rsidR="002F5140" w:rsidRPr="005F3E84" w:rsidRDefault="005F3E84" w:rsidP="005F3E84">
      <w:pPr>
        <w:pStyle w:val="Lijstalinea"/>
        <w:numPr>
          <w:ilvl w:val="0"/>
          <w:numId w:val="4"/>
        </w:numPr>
        <w:rPr>
          <w:szCs w:val="20"/>
        </w:rPr>
      </w:pPr>
      <w:r w:rsidRPr="005F3E84">
        <w:rPr>
          <w:szCs w:val="20"/>
        </w:rPr>
        <w:t>Be</w:t>
      </w:r>
      <w:r w:rsidR="002F5140" w:rsidRPr="005F3E84">
        <w:rPr>
          <w:szCs w:val="20"/>
        </w:rPr>
        <w:t>heersing van de Nederlandse taal</w:t>
      </w:r>
    </w:p>
    <w:p w14:paraId="63C2FCC8" w14:textId="77777777" w:rsidR="002F5140" w:rsidRPr="005F3E84" w:rsidRDefault="002F5140" w:rsidP="005F3E84">
      <w:pPr>
        <w:rPr>
          <w:szCs w:val="20"/>
        </w:rPr>
      </w:pPr>
    </w:p>
    <w:p w14:paraId="0D073201" w14:textId="77777777" w:rsidR="00A335E8" w:rsidRDefault="00A335E8">
      <w:pPr>
        <w:spacing w:after="160" w:line="259" w:lineRule="auto"/>
        <w:rPr>
          <w:b/>
          <w:color w:val="008000"/>
          <w:sz w:val="24"/>
        </w:rPr>
      </w:pPr>
      <w:r>
        <w:br w:type="page"/>
      </w:r>
    </w:p>
    <w:p w14:paraId="4A6882D6" w14:textId="5690D34E" w:rsidR="002F5140" w:rsidRPr="007A2E45" w:rsidRDefault="002F5140" w:rsidP="007A2E45">
      <w:pPr>
        <w:pStyle w:val="Kop2"/>
      </w:pPr>
      <w:r>
        <w:lastRenderedPageBreak/>
        <w:t>Eisen</w:t>
      </w:r>
    </w:p>
    <w:p w14:paraId="7FB34FD3" w14:textId="39B82E86" w:rsidR="007A2CF2" w:rsidRPr="00821514" w:rsidRDefault="007A2CF2" w:rsidP="007A2CF2">
      <w:pPr>
        <w:pStyle w:val="Lijstalinea"/>
        <w:numPr>
          <w:ilvl w:val="0"/>
          <w:numId w:val="3"/>
        </w:numPr>
        <w:rPr>
          <w:szCs w:val="20"/>
        </w:rPr>
      </w:pPr>
      <w:r w:rsidRPr="00821514">
        <w:rPr>
          <w:szCs w:val="20"/>
        </w:rPr>
        <w:t>Je beschikt minimaal over een afgeronde</w:t>
      </w:r>
      <w:r>
        <w:rPr>
          <w:szCs w:val="20"/>
        </w:rPr>
        <w:t xml:space="preserve"> relevante</w:t>
      </w:r>
      <w:r w:rsidRPr="00821514">
        <w:rPr>
          <w:szCs w:val="20"/>
        </w:rPr>
        <w:t xml:space="preserve"> H</w:t>
      </w:r>
      <w:r w:rsidR="00CE7A52">
        <w:rPr>
          <w:szCs w:val="20"/>
        </w:rPr>
        <w:t>BO</w:t>
      </w:r>
      <w:r w:rsidRPr="00821514">
        <w:rPr>
          <w:szCs w:val="20"/>
        </w:rPr>
        <w:t>-opleiding (</w:t>
      </w:r>
      <w:r>
        <w:rPr>
          <w:szCs w:val="20"/>
        </w:rPr>
        <w:t xml:space="preserve">zoals </w:t>
      </w:r>
      <w:r w:rsidRPr="00821514">
        <w:rPr>
          <w:szCs w:val="20"/>
        </w:rPr>
        <w:t>Hogere Informatica Opleiding en/of Technische Informatica</w:t>
      </w:r>
      <w:r>
        <w:rPr>
          <w:szCs w:val="20"/>
        </w:rPr>
        <w:t xml:space="preserve">) of </w:t>
      </w:r>
      <w:r w:rsidR="00980BA1">
        <w:rPr>
          <w:szCs w:val="20"/>
        </w:rPr>
        <w:t xml:space="preserve">een </w:t>
      </w:r>
      <w:r>
        <w:rPr>
          <w:szCs w:val="20"/>
        </w:rPr>
        <w:t>afgeronde WO Beta studie</w:t>
      </w:r>
      <w:r w:rsidR="000F2903">
        <w:rPr>
          <w:szCs w:val="20"/>
        </w:rPr>
        <w:t>.</w:t>
      </w:r>
    </w:p>
    <w:p w14:paraId="1D0A577A" w14:textId="3DD4AEF6" w:rsidR="007A2CF2" w:rsidRPr="00821514" w:rsidRDefault="007A2CF2" w:rsidP="007A2CF2">
      <w:pPr>
        <w:pStyle w:val="Lijstalinea"/>
        <w:numPr>
          <w:ilvl w:val="0"/>
          <w:numId w:val="3"/>
        </w:numPr>
        <w:autoSpaceDE w:val="0"/>
        <w:autoSpaceDN w:val="0"/>
        <w:adjustRightInd w:val="0"/>
        <w:rPr>
          <w:szCs w:val="20"/>
        </w:rPr>
      </w:pPr>
      <w:r w:rsidRPr="00821514">
        <w:rPr>
          <w:szCs w:val="20"/>
        </w:rPr>
        <w:t xml:space="preserve">Je beschikt over minimaal </w:t>
      </w:r>
      <w:r w:rsidR="00E13279">
        <w:rPr>
          <w:szCs w:val="20"/>
        </w:rPr>
        <w:t>5</w:t>
      </w:r>
      <w:r w:rsidRPr="00821514">
        <w:rPr>
          <w:szCs w:val="20"/>
        </w:rPr>
        <w:t xml:space="preserve"> jaar ervaring als Java ontwikkelaar </w:t>
      </w:r>
      <w:r>
        <w:rPr>
          <w:szCs w:val="20"/>
        </w:rPr>
        <w:t>(</w:t>
      </w:r>
      <w:r w:rsidRPr="00821514">
        <w:rPr>
          <w:szCs w:val="20"/>
        </w:rPr>
        <w:t>senior</w:t>
      </w:r>
      <w:r>
        <w:rPr>
          <w:szCs w:val="20"/>
        </w:rPr>
        <w:t>)</w:t>
      </w:r>
      <w:r w:rsidRPr="00821514">
        <w:rPr>
          <w:szCs w:val="20"/>
        </w:rPr>
        <w:t xml:space="preserve"> opgedaan in de afgelopen </w:t>
      </w:r>
      <w:r w:rsidR="00E13279">
        <w:rPr>
          <w:szCs w:val="20"/>
        </w:rPr>
        <w:t>6</w:t>
      </w:r>
      <w:r w:rsidRPr="00821514">
        <w:rPr>
          <w:szCs w:val="20"/>
        </w:rPr>
        <w:t xml:space="preserve"> jaar</w:t>
      </w:r>
      <w:r w:rsidR="000F2903">
        <w:rPr>
          <w:szCs w:val="20"/>
        </w:rPr>
        <w:t>.</w:t>
      </w:r>
    </w:p>
    <w:p w14:paraId="30CAA6AF" w14:textId="5091FE3C" w:rsidR="007A2CF2" w:rsidRPr="00821514" w:rsidRDefault="007A2CF2" w:rsidP="007A2CF2">
      <w:pPr>
        <w:pStyle w:val="Lijstalinea"/>
        <w:numPr>
          <w:ilvl w:val="0"/>
          <w:numId w:val="3"/>
        </w:numPr>
        <w:autoSpaceDE w:val="0"/>
        <w:autoSpaceDN w:val="0"/>
        <w:adjustRightInd w:val="0"/>
        <w:rPr>
          <w:szCs w:val="20"/>
        </w:rPr>
      </w:pPr>
      <w:r w:rsidRPr="00821514">
        <w:rPr>
          <w:szCs w:val="20"/>
        </w:rPr>
        <w:t xml:space="preserve">Je beschikt over mimimaal 4 jaar ervaring met Spring opgedaan in de afgelopen </w:t>
      </w:r>
      <w:r w:rsidR="003A458C">
        <w:rPr>
          <w:szCs w:val="20"/>
        </w:rPr>
        <w:t>6</w:t>
      </w:r>
      <w:r>
        <w:rPr>
          <w:szCs w:val="20"/>
        </w:rPr>
        <w:t xml:space="preserve"> </w:t>
      </w:r>
      <w:r w:rsidRPr="00821514">
        <w:rPr>
          <w:szCs w:val="20"/>
        </w:rPr>
        <w:t>jaar</w:t>
      </w:r>
      <w:r w:rsidR="000F2903">
        <w:rPr>
          <w:szCs w:val="20"/>
        </w:rPr>
        <w:t>.</w:t>
      </w:r>
    </w:p>
    <w:p w14:paraId="6969465D" w14:textId="40E4DCB1" w:rsidR="007A2CF2" w:rsidRPr="00821514" w:rsidRDefault="007A2CF2" w:rsidP="007A2CF2">
      <w:pPr>
        <w:pStyle w:val="Lijstalinea"/>
        <w:numPr>
          <w:ilvl w:val="0"/>
          <w:numId w:val="3"/>
        </w:numPr>
        <w:autoSpaceDE w:val="0"/>
        <w:autoSpaceDN w:val="0"/>
        <w:adjustRightInd w:val="0"/>
        <w:rPr>
          <w:szCs w:val="20"/>
        </w:rPr>
      </w:pPr>
      <w:r w:rsidRPr="00821514">
        <w:rPr>
          <w:szCs w:val="20"/>
        </w:rPr>
        <w:t xml:space="preserve">Minimaal 4 jaar ervaring met SQL opgedaan in de afgelopen </w:t>
      </w:r>
      <w:r w:rsidR="003A458C">
        <w:rPr>
          <w:szCs w:val="20"/>
        </w:rPr>
        <w:t>6</w:t>
      </w:r>
      <w:r w:rsidRPr="00821514">
        <w:rPr>
          <w:szCs w:val="20"/>
        </w:rPr>
        <w:t xml:space="preserve"> jaar</w:t>
      </w:r>
      <w:r w:rsidR="000F2903">
        <w:rPr>
          <w:szCs w:val="20"/>
        </w:rPr>
        <w:t>.</w:t>
      </w:r>
    </w:p>
    <w:p w14:paraId="06BD3FDF" w14:textId="5F5DCB82" w:rsidR="007A2CF2" w:rsidRPr="00821514" w:rsidRDefault="007A2CF2" w:rsidP="007A2CF2">
      <w:pPr>
        <w:pStyle w:val="Lijstalinea"/>
        <w:numPr>
          <w:ilvl w:val="0"/>
          <w:numId w:val="3"/>
        </w:numPr>
        <w:autoSpaceDE w:val="0"/>
        <w:autoSpaceDN w:val="0"/>
        <w:adjustRightInd w:val="0"/>
        <w:rPr>
          <w:szCs w:val="20"/>
        </w:rPr>
      </w:pPr>
      <w:r w:rsidRPr="00821514">
        <w:rPr>
          <w:szCs w:val="20"/>
        </w:rPr>
        <w:t>Je beschikt over minimaal 4 jaar ervaring met JPA/Hibernate opgedaan in de</w:t>
      </w:r>
      <w:r w:rsidR="00131FA0">
        <w:rPr>
          <w:szCs w:val="20"/>
        </w:rPr>
        <w:t xml:space="preserve"> </w:t>
      </w:r>
      <w:r w:rsidRPr="00821514">
        <w:rPr>
          <w:szCs w:val="20"/>
        </w:rPr>
        <w:t xml:space="preserve">afgelopen </w:t>
      </w:r>
      <w:r w:rsidR="003A458C">
        <w:rPr>
          <w:szCs w:val="20"/>
        </w:rPr>
        <w:t>6</w:t>
      </w:r>
      <w:r w:rsidRPr="00821514">
        <w:rPr>
          <w:szCs w:val="20"/>
        </w:rPr>
        <w:t xml:space="preserve"> jaar</w:t>
      </w:r>
      <w:r w:rsidR="000F2903">
        <w:rPr>
          <w:szCs w:val="20"/>
        </w:rPr>
        <w:t>.</w:t>
      </w:r>
    </w:p>
    <w:p w14:paraId="2547F893" w14:textId="56C763A8" w:rsidR="007A2CF2" w:rsidRDefault="007A2CF2" w:rsidP="007A2CF2">
      <w:pPr>
        <w:pStyle w:val="Lijstalinea"/>
        <w:numPr>
          <w:ilvl w:val="0"/>
          <w:numId w:val="3"/>
        </w:numPr>
        <w:autoSpaceDE w:val="0"/>
        <w:autoSpaceDN w:val="0"/>
        <w:adjustRightInd w:val="0"/>
        <w:rPr>
          <w:szCs w:val="20"/>
        </w:rPr>
      </w:pPr>
      <w:r w:rsidRPr="00821514">
        <w:rPr>
          <w:szCs w:val="20"/>
        </w:rPr>
        <w:t xml:space="preserve">Je beschikt over minimaal 4 jaar ervaring met Webservices / SOA / WSDL opgedaan in de afgelopen </w:t>
      </w:r>
      <w:r w:rsidR="003A458C">
        <w:rPr>
          <w:szCs w:val="20"/>
        </w:rPr>
        <w:t>6</w:t>
      </w:r>
      <w:r w:rsidRPr="00821514">
        <w:rPr>
          <w:szCs w:val="20"/>
        </w:rPr>
        <w:t xml:space="preserve"> jaar</w:t>
      </w:r>
      <w:r w:rsidR="000F2903">
        <w:rPr>
          <w:szCs w:val="20"/>
        </w:rPr>
        <w:t>.</w:t>
      </w:r>
    </w:p>
    <w:p w14:paraId="7B25B199" w14:textId="3EA448BB" w:rsidR="00131FA0" w:rsidRDefault="00131FA0" w:rsidP="007A2CF2">
      <w:pPr>
        <w:pStyle w:val="Lijstalinea"/>
        <w:numPr>
          <w:ilvl w:val="0"/>
          <w:numId w:val="3"/>
        </w:numPr>
        <w:autoSpaceDE w:val="0"/>
        <w:autoSpaceDN w:val="0"/>
        <w:adjustRightInd w:val="0"/>
        <w:rPr>
          <w:szCs w:val="20"/>
        </w:rPr>
      </w:pPr>
      <w:r w:rsidRPr="00131FA0">
        <w:rPr>
          <w:szCs w:val="20"/>
        </w:rPr>
        <w:t xml:space="preserve">Je beschikt over minimaal </w:t>
      </w:r>
      <w:r w:rsidR="00E13279">
        <w:rPr>
          <w:szCs w:val="20"/>
        </w:rPr>
        <w:t>1</w:t>
      </w:r>
      <w:r w:rsidRPr="00131FA0">
        <w:rPr>
          <w:szCs w:val="20"/>
        </w:rPr>
        <w:t xml:space="preserve"> jaar ervaring met Wicket opgedaan in de afgelopen 5 jaar</w:t>
      </w:r>
      <w:r w:rsidR="000F2903">
        <w:rPr>
          <w:szCs w:val="20"/>
        </w:rPr>
        <w:t>.</w:t>
      </w:r>
    </w:p>
    <w:p w14:paraId="008FC768" w14:textId="6D64C538" w:rsidR="00131FA0" w:rsidRPr="000F2903" w:rsidRDefault="00131FA0" w:rsidP="000F2903">
      <w:pPr>
        <w:pStyle w:val="Lijstalinea"/>
        <w:numPr>
          <w:ilvl w:val="0"/>
          <w:numId w:val="3"/>
        </w:numPr>
        <w:autoSpaceDE w:val="0"/>
        <w:autoSpaceDN w:val="0"/>
        <w:adjustRightInd w:val="0"/>
        <w:rPr>
          <w:szCs w:val="20"/>
        </w:rPr>
      </w:pPr>
      <w:r w:rsidRPr="00131FA0">
        <w:rPr>
          <w:szCs w:val="20"/>
        </w:rPr>
        <w:t xml:space="preserve">Je beschikt over minimaal </w:t>
      </w:r>
      <w:r>
        <w:rPr>
          <w:szCs w:val="20"/>
        </w:rPr>
        <w:t>1</w:t>
      </w:r>
      <w:r w:rsidRPr="00131FA0">
        <w:rPr>
          <w:szCs w:val="20"/>
        </w:rPr>
        <w:t xml:space="preserve"> jaar ervaring met </w:t>
      </w:r>
      <w:r>
        <w:rPr>
          <w:szCs w:val="20"/>
        </w:rPr>
        <w:t>Angular</w:t>
      </w:r>
      <w:r w:rsidRPr="00131FA0">
        <w:rPr>
          <w:szCs w:val="20"/>
        </w:rPr>
        <w:t xml:space="preserve"> opgedaan in de afgelopen 5 jaar</w:t>
      </w:r>
      <w:r w:rsidR="000F2903">
        <w:rPr>
          <w:szCs w:val="20"/>
        </w:rPr>
        <w:t>.</w:t>
      </w:r>
    </w:p>
    <w:p w14:paraId="1991BE7D" w14:textId="77777777" w:rsidR="002F5140" w:rsidRDefault="002F5140" w:rsidP="002F5140"/>
    <w:p w14:paraId="074589CB" w14:textId="77777777" w:rsidR="007A2E45" w:rsidRDefault="002F5140" w:rsidP="007A2E45">
      <w:pPr>
        <w:pStyle w:val="Kop2"/>
      </w:pPr>
      <w:r>
        <w:t>Wensen</w:t>
      </w:r>
    </w:p>
    <w:p w14:paraId="25F97088" w14:textId="02A06542" w:rsidR="000F2903" w:rsidRDefault="000F2903" w:rsidP="000F2903">
      <w:pPr>
        <w:pStyle w:val="Lijstalinea"/>
        <w:numPr>
          <w:ilvl w:val="0"/>
          <w:numId w:val="3"/>
        </w:numPr>
        <w:rPr>
          <w:szCs w:val="20"/>
        </w:rPr>
      </w:pPr>
      <w:r>
        <w:rPr>
          <w:szCs w:val="20"/>
        </w:rPr>
        <w:t>Je</w:t>
      </w:r>
      <w:r w:rsidR="002273B5">
        <w:rPr>
          <w:szCs w:val="20"/>
        </w:rPr>
        <w:t xml:space="preserve"> beschikt over kennis en ervaring met</w:t>
      </w:r>
      <w:r>
        <w:rPr>
          <w:szCs w:val="20"/>
        </w:rPr>
        <w:t xml:space="preserve"> gemeentelijke processen;</w:t>
      </w:r>
      <w:r w:rsidR="00E57C8B">
        <w:rPr>
          <w:szCs w:val="20"/>
        </w:rPr>
        <w:tab/>
      </w:r>
    </w:p>
    <w:p w14:paraId="5321F3F5" w14:textId="0DE13ECF" w:rsidR="007A2CF2" w:rsidRPr="007A2E45" w:rsidRDefault="007A2CF2" w:rsidP="007A2CF2">
      <w:pPr>
        <w:pStyle w:val="Lijstalinea"/>
        <w:numPr>
          <w:ilvl w:val="0"/>
          <w:numId w:val="3"/>
        </w:numPr>
        <w:rPr>
          <w:szCs w:val="20"/>
        </w:rPr>
      </w:pPr>
      <w:r w:rsidRPr="007A2E45">
        <w:rPr>
          <w:szCs w:val="20"/>
        </w:rPr>
        <w:t xml:space="preserve">Je beschikt over minimaal 2 jaar ervaring met </w:t>
      </w:r>
      <w:r>
        <w:rPr>
          <w:szCs w:val="20"/>
        </w:rPr>
        <w:t>Maven;</w:t>
      </w:r>
      <w:r w:rsidR="00E57C8B">
        <w:rPr>
          <w:szCs w:val="20"/>
        </w:rPr>
        <w:tab/>
      </w:r>
      <w:r w:rsidR="00E57C8B">
        <w:rPr>
          <w:szCs w:val="20"/>
        </w:rPr>
        <w:tab/>
      </w:r>
      <w:r w:rsidR="00E57C8B">
        <w:rPr>
          <w:szCs w:val="20"/>
        </w:rPr>
        <w:tab/>
      </w:r>
    </w:p>
    <w:p w14:paraId="7291DA3F" w14:textId="61495564" w:rsidR="00C31C32" w:rsidRPr="00794488" w:rsidRDefault="002672E3" w:rsidP="00794488">
      <w:pPr>
        <w:pStyle w:val="Lijstalinea"/>
        <w:numPr>
          <w:ilvl w:val="0"/>
          <w:numId w:val="3"/>
        </w:numPr>
        <w:rPr>
          <w:szCs w:val="20"/>
        </w:rPr>
      </w:pPr>
      <w:r w:rsidRPr="007A2E45">
        <w:rPr>
          <w:szCs w:val="20"/>
        </w:rPr>
        <w:t>Je beschikt over minimaal 1 jaar ervaring met JBOSS EAP</w:t>
      </w:r>
      <w:r>
        <w:rPr>
          <w:szCs w:val="20"/>
        </w:rPr>
        <w:t>6 of hoger;</w:t>
      </w:r>
      <w:r w:rsidR="00E57C8B">
        <w:rPr>
          <w:szCs w:val="20"/>
        </w:rPr>
        <w:tab/>
      </w:r>
    </w:p>
    <w:p w14:paraId="3814CDB6" w14:textId="087F3054" w:rsidR="007A2CF2" w:rsidRDefault="007A2CF2" w:rsidP="007A2CF2">
      <w:pPr>
        <w:pStyle w:val="Lijstalinea"/>
        <w:numPr>
          <w:ilvl w:val="0"/>
          <w:numId w:val="3"/>
        </w:numPr>
        <w:rPr>
          <w:szCs w:val="20"/>
        </w:rPr>
      </w:pPr>
      <w:r w:rsidRPr="007A2E45">
        <w:rPr>
          <w:szCs w:val="20"/>
        </w:rPr>
        <w:t xml:space="preserve">Je beschikt over </w:t>
      </w:r>
      <w:r w:rsidR="002273B5">
        <w:rPr>
          <w:szCs w:val="20"/>
        </w:rPr>
        <w:t xml:space="preserve">kennis en ervaring </w:t>
      </w:r>
      <w:r w:rsidRPr="007A2E45">
        <w:rPr>
          <w:szCs w:val="20"/>
        </w:rPr>
        <w:t>met GIT</w:t>
      </w:r>
      <w:r w:rsidR="002E1BE6">
        <w:rPr>
          <w:szCs w:val="20"/>
        </w:rPr>
        <w:t xml:space="preserve"> /</w:t>
      </w:r>
      <w:r w:rsidRPr="007A2E45">
        <w:rPr>
          <w:szCs w:val="20"/>
        </w:rPr>
        <w:t xml:space="preserve"> Bitbucket</w:t>
      </w:r>
      <w:r w:rsidR="000F2903">
        <w:rPr>
          <w:szCs w:val="20"/>
        </w:rPr>
        <w:t>;</w:t>
      </w:r>
      <w:r w:rsidR="00E57C8B">
        <w:rPr>
          <w:szCs w:val="20"/>
        </w:rPr>
        <w:tab/>
      </w:r>
      <w:r w:rsidR="00E57C8B">
        <w:rPr>
          <w:szCs w:val="20"/>
        </w:rPr>
        <w:tab/>
      </w:r>
    </w:p>
    <w:p w14:paraId="11248B2C" w14:textId="153336CF" w:rsidR="007A2CF2" w:rsidRDefault="007A2CF2" w:rsidP="007A2CF2">
      <w:pPr>
        <w:pStyle w:val="Lijstalinea"/>
        <w:numPr>
          <w:ilvl w:val="0"/>
          <w:numId w:val="3"/>
        </w:numPr>
        <w:rPr>
          <w:szCs w:val="20"/>
        </w:rPr>
      </w:pPr>
      <w:r w:rsidRPr="007A2E45">
        <w:rPr>
          <w:szCs w:val="20"/>
        </w:rPr>
        <w:t xml:space="preserve">Je beschikt over </w:t>
      </w:r>
      <w:r w:rsidR="002273B5">
        <w:rPr>
          <w:szCs w:val="20"/>
        </w:rPr>
        <w:t xml:space="preserve">kennis en ervaring </w:t>
      </w:r>
      <w:r w:rsidRPr="007A2E45">
        <w:rPr>
          <w:szCs w:val="20"/>
        </w:rPr>
        <w:t>met Jira en Confluence</w:t>
      </w:r>
      <w:r w:rsidR="000F2903">
        <w:rPr>
          <w:szCs w:val="20"/>
        </w:rPr>
        <w:t>;</w:t>
      </w:r>
      <w:r w:rsidR="00E57C8B">
        <w:rPr>
          <w:szCs w:val="20"/>
        </w:rPr>
        <w:tab/>
      </w:r>
      <w:r w:rsidR="00E57C8B">
        <w:rPr>
          <w:szCs w:val="20"/>
        </w:rPr>
        <w:tab/>
      </w:r>
    </w:p>
    <w:p w14:paraId="510ECB9F" w14:textId="18BE3D57" w:rsidR="007A2CF2" w:rsidRDefault="007A2CF2" w:rsidP="007A2CF2">
      <w:pPr>
        <w:pStyle w:val="Lijstalinea"/>
        <w:numPr>
          <w:ilvl w:val="0"/>
          <w:numId w:val="3"/>
        </w:numPr>
        <w:rPr>
          <w:szCs w:val="20"/>
        </w:rPr>
      </w:pPr>
      <w:r>
        <w:rPr>
          <w:szCs w:val="20"/>
        </w:rPr>
        <w:t xml:space="preserve">Je beschikt over </w:t>
      </w:r>
      <w:r w:rsidR="002273B5">
        <w:rPr>
          <w:szCs w:val="20"/>
        </w:rPr>
        <w:t xml:space="preserve">kennis en ervaring met </w:t>
      </w:r>
      <w:r w:rsidR="001F765C">
        <w:rPr>
          <w:szCs w:val="20"/>
        </w:rPr>
        <w:t xml:space="preserve">StUF </w:t>
      </w:r>
      <w:r>
        <w:rPr>
          <w:szCs w:val="20"/>
        </w:rPr>
        <w:t>koppelvlakken;</w:t>
      </w:r>
      <w:r w:rsidR="00E57C8B">
        <w:rPr>
          <w:szCs w:val="20"/>
        </w:rPr>
        <w:tab/>
      </w:r>
      <w:r w:rsidR="00327340">
        <w:rPr>
          <w:szCs w:val="20"/>
        </w:rPr>
        <w:tab/>
      </w:r>
      <w:r w:rsidR="00E57C8B">
        <w:rPr>
          <w:szCs w:val="20"/>
        </w:rPr>
        <w:tab/>
      </w:r>
    </w:p>
    <w:p w14:paraId="563AE6FB" w14:textId="2D0055B6" w:rsidR="000F2903" w:rsidRDefault="000F2903" w:rsidP="007A2CF2">
      <w:pPr>
        <w:pStyle w:val="Lijstalinea"/>
        <w:numPr>
          <w:ilvl w:val="0"/>
          <w:numId w:val="3"/>
        </w:numPr>
        <w:rPr>
          <w:szCs w:val="20"/>
        </w:rPr>
      </w:pPr>
      <w:r>
        <w:rPr>
          <w:szCs w:val="20"/>
        </w:rPr>
        <w:t xml:space="preserve">Je beschikt over </w:t>
      </w:r>
      <w:r w:rsidR="002273B5">
        <w:rPr>
          <w:szCs w:val="20"/>
        </w:rPr>
        <w:t xml:space="preserve">kennis en ervaring met </w:t>
      </w:r>
      <w:r>
        <w:rPr>
          <w:szCs w:val="20"/>
        </w:rPr>
        <w:t>EIDAS / SAML;</w:t>
      </w:r>
      <w:r w:rsidR="00E57C8B">
        <w:rPr>
          <w:szCs w:val="20"/>
        </w:rPr>
        <w:tab/>
      </w:r>
      <w:r w:rsidR="00E57C8B">
        <w:rPr>
          <w:szCs w:val="20"/>
        </w:rPr>
        <w:tab/>
      </w:r>
    </w:p>
    <w:p w14:paraId="5EBA458C" w14:textId="0884F22F" w:rsidR="000F2903" w:rsidRDefault="000F2903" w:rsidP="000F2903">
      <w:pPr>
        <w:pStyle w:val="Lijstalinea"/>
        <w:numPr>
          <w:ilvl w:val="0"/>
          <w:numId w:val="3"/>
        </w:numPr>
        <w:rPr>
          <w:szCs w:val="20"/>
        </w:rPr>
      </w:pPr>
      <w:r>
        <w:rPr>
          <w:szCs w:val="20"/>
        </w:rPr>
        <w:t xml:space="preserve">Je beschikt over </w:t>
      </w:r>
      <w:r w:rsidR="002273B5">
        <w:rPr>
          <w:szCs w:val="20"/>
        </w:rPr>
        <w:t>kennis en ervaring met</w:t>
      </w:r>
      <w:r>
        <w:rPr>
          <w:szCs w:val="20"/>
        </w:rPr>
        <w:t xml:space="preserve"> de BRP</w:t>
      </w:r>
      <w:r w:rsidR="008A102E">
        <w:rPr>
          <w:szCs w:val="20"/>
        </w:rPr>
        <w:t>;</w:t>
      </w:r>
      <w:r w:rsidR="00E57C8B">
        <w:rPr>
          <w:szCs w:val="20"/>
        </w:rPr>
        <w:tab/>
      </w:r>
      <w:r w:rsidR="00E57C8B">
        <w:rPr>
          <w:szCs w:val="20"/>
        </w:rPr>
        <w:tab/>
      </w:r>
      <w:r w:rsidR="00E57C8B">
        <w:rPr>
          <w:szCs w:val="20"/>
        </w:rPr>
        <w:tab/>
      </w:r>
    </w:p>
    <w:p w14:paraId="42952DCC" w14:textId="469B067A" w:rsidR="008A102E" w:rsidRDefault="001F765C" w:rsidP="001F765C">
      <w:pPr>
        <w:pStyle w:val="Lijstalinea"/>
        <w:numPr>
          <w:ilvl w:val="0"/>
          <w:numId w:val="3"/>
        </w:numPr>
        <w:rPr>
          <w:szCs w:val="20"/>
        </w:rPr>
      </w:pPr>
      <w:r>
        <w:rPr>
          <w:szCs w:val="20"/>
        </w:rPr>
        <w:t>Je beschikt over kennis en ervaring met BPMN</w:t>
      </w:r>
      <w:r w:rsidR="008A102E">
        <w:rPr>
          <w:szCs w:val="20"/>
        </w:rPr>
        <w:t>;</w:t>
      </w:r>
      <w:bookmarkStart w:id="1" w:name="_GoBack"/>
      <w:bookmarkEnd w:id="1"/>
      <w:r w:rsidR="00E57C8B">
        <w:rPr>
          <w:szCs w:val="20"/>
        </w:rPr>
        <w:tab/>
      </w:r>
    </w:p>
    <w:p w14:paraId="0AB70C31" w14:textId="323974AB" w:rsidR="001F765C" w:rsidRPr="000F2903" w:rsidRDefault="008A102E" w:rsidP="001F765C">
      <w:pPr>
        <w:pStyle w:val="Lijstalinea"/>
        <w:numPr>
          <w:ilvl w:val="0"/>
          <w:numId w:val="3"/>
        </w:numPr>
        <w:rPr>
          <w:szCs w:val="20"/>
        </w:rPr>
      </w:pPr>
      <w:r>
        <w:rPr>
          <w:szCs w:val="20"/>
        </w:rPr>
        <w:t>Je bent 40 uur per week  beschikbaar.</w:t>
      </w:r>
      <w:r w:rsidR="00E57C8B">
        <w:rPr>
          <w:szCs w:val="20"/>
        </w:rPr>
        <w:tab/>
      </w:r>
      <w:r w:rsidR="00E57C8B">
        <w:rPr>
          <w:szCs w:val="20"/>
        </w:rPr>
        <w:tab/>
      </w:r>
      <w:r w:rsidR="00E57C8B">
        <w:rPr>
          <w:szCs w:val="20"/>
        </w:rPr>
        <w:tab/>
      </w:r>
    </w:p>
    <w:p w14:paraId="12204D83" w14:textId="77777777" w:rsidR="007A2E45" w:rsidRPr="007A2E45" w:rsidRDefault="007A2E45" w:rsidP="00980BA1"/>
    <w:p w14:paraId="7C4A4692" w14:textId="77777777" w:rsidR="002F5140" w:rsidRDefault="002F5140" w:rsidP="002F5140">
      <w:pPr>
        <w:pStyle w:val="Kop2"/>
      </w:pPr>
      <w:r>
        <w:t>De afdeling</w:t>
      </w:r>
    </w:p>
    <w:p w14:paraId="488240C8" w14:textId="77777777" w:rsidR="007A2E45" w:rsidRDefault="007A2E45" w:rsidP="007A2E45">
      <w:pPr>
        <w:pStyle w:val="Geenafstand"/>
        <w:spacing w:line="280" w:lineRule="atLeast"/>
        <w:rPr>
          <w:rFonts w:ascii="Arial" w:hAnsi="Arial" w:cs="Arial"/>
          <w:sz w:val="20"/>
          <w:szCs w:val="20"/>
        </w:rPr>
      </w:pPr>
      <w:r>
        <w:rPr>
          <w:rFonts w:ascii="Arial" w:hAnsi="Arial" w:cs="Arial"/>
          <w:sz w:val="20"/>
          <w:szCs w:val="20"/>
        </w:rPr>
        <w:t>Het Expertisecentrum SysteemOntwikkeling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java developers </w:t>
      </w:r>
    </w:p>
    <w:p w14:paraId="47FC084E" w14:textId="77777777" w:rsidR="007A2E45" w:rsidRPr="00CC20F5" w:rsidRDefault="007A2E45" w:rsidP="007A2E45">
      <w:pPr>
        <w:pStyle w:val="Geenafstand"/>
        <w:spacing w:line="280" w:lineRule="atLeast"/>
        <w:rPr>
          <w:rFonts w:ascii="Arial" w:hAnsi="Arial" w:cs="Arial"/>
          <w:sz w:val="20"/>
          <w:szCs w:val="20"/>
        </w:rPr>
      </w:pPr>
    </w:p>
    <w:p w14:paraId="2AD77566" w14:textId="77777777" w:rsidR="007A2E45" w:rsidRPr="00CC20F5" w:rsidRDefault="007A2E45" w:rsidP="007A2E45">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26BF9476" w14:textId="77777777" w:rsidR="002F5140" w:rsidRDefault="002F5140" w:rsidP="007A2E45"/>
    <w:p w14:paraId="1EAF3482" w14:textId="77777777" w:rsidR="002F5140" w:rsidRPr="00985BD0" w:rsidRDefault="002F5140" w:rsidP="002F5140">
      <w:pPr>
        <w:pStyle w:val="Kop2"/>
      </w:pPr>
      <w:r>
        <w:t>Onze organisatie</w:t>
      </w:r>
    </w:p>
    <w:p w14:paraId="427E1733" w14:textId="77777777" w:rsidR="007A2E45" w:rsidRDefault="007A2E45" w:rsidP="007A2E45">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7A4CCD4D" w14:textId="77777777" w:rsidR="007A2E45" w:rsidRDefault="007A2E45" w:rsidP="007A2E45"/>
    <w:p w14:paraId="6F6CF1A4" w14:textId="77777777" w:rsidR="005D0FDC" w:rsidRDefault="007A2E45">
      <w:r>
        <w:t xml:space="preserve">Kun jij dat aan? Denk je breder dan de Nieuwe Maas? En wil jij je sterk maken voor meer dan 620.000 Rotterdammers? Welkom. </w:t>
      </w:r>
    </w:p>
    <w:sectPr w:rsidR="005D0FDC" w:rsidSect="005E2C40">
      <w:headerReference w:type="default" r:id="rId8"/>
      <w:footerReference w:type="default" r:id="rId9"/>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D0FC" w16cex:dateUtc="2020-07-22T12:51:00Z"/>
  <w16cex:commentExtensible w16cex:durableId="22C2D114" w16cex:dateUtc="2020-07-22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35970" w14:textId="77777777" w:rsidR="00D9663C" w:rsidRDefault="00D9663C">
      <w:pPr>
        <w:spacing w:line="240" w:lineRule="auto"/>
      </w:pPr>
      <w:r>
        <w:separator/>
      </w:r>
    </w:p>
  </w:endnote>
  <w:endnote w:type="continuationSeparator" w:id="0">
    <w:p w14:paraId="67DFFE60" w14:textId="77777777" w:rsidR="00D9663C" w:rsidRDefault="00D96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06EDE" w14:textId="77777777" w:rsidR="00D9663C" w:rsidRDefault="00D9663C">
      <w:pPr>
        <w:spacing w:line="240" w:lineRule="auto"/>
      </w:pPr>
      <w:r>
        <w:separator/>
      </w:r>
    </w:p>
  </w:footnote>
  <w:footnote w:type="continuationSeparator" w:id="0">
    <w:p w14:paraId="09183179" w14:textId="77777777" w:rsidR="00D9663C" w:rsidRDefault="00D966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D50"/>
    <w:multiLevelType w:val="hybridMultilevel"/>
    <w:tmpl w:val="55FE515A"/>
    <w:lvl w:ilvl="0" w:tplc="0BCE57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D75EFA"/>
    <w:multiLevelType w:val="hybridMultilevel"/>
    <w:tmpl w:val="EACC1B4A"/>
    <w:lvl w:ilvl="0" w:tplc="0E02A7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EC2159"/>
    <w:multiLevelType w:val="hybridMultilevel"/>
    <w:tmpl w:val="FC8C1A82"/>
    <w:lvl w:ilvl="0" w:tplc="2AA44C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C52DE"/>
    <w:rsid w:val="000F2903"/>
    <w:rsid w:val="001279F0"/>
    <w:rsid w:val="00131FA0"/>
    <w:rsid w:val="001F765C"/>
    <w:rsid w:val="002273B5"/>
    <w:rsid w:val="002672E3"/>
    <w:rsid w:val="00285778"/>
    <w:rsid w:val="002E1BE6"/>
    <w:rsid w:val="002F5140"/>
    <w:rsid w:val="00327340"/>
    <w:rsid w:val="00391690"/>
    <w:rsid w:val="003A458C"/>
    <w:rsid w:val="004071F1"/>
    <w:rsid w:val="0048226F"/>
    <w:rsid w:val="00497C2B"/>
    <w:rsid w:val="004C1A1C"/>
    <w:rsid w:val="00541AE0"/>
    <w:rsid w:val="005D0FDC"/>
    <w:rsid w:val="005F3E84"/>
    <w:rsid w:val="006C3E41"/>
    <w:rsid w:val="006D6740"/>
    <w:rsid w:val="006F5DDD"/>
    <w:rsid w:val="0073597C"/>
    <w:rsid w:val="00794488"/>
    <w:rsid w:val="007A2CF2"/>
    <w:rsid w:val="007A2E45"/>
    <w:rsid w:val="008A102E"/>
    <w:rsid w:val="008A4AC4"/>
    <w:rsid w:val="008D5EC4"/>
    <w:rsid w:val="009753BA"/>
    <w:rsid w:val="00980BA1"/>
    <w:rsid w:val="00A03DA3"/>
    <w:rsid w:val="00A335E8"/>
    <w:rsid w:val="00AC6287"/>
    <w:rsid w:val="00B051FE"/>
    <w:rsid w:val="00BF4C4E"/>
    <w:rsid w:val="00C31C32"/>
    <w:rsid w:val="00CE7A52"/>
    <w:rsid w:val="00D9663C"/>
    <w:rsid w:val="00DD3E38"/>
    <w:rsid w:val="00E13279"/>
    <w:rsid w:val="00E245C8"/>
    <w:rsid w:val="00E44199"/>
    <w:rsid w:val="00E57C8B"/>
    <w:rsid w:val="00F44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54DA-AD94-448D-85D5-A109433B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768BF947.dotm</Template>
  <TotalTime>46</TotalTime>
  <Pages>3</Pages>
  <Words>623</Words>
  <Characters>3428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Haanappel J.F.M. (Juliette)</cp:lastModifiedBy>
  <cp:revision>6</cp:revision>
  <dcterms:created xsi:type="dcterms:W3CDTF">2020-07-24T11:17:00Z</dcterms:created>
  <dcterms:modified xsi:type="dcterms:W3CDTF">2020-08-06T09:55:00Z</dcterms:modified>
</cp:coreProperties>
</file>