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44B07DC0" w:rsidR="00985BD0" w:rsidRPr="0088610C" w:rsidRDefault="006517D2" w:rsidP="00985BD0">
      <w:pPr>
        <w:pStyle w:val="Kop1"/>
        <w:rPr>
          <w:color w:val="339933"/>
        </w:rPr>
      </w:pPr>
      <w:r>
        <w:rPr>
          <w:color w:val="339933"/>
        </w:rPr>
        <w:t>Datawarehouse Ontwikkelaar – cluster MO</w:t>
      </w:r>
    </w:p>
    <w:p w14:paraId="173EAFBA" w14:textId="77777777" w:rsidR="00985BD0" w:rsidRDefault="00985BD0" w:rsidP="00985BD0"/>
    <w:p w14:paraId="5EDBBC54" w14:textId="6DF49028" w:rsidR="009E50FA" w:rsidRDefault="009E50FA" w:rsidP="009E50FA">
      <w:pPr>
        <w:pStyle w:val="Kop2"/>
      </w:pPr>
      <w:r>
        <w:t>Informatie over deze opdracht</w:t>
      </w:r>
    </w:p>
    <w:p w14:paraId="5A4B3721" w14:textId="1EEF4133" w:rsidR="00FF468C" w:rsidRPr="00FF468C" w:rsidRDefault="00FF468C" w:rsidP="00FF468C">
      <w:pPr>
        <w:rPr>
          <w:b/>
        </w:rPr>
      </w:pPr>
      <w:r>
        <w:rPr>
          <w:b/>
        </w:rPr>
        <w:t xml:space="preserve">   </w:t>
      </w:r>
      <w:r w:rsidR="002129AA">
        <w:rPr>
          <w:b/>
        </w:rPr>
        <w:t>Werklocatie</w:t>
      </w:r>
      <w:r w:rsidR="002129AA" w:rsidRPr="00FF468C">
        <w:t>:</w:t>
      </w:r>
      <w:r w:rsidR="002129AA">
        <w:rPr>
          <w:b/>
        </w:rPr>
        <w:t xml:space="preserve">  </w:t>
      </w:r>
      <w:r>
        <w:rPr>
          <w:b/>
        </w:rPr>
        <w:t xml:space="preserve">                                      </w:t>
      </w:r>
      <w:r w:rsidR="002129AA">
        <w:rPr>
          <w:b/>
        </w:rPr>
        <w:t xml:space="preserve"> </w:t>
      </w:r>
      <w:r w:rsidR="00D3629E">
        <w:t>Timmerhuis</w:t>
      </w:r>
      <w:r w:rsidRPr="00FF468C">
        <w:t xml:space="preserve">, </w:t>
      </w:r>
      <w:r w:rsidR="00D3629E">
        <w:t>Halvemaanpassage 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14:paraId="6288BC9A" w14:textId="77777777" w:rsidTr="00FA24F1">
        <w:tc>
          <w:tcPr>
            <w:tcW w:w="3544" w:type="dxa"/>
          </w:tcPr>
          <w:p w14:paraId="2ED4B922" w14:textId="532792BC" w:rsidR="009E50FA" w:rsidRDefault="009E50FA" w:rsidP="00FA24F1">
            <w:r w:rsidRPr="0088610C">
              <w:rPr>
                <w:b/>
              </w:rPr>
              <w:t>Startdatum</w:t>
            </w:r>
            <w:r>
              <w:t xml:space="preserve">: </w:t>
            </w:r>
          </w:p>
          <w:p w14:paraId="40DC2425" w14:textId="0DD310B3" w:rsidR="00227260" w:rsidRDefault="00FF468C" w:rsidP="00FA24F1">
            <w:pPr>
              <w:rPr>
                <w:b/>
              </w:rPr>
            </w:pPr>
            <w:r w:rsidRPr="00FF468C">
              <w:rPr>
                <w:b/>
              </w:rPr>
              <w:t>Aantal mede</w:t>
            </w:r>
            <w:r w:rsidR="002129AA">
              <w:rPr>
                <w:b/>
              </w:rPr>
              <w:t>werkers:</w:t>
            </w:r>
          </w:p>
          <w:p w14:paraId="57DE4BFD" w14:textId="72B1C5EA" w:rsidR="00FF468C" w:rsidRDefault="00FF468C" w:rsidP="00FF468C">
            <w:r w:rsidRPr="0088610C">
              <w:rPr>
                <w:b/>
              </w:rPr>
              <w:t>Uren p</w:t>
            </w:r>
            <w:r>
              <w:rPr>
                <w:b/>
              </w:rPr>
              <w:t>er week</w:t>
            </w:r>
            <w:r w:rsidRPr="00FF468C">
              <w:t>:</w:t>
            </w:r>
          </w:p>
          <w:p w14:paraId="31CF264B" w14:textId="4066123F" w:rsidR="009E50FA" w:rsidRDefault="009E50FA" w:rsidP="00FA24F1">
            <w:r w:rsidRPr="0088610C">
              <w:rPr>
                <w:b/>
              </w:rPr>
              <w:t>Duur</w:t>
            </w:r>
            <w:r w:rsidR="00FF468C">
              <w:rPr>
                <w:b/>
              </w:rPr>
              <w:t xml:space="preserve"> opdracht</w:t>
            </w:r>
            <w:r w:rsidR="00FF468C" w:rsidRPr="00FF468C">
              <w:t>:</w:t>
            </w:r>
          </w:p>
          <w:p w14:paraId="72FCD606" w14:textId="73A1DB99" w:rsidR="009E50FA" w:rsidRDefault="009E50FA" w:rsidP="00FA24F1">
            <w:r w:rsidRPr="0088610C">
              <w:rPr>
                <w:b/>
              </w:rPr>
              <w:t>Verlengingsopties</w:t>
            </w:r>
            <w:r>
              <w:t xml:space="preserve">: </w:t>
            </w:r>
          </w:p>
          <w:p w14:paraId="237275AB" w14:textId="01B6D99D" w:rsidR="00FF468C" w:rsidRDefault="00FF468C" w:rsidP="00FA24F1">
            <w:r>
              <w:rPr>
                <w:b/>
              </w:rPr>
              <w:t>FSK</w:t>
            </w:r>
            <w:r w:rsidRPr="00FF468C">
              <w:t>:</w:t>
            </w:r>
          </w:p>
          <w:p w14:paraId="5EC6FF70" w14:textId="45D56871" w:rsidR="00FF468C" w:rsidRPr="00FF468C" w:rsidRDefault="00FF468C" w:rsidP="00FA24F1">
            <w:pPr>
              <w:rPr>
                <w:b/>
              </w:rPr>
            </w:pPr>
            <w:r w:rsidRPr="00FF468C">
              <w:rPr>
                <w:b/>
              </w:rPr>
              <w:t>Tariefrange</w:t>
            </w:r>
            <w:r w:rsidRPr="00FF468C">
              <w:t>:</w:t>
            </w:r>
          </w:p>
          <w:p w14:paraId="7611BB0D" w14:textId="77777777" w:rsidR="009E50FA" w:rsidRDefault="00FF468C" w:rsidP="00FF468C">
            <w:r>
              <w:rPr>
                <w:b/>
              </w:rPr>
              <w:t>Verhouding prijs/kwaliteit</w:t>
            </w:r>
            <w:r w:rsidRPr="00FF468C">
              <w:t>:</w:t>
            </w:r>
          </w:p>
          <w:p w14:paraId="6A50CC24" w14:textId="2FCD65F2" w:rsidR="00FF468C" w:rsidRPr="009E50FA" w:rsidRDefault="00FF468C" w:rsidP="00FF468C">
            <w:pPr>
              <w:rPr>
                <w:b/>
              </w:rPr>
            </w:pPr>
            <w:r>
              <w:rPr>
                <w:b/>
              </w:rPr>
              <w:t>Data voor verificatiegesprek:</w:t>
            </w:r>
          </w:p>
        </w:tc>
        <w:tc>
          <w:tcPr>
            <w:tcW w:w="4837" w:type="dxa"/>
          </w:tcPr>
          <w:p w14:paraId="65E8FD2C" w14:textId="186466B3" w:rsidR="00FF468C" w:rsidRDefault="006517D2" w:rsidP="00FA24F1">
            <w:r>
              <w:t>1 oktober 2019</w:t>
            </w:r>
          </w:p>
          <w:p w14:paraId="1F49B05A" w14:textId="0615FF9B" w:rsidR="00FF468C" w:rsidRDefault="00FF468C" w:rsidP="00FA24F1">
            <w:r>
              <w:t>1</w:t>
            </w:r>
          </w:p>
          <w:p w14:paraId="14FB96DB" w14:textId="607C20D5" w:rsidR="00FF468C" w:rsidRDefault="00FF468C" w:rsidP="00FA24F1">
            <w:r>
              <w:t>36</w:t>
            </w:r>
          </w:p>
          <w:p w14:paraId="7FADFA60" w14:textId="79444F46" w:rsidR="009E50FA" w:rsidRDefault="008C1F2E" w:rsidP="00FA24F1">
            <w:r>
              <w:t>1</w:t>
            </w:r>
            <w:r w:rsidR="00C67A47">
              <w:t>0</w:t>
            </w:r>
            <w:r w:rsidR="00717D19">
              <w:t xml:space="preserve"> maa</w:t>
            </w:r>
            <w:bookmarkStart w:id="0" w:name="_GoBack"/>
            <w:bookmarkEnd w:id="0"/>
            <w:r w:rsidR="00717D19">
              <w:t>nden</w:t>
            </w:r>
          </w:p>
          <w:p w14:paraId="506B3FB7" w14:textId="0CF00067" w:rsidR="009E50FA" w:rsidRDefault="00C67A47" w:rsidP="00FA24F1">
            <w:r>
              <w:t>-</w:t>
            </w:r>
          </w:p>
          <w:p w14:paraId="3D783FA6" w14:textId="1A3516C2" w:rsidR="009E50FA" w:rsidRDefault="00FF468C" w:rsidP="00FA24F1">
            <w:r>
              <w:t>12</w:t>
            </w:r>
          </w:p>
          <w:p w14:paraId="59F358EA" w14:textId="0EAD3B1F" w:rsidR="00FF468C" w:rsidRDefault="00FF468C" w:rsidP="00FA24F1">
            <w:r>
              <w:t>€85 - €100</w:t>
            </w:r>
          </w:p>
          <w:p w14:paraId="74B47F25" w14:textId="109CEE34" w:rsidR="00FF468C" w:rsidRDefault="00880393" w:rsidP="00FA24F1">
            <w:r>
              <w:t>40</w:t>
            </w:r>
            <w:r w:rsidR="00FF468C">
              <w:t xml:space="preserve">% - </w:t>
            </w:r>
            <w:r>
              <w:t>6</w:t>
            </w:r>
            <w:r w:rsidR="00FF468C">
              <w:t>0%</w:t>
            </w:r>
          </w:p>
          <w:p w14:paraId="492E99EC" w14:textId="7F83BF88" w:rsidR="009E50FA" w:rsidRDefault="00FF468C" w:rsidP="00FA24F1">
            <w:r>
              <w:t>Week 3</w:t>
            </w:r>
            <w:r w:rsidR="00C67A47">
              <w:t>8</w:t>
            </w:r>
          </w:p>
          <w:p w14:paraId="1BD3CBAD" w14:textId="4CBFF850" w:rsidR="009E50FA" w:rsidRDefault="009E50FA" w:rsidP="00FA24F1"/>
          <w:p w14:paraId="273976A1" w14:textId="77777777" w:rsidR="009E50FA" w:rsidRDefault="009E50FA" w:rsidP="00FA24F1"/>
        </w:tc>
      </w:tr>
      <w:tr w:rsidR="005C1539" w14:paraId="28FEEC0C" w14:textId="77777777" w:rsidTr="00FA24F1">
        <w:tc>
          <w:tcPr>
            <w:tcW w:w="3544" w:type="dxa"/>
          </w:tcPr>
          <w:p w14:paraId="3B3C4B68" w14:textId="2272D3E7" w:rsidR="005C1539" w:rsidRPr="002129AA" w:rsidRDefault="002129AA" w:rsidP="002129AA">
            <w:pPr>
              <w:pStyle w:val="Kop2"/>
              <w:outlineLvl w:val="1"/>
            </w:pPr>
            <w:r>
              <w:t>Jouw functie</w:t>
            </w:r>
          </w:p>
        </w:tc>
        <w:tc>
          <w:tcPr>
            <w:tcW w:w="4837" w:type="dxa"/>
          </w:tcPr>
          <w:p w14:paraId="1325B78A" w14:textId="77777777" w:rsidR="005C1539" w:rsidRDefault="005C1539" w:rsidP="00FA24F1"/>
        </w:tc>
      </w:tr>
    </w:tbl>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5925333" w14:textId="21F34EA5" w:rsidR="009E50FA" w:rsidRPr="009E50FA" w:rsidRDefault="009E50FA" w:rsidP="009E50FA">
      <w:r>
        <w:t>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geschrift</w:t>
      </w:r>
      <w:r w:rsidR="002129AA">
        <w:t xml:space="preserve"> en heb je een goede beheersing van de Nederlandse taal.</w:t>
      </w:r>
    </w:p>
    <w:p w14:paraId="215D56DE" w14:textId="77777777" w:rsidR="00985BD0" w:rsidRDefault="00985BD0" w:rsidP="00985BD0"/>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68FEA747" w:rsidR="009E50FA" w:rsidRDefault="009E50FA" w:rsidP="009E50FA">
      <w:pPr>
        <w:pStyle w:val="Lijstalinea"/>
        <w:numPr>
          <w:ilvl w:val="0"/>
          <w:numId w:val="3"/>
        </w:numPr>
      </w:pPr>
      <w:r>
        <w:t>Je hebt minimaal 5 jaar aantoonbare ervaring als DWH ontwikkelaar;</w:t>
      </w:r>
    </w:p>
    <w:p w14:paraId="0C644B8D" w14:textId="3B276E89" w:rsidR="009E50FA" w:rsidRDefault="009E50FA" w:rsidP="009E50FA">
      <w:pPr>
        <w:pStyle w:val="Lijstalinea"/>
        <w:numPr>
          <w:ilvl w:val="0"/>
          <w:numId w:val="3"/>
        </w:numPr>
      </w:pPr>
      <w:r>
        <w:t>Je hebt specifieke kennis van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7BB8A9A" w14:textId="1CA807A2" w:rsidR="009E50FA" w:rsidRDefault="009E50FA" w:rsidP="002129AA">
      <w:pPr>
        <w:pStyle w:val="Lijstalinea"/>
        <w:numPr>
          <w:ilvl w:val="1"/>
          <w:numId w:val="3"/>
        </w:numPr>
      </w:pPr>
      <w:r w:rsidRPr="009E50FA">
        <w:t>Dimensionele datamodellen (stermodellen)</w:t>
      </w:r>
      <w:r w:rsidR="00717D19">
        <w:t>;</w:t>
      </w:r>
    </w:p>
    <w:p w14:paraId="75398EEA" w14:textId="2A378A61" w:rsidR="002129AA" w:rsidRDefault="002129AA" w:rsidP="002129AA">
      <w:pPr>
        <w:pStyle w:val="Lijstalinea"/>
        <w:numPr>
          <w:ilvl w:val="1"/>
          <w:numId w:val="3"/>
        </w:numPr>
      </w:pPr>
      <w:r>
        <w:lastRenderedPageBreak/>
        <w:t>Minimaal 3 jaar ervaring met PL/SQL, opgedaan in de afgelopen 5 jaar;</w:t>
      </w:r>
    </w:p>
    <w:p w14:paraId="2FC48022" w14:textId="0C10C7CE" w:rsidR="002129AA" w:rsidRDefault="002129AA" w:rsidP="002129AA">
      <w:pPr>
        <w:pStyle w:val="Lijstalinea"/>
        <w:numPr>
          <w:ilvl w:val="1"/>
          <w:numId w:val="3"/>
        </w:numPr>
      </w:pPr>
      <w:r>
        <w:t>Ervaring met de ontsluiting van data van de applicatie GIDSO;</w:t>
      </w:r>
    </w:p>
    <w:p w14:paraId="0AD07392" w14:textId="0BDC64CA" w:rsidR="009E50FA" w:rsidRDefault="009E50FA" w:rsidP="009E50FA">
      <w:pPr>
        <w:pStyle w:val="Lijstalinea"/>
        <w:numPr>
          <w:ilvl w:val="0"/>
          <w:numId w:val="3"/>
        </w:numPr>
      </w:pPr>
      <w:r>
        <w:t xml:space="preserve">Je hebt kennis van </w:t>
      </w:r>
      <w:r w:rsidRPr="009E50FA">
        <w:t>Oracle (</w:t>
      </w:r>
      <w:r>
        <w:t xml:space="preserve">je </w:t>
      </w:r>
      <w:r w:rsidRPr="009E50FA">
        <w:t xml:space="preserve">moet kunnen werken met database tools als </w:t>
      </w:r>
      <w:proofErr w:type="spellStart"/>
      <w:r w:rsidRPr="009E50FA">
        <w:t>Toad</w:t>
      </w:r>
      <w:proofErr w:type="spellEnd"/>
      <w:r w:rsidRPr="009E50FA">
        <w:t>, SQL-</w:t>
      </w:r>
      <w:proofErr w:type="spellStart"/>
      <w:r w:rsidRPr="009E50FA">
        <w:t>developer</w:t>
      </w:r>
      <w:proofErr w:type="spellEnd"/>
      <w:r w:rsidRPr="009E50FA">
        <w:t xml:space="preserve"> en SQL Plus)</w:t>
      </w:r>
      <w:r w:rsidR="00717D19">
        <w:t>.</w:t>
      </w:r>
    </w:p>
    <w:p w14:paraId="184FFE19" w14:textId="77777777" w:rsidR="00985BD0" w:rsidRDefault="00985BD0" w:rsidP="00985BD0"/>
    <w:p w14:paraId="4FD3D0FC" w14:textId="77777777" w:rsidR="00985BD0" w:rsidRDefault="00985BD0" w:rsidP="00E26C9F">
      <w:pPr>
        <w:pStyle w:val="Kop2"/>
      </w:pPr>
      <w:r>
        <w:t>Wensen</w:t>
      </w:r>
    </w:p>
    <w:p w14:paraId="528AB07F" w14:textId="113A0469" w:rsidR="00985BD0" w:rsidRDefault="009E50FA" w:rsidP="009E50FA">
      <w:pPr>
        <w:pStyle w:val="Lijstalinea"/>
        <w:numPr>
          <w:ilvl w:val="0"/>
          <w:numId w:val="2"/>
        </w:numPr>
      </w:pPr>
      <w:r>
        <w:t xml:space="preserve">Een afgeronde opleiding op </w:t>
      </w:r>
      <w:r w:rsidR="002129AA">
        <w:t>WO-niveau;</w:t>
      </w:r>
    </w:p>
    <w:p w14:paraId="316774F5" w14:textId="79C7F334" w:rsidR="009E50FA" w:rsidRDefault="009E50FA" w:rsidP="00D6127D">
      <w:pPr>
        <w:pStyle w:val="Lijstalinea"/>
        <w:numPr>
          <w:ilvl w:val="0"/>
          <w:numId w:val="2"/>
        </w:numPr>
      </w:pPr>
      <w:r>
        <w:t xml:space="preserve">Minimaal </w:t>
      </w:r>
      <w:r w:rsidR="00BA2F17">
        <w:t>5</w:t>
      </w:r>
      <w:r>
        <w:t xml:space="preserve"> jaar werkervaring binnen een </w:t>
      </w:r>
      <w:r w:rsidR="008E55A7">
        <w:t>complexe grote organisatie</w:t>
      </w:r>
      <w:r>
        <w:t xml:space="preserve"> </w:t>
      </w:r>
      <w:r w:rsidR="00F66BAB">
        <w:t>met meer dan 5000 medewerkers, opgedaan in de afgelopen 8 jaar;</w:t>
      </w:r>
    </w:p>
    <w:p w14:paraId="06CA018A" w14:textId="4809A31A" w:rsidR="002129AA" w:rsidRDefault="002129AA" w:rsidP="00D6127D">
      <w:pPr>
        <w:pStyle w:val="Lijstalinea"/>
        <w:numPr>
          <w:ilvl w:val="0"/>
          <w:numId w:val="2"/>
        </w:numPr>
      </w:pPr>
      <w:r>
        <w:t>Specifieke kennis van het domein Maatschappelijke Ontwikkeling;</w:t>
      </w:r>
    </w:p>
    <w:p w14:paraId="34C30891" w14:textId="5117BC60" w:rsidR="002129AA" w:rsidRDefault="002129AA" w:rsidP="00D6127D">
      <w:pPr>
        <w:pStyle w:val="Lijstalinea"/>
        <w:numPr>
          <w:ilvl w:val="0"/>
          <w:numId w:val="2"/>
        </w:numPr>
      </w:pPr>
      <w:r>
        <w:t xml:space="preserve">Meer dan 4 jaar ervaring met Data </w:t>
      </w:r>
      <w:proofErr w:type="spellStart"/>
      <w:r>
        <w:t>Vault</w:t>
      </w:r>
      <w:proofErr w:type="spellEnd"/>
      <w:r>
        <w:t xml:space="preserve"> methodiek;</w:t>
      </w:r>
    </w:p>
    <w:p w14:paraId="16A29B86" w14:textId="16E87C7A" w:rsidR="002129AA" w:rsidRDefault="002129AA" w:rsidP="00D6127D">
      <w:pPr>
        <w:pStyle w:val="Lijstalinea"/>
        <w:numPr>
          <w:ilvl w:val="0"/>
          <w:numId w:val="2"/>
        </w:numPr>
      </w:pPr>
      <w:r>
        <w:t xml:space="preserve">Meer dan 4 jaar ervaring met dimensionale datamodellen; </w:t>
      </w:r>
    </w:p>
    <w:p w14:paraId="66CFDD6B" w14:textId="2CEE284A" w:rsidR="002129AA" w:rsidRDefault="002129AA" w:rsidP="00D6127D">
      <w:pPr>
        <w:pStyle w:val="Lijstalinea"/>
        <w:numPr>
          <w:ilvl w:val="0"/>
          <w:numId w:val="2"/>
        </w:numPr>
      </w:pPr>
      <w:r>
        <w:t>Meer dan 4 jaar ervaring met PL/SQL;</w:t>
      </w:r>
    </w:p>
    <w:p w14:paraId="37130531" w14:textId="6A872402" w:rsidR="009E50FA" w:rsidRDefault="002129AA" w:rsidP="009E50FA">
      <w:pPr>
        <w:pStyle w:val="Lijstalinea"/>
        <w:numPr>
          <w:ilvl w:val="0"/>
          <w:numId w:val="2"/>
        </w:numPr>
      </w:pPr>
      <w:r>
        <w:t xml:space="preserve">Minimaal 2 jaar ervaring met </w:t>
      </w:r>
      <w:r w:rsidR="00BA2F17">
        <w:t>het</w:t>
      </w:r>
      <w:r>
        <w:t xml:space="preserve"> BAR ETL tool.</w:t>
      </w: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3280377" w:rsidR="00397E10" w:rsidRDefault="009E50FA" w:rsidP="00985BD0">
      <w:r w:rsidRPr="009E50FA">
        <w:t xml:space="preserve">In Rotterdam werk je bij de grootste ICT-afdeling in gemeenteland. Honderden collega’s houden zich dagelijks bezig met het </w:t>
      </w:r>
      <w:proofErr w:type="spellStart"/>
      <w:r w:rsidRPr="009E50FA">
        <w:t>beheren,beveiligen</w:t>
      </w:r>
      <w:proofErr w:type="spellEnd"/>
      <w:r w:rsidRPr="009E50FA">
        <w:t xml:space="preserve">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B745F"/>
    <w:rsid w:val="001A3182"/>
    <w:rsid w:val="002129AA"/>
    <w:rsid w:val="00227260"/>
    <w:rsid w:val="00397E10"/>
    <w:rsid w:val="0056054F"/>
    <w:rsid w:val="005C1539"/>
    <w:rsid w:val="005E2C40"/>
    <w:rsid w:val="006517D2"/>
    <w:rsid w:val="00717D19"/>
    <w:rsid w:val="0076221A"/>
    <w:rsid w:val="007D1FAF"/>
    <w:rsid w:val="00880393"/>
    <w:rsid w:val="0088610C"/>
    <w:rsid w:val="008C1F2E"/>
    <w:rsid w:val="008E55A7"/>
    <w:rsid w:val="0091361A"/>
    <w:rsid w:val="00934004"/>
    <w:rsid w:val="00985BD0"/>
    <w:rsid w:val="009D5FA1"/>
    <w:rsid w:val="009E50FA"/>
    <w:rsid w:val="00A53F52"/>
    <w:rsid w:val="00AB5527"/>
    <w:rsid w:val="00B20FF1"/>
    <w:rsid w:val="00B55D50"/>
    <w:rsid w:val="00B901B7"/>
    <w:rsid w:val="00BA2F17"/>
    <w:rsid w:val="00BA42DB"/>
    <w:rsid w:val="00BA55A0"/>
    <w:rsid w:val="00C12F27"/>
    <w:rsid w:val="00C67A47"/>
    <w:rsid w:val="00D25273"/>
    <w:rsid w:val="00D3629E"/>
    <w:rsid w:val="00D6127D"/>
    <w:rsid w:val="00E26C9F"/>
    <w:rsid w:val="00E6107E"/>
    <w:rsid w:val="00ED0AEB"/>
    <w:rsid w:val="00F66BAB"/>
    <w:rsid w:val="00F70235"/>
    <w:rsid w:val="00FF4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4E0B2E6D</Template>
  <TotalTime>0</TotalTime>
  <Pages>2</Pages>
  <Words>545</Words>
  <Characters>2999</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cp:lastPrinted>2018-12-21T14:41:00Z</cp:lastPrinted>
  <dcterms:created xsi:type="dcterms:W3CDTF">2019-08-27T13:22:00Z</dcterms:created>
  <dcterms:modified xsi:type="dcterms:W3CDTF">2019-08-27T13:22:00Z</dcterms:modified>
</cp:coreProperties>
</file>