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DA3DE" w14:textId="77777777" w:rsidR="006C0056" w:rsidRPr="008C5571" w:rsidRDefault="0074159A" w:rsidP="002E5494">
      <w:pPr>
        <w:pStyle w:val="Kop1"/>
        <w:rPr>
          <w:color w:val="339933"/>
          <w:sz w:val="24"/>
          <w:szCs w:val="24"/>
        </w:rPr>
      </w:pPr>
      <w:r>
        <w:rPr>
          <w:color w:val="339933"/>
          <w:sz w:val="24"/>
          <w:szCs w:val="24"/>
        </w:rPr>
        <w:t>Vakspecialist Elektrotechnisch Onderhoud Gemalen</w:t>
      </w:r>
      <w:r w:rsidR="006C0056" w:rsidRPr="008C5571">
        <w:rPr>
          <w:color w:val="339933"/>
          <w:sz w:val="24"/>
          <w:szCs w:val="24"/>
        </w:rPr>
        <w:t xml:space="preserve"> </w:t>
      </w:r>
    </w:p>
    <w:p w14:paraId="4E146260" w14:textId="6BD652B4" w:rsidR="006C0056" w:rsidRPr="000E5FD3" w:rsidRDefault="0074159A" w:rsidP="002E5494">
      <w:pPr>
        <w:rPr>
          <w:rFonts w:ascii="Bolder" w:hAnsi="Bolder"/>
        </w:rPr>
      </w:pPr>
      <w:r w:rsidRPr="000E5FD3">
        <w:rPr>
          <w:rFonts w:ascii="Bolder" w:hAnsi="Bolder"/>
        </w:rPr>
        <w:t>Cluster Stadsbeheer</w:t>
      </w:r>
    </w:p>
    <w:p w14:paraId="7F0ED7D6" w14:textId="77777777" w:rsidR="00094A27" w:rsidRDefault="00094A27" w:rsidP="002E5494">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0E5FD3" w14:paraId="7AB9C61C" w14:textId="77777777" w:rsidTr="001C6FAE">
        <w:tc>
          <w:tcPr>
            <w:tcW w:w="3086" w:type="dxa"/>
          </w:tcPr>
          <w:p w14:paraId="777B1A36" w14:textId="77777777" w:rsidR="00BB5ABD" w:rsidRPr="000E5FD3" w:rsidRDefault="00BB5ABD" w:rsidP="002E5494">
            <w:pPr>
              <w:rPr>
                <w:rFonts w:ascii="Bolder" w:hAnsi="Bolder"/>
                <w:b/>
              </w:rPr>
            </w:pPr>
            <w:r w:rsidRPr="000E5FD3">
              <w:rPr>
                <w:rFonts w:ascii="Bolder" w:hAnsi="Bolder"/>
                <w:b/>
              </w:rPr>
              <w:t>Werklocatie:</w:t>
            </w:r>
          </w:p>
          <w:p w14:paraId="48A971FE" w14:textId="77777777" w:rsidR="001A2671" w:rsidRPr="000E5FD3" w:rsidRDefault="000B4331" w:rsidP="002E5494">
            <w:pPr>
              <w:rPr>
                <w:rFonts w:ascii="Bolder" w:hAnsi="Bolder"/>
                <w:b/>
              </w:rPr>
            </w:pPr>
            <w:r w:rsidRPr="000E5FD3">
              <w:rPr>
                <w:rFonts w:ascii="Bolder" w:hAnsi="Bolder"/>
                <w:b/>
              </w:rPr>
              <w:t>Thuiswerkbeleid</w:t>
            </w:r>
            <w:r w:rsidR="001A2671" w:rsidRPr="000E5FD3">
              <w:rPr>
                <w:rFonts w:ascii="Bolder" w:hAnsi="Bolder"/>
                <w:b/>
              </w:rPr>
              <w:t xml:space="preserve">: </w:t>
            </w:r>
          </w:p>
        </w:tc>
        <w:tc>
          <w:tcPr>
            <w:tcW w:w="5295" w:type="dxa"/>
          </w:tcPr>
          <w:p w14:paraId="68C51347" w14:textId="12BB63B7" w:rsidR="00FD35DA" w:rsidRPr="000E5FD3" w:rsidRDefault="00180D2F" w:rsidP="002E5494">
            <w:pPr>
              <w:rPr>
                <w:rFonts w:ascii="Bolder" w:hAnsi="Bolder"/>
                <w:szCs w:val="20"/>
              </w:rPr>
            </w:pPr>
            <w:r w:rsidRPr="000E5FD3">
              <w:rPr>
                <w:rFonts w:ascii="Bolder" w:hAnsi="Bolder"/>
                <w:szCs w:val="20"/>
              </w:rPr>
              <w:t>Wolphaertsbocht 91</w:t>
            </w:r>
          </w:p>
          <w:p w14:paraId="7FEB2365" w14:textId="45C5D8FD" w:rsidR="001A2671" w:rsidRPr="000E5FD3" w:rsidRDefault="00180D2F" w:rsidP="002E5494">
            <w:pPr>
              <w:rPr>
                <w:rFonts w:ascii="Bolder" w:hAnsi="Bolder"/>
              </w:rPr>
            </w:pPr>
            <w:r w:rsidRPr="000E5FD3">
              <w:rPr>
                <w:rFonts w:ascii="Bolder" w:hAnsi="Bolder"/>
                <w:szCs w:val="20"/>
              </w:rPr>
              <w:t xml:space="preserve">Werkzaamheden zullen </w:t>
            </w:r>
            <w:r w:rsidR="000E5FD3" w:rsidRPr="000E5FD3">
              <w:rPr>
                <w:rFonts w:ascii="Bolder" w:hAnsi="Bolder"/>
                <w:szCs w:val="20"/>
              </w:rPr>
              <w:t>grotendeels</w:t>
            </w:r>
            <w:r w:rsidRPr="000E5FD3">
              <w:rPr>
                <w:rFonts w:ascii="Bolder" w:hAnsi="Bolder"/>
                <w:szCs w:val="20"/>
              </w:rPr>
              <w:t xml:space="preserve"> buiten op diverse projectlocaties uitgevoerd worden. Deze locaties liggen verspreid door Rotterdam. Gezien de corona richtlijnen, zal je ook deels vanuit huis werken.</w:t>
            </w:r>
          </w:p>
        </w:tc>
      </w:tr>
      <w:tr w:rsidR="006C0056" w:rsidRPr="000E5FD3" w14:paraId="495EF94E" w14:textId="77777777" w:rsidTr="001C6FAE">
        <w:tc>
          <w:tcPr>
            <w:tcW w:w="3086" w:type="dxa"/>
          </w:tcPr>
          <w:p w14:paraId="43F21A15" w14:textId="77777777" w:rsidR="006C0056" w:rsidRPr="000E5FD3" w:rsidRDefault="006C0056" w:rsidP="002E5494">
            <w:pPr>
              <w:rPr>
                <w:rFonts w:ascii="Bolder" w:hAnsi="Bolder"/>
                <w:b/>
              </w:rPr>
            </w:pPr>
            <w:r w:rsidRPr="000E5FD3">
              <w:rPr>
                <w:rFonts w:ascii="Bolder" w:hAnsi="Bolder"/>
                <w:b/>
              </w:rPr>
              <w:t>Startdatum:</w:t>
            </w:r>
          </w:p>
        </w:tc>
        <w:tc>
          <w:tcPr>
            <w:tcW w:w="5295" w:type="dxa"/>
          </w:tcPr>
          <w:p w14:paraId="39DF5F7C" w14:textId="28B567CE" w:rsidR="006C0056" w:rsidRPr="000E5FD3" w:rsidRDefault="0074159A" w:rsidP="002E5494">
            <w:pPr>
              <w:rPr>
                <w:rFonts w:ascii="Bolder" w:hAnsi="Bolder"/>
              </w:rPr>
            </w:pPr>
            <w:r w:rsidRPr="000E5FD3">
              <w:rPr>
                <w:rFonts w:ascii="Bolder" w:hAnsi="Bolder"/>
              </w:rPr>
              <w:t>Zo snel mogelijk, naar verwachting</w:t>
            </w:r>
            <w:r w:rsidR="00FD35DA" w:rsidRPr="000E5FD3">
              <w:rPr>
                <w:rFonts w:ascii="Bolder" w:hAnsi="Bolder"/>
              </w:rPr>
              <w:t xml:space="preserve"> </w:t>
            </w:r>
            <w:r w:rsidR="001340CA">
              <w:rPr>
                <w:rFonts w:ascii="Bolder" w:hAnsi="Bolder"/>
              </w:rPr>
              <w:t>begin/medio mei</w:t>
            </w:r>
            <w:r w:rsidR="00FD35DA" w:rsidRPr="000E5FD3">
              <w:rPr>
                <w:rFonts w:ascii="Bolder" w:hAnsi="Bolder"/>
              </w:rPr>
              <w:t xml:space="preserve"> 2021</w:t>
            </w:r>
          </w:p>
        </w:tc>
      </w:tr>
      <w:tr w:rsidR="006C0056" w:rsidRPr="000E5FD3" w14:paraId="3A9D511C" w14:textId="77777777" w:rsidTr="001C6FAE">
        <w:tc>
          <w:tcPr>
            <w:tcW w:w="3086" w:type="dxa"/>
          </w:tcPr>
          <w:p w14:paraId="5B8EF655" w14:textId="77777777" w:rsidR="006C0056" w:rsidRPr="000E5FD3" w:rsidRDefault="006C0056" w:rsidP="002E5494">
            <w:pPr>
              <w:rPr>
                <w:rFonts w:ascii="Bolder" w:hAnsi="Bolder"/>
                <w:b/>
              </w:rPr>
            </w:pPr>
            <w:r w:rsidRPr="000E5FD3">
              <w:rPr>
                <w:rFonts w:ascii="Bolder" w:hAnsi="Bolder"/>
                <w:b/>
              </w:rPr>
              <w:t>Aantal medewerkers:</w:t>
            </w:r>
          </w:p>
        </w:tc>
        <w:tc>
          <w:tcPr>
            <w:tcW w:w="5295" w:type="dxa"/>
          </w:tcPr>
          <w:p w14:paraId="168D0248" w14:textId="77777777" w:rsidR="006C0056" w:rsidRPr="000E5FD3" w:rsidRDefault="0074159A" w:rsidP="002E5494">
            <w:pPr>
              <w:rPr>
                <w:rFonts w:ascii="Bolder" w:hAnsi="Bolder"/>
              </w:rPr>
            </w:pPr>
            <w:r w:rsidRPr="000E5FD3">
              <w:rPr>
                <w:rFonts w:ascii="Bolder" w:hAnsi="Bolder"/>
              </w:rPr>
              <w:t>1</w:t>
            </w:r>
          </w:p>
        </w:tc>
      </w:tr>
      <w:tr w:rsidR="006C0056" w:rsidRPr="000E5FD3" w14:paraId="229666B5" w14:textId="77777777" w:rsidTr="001C6FAE">
        <w:tc>
          <w:tcPr>
            <w:tcW w:w="3086" w:type="dxa"/>
          </w:tcPr>
          <w:p w14:paraId="403D678E" w14:textId="77777777" w:rsidR="006C0056" w:rsidRPr="000E5FD3" w:rsidRDefault="006C0056" w:rsidP="002E5494">
            <w:pPr>
              <w:rPr>
                <w:rFonts w:ascii="Bolder" w:hAnsi="Bolder"/>
                <w:b/>
              </w:rPr>
            </w:pPr>
            <w:r w:rsidRPr="000E5FD3">
              <w:rPr>
                <w:rFonts w:ascii="Bolder" w:hAnsi="Bolder"/>
                <w:b/>
              </w:rPr>
              <w:t>Uren per week:</w:t>
            </w:r>
          </w:p>
        </w:tc>
        <w:tc>
          <w:tcPr>
            <w:tcW w:w="5295" w:type="dxa"/>
          </w:tcPr>
          <w:p w14:paraId="0EBA77E6" w14:textId="77777777" w:rsidR="006C0056" w:rsidRPr="000E5FD3" w:rsidRDefault="0074159A" w:rsidP="002E5494">
            <w:pPr>
              <w:rPr>
                <w:rFonts w:ascii="Bolder" w:hAnsi="Bolder"/>
              </w:rPr>
            </w:pPr>
            <w:r w:rsidRPr="000E5FD3">
              <w:rPr>
                <w:rFonts w:ascii="Bolder" w:hAnsi="Bolder"/>
              </w:rPr>
              <w:t>36</w:t>
            </w:r>
          </w:p>
        </w:tc>
      </w:tr>
      <w:tr w:rsidR="006C0056" w:rsidRPr="000E5FD3" w14:paraId="191A4BBC" w14:textId="77777777" w:rsidTr="001C6FAE">
        <w:tc>
          <w:tcPr>
            <w:tcW w:w="3086" w:type="dxa"/>
          </w:tcPr>
          <w:p w14:paraId="7EEEF169" w14:textId="77777777" w:rsidR="006C0056" w:rsidRPr="000E5FD3" w:rsidRDefault="006C0056" w:rsidP="002E5494">
            <w:pPr>
              <w:rPr>
                <w:rFonts w:ascii="Bolder" w:hAnsi="Bolder"/>
                <w:b/>
              </w:rPr>
            </w:pPr>
            <w:r w:rsidRPr="000E5FD3">
              <w:rPr>
                <w:rFonts w:ascii="Bolder" w:hAnsi="Bolder"/>
                <w:b/>
              </w:rPr>
              <w:t>Duur opdracht:</w:t>
            </w:r>
          </w:p>
        </w:tc>
        <w:tc>
          <w:tcPr>
            <w:tcW w:w="5295" w:type="dxa"/>
          </w:tcPr>
          <w:p w14:paraId="2FB04A2C" w14:textId="77777777" w:rsidR="006C0056" w:rsidRPr="000E5FD3" w:rsidRDefault="0074159A" w:rsidP="002E5494">
            <w:pPr>
              <w:rPr>
                <w:rFonts w:ascii="Bolder" w:hAnsi="Bolder"/>
              </w:rPr>
            </w:pPr>
            <w:r w:rsidRPr="000E5FD3">
              <w:rPr>
                <w:rFonts w:ascii="Bolder" w:hAnsi="Bolder"/>
              </w:rPr>
              <w:t>12 maanden</w:t>
            </w:r>
          </w:p>
        </w:tc>
      </w:tr>
      <w:tr w:rsidR="006C0056" w:rsidRPr="000E5FD3" w14:paraId="7BE4E0D2" w14:textId="77777777" w:rsidTr="001C6FAE">
        <w:tc>
          <w:tcPr>
            <w:tcW w:w="3086" w:type="dxa"/>
          </w:tcPr>
          <w:p w14:paraId="20D8254B" w14:textId="77777777" w:rsidR="006C0056" w:rsidRPr="000E5FD3" w:rsidRDefault="006C0056" w:rsidP="002E5494">
            <w:pPr>
              <w:rPr>
                <w:rFonts w:ascii="Bolder" w:hAnsi="Bolder"/>
                <w:b/>
              </w:rPr>
            </w:pPr>
            <w:r w:rsidRPr="000E5FD3">
              <w:rPr>
                <w:rFonts w:ascii="Bolder" w:hAnsi="Bolder"/>
                <w:b/>
              </w:rPr>
              <w:t>Verlengingsopties:</w:t>
            </w:r>
          </w:p>
        </w:tc>
        <w:tc>
          <w:tcPr>
            <w:tcW w:w="5295" w:type="dxa"/>
          </w:tcPr>
          <w:p w14:paraId="1F1B785A" w14:textId="77777777" w:rsidR="006C0056" w:rsidRPr="000E5FD3" w:rsidRDefault="0074159A" w:rsidP="002E5494">
            <w:pPr>
              <w:rPr>
                <w:rFonts w:ascii="Bolder" w:hAnsi="Bolder"/>
              </w:rPr>
            </w:pPr>
            <w:r w:rsidRPr="000E5FD3">
              <w:rPr>
                <w:rFonts w:ascii="Bolder" w:hAnsi="Bolder"/>
              </w:rPr>
              <w:t>1x 12 maanden</w:t>
            </w:r>
          </w:p>
        </w:tc>
      </w:tr>
      <w:tr w:rsidR="006C0056" w:rsidRPr="000E5FD3" w14:paraId="059E577F" w14:textId="77777777" w:rsidTr="001C6FAE">
        <w:tc>
          <w:tcPr>
            <w:tcW w:w="3086" w:type="dxa"/>
          </w:tcPr>
          <w:p w14:paraId="1691C71C" w14:textId="77777777" w:rsidR="006C0056" w:rsidRPr="000E5FD3" w:rsidRDefault="006C0056" w:rsidP="002E5494">
            <w:pPr>
              <w:rPr>
                <w:rFonts w:ascii="Bolder" w:hAnsi="Bolder"/>
                <w:b/>
              </w:rPr>
            </w:pPr>
            <w:r w:rsidRPr="000E5FD3">
              <w:rPr>
                <w:rFonts w:ascii="Bolder" w:hAnsi="Bolder"/>
                <w:b/>
              </w:rPr>
              <w:t>FSK:</w:t>
            </w:r>
          </w:p>
          <w:p w14:paraId="67F7A12C" w14:textId="073FC192" w:rsidR="00DF5C83" w:rsidRPr="000E5FD3" w:rsidRDefault="006C0056" w:rsidP="002E5494">
            <w:pPr>
              <w:rPr>
                <w:rFonts w:ascii="Bolder" w:hAnsi="Bolder"/>
                <w:b/>
              </w:rPr>
            </w:pPr>
            <w:r w:rsidRPr="000E5FD3">
              <w:rPr>
                <w:rFonts w:ascii="Bolder" w:hAnsi="Bolder"/>
                <w:b/>
              </w:rPr>
              <w:t>Afwijkende werktijden:</w:t>
            </w:r>
          </w:p>
          <w:p w14:paraId="4761770A" w14:textId="77777777" w:rsidR="006C0056" w:rsidRPr="000E5FD3" w:rsidRDefault="006C0056" w:rsidP="002E5494">
            <w:pPr>
              <w:rPr>
                <w:rFonts w:ascii="Bolder" w:hAnsi="Bolder"/>
                <w:b/>
              </w:rPr>
            </w:pPr>
            <w:r w:rsidRPr="000E5FD3">
              <w:rPr>
                <w:rFonts w:ascii="Bolder" w:hAnsi="Bolder"/>
                <w:b/>
              </w:rPr>
              <w:t>Detavast:</w:t>
            </w:r>
          </w:p>
        </w:tc>
        <w:tc>
          <w:tcPr>
            <w:tcW w:w="5295" w:type="dxa"/>
          </w:tcPr>
          <w:p w14:paraId="0120A110" w14:textId="77777777" w:rsidR="006C0056" w:rsidRPr="000E5FD3" w:rsidRDefault="0074159A" w:rsidP="002E5494">
            <w:pPr>
              <w:rPr>
                <w:rFonts w:ascii="Bolder" w:hAnsi="Bolder"/>
              </w:rPr>
            </w:pPr>
            <w:r w:rsidRPr="000E5FD3">
              <w:rPr>
                <w:rFonts w:ascii="Bolder" w:hAnsi="Bolder"/>
              </w:rPr>
              <w:t>7</w:t>
            </w:r>
          </w:p>
          <w:p w14:paraId="0B29FBFD" w14:textId="33F1BBDB" w:rsidR="000E5FD3" w:rsidRPr="000E5FD3" w:rsidRDefault="00DF5C83" w:rsidP="002E5494">
            <w:pPr>
              <w:rPr>
                <w:rFonts w:ascii="Bolder" w:hAnsi="Bolder"/>
              </w:rPr>
            </w:pPr>
            <w:r w:rsidRPr="000E5FD3">
              <w:rPr>
                <w:rFonts w:ascii="Bolder" w:hAnsi="Bolder"/>
              </w:rPr>
              <w:t>Ja, met enige regelmaat buiten kantoortijden</w:t>
            </w:r>
            <w:r w:rsidR="000E5FD3" w:rsidRPr="000E5FD3">
              <w:rPr>
                <w:rFonts w:ascii="Bolder" w:hAnsi="Bolder"/>
              </w:rPr>
              <w:t>.</w:t>
            </w:r>
            <w:r w:rsidRPr="000E5FD3">
              <w:rPr>
                <w:rFonts w:ascii="Bolder" w:hAnsi="Bolder"/>
              </w:rPr>
              <w:t xml:space="preserve"> </w:t>
            </w:r>
          </w:p>
          <w:p w14:paraId="4782F283" w14:textId="1F69FDB4" w:rsidR="006C0056" w:rsidRPr="000E5FD3" w:rsidRDefault="00DF5C83" w:rsidP="002E5494">
            <w:pPr>
              <w:rPr>
                <w:rFonts w:ascii="Bolder" w:hAnsi="Bolder"/>
              </w:rPr>
            </w:pPr>
            <w:bookmarkStart w:id="0" w:name="_GoBack"/>
            <w:r w:rsidRPr="000E5FD3">
              <w:rPr>
                <w:rFonts w:ascii="Bolder" w:hAnsi="Bolder"/>
              </w:rPr>
              <w:t xml:space="preserve">Ja, na 12 maanden </w:t>
            </w:r>
            <w:r w:rsidR="000E5FD3" w:rsidRPr="000E5FD3">
              <w:rPr>
                <w:rFonts w:ascii="Bolder" w:hAnsi="Bolder"/>
              </w:rPr>
              <w:t xml:space="preserve">is </w:t>
            </w:r>
            <w:r w:rsidRPr="000E5FD3">
              <w:rPr>
                <w:rFonts w:ascii="Bolder" w:hAnsi="Bolder"/>
              </w:rPr>
              <w:t>kosteloze overnamen</w:t>
            </w:r>
            <w:r w:rsidR="000E5FD3" w:rsidRPr="000E5FD3">
              <w:rPr>
                <w:rFonts w:ascii="Bolder" w:hAnsi="Bolder"/>
              </w:rPr>
              <w:t xml:space="preserve"> mogelijk</w:t>
            </w:r>
            <w:r w:rsidR="00BB1788">
              <w:rPr>
                <w:rFonts w:ascii="Bolder" w:hAnsi="Bolder"/>
              </w:rPr>
              <w:t>.</w:t>
            </w:r>
            <w:bookmarkEnd w:id="0"/>
          </w:p>
        </w:tc>
      </w:tr>
      <w:tr w:rsidR="006C0056" w:rsidRPr="000E5FD3" w14:paraId="0DBAE10A" w14:textId="77777777" w:rsidTr="001C6FAE">
        <w:tc>
          <w:tcPr>
            <w:tcW w:w="3086" w:type="dxa"/>
          </w:tcPr>
          <w:p w14:paraId="268F56B0" w14:textId="77777777" w:rsidR="006C0056" w:rsidRPr="000E5FD3" w:rsidRDefault="006C0056" w:rsidP="002E5494">
            <w:pPr>
              <w:rPr>
                <w:rFonts w:ascii="Bolder" w:hAnsi="Bolder"/>
                <w:b/>
              </w:rPr>
            </w:pPr>
            <w:r w:rsidRPr="000E5FD3">
              <w:rPr>
                <w:rFonts w:ascii="Bolder" w:hAnsi="Bolder"/>
                <w:b/>
              </w:rPr>
              <w:t>Data voor verificatiegesprek:</w:t>
            </w:r>
          </w:p>
        </w:tc>
        <w:tc>
          <w:tcPr>
            <w:tcW w:w="5295" w:type="dxa"/>
          </w:tcPr>
          <w:p w14:paraId="63FD7693" w14:textId="328F8401" w:rsidR="006C0056" w:rsidRPr="000E5FD3" w:rsidRDefault="0074159A" w:rsidP="002E5494">
            <w:pPr>
              <w:rPr>
                <w:rFonts w:ascii="Bolder" w:hAnsi="Bolder"/>
              </w:rPr>
            </w:pPr>
            <w:r w:rsidRPr="000E5FD3">
              <w:rPr>
                <w:rFonts w:ascii="Bolder" w:hAnsi="Bolder"/>
              </w:rPr>
              <w:t xml:space="preserve">Week </w:t>
            </w:r>
            <w:r w:rsidR="00045A6E">
              <w:rPr>
                <w:rFonts w:ascii="Bolder" w:hAnsi="Bolder"/>
              </w:rPr>
              <w:t>1</w:t>
            </w:r>
            <w:r w:rsidR="001340CA">
              <w:rPr>
                <w:rFonts w:ascii="Bolder" w:hAnsi="Bolder"/>
              </w:rPr>
              <w:t>7</w:t>
            </w:r>
          </w:p>
        </w:tc>
      </w:tr>
      <w:tr w:rsidR="006C0056" w:rsidRPr="000E5FD3" w14:paraId="57C6B342" w14:textId="77777777" w:rsidTr="001C6FAE">
        <w:tc>
          <w:tcPr>
            <w:tcW w:w="3086" w:type="dxa"/>
          </w:tcPr>
          <w:p w14:paraId="5557E4DE" w14:textId="77777777" w:rsidR="006C0056" w:rsidRPr="000E5FD3" w:rsidRDefault="006C0056" w:rsidP="002E5494">
            <w:pPr>
              <w:rPr>
                <w:rFonts w:ascii="Bolder" w:hAnsi="Bolder"/>
                <w:b/>
              </w:rPr>
            </w:pPr>
            <w:r w:rsidRPr="000E5FD3">
              <w:rPr>
                <w:rFonts w:ascii="Bolder" w:hAnsi="Bolder"/>
                <w:b/>
              </w:rPr>
              <w:t>Tariefrange:</w:t>
            </w:r>
          </w:p>
        </w:tc>
        <w:tc>
          <w:tcPr>
            <w:tcW w:w="5295" w:type="dxa"/>
          </w:tcPr>
          <w:p w14:paraId="27F4073F" w14:textId="0A926054" w:rsidR="006C0056" w:rsidRPr="000E5FD3" w:rsidRDefault="00DF5C83" w:rsidP="002E5494">
            <w:pPr>
              <w:rPr>
                <w:rFonts w:ascii="Bolder" w:hAnsi="Bolder"/>
              </w:rPr>
            </w:pPr>
            <w:r w:rsidRPr="000E5FD3">
              <w:rPr>
                <w:rFonts w:ascii="Bolder" w:hAnsi="Bolder"/>
              </w:rPr>
              <w:t>€67- €87</w:t>
            </w:r>
          </w:p>
        </w:tc>
      </w:tr>
      <w:tr w:rsidR="006C0056" w:rsidRPr="000E5FD3" w14:paraId="7A597AFF" w14:textId="77777777" w:rsidTr="001C6FAE">
        <w:tc>
          <w:tcPr>
            <w:tcW w:w="3086" w:type="dxa"/>
          </w:tcPr>
          <w:p w14:paraId="7CD7CDBB" w14:textId="77777777" w:rsidR="006C0056" w:rsidRPr="000E5FD3" w:rsidRDefault="006C0056" w:rsidP="002E5494">
            <w:pPr>
              <w:rPr>
                <w:rFonts w:ascii="Bolder" w:hAnsi="Bolder"/>
                <w:b/>
              </w:rPr>
            </w:pPr>
            <w:r w:rsidRPr="000E5FD3">
              <w:rPr>
                <w:rFonts w:ascii="Bolder" w:hAnsi="Bolder"/>
                <w:b/>
              </w:rPr>
              <w:t>Verhouding prijs/kwaliteit:</w:t>
            </w:r>
          </w:p>
          <w:p w14:paraId="7DFC6834" w14:textId="77777777" w:rsidR="00F507CD" w:rsidRPr="000E5FD3" w:rsidRDefault="00F507CD" w:rsidP="002E5494">
            <w:pPr>
              <w:rPr>
                <w:rFonts w:ascii="Bolder" w:hAnsi="Bolder"/>
                <w:b/>
              </w:rPr>
            </w:pPr>
            <w:r w:rsidRPr="000E5FD3">
              <w:rPr>
                <w:rFonts w:ascii="Bolder" w:hAnsi="Bolder"/>
                <w:b/>
              </w:rPr>
              <w:t>ZZP:</w:t>
            </w:r>
          </w:p>
        </w:tc>
        <w:tc>
          <w:tcPr>
            <w:tcW w:w="5295" w:type="dxa"/>
          </w:tcPr>
          <w:p w14:paraId="57369B09" w14:textId="77777777" w:rsidR="006C0056" w:rsidRPr="000E5FD3" w:rsidRDefault="006C0056" w:rsidP="002E5494">
            <w:pPr>
              <w:rPr>
                <w:rFonts w:ascii="Bolder" w:hAnsi="Bolder"/>
              </w:rPr>
            </w:pPr>
            <w:r w:rsidRPr="000E5FD3">
              <w:rPr>
                <w:rFonts w:ascii="Bolder" w:hAnsi="Bolder"/>
              </w:rPr>
              <w:t>30% - 70%</w:t>
            </w:r>
          </w:p>
          <w:p w14:paraId="64E683C1" w14:textId="77777777" w:rsidR="00F507CD" w:rsidRPr="000E5FD3" w:rsidRDefault="00F507CD" w:rsidP="002E5494">
            <w:pPr>
              <w:rPr>
                <w:rFonts w:ascii="Bolder" w:hAnsi="Bolder"/>
              </w:rPr>
            </w:pPr>
            <w:r w:rsidRPr="000E5FD3">
              <w:rPr>
                <w:rFonts w:ascii="Bolder" w:hAnsi="Bolder"/>
              </w:rPr>
              <w:t>Nee</w:t>
            </w:r>
          </w:p>
        </w:tc>
      </w:tr>
    </w:tbl>
    <w:p w14:paraId="00DF987C" w14:textId="181A184D" w:rsidR="00180D2F" w:rsidRPr="000E5FD3" w:rsidRDefault="00180D2F" w:rsidP="002E5494">
      <w:pPr>
        <w:pStyle w:val="Kop2"/>
        <w:rPr>
          <w:rFonts w:ascii="Bolder" w:hAnsi="Bolder"/>
          <w:b w:val="0"/>
          <w:bCs/>
          <w:i/>
          <w:iCs/>
          <w:color w:val="auto"/>
          <w:sz w:val="20"/>
        </w:rPr>
      </w:pPr>
      <w:r w:rsidRPr="000E5FD3">
        <w:rPr>
          <w:rFonts w:ascii="Bolder" w:hAnsi="Bolder"/>
          <w:b w:val="0"/>
          <w:bCs/>
          <w:i/>
          <w:iCs/>
          <w:color w:val="auto"/>
          <w:sz w:val="20"/>
        </w:rPr>
        <w:t>Als vakspecialist elektrotechnisch onderhoud gemalen zorg je dat de 1100 Rotterdamse rioolgemalen elektrotechnisch in topconditie zijn. Deze gemalen variëren in grootte van een klein putgemaal tot flinke installaties met meerdere grote pompen en elektromotoren met grote vermogens.</w:t>
      </w:r>
    </w:p>
    <w:p w14:paraId="39F68AAF" w14:textId="0658346B" w:rsidR="00985BD0" w:rsidRDefault="00E26C9F" w:rsidP="002E5494">
      <w:pPr>
        <w:pStyle w:val="Kop2"/>
      </w:pPr>
      <w:r>
        <w:t xml:space="preserve">Jouw functie </w:t>
      </w:r>
    </w:p>
    <w:p w14:paraId="46F93161" w14:textId="5BC094C7" w:rsidR="0074159A" w:rsidRPr="000E5FD3" w:rsidRDefault="0074159A" w:rsidP="002E5494">
      <w:pPr>
        <w:pStyle w:val="Kop2"/>
        <w:rPr>
          <w:rFonts w:ascii="Bolder" w:hAnsi="Bolder"/>
          <w:b w:val="0"/>
          <w:bCs/>
          <w:color w:val="auto"/>
          <w:sz w:val="20"/>
        </w:rPr>
      </w:pPr>
      <w:r w:rsidRPr="000E5FD3">
        <w:rPr>
          <w:rFonts w:ascii="Bolder" w:hAnsi="Bolder"/>
          <w:b w:val="0"/>
          <w:bCs/>
          <w:color w:val="auto"/>
          <w:sz w:val="20"/>
        </w:rPr>
        <w:t>Je maakt deel uit van een klein team van Vakspecialisten Elektrotechniek, onder leiding van de Uitvoerder Elektrotechniek Gemalen. Vaak treed je zelf op als monteur in specialistische elektrotechnische werkzaamheden. Je krijgt een kick van het oplossen van ingewikkelde storingen of het werken aan een industriële elektrotechnisch installatie. Soms begeleid je ook collega’s of aannemers in hun werkzaamheden. Jij zorgt dan voor een elektrisch veilige werkomgeving en hebt vaak ook een aansturende en/of toezichthoudende taak. Bij deze installaties is veiligheid onze topprioriteit. Je werkt immers zowel met rioolgassen, flinke spanningen en stroomsterktes, draaiende delen, stromend (afval)water, grote hoogteverschillen, etc. Naast deze technische werkzaamheden verwerk je de uitgevoerde werkzaamheden in revisietekeningen en kunt goed communiceren over de bevindingen en uitgevoerde werkzaamheden.</w:t>
      </w:r>
    </w:p>
    <w:p w14:paraId="60E83A7E" w14:textId="77777777" w:rsidR="0074159A" w:rsidRPr="000E5FD3" w:rsidRDefault="0074159A" w:rsidP="002E5494">
      <w:pPr>
        <w:pStyle w:val="Kop2"/>
        <w:rPr>
          <w:rFonts w:ascii="Bolder" w:hAnsi="Bolder"/>
          <w:b w:val="0"/>
          <w:bCs/>
          <w:color w:val="auto"/>
          <w:sz w:val="20"/>
        </w:rPr>
      </w:pPr>
      <w:r w:rsidRPr="000E5FD3">
        <w:rPr>
          <w:rFonts w:ascii="Bolder" w:hAnsi="Bolder"/>
          <w:b w:val="0"/>
          <w:bCs/>
          <w:color w:val="auto"/>
          <w:sz w:val="20"/>
        </w:rPr>
        <w:t>Je belangrijkste taken zijn:</w:t>
      </w:r>
    </w:p>
    <w:p w14:paraId="4818CEF6" w14:textId="77777777" w:rsidR="001971B4" w:rsidRPr="000E5FD3" w:rsidRDefault="0074159A" w:rsidP="002E5494">
      <w:pPr>
        <w:pStyle w:val="Kop2"/>
        <w:numPr>
          <w:ilvl w:val="0"/>
          <w:numId w:val="8"/>
        </w:numPr>
        <w:spacing w:before="0" w:after="0"/>
        <w:rPr>
          <w:rFonts w:ascii="Bolder" w:hAnsi="Bolder"/>
          <w:b w:val="0"/>
          <w:bCs/>
          <w:color w:val="auto"/>
          <w:sz w:val="20"/>
        </w:rPr>
      </w:pPr>
      <w:r w:rsidRPr="000E5FD3">
        <w:rPr>
          <w:rFonts w:ascii="Bolder" w:hAnsi="Bolder"/>
          <w:b w:val="0"/>
          <w:bCs/>
          <w:color w:val="auto"/>
          <w:sz w:val="20"/>
        </w:rPr>
        <w:t>Je analyseert elektrotechnische storingen en lost deze op;</w:t>
      </w:r>
    </w:p>
    <w:p w14:paraId="7AC88F60" w14:textId="77777777" w:rsidR="001971B4" w:rsidRPr="000E5FD3" w:rsidRDefault="0074159A" w:rsidP="002E5494">
      <w:pPr>
        <w:pStyle w:val="Kop2"/>
        <w:numPr>
          <w:ilvl w:val="0"/>
          <w:numId w:val="8"/>
        </w:numPr>
        <w:spacing w:before="0" w:after="0"/>
        <w:rPr>
          <w:rFonts w:ascii="Bolder" w:hAnsi="Bolder"/>
          <w:b w:val="0"/>
          <w:bCs/>
          <w:color w:val="auto"/>
          <w:sz w:val="20"/>
        </w:rPr>
      </w:pPr>
      <w:r w:rsidRPr="000E5FD3">
        <w:rPr>
          <w:rFonts w:ascii="Bolder" w:hAnsi="Bolder"/>
          <w:b w:val="0"/>
          <w:bCs/>
          <w:color w:val="auto"/>
          <w:sz w:val="20"/>
        </w:rPr>
        <w:t>Je voert elektrotechnische aanpassingen aan de installatie uit;</w:t>
      </w:r>
    </w:p>
    <w:p w14:paraId="7B31582C" w14:textId="77777777" w:rsidR="001971B4" w:rsidRPr="000E5FD3" w:rsidRDefault="0074159A" w:rsidP="002E5494">
      <w:pPr>
        <w:pStyle w:val="Kop2"/>
        <w:numPr>
          <w:ilvl w:val="0"/>
          <w:numId w:val="8"/>
        </w:numPr>
        <w:spacing w:before="0" w:after="0"/>
        <w:rPr>
          <w:rFonts w:ascii="Bolder" w:hAnsi="Bolder"/>
          <w:b w:val="0"/>
          <w:bCs/>
          <w:color w:val="auto"/>
          <w:sz w:val="20"/>
        </w:rPr>
      </w:pPr>
      <w:r w:rsidRPr="000E5FD3">
        <w:rPr>
          <w:rFonts w:ascii="Bolder" w:hAnsi="Bolder"/>
          <w:b w:val="0"/>
          <w:bCs/>
          <w:color w:val="auto"/>
          <w:sz w:val="20"/>
        </w:rPr>
        <w:lastRenderedPageBreak/>
        <w:t>Je legt verantwoording van uitgevoerde werkzaamheden af aan de uitvoerder;</w:t>
      </w:r>
    </w:p>
    <w:p w14:paraId="2F108B65" w14:textId="77777777" w:rsidR="001971B4" w:rsidRPr="000E5FD3" w:rsidRDefault="0074159A" w:rsidP="002E5494">
      <w:pPr>
        <w:pStyle w:val="Kop2"/>
        <w:numPr>
          <w:ilvl w:val="0"/>
          <w:numId w:val="8"/>
        </w:numPr>
        <w:spacing w:before="0" w:after="0"/>
        <w:rPr>
          <w:rFonts w:ascii="Bolder" w:hAnsi="Bolder"/>
          <w:b w:val="0"/>
          <w:bCs/>
          <w:color w:val="auto"/>
          <w:sz w:val="20"/>
        </w:rPr>
      </w:pPr>
      <w:r w:rsidRPr="000E5FD3">
        <w:rPr>
          <w:rFonts w:ascii="Bolder" w:hAnsi="Bolder"/>
          <w:b w:val="0"/>
          <w:bCs/>
          <w:color w:val="auto"/>
          <w:sz w:val="20"/>
        </w:rPr>
        <w:t>Je schakelt met collega’s van andere vakdisciplines (ICT, mechanisch onderhoud) over de uit te voeren werkzaamheden;</w:t>
      </w:r>
    </w:p>
    <w:p w14:paraId="2FF3CE8C" w14:textId="77777777" w:rsidR="001971B4" w:rsidRPr="000E5FD3" w:rsidRDefault="0074159A" w:rsidP="002E5494">
      <w:pPr>
        <w:pStyle w:val="Kop2"/>
        <w:numPr>
          <w:ilvl w:val="0"/>
          <w:numId w:val="8"/>
        </w:numPr>
        <w:spacing w:before="0" w:after="0"/>
        <w:rPr>
          <w:rFonts w:ascii="Bolder" w:hAnsi="Bolder"/>
          <w:b w:val="0"/>
          <w:bCs/>
          <w:color w:val="auto"/>
          <w:sz w:val="20"/>
        </w:rPr>
      </w:pPr>
      <w:r w:rsidRPr="000E5FD3">
        <w:rPr>
          <w:rFonts w:ascii="Bolder" w:hAnsi="Bolder"/>
          <w:b w:val="0"/>
          <w:bCs/>
          <w:color w:val="auto"/>
          <w:sz w:val="20"/>
        </w:rPr>
        <w:t>Je ondersteunt de uitvoerder in de administratie van de werkzaamheden op technisch gebied;</w:t>
      </w:r>
    </w:p>
    <w:p w14:paraId="3747AEAC" w14:textId="77777777" w:rsidR="0074159A" w:rsidRPr="000E5FD3" w:rsidRDefault="0074159A" w:rsidP="002E5494">
      <w:pPr>
        <w:pStyle w:val="Kop2"/>
        <w:numPr>
          <w:ilvl w:val="0"/>
          <w:numId w:val="8"/>
        </w:numPr>
        <w:spacing w:before="0" w:after="0"/>
        <w:rPr>
          <w:rFonts w:ascii="Bolder" w:hAnsi="Bolder"/>
          <w:b w:val="0"/>
          <w:bCs/>
          <w:color w:val="auto"/>
          <w:sz w:val="20"/>
        </w:rPr>
      </w:pPr>
      <w:r w:rsidRPr="000E5FD3">
        <w:rPr>
          <w:rFonts w:ascii="Bolder" w:hAnsi="Bolder"/>
          <w:b w:val="0"/>
          <w:bCs/>
          <w:color w:val="auto"/>
          <w:sz w:val="20"/>
        </w:rPr>
        <w:t>Je houdt contact met de Centrale Proces en Regelkamer Water over de bediening van de gemalen.</w:t>
      </w:r>
    </w:p>
    <w:p w14:paraId="5404BFD8" w14:textId="77777777" w:rsidR="006C0056" w:rsidRPr="00E26C9F" w:rsidRDefault="006C0056" w:rsidP="002E5494">
      <w:pPr>
        <w:pStyle w:val="Kop2"/>
      </w:pPr>
      <w:r w:rsidRPr="00E26C9F">
        <w:t>Jouw profiel</w:t>
      </w:r>
    </w:p>
    <w:p w14:paraId="638B1DCF" w14:textId="0F65F1CA" w:rsidR="00180D2F" w:rsidRPr="000E5FD3" w:rsidRDefault="00180D2F" w:rsidP="002E5494">
      <w:pPr>
        <w:pStyle w:val="Geenafstand"/>
        <w:spacing w:line="280" w:lineRule="atLeast"/>
        <w:rPr>
          <w:rFonts w:ascii="Bolder" w:hAnsi="Bolder"/>
        </w:rPr>
      </w:pPr>
      <w:r w:rsidRPr="000E5FD3">
        <w:rPr>
          <w:rFonts w:ascii="Bolder" w:hAnsi="Bolder"/>
          <w:bCs/>
        </w:rPr>
        <w:t>Als enthousiaste vakspecialist sta je te springen om bij te dragen aan het onderhoud van alle gemalen in Rotterdam.</w:t>
      </w:r>
      <w:r w:rsidRPr="000E5FD3">
        <w:rPr>
          <w:rFonts w:ascii="Bolder" w:hAnsi="Bolder"/>
          <w:b/>
        </w:rPr>
        <w:t xml:space="preserve"> </w:t>
      </w:r>
      <w:bookmarkStart w:id="1" w:name="_Hlk66958083"/>
      <w:r w:rsidRPr="000E5FD3">
        <w:rPr>
          <w:rFonts w:ascii="Bolder" w:hAnsi="Bolder"/>
        </w:rPr>
        <w:t xml:space="preserve">Je bent accuraat in je werkzaamheden, en vindt het daarnaast leuk om creatieve oplossingen te verzinnen voor complexe problemen. </w:t>
      </w:r>
      <w:bookmarkStart w:id="2" w:name="_Hlk66958109"/>
      <w:bookmarkEnd w:id="1"/>
      <w:r w:rsidRPr="000E5FD3">
        <w:rPr>
          <w:rFonts w:ascii="Bolder" w:hAnsi="Bolder"/>
        </w:rPr>
        <w:t>Binnen deze functie ben je je bewust van mogelijke risico’s, en probeert deze te voorkomen en op te lossen door nauw samen te werken opdrachtgever, projectleider en directievoerder. Veiligheid staat bij jou dus hoog in het vaandel.</w:t>
      </w:r>
      <w:bookmarkEnd w:id="2"/>
      <w:r w:rsidRPr="000E5FD3">
        <w:rPr>
          <w:rFonts w:ascii="Bolder" w:hAnsi="Bolder"/>
        </w:rPr>
        <w:t xml:space="preserve"> Verder vind je het leuk om zelfstandig aan de slag te gaan, het kan namelijk voorkomen dat je na het inwerktraject alleen op pad gestuurd wordt. </w:t>
      </w:r>
      <w:bookmarkStart w:id="3" w:name="_Hlk66958184"/>
      <w:r w:rsidRPr="000E5FD3">
        <w:rPr>
          <w:rFonts w:ascii="Bolder" w:hAnsi="Bolder"/>
        </w:rPr>
        <w:t>Tot slot, doet deze functie zeker een beroep op jouw communicatieve vaardigheden. Jij vindt het gemakkelijk om duidelijk jouw ideeën te communiceren en over te brengen op je collega’s</w:t>
      </w:r>
      <w:bookmarkEnd w:id="3"/>
      <w:r w:rsidRPr="000E5FD3">
        <w:rPr>
          <w:rFonts w:ascii="Bolder" w:hAnsi="Bolder"/>
        </w:rPr>
        <w:t>.</w:t>
      </w:r>
    </w:p>
    <w:p w14:paraId="3CD7E1A7" w14:textId="40F8980A" w:rsidR="000E5FD3" w:rsidRPr="000E5FD3" w:rsidRDefault="000E5FD3" w:rsidP="002E5494">
      <w:pPr>
        <w:pStyle w:val="Geenafstand"/>
        <w:spacing w:line="280" w:lineRule="atLeast"/>
        <w:rPr>
          <w:rFonts w:ascii="Bolder" w:hAnsi="Bolder"/>
        </w:rPr>
      </w:pPr>
    </w:p>
    <w:p w14:paraId="1BED7F57" w14:textId="7D3816F9" w:rsidR="000E5FD3" w:rsidRPr="000E5FD3" w:rsidRDefault="000E5FD3" w:rsidP="002E5494">
      <w:pPr>
        <w:pStyle w:val="Geenafstand"/>
        <w:spacing w:line="280" w:lineRule="atLeast"/>
        <w:rPr>
          <w:rFonts w:ascii="Bolder" w:hAnsi="Bolder"/>
        </w:rPr>
      </w:pPr>
      <w:r w:rsidRPr="000E5FD3">
        <w:rPr>
          <w:rFonts w:ascii="Bolder" w:hAnsi="Bolder"/>
        </w:rPr>
        <w:t>Herken je jezelf in dit profiel en vind je elektrotechniek geweldig, dan is dit misschien wel de functie voor jou.</w:t>
      </w:r>
    </w:p>
    <w:p w14:paraId="21E64AC3" w14:textId="77777777" w:rsidR="006C0056" w:rsidRDefault="006C0056" w:rsidP="002E5494">
      <w:pPr>
        <w:pStyle w:val="Kop2"/>
      </w:pPr>
      <w:r>
        <w:t>Eisen</w:t>
      </w:r>
    </w:p>
    <w:p w14:paraId="1ACEEBFD" w14:textId="14DC8CF8" w:rsidR="001971B4" w:rsidRPr="000E5FD3" w:rsidRDefault="001971B4" w:rsidP="002E5494">
      <w:pPr>
        <w:pStyle w:val="Kop2"/>
        <w:numPr>
          <w:ilvl w:val="0"/>
          <w:numId w:val="9"/>
        </w:numPr>
        <w:spacing w:before="0" w:after="0"/>
        <w:rPr>
          <w:rFonts w:ascii="Bolder" w:hAnsi="Bolder"/>
          <w:b w:val="0"/>
          <w:color w:val="auto"/>
          <w:sz w:val="20"/>
        </w:rPr>
      </w:pPr>
      <w:r w:rsidRPr="000E5FD3">
        <w:rPr>
          <w:rFonts w:ascii="Bolder" w:hAnsi="Bolder"/>
          <w:b w:val="0"/>
          <w:color w:val="auto"/>
          <w:sz w:val="20"/>
        </w:rPr>
        <w:t>Je hebt een</w:t>
      </w:r>
      <w:r w:rsidR="0074159A" w:rsidRPr="000E5FD3">
        <w:rPr>
          <w:rFonts w:ascii="Bolder" w:hAnsi="Bolder"/>
          <w:b w:val="0"/>
          <w:color w:val="auto"/>
          <w:sz w:val="20"/>
        </w:rPr>
        <w:t xml:space="preserve"> afgeronde MBO</w:t>
      </w:r>
      <w:r w:rsidR="00496DAB" w:rsidRPr="000E5FD3">
        <w:rPr>
          <w:rFonts w:ascii="Bolder" w:hAnsi="Bolder"/>
          <w:b w:val="0"/>
          <w:color w:val="auto"/>
          <w:sz w:val="20"/>
        </w:rPr>
        <w:t>3</w:t>
      </w:r>
      <w:r w:rsidR="00E82A6A">
        <w:rPr>
          <w:rFonts w:ascii="Bolder" w:hAnsi="Bolder"/>
          <w:b w:val="0"/>
          <w:color w:val="auto"/>
          <w:sz w:val="20"/>
        </w:rPr>
        <w:t>-</w:t>
      </w:r>
      <w:r w:rsidR="0074159A" w:rsidRPr="000E5FD3">
        <w:rPr>
          <w:rFonts w:ascii="Bolder" w:hAnsi="Bolder"/>
          <w:b w:val="0"/>
          <w:color w:val="auto"/>
          <w:sz w:val="20"/>
        </w:rPr>
        <w:t>opleiding in elektrotechniek en/of installatietechniek;</w:t>
      </w:r>
    </w:p>
    <w:p w14:paraId="0F4017E3" w14:textId="77777777" w:rsidR="001971B4" w:rsidRPr="000E5FD3" w:rsidRDefault="001971B4" w:rsidP="002E5494">
      <w:pPr>
        <w:pStyle w:val="Kop2"/>
        <w:numPr>
          <w:ilvl w:val="0"/>
          <w:numId w:val="9"/>
        </w:numPr>
        <w:spacing w:before="0" w:after="0"/>
        <w:rPr>
          <w:rFonts w:ascii="Bolder" w:hAnsi="Bolder"/>
          <w:b w:val="0"/>
          <w:color w:val="auto"/>
          <w:sz w:val="20"/>
        </w:rPr>
      </w:pPr>
      <w:r w:rsidRPr="000E5FD3">
        <w:rPr>
          <w:rFonts w:ascii="Bolder" w:hAnsi="Bolder"/>
          <w:b w:val="0"/>
          <w:color w:val="auto"/>
          <w:sz w:val="20"/>
        </w:rPr>
        <w:t>Je hebt de volgende a</w:t>
      </w:r>
      <w:r w:rsidR="0074159A" w:rsidRPr="000E5FD3">
        <w:rPr>
          <w:rFonts w:ascii="Bolder" w:hAnsi="Bolder"/>
          <w:b w:val="0"/>
          <w:color w:val="auto"/>
          <w:sz w:val="20"/>
        </w:rPr>
        <w:t>anvullende opleidingen op het gebied van industriële installaties of sterkstroominstallaties</w:t>
      </w:r>
      <w:r w:rsidRPr="000E5FD3">
        <w:rPr>
          <w:rFonts w:ascii="Bolder" w:hAnsi="Bolder"/>
          <w:b w:val="0"/>
          <w:color w:val="auto"/>
          <w:sz w:val="20"/>
        </w:rPr>
        <w:t xml:space="preserve"> afgerond</w:t>
      </w:r>
      <w:r w:rsidR="0074159A" w:rsidRPr="000E5FD3">
        <w:rPr>
          <w:rFonts w:ascii="Bolder" w:hAnsi="Bolder"/>
          <w:b w:val="0"/>
          <w:color w:val="auto"/>
          <w:sz w:val="20"/>
        </w:rPr>
        <w:t>;</w:t>
      </w:r>
    </w:p>
    <w:p w14:paraId="28E1242D" w14:textId="77777777" w:rsidR="001971B4" w:rsidRPr="000E5FD3" w:rsidRDefault="001971B4" w:rsidP="002E5494">
      <w:pPr>
        <w:pStyle w:val="Kop2"/>
        <w:numPr>
          <w:ilvl w:val="1"/>
          <w:numId w:val="9"/>
        </w:numPr>
        <w:spacing w:before="0" w:after="0"/>
        <w:rPr>
          <w:rFonts w:ascii="Bolder" w:hAnsi="Bolder"/>
          <w:b w:val="0"/>
          <w:color w:val="auto"/>
          <w:sz w:val="20"/>
        </w:rPr>
      </w:pPr>
      <w:r w:rsidRPr="000E5FD3">
        <w:rPr>
          <w:rFonts w:ascii="Bolder" w:hAnsi="Bolder"/>
          <w:b w:val="0"/>
          <w:color w:val="auto"/>
          <w:sz w:val="20"/>
        </w:rPr>
        <w:t>VCA-VOL;</w:t>
      </w:r>
    </w:p>
    <w:p w14:paraId="60359B7A" w14:textId="77777777" w:rsidR="001971B4" w:rsidRPr="000E5FD3" w:rsidRDefault="001971B4" w:rsidP="002E5494">
      <w:pPr>
        <w:pStyle w:val="Kop2"/>
        <w:numPr>
          <w:ilvl w:val="1"/>
          <w:numId w:val="9"/>
        </w:numPr>
        <w:spacing w:before="0" w:after="0"/>
        <w:rPr>
          <w:rFonts w:ascii="Bolder" w:hAnsi="Bolder"/>
          <w:b w:val="0"/>
          <w:color w:val="auto"/>
          <w:sz w:val="20"/>
        </w:rPr>
      </w:pPr>
      <w:r w:rsidRPr="000E5FD3">
        <w:rPr>
          <w:rFonts w:ascii="Bolder" w:hAnsi="Bolder"/>
          <w:b w:val="0"/>
          <w:color w:val="auto"/>
          <w:sz w:val="20"/>
        </w:rPr>
        <w:t>NEN-3140;</w:t>
      </w:r>
    </w:p>
    <w:p w14:paraId="039A7BF4" w14:textId="58BFC20F" w:rsidR="001971B4" w:rsidRPr="000E5FD3" w:rsidRDefault="001971B4" w:rsidP="002E5494">
      <w:pPr>
        <w:pStyle w:val="Lijstalinea"/>
        <w:numPr>
          <w:ilvl w:val="0"/>
          <w:numId w:val="9"/>
        </w:numPr>
        <w:rPr>
          <w:rFonts w:ascii="Bolder" w:hAnsi="Bolder"/>
        </w:rPr>
      </w:pPr>
      <w:r w:rsidRPr="000E5FD3">
        <w:rPr>
          <w:rFonts w:ascii="Bolder" w:hAnsi="Bolder"/>
        </w:rPr>
        <w:t>Je hebt minimaal 3 jaar ervaring in de uitvoering van werkzaamheden aan elektrotechnische installaties,</w:t>
      </w:r>
      <w:r w:rsidR="00180D2F" w:rsidRPr="000E5FD3">
        <w:rPr>
          <w:rFonts w:ascii="Bolder" w:hAnsi="Bolder"/>
        </w:rPr>
        <w:t xml:space="preserve"> opgedaan</w:t>
      </w:r>
      <w:r w:rsidRPr="000E5FD3">
        <w:rPr>
          <w:rFonts w:ascii="Bolder" w:hAnsi="Bolder"/>
        </w:rPr>
        <w:t xml:space="preserve"> in de </w:t>
      </w:r>
      <w:r w:rsidR="000E5FD3" w:rsidRPr="000E5FD3">
        <w:rPr>
          <w:rFonts w:ascii="Bolder" w:hAnsi="Bolder"/>
        </w:rPr>
        <w:t>afgelopen</w:t>
      </w:r>
      <w:r w:rsidRPr="000E5FD3">
        <w:rPr>
          <w:rFonts w:ascii="Bolder" w:hAnsi="Bolder"/>
        </w:rPr>
        <w:t xml:space="preserve"> 6 jaar;</w:t>
      </w:r>
    </w:p>
    <w:p w14:paraId="5891F0F1" w14:textId="7EAB6B86" w:rsidR="0074159A" w:rsidRPr="000E5FD3" w:rsidRDefault="001971B4" w:rsidP="002E5494">
      <w:pPr>
        <w:pStyle w:val="Lijstalinea"/>
        <w:numPr>
          <w:ilvl w:val="0"/>
          <w:numId w:val="9"/>
        </w:numPr>
        <w:rPr>
          <w:rFonts w:ascii="Bolder" w:hAnsi="Bolder"/>
        </w:rPr>
      </w:pPr>
      <w:r w:rsidRPr="000E5FD3">
        <w:rPr>
          <w:rFonts w:ascii="Bolder" w:hAnsi="Bolder"/>
        </w:rPr>
        <w:t>Je bent in het bezit van rijbewijs B;</w:t>
      </w:r>
    </w:p>
    <w:p w14:paraId="372BF1BE" w14:textId="2B8955C4" w:rsidR="00496DAB" w:rsidRPr="000E5FD3" w:rsidRDefault="00496DAB" w:rsidP="002E5494">
      <w:pPr>
        <w:pStyle w:val="Lijstalinea"/>
        <w:numPr>
          <w:ilvl w:val="0"/>
          <w:numId w:val="9"/>
        </w:numPr>
        <w:rPr>
          <w:rFonts w:ascii="Bolder" w:hAnsi="Bolder"/>
        </w:rPr>
      </w:pPr>
      <w:r w:rsidRPr="000E5FD3">
        <w:rPr>
          <w:rFonts w:ascii="Bolder" w:hAnsi="Bolder"/>
        </w:rPr>
        <w:t xml:space="preserve">Je </w:t>
      </w:r>
      <w:r w:rsidR="00180D2F" w:rsidRPr="000E5FD3">
        <w:rPr>
          <w:rFonts w:ascii="Bolder" w:hAnsi="Bolder"/>
        </w:rPr>
        <w:t>bent in het bezit</w:t>
      </w:r>
      <w:r w:rsidRPr="000E5FD3">
        <w:rPr>
          <w:rFonts w:ascii="Bolder" w:hAnsi="Bolder"/>
        </w:rPr>
        <w:t xml:space="preserve"> van standaard </w:t>
      </w:r>
      <w:r w:rsidR="000E5FD3" w:rsidRPr="000E5FD3">
        <w:rPr>
          <w:rFonts w:ascii="Bolder" w:hAnsi="Bolder"/>
        </w:rPr>
        <w:t>handgereedschap</w:t>
      </w:r>
      <w:r w:rsidRPr="000E5FD3">
        <w:rPr>
          <w:rFonts w:ascii="Bolder" w:hAnsi="Bolder"/>
        </w:rPr>
        <w:t xml:space="preserve"> (specialistisch materiaal wordt door de gemeente geleverd)</w:t>
      </w:r>
      <w:r w:rsidR="00180D2F" w:rsidRPr="000E5FD3">
        <w:rPr>
          <w:rFonts w:ascii="Bolder" w:hAnsi="Bolder"/>
        </w:rPr>
        <w:t>;</w:t>
      </w:r>
    </w:p>
    <w:p w14:paraId="434A0D4C" w14:textId="0B8F9C84" w:rsidR="00180D2F" w:rsidRPr="000E5FD3" w:rsidRDefault="00180D2F" w:rsidP="002E5494">
      <w:pPr>
        <w:pStyle w:val="Lijstalinea"/>
        <w:numPr>
          <w:ilvl w:val="0"/>
          <w:numId w:val="9"/>
        </w:numPr>
        <w:rPr>
          <w:rFonts w:ascii="Bolder" w:hAnsi="Bolder"/>
        </w:rPr>
      </w:pPr>
      <w:r w:rsidRPr="000E5FD3">
        <w:rPr>
          <w:rFonts w:ascii="Bolder" w:hAnsi="Bolder"/>
        </w:rPr>
        <w:t>Jij of je leverancier is in staat om een werktelefoon en werklaptop te leveren;</w:t>
      </w:r>
    </w:p>
    <w:p w14:paraId="6630201E" w14:textId="22EAF267" w:rsidR="00180D2F" w:rsidRPr="000E5FD3" w:rsidRDefault="00180D2F" w:rsidP="002E5494">
      <w:pPr>
        <w:pStyle w:val="Lijstalinea"/>
        <w:numPr>
          <w:ilvl w:val="0"/>
          <w:numId w:val="9"/>
        </w:numPr>
        <w:rPr>
          <w:rFonts w:ascii="Bolder" w:hAnsi="Bolder"/>
        </w:rPr>
      </w:pPr>
      <w:r w:rsidRPr="000E5FD3">
        <w:rPr>
          <w:rFonts w:ascii="Bolder" w:hAnsi="Bolder"/>
        </w:rPr>
        <w:t xml:space="preserve">Je bent in het bezit van werkkleding en werkschoenen met </w:t>
      </w:r>
      <w:r w:rsidR="000E5FD3" w:rsidRPr="000E5FD3">
        <w:rPr>
          <w:rFonts w:ascii="Bolder" w:hAnsi="Bolder"/>
        </w:rPr>
        <w:t>stalen</w:t>
      </w:r>
      <w:r w:rsidRPr="000E5FD3">
        <w:rPr>
          <w:rFonts w:ascii="Bolder" w:hAnsi="Bolder"/>
        </w:rPr>
        <w:t xml:space="preserve"> neuzen.</w:t>
      </w:r>
    </w:p>
    <w:p w14:paraId="1C51969A" w14:textId="77777777" w:rsidR="006C0056" w:rsidRDefault="006C0056" w:rsidP="002E5494">
      <w:pPr>
        <w:pStyle w:val="Kop2"/>
      </w:pPr>
      <w:r>
        <w:t>Wensen</w:t>
      </w:r>
    </w:p>
    <w:p w14:paraId="010B554F" w14:textId="277CB3EC" w:rsidR="001971B4" w:rsidRPr="000E5FD3" w:rsidRDefault="001971B4" w:rsidP="002E5494">
      <w:pPr>
        <w:pStyle w:val="Lijstalinea"/>
        <w:numPr>
          <w:ilvl w:val="0"/>
          <w:numId w:val="10"/>
        </w:numPr>
        <w:rPr>
          <w:rFonts w:ascii="Bolder" w:hAnsi="Bolder"/>
        </w:rPr>
      </w:pPr>
      <w:r w:rsidRPr="000E5FD3">
        <w:rPr>
          <w:rFonts w:ascii="Bolder" w:hAnsi="Bolder"/>
        </w:rPr>
        <w:t>Je hebt minimaal 1 jaar ervaring met toezichthoudende taken of het aansturen van werkzaamheden van derden</w:t>
      </w:r>
      <w:r w:rsidR="00E82A6A">
        <w:rPr>
          <w:rFonts w:ascii="Bolder" w:hAnsi="Bolder"/>
        </w:rPr>
        <w:t>, opgedaan in de afgelopen 3 jaar</w:t>
      </w:r>
      <w:r w:rsidRPr="000E5FD3">
        <w:rPr>
          <w:rFonts w:ascii="Bolder" w:hAnsi="Bolder"/>
        </w:rPr>
        <w:t>;</w:t>
      </w:r>
    </w:p>
    <w:p w14:paraId="2AD4767E" w14:textId="06CC35DE" w:rsidR="001971B4" w:rsidRPr="000E5FD3" w:rsidRDefault="001971B4" w:rsidP="002E5494">
      <w:pPr>
        <w:pStyle w:val="Lijstalinea"/>
        <w:numPr>
          <w:ilvl w:val="0"/>
          <w:numId w:val="10"/>
        </w:numPr>
        <w:rPr>
          <w:rFonts w:ascii="Bolder" w:hAnsi="Bolder"/>
        </w:rPr>
      </w:pPr>
      <w:r w:rsidRPr="000E5FD3">
        <w:rPr>
          <w:rFonts w:ascii="Bolder" w:hAnsi="Bolder"/>
        </w:rPr>
        <w:t xml:space="preserve">Je hebt minimaal 6 maanden ervaring met het werken met </w:t>
      </w:r>
      <w:proofErr w:type="spellStart"/>
      <w:r w:rsidRPr="000E5FD3">
        <w:rPr>
          <w:rFonts w:ascii="Bolder" w:hAnsi="Bolder"/>
        </w:rPr>
        <w:t>AutoCAD</w:t>
      </w:r>
      <w:proofErr w:type="spellEnd"/>
      <w:r w:rsidR="00E82A6A">
        <w:rPr>
          <w:rFonts w:ascii="Bolder" w:hAnsi="Bolder"/>
        </w:rPr>
        <w:t>, opgedaan in de afgelopen 3 jaar</w:t>
      </w:r>
      <w:r w:rsidR="00180D2F" w:rsidRPr="000E5FD3">
        <w:rPr>
          <w:rFonts w:ascii="Bolder" w:hAnsi="Bolder"/>
        </w:rPr>
        <w:t>;</w:t>
      </w:r>
    </w:p>
    <w:p w14:paraId="79F761F3" w14:textId="520485CF" w:rsidR="00496DAB" w:rsidRPr="000E5FD3" w:rsidRDefault="00180D2F" w:rsidP="002E5494">
      <w:pPr>
        <w:pStyle w:val="Lijstalinea"/>
        <w:numPr>
          <w:ilvl w:val="0"/>
          <w:numId w:val="10"/>
        </w:numPr>
        <w:rPr>
          <w:rFonts w:ascii="Bolder" w:hAnsi="Bolder"/>
        </w:rPr>
      </w:pPr>
      <w:r w:rsidRPr="000E5FD3">
        <w:rPr>
          <w:rFonts w:ascii="Bolder" w:hAnsi="Bolder"/>
        </w:rPr>
        <w:t>Je hebt een afgeronde MBO4 opleiding in elektrotechniek en/of installatietechniek;</w:t>
      </w:r>
    </w:p>
    <w:p w14:paraId="18952916" w14:textId="100CC60A" w:rsidR="00496DAB" w:rsidRDefault="00180D2F" w:rsidP="002E5494">
      <w:pPr>
        <w:pStyle w:val="Lijstalinea"/>
        <w:numPr>
          <w:ilvl w:val="0"/>
          <w:numId w:val="10"/>
        </w:numPr>
        <w:rPr>
          <w:rFonts w:ascii="Bolder" w:hAnsi="Bolder"/>
        </w:rPr>
      </w:pPr>
      <w:r w:rsidRPr="000E5FD3">
        <w:rPr>
          <w:rFonts w:ascii="Bolder" w:hAnsi="Bolder"/>
        </w:rPr>
        <w:t>Je hebt minimaal 3 jaar ervaring in de uitvoering van werkzaamheden aan i</w:t>
      </w:r>
      <w:r w:rsidR="00496DAB" w:rsidRPr="000E5FD3">
        <w:rPr>
          <w:rFonts w:ascii="Bolder" w:hAnsi="Bolder"/>
        </w:rPr>
        <w:t>ndustriële elektrotechnische installaties</w:t>
      </w:r>
      <w:r w:rsidRPr="000E5FD3">
        <w:rPr>
          <w:rFonts w:ascii="Bolder" w:hAnsi="Bolder"/>
        </w:rPr>
        <w:t xml:space="preserve">, opgedaan in de </w:t>
      </w:r>
      <w:r w:rsidR="000E5FD3" w:rsidRPr="000E5FD3">
        <w:rPr>
          <w:rFonts w:ascii="Bolder" w:hAnsi="Bolder"/>
        </w:rPr>
        <w:t>afgelopen</w:t>
      </w:r>
      <w:r w:rsidRPr="000E5FD3">
        <w:rPr>
          <w:rFonts w:ascii="Bolder" w:hAnsi="Bolder"/>
        </w:rPr>
        <w:t xml:space="preserve"> 6 jaar.</w:t>
      </w:r>
    </w:p>
    <w:p w14:paraId="551633D7" w14:textId="083F7E61" w:rsidR="00045A6E" w:rsidRDefault="00045A6E" w:rsidP="00045A6E">
      <w:pPr>
        <w:rPr>
          <w:rFonts w:ascii="Bolder" w:hAnsi="Bolder"/>
        </w:rPr>
      </w:pPr>
    </w:p>
    <w:p w14:paraId="06E007E3" w14:textId="77777777" w:rsidR="00045A6E" w:rsidRPr="00045A6E" w:rsidRDefault="00045A6E" w:rsidP="00045A6E">
      <w:pPr>
        <w:rPr>
          <w:rFonts w:ascii="Bolder" w:hAnsi="Bolder"/>
        </w:rPr>
      </w:pPr>
    </w:p>
    <w:p w14:paraId="33D27B7E" w14:textId="77777777" w:rsidR="006C0056" w:rsidRDefault="006C0056" w:rsidP="002E5494">
      <w:pPr>
        <w:pStyle w:val="Kop2"/>
      </w:pPr>
      <w:r>
        <w:lastRenderedPageBreak/>
        <w:t>De afdeling</w:t>
      </w:r>
    </w:p>
    <w:p w14:paraId="05E20640" w14:textId="6FFA5F50" w:rsidR="0074159A" w:rsidRPr="000E5FD3" w:rsidRDefault="0074159A" w:rsidP="002E5494">
      <w:pPr>
        <w:rPr>
          <w:rFonts w:ascii="Bolder" w:hAnsi="Bolder"/>
        </w:rPr>
      </w:pPr>
      <w:r w:rsidRPr="000E5FD3">
        <w:rPr>
          <w:rFonts w:ascii="Bolder" w:hAnsi="Bolder"/>
        </w:rPr>
        <w:t>Uitvoering Werken is de organisatie die zorgdraagt voor het realiseren van al het onderhoud aan de Rotterdamse buitenruimte, zoals aan wegen, groen, bruggen &amp; tunnels, gemalen, begraafplaatsen en crematorium, kademuren, speeltoestellen, openbare verlichting en verkeersregelinstallaties in de openbare ruimte van Rotterdam.</w:t>
      </w:r>
    </w:p>
    <w:p w14:paraId="7327843C" w14:textId="77777777" w:rsidR="00DA4703" w:rsidRPr="000E5FD3" w:rsidRDefault="00DA4703" w:rsidP="002E5494">
      <w:pPr>
        <w:rPr>
          <w:rFonts w:ascii="Bolder" w:hAnsi="Bolder"/>
        </w:rPr>
      </w:pPr>
    </w:p>
    <w:p w14:paraId="4B16705F" w14:textId="77777777" w:rsidR="006C0056" w:rsidRPr="000E5FD3" w:rsidRDefault="0074159A" w:rsidP="002E5494">
      <w:pPr>
        <w:rPr>
          <w:rFonts w:ascii="Bolder" w:hAnsi="Bolder"/>
        </w:rPr>
      </w:pPr>
      <w:r w:rsidRPr="000E5FD3">
        <w:rPr>
          <w:rFonts w:ascii="Bolder" w:hAnsi="Bolder"/>
        </w:rPr>
        <w:t>De Elektrotechnische Dienst houdt regie op de uitvoering van elektrotechnische onderhoudswerkzaamheden en projecten in de buitenruimte. Een deel van de werkzaamheden worden door de vakspecialisten in het team zelf uitgevoerd. Veel andere werkzaamheden voeren wij uit in samenwerking met marktpartijen.</w:t>
      </w:r>
    </w:p>
    <w:p w14:paraId="36E1C7AA" w14:textId="77777777" w:rsidR="006C0056" w:rsidRPr="00985BD0" w:rsidRDefault="006C0056" w:rsidP="002E5494">
      <w:pPr>
        <w:pStyle w:val="Kop2"/>
      </w:pPr>
      <w:r>
        <w:t>Onze organisatie</w:t>
      </w:r>
    </w:p>
    <w:p w14:paraId="0EB58A25" w14:textId="77777777" w:rsidR="0074159A" w:rsidRPr="000E5FD3" w:rsidRDefault="0074159A" w:rsidP="002E5494">
      <w:pPr>
        <w:pStyle w:val="Kop2"/>
        <w:rPr>
          <w:rFonts w:ascii="Bolder" w:hAnsi="Bolder"/>
          <w:b w:val="0"/>
          <w:color w:val="auto"/>
          <w:sz w:val="20"/>
        </w:rPr>
      </w:pPr>
      <w:r w:rsidRPr="000E5FD3">
        <w:rPr>
          <w:rFonts w:ascii="Bolder" w:hAnsi="Bolder"/>
          <w:b w:val="0"/>
          <w:color w:val="auto"/>
          <w:sz w:val="20"/>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6581688F" w14:textId="77777777" w:rsidR="001A5497" w:rsidRPr="000E5FD3" w:rsidRDefault="0074159A" w:rsidP="002E5494">
      <w:pPr>
        <w:pStyle w:val="Kop2"/>
        <w:rPr>
          <w:rFonts w:ascii="Bolder" w:hAnsi="Bolder"/>
        </w:rPr>
      </w:pPr>
      <w:r w:rsidRPr="000E5FD3">
        <w:rPr>
          <w:rFonts w:ascii="Bolder" w:hAnsi="Bolder"/>
          <w:b w:val="0"/>
          <w:color w:val="auto"/>
          <w:sz w:val="20"/>
        </w:rPr>
        <w:t>Stadsbeheer werkt aan resultaat op straat. Aan een openbare ruimte die schoon, veilig en onderhouden is. De medewerkers variëren van rioolreinigers tot straatvegers, van handhavers tot toezichthouders in garages en van onderhoudsmonteurs tot landmeters. Of het nu is via beheer, onderhoud, handhaving of toezicht, Stadsbeheer heeft één doel. Dagelijks de handen uit de mouwen steken voor een verzorgd Rotterdam. Omdat het altijd beter kan.</w:t>
      </w:r>
    </w:p>
    <w:sectPr w:rsidR="001A5497" w:rsidRPr="000E5FD3"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73BBC" w14:textId="77777777" w:rsidR="0074159A" w:rsidRDefault="0074159A" w:rsidP="00985BD0">
      <w:pPr>
        <w:spacing w:line="240" w:lineRule="auto"/>
      </w:pPr>
      <w:r>
        <w:separator/>
      </w:r>
    </w:p>
  </w:endnote>
  <w:endnote w:type="continuationSeparator" w:id="0">
    <w:p w14:paraId="4297CFA2" w14:textId="77777777" w:rsidR="0074159A" w:rsidRDefault="0074159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E335" w14:textId="77777777" w:rsidR="00985BD0" w:rsidRDefault="00985BD0" w:rsidP="00985BD0">
    <w:pPr>
      <w:pStyle w:val="Voettekst"/>
      <w:jc w:val="right"/>
    </w:pPr>
    <w:r w:rsidRPr="00985BD0">
      <w:rPr>
        <w:noProof/>
      </w:rPr>
      <w:drawing>
        <wp:inline distT="0" distB="0" distL="0" distR="0" wp14:anchorId="34F8C7CD" wp14:editId="4715D0A6">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22A83" w14:textId="77777777" w:rsidR="0074159A" w:rsidRDefault="0074159A" w:rsidP="00985BD0">
      <w:pPr>
        <w:spacing w:line="240" w:lineRule="auto"/>
      </w:pPr>
      <w:r>
        <w:separator/>
      </w:r>
    </w:p>
  </w:footnote>
  <w:footnote w:type="continuationSeparator" w:id="0">
    <w:p w14:paraId="2CD5561E" w14:textId="77777777" w:rsidR="0074159A" w:rsidRDefault="0074159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A235" w14:textId="77777777" w:rsidR="00985BD0" w:rsidRDefault="00985BD0" w:rsidP="00985BD0">
    <w:pPr>
      <w:pStyle w:val="Koptekst"/>
      <w:jc w:val="right"/>
    </w:pPr>
    <w:r w:rsidRPr="00985BD0">
      <w:rPr>
        <w:noProof/>
      </w:rPr>
      <w:drawing>
        <wp:inline distT="0" distB="0" distL="0" distR="0" wp14:anchorId="79BEB7AF" wp14:editId="2499A26C">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1D1950FE"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D735F"/>
    <w:multiLevelType w:val="hybridMultilevel"/>
    <w:tmpl w:val="654481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AC3E4D"/>
    <w:multiLevelType w:val="hybridMultilevel"/>
    <w:tmpl w:val="9F0AA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B00542"/>
    <w:multiLevelType w:val="hybridMultilevel"/>
    <w:tmpl w:val="A6046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8"/>
  </w:num>
  <w:num w:numId="7">
    <w:abstractNumId w:val="1"/>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9A"/>
    <w:rsid w:val="00042C6F"/>
    <w:rsid w:val="00042D46"/>
    <w:rsid w:val="00045A6E"/>
    <w:rsid w:val="00066E74"/>
    <w:rsid w:val="00094A27"/>
    <w:rsid w:val="000B4331"/>
    <w:rsid w:val="000D3670"/>
    <w:rsid w:val="000E5FD3"/>
    <w:rsid w:val="001340CA"/>
    <w:rsid w:val="00155E53"/>
    <w:rsid w:val="00162182"/>
    <w:rsid w:val="001637DD"/>
    <w:rsid w:val="00173E43"/>
    <w:rsid w:val="00180D2F"/>
    <w:rsid w:val="001971B4"/>
    <w:rsid w:val="001A2671"/>
    <w:rsid w:val="001A5497"/>
    <w:rsid w:val="001C6FAE"/>
    <w:rsid w:val="00256BBB"/>
    <w:rsid w:val="002C7B1A"/>
    <w:rsid w:val="002E0695"/>
    <w:rsid w:val="002E5494"/>
    <w:rsid w:val="00397E10"/>
    <w:rsid w:val="003F372E"/>
    <w:rsid w:val="0044045D"/>
    <w:rsid w:val="00454384"/>
    <w:rsid w:val="00462552"/>
    <w:rsid w:val="00496DAB"/>
    <w:rsid w:val="004D22C9"/>
    <w:rsid w:val="004D48F9"/>
    <w:rsid w:val="004E08CF"/>
    <w:rsid w:val="00526EBB"/>
    <w:rsid w:val="0056054F"/>
    <w:rsid w:val="00564156"/>
    <w:rsid w:val="005B0EA9"/>
    <w:rsid w:val="005E2C40"/>
    <w:rsid w:val="00615741"/>
    <w:rsid w:val="00625F40"/>
    <w:rsid w:val="00673439"/>
    <w:rsid w:val="00682D25"/>
    <w:rsid w:val="006A598D"/>
    <w:rsid w:val="006C0056"/>
    <w:rsid w:val="006C164D"/>
    <w:rsid w:val="006E38D5"/>
    <w:rsid w:val="007037AB"/>
    <w:rsid w:val="00731F34"/>
    <w:rsid w:val="0074159A"/>
    <w:rsid w:val="007F6CEF"/>
    <w:rsid w:val="00800CD5"/>
    <w:rsid w:val="008726D4"/>
    <w:rsid w:val="008778FB"/>
    <w:rsid w:val="0088610C"/>
    <w:rsid w:val="008C5571"/>
    <w:rsid w:val="008F501F"/>
    <w:rsid w:val="008F79F8"/>
    <w:rsid w:val="009213F4"/>
    <w:rsid w:val="00921CF1"/>
    <w:rsid w:val="00954872"/>
    <w:rsid w:val="00973FC1"/>
    <w:rsid w:val="00985BD0"/>
    <w:rsid w:val="009B4131"/>
    <w:rsid w:val="00A14C78"/>
    <w:rsid w:val="00A3520A"/>
    <w:rsid w:val="00AA1B8B"/>
    <w:rsid w:val="00AD74CA"/>
    <w:rsid w:val="00B177C6"/>
    <w:rsid w:val="00B5208B"/>
    <w:rsid w:val="00B55D50"/>
    <w:rsid w:val="00B805D9"/>
    <w:rsid w:val="00BA1FB6"/>
    <w:rsid w:val="00BA42DB"/>
    <w:rsid w:val="00BA75DB"/>
    <w:rsid w:val="00BB1788"/>
    <w:rsid w:val="00BB5ABD"/>
    <w:rsid w:val="00BB68DF"/>
    <w:rsid w:val="00C64D6F"/>
    <w:rsid w:val="00D32E9E"/>
    <w:rsid w:val="00D34697"/>
    <w:rsid w:val="00D75A02"/>
    <w:rsid w:val="00DA4703"/>
    <w:rsid w:val="00DD6D74"/>
    <w:rsid w:val="00DF5C83"/>
    <w:rsid w:val="00E210ED"/>
    <w:rsid w:val="00E2480A"/>
    <w:rsid w:val="00E26C9F"/>
    <w:rsid w:val="00E82A6A"/>
    <w:rsid w:val="00E85468"/>
    <w:rsid w:val="00EA1991"/>
    <w:rsid w:val="00EB6620"/>
    <w:rsid w:val="00ED2E53"/>
    <w:rsid w:val="00F507CD"/>
    <w:rsid w:val="00F50CE0"/>
    <w:rsid w:val="00F52525"/>
    <w:rsid w:val="00F70235"/>
    <w:rsid w:val="00FD2FE8"/>
    <w:rsid w:val="00FD35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7792A"/>
  <w15:chartTrackingRefBased/>
  <w15:docId w15:val="{70C8AE00-0CC8-42C4-BFDA-05CE59E4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paragraph" w:styleId="Geenafstand">
    <w:name w:val="No Spacing"/>
    <w:uiPriority w:val="1"/>
    <w:qFormat/>
    <w:rsid w:val="00180D2F"/>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2021_Functieprofiel%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2021_Functieprofiel sjabloon</Template>
  <TotalTime>3</TotalTime>
  <Pages>3</Pages>
  <Words>944</Words>
  <Characters>5197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Aitton L. (Liesa)</cp:lastModifiedBy>
  <cp:revision>3</cp:revision>
  <dcterms:created xsi:type="dcterms:W3CDTF">2021-04-13T12:33:00Z</dcterms:created>
  <dcterms:modified xsi:type="dcterms:W3CDTF">2021-04-13T12:35:00Z</dcterms:modified>
</cp:coreProperties>
</file>