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10718" w:type="dxa"/>
        <w:tblInd w:w="-8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5"/>
        <w:gridCol w:w="6383"/>
      </w:tblGrid>
      <w:tr w:rsidR="002F6B13" w:rsidRPr="00786E8E" w:rsidTr="003972B3">
        <w:trPr>
          <w:cantSplit/>
        </w:trPr>
        <w:tc>
          <w:tcPr>
            <w:tcW w:w="10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3972B3"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AE12F6" w:rsidTr="006D678E">
        <w:trPr>
          <w:trHeight w:val="42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B3" w:rsidRPr="00490A76" w:rsidRDefault="00490A76" w:rsidP="000C5A43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ru-RU"/>
              </w:rPr>
            </w:pPr>
            <w:r w:rsidRPr="002879C3">
              <w:rPr>
                <w:szCs w:val="24"/>
                <w:lang w:val="bg-BG"/>
              </w:rPr>
              <w:t>Производствена площадка</w:t>
            </w:r>
            <w:r w:rsidRPr="002879C3">
              <w:rPr>
                <w:szCs w:val="24"/>
                <w:lang w:val="ru-RU"/>
              </w:rPr>
              <w:t xml:space="preserve"> </w:t>
            </w:r>
            <w:r w:rsidRPr="002879C3">
              <w:rPr>
                <w:szCs w:val="24"/>
                <w:lang w:val="bg-BG"/>
              </w:rPr>
              <w:t xml:space="preserve">на </w:t>
            </w:r>
            <w:r w:rsidRPr="002879C3">
              <w:rPr>
                <w:szCs w:val="24"/>
                <w:lang w:val="ru-RU"/>
              </w:rPr>
              <w:t>„ЛУКОЙЛ Нефтохим Бургас” АД</w:t>
            </w:r>
          </w:p>
        </w:tc>
      </w:tr>
      <w:tr w:rsidR="006D1179" w:rsidRPr="00786E8E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A5055" w:rsidRDefault="00C0342B" w:rsidP="001E4CC5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</w:rPr>
            </w:pPr>
            <w:r w:rsidRPr="002879C3">
              <w:rPr>
                <w:szCs w:val="24"/>
              </w:rPr>
              <w:t xml:space="preserve">Тендер </w:t>
            </w:r>
            <w:r w:rsidRPr="00B80B88">
              <w:rPr>
                <w:szCs w:val="24"/>
              </w:rPr>
              <w:t>№</w:t>
            </w:r>
            <w:r w:rsidR="001E4CC5" w:rsidRPr="001E4CC5">
              <w:rPr>
                <w:szCs w:val="24"/>
                <w:lang w:val="bg-BG"/>
              </w:rPr>
              <w:t>150165</w:t>
            </w:r>
          </w:p>
        </w:tc>
      </w:tr>
      <w:tr w:rsidR="006D1179" w:rsidRPr="00AE12F6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69" w:rsidRPr="003F238A" w:rsidRDefault="001E4CC5" w:rsidP="001E4CC5">
            <w:pPr>
              <w:tabs>
                <w:tab w:val="right" w:pos="7272"/>
              </w:tabs>
              <w:spacing w:before="60" w:after="60"/>
              <w:jc w:val="left"/>
              <w:rPr>
                <w:szCs w:val="24"/>
                <w:lang w:val="ru-RU"/>
              </w:rPr>
            </w:pPr>
            <w:r w:rsidRPr="003F238A">
              <w:rPr>
                <w:szCs w:val="24"/>
                <w:lang w:val="ru-RU"/>
              </w:rPr>
              <w:t xml:space="preserve">Доставка и шеф–монтаж на система </w:t>
            </w:r>
            <w:r w:rsidRPr="001E4CC5">
              <w:rPr>
                <w:szCs w:val="24"/>
              </w:rPr>
              <w:t>UPS</w:t>
            </w:r>
            <w:r w:rsidRPr="003F238A">
              <w:rPr>
                <w:szCs w:val="24"/>
                <w:lang w:val="ru-RU"/>
              </w:rPr>
              <w:t xml:space="preserve"> за захранване на КИП консуматори в инсталация ВД-2</w:t>
            </w:r>
          </w:p>
        </w:tc>
      </w:tr>
      <w:tr w:rsidR="00E9098E" w:rsidRPr="00AE12F6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3F238A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ru-RU"/>
              </w:rPr>
            </w:pPr>
            <w:r w:rsidRPr="003F238A">
              <w:rPr>
                <w:szCs w:val="24"/>
                <w:lang w:val="ru-RU"/>
              </w:rPr>
              <w:t>Открит, двуетапен</w:t>
            </w:r>
            <w:r w:rsidR="00C24969" w:rsidRPr="003F238A">
              <w:rPr>
                <w:szCs w:val="24"/>
                <w:lang w:val="ru-RU"/>
              </w:rPr>
              <w:t xml:space="preserve"> с провеждане на търг</w:t>
            </w:r>
          </w:p>
        </w:tc>
      </w:tr>
      <w:tr w:rsidR="00E9098E" w:rsidRPr="00AE12F6" w:rsidTr="003972B3"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 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валификационни изисквания към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за допускане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BC1C56" w:rsidRPr="00AE12F6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786E8E" w:rsidRDefault="006E568D" w:rsidP="003656BC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2.1. </w:t>
            </w:r>
            <w:r w:rsidR="003656BC">
              <w:rPr>
                <w:rFonts w:ascii="Times New Roman" w:hAnsi="Times New Roman"/>
                <w:lang w:val="bg-BG"/>
              </w:rPr>
              <w:t>Т</w:t>
            </w:r>
            <w:r w:rsidR="003656BC">
              <w:rPr>
                <w:rFonts w:ascii="Times New Roman" w:hAnsi="Times New Roman"/>
              </w:rPr>
              <w:t>ехническо съответствие на предложението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3656BC" w:rsidRDefault="003972B3" w:rsidP="003656BC">
            <w:pPr>
              <w:autoSpaceDE w:val="0"/>
              <w:autoSpaceDN w:val="0"/>
              <w:adjustRightInd w:val="0"/>
              <w:ind w:right="249"/>
              <w:contextualSpacing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Да съответства напълно на</w:t>
            </w:r>
            <w:r w:rsidR="003656BC" w:rsidRPr="003656BC">
              <w:rPr>
                <w:iCs/>
                <w:lang w:val="bg-BG"/>
              </w:rPr>
              <w:t xml:space="preserve"> изискванията в Техническото задание.</w:t>
            </w:r>
          </w:p>
        </w:tc>
      </w:tr>
      <w:tr w:rsidR="003656BC" w:rsidRPr="00AE12F6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C" w:rsidRPr="00E76301" w:rsidRDefault="003656BC" w:rsidP="0065051A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E76301"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="0065051A" w:rsidRPr="00E76301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 (ISO 9001)</w:t>
            </w:r>
            <w:r w:rsidR="0040338A" w:rsidRPr="00E76301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="0040338A" w:rsidRPr="00E76301">
              <w:rPr>
                <w:rFonts w:ascii="Times New Roman" w:eastAsia="Arial" w:hAnsi="Times New Roman"/>
              </w:rPr>
              <w:t xml:space="preserve">Нива на звукова мощност </w:t>
            </w:r>
            <w:r w:rsidR="00AE12F6" w:rsidRPr="002C5B15">
              <w:rPr>
                <w:rFonts w:asciiTheme="majorBidi" w:hAnsiTheme="majorBidi" w:cstheme="majorBidi"/>
              </w:rPr>
              <w:t>(</w:t>
            </w:r>
            <w:r w:rsidR="00AE12F6" w:rsidRPr="00B535BB">
              <w:rPr>
                <w:noProof/>
              </w:rPr>
              <w:t>ISO</w:t>
            </w:r>
            <w:r w:rsidR="00AE12F6" w:rsidRPr="002C5B15">
              <w:rPr>
                <w:noProof/>
              </w:rPr>
              <w:t xml:space="preserve"> </w:t>
            </w:r>
            <w:r w:rsidR="00AE12F6">
              <w:rPr>
                <w:noProof/>
                <w:lang w:val="bg-BG"/>
              </w:rPr>
              <w:t>3746</w:t>
            </w:r>
            <w:r w:rsidR="00AE12F6" w:rsidRPr="002C5B15">
              <w:rPr>
                <w:noProof/>
              </w:rPr>
              <w:t>)</w:t>
            </w:r>
            <w:bookmarkStart w:id="1" w:name="_GoBack"/>
            <w:bookmarkEnd w:id="1"/>
            <w:r w:rsidR="0065051A" w:rsidRPr="00E76301">
              <w:rPr>
                <w:rFonts w:asciiTheme="majorBidi" w:hAnsiTheme="majorBidi" w:cstheme="majorBidi"/>
                <w:lang w:val="bg-BG"/>
              </w:rPr>
              <w:t xml:space="preserve"> и</w:t>
            </w:r>
            <w:r w:rsidR="0065051A" w:rsidRPr="00E76301">
              <w:rPr>
                <w:rFonts w:asciiTheme="majorBidi" w:hAnsiTheme="majorBidi" w:cstheme="majorBidi"/>
                <w:iCs/>
                <w:lang w:val="bg-BG"/>
              </w:rPr>
              <w:t xml:space="preserve"> на околната среда (ISO 14001).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C" w:rsidRPr="00E76301" w:rsidRDefault="003972B3" w:rsidP="002C5B1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iCs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Да се предоста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вят</w:t>
            </w: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валид</w:t>
            </w:r>
            <w:r w:rsidR="0065051A" w:rsidRPr="00E76301">
              <w:rPr>
                <w:rFonts w:asciiTheme="majorBidi" w:hAnsiTheme="majorBidi" w:cstheme="majorBidi"/>
                <w:iCs/>
                <w:szCs w:val="24"/>
                <w:lang w:val="ru-RU"/>
              </w:rPr>
              <w:t>н</w:t>
            </w: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и</w:t>
            </w:r>
            <w:r w:rsidR="0065051A" w:rsidRPr="00E76301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сертификат</w:t>
            </w: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и</w:t>
            </w:r>
            <w:r w:rsidR="0065051A" w:rsidRPr="00E76301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по отношение на система за управление на качеството </w:t>
            </w:r>
            <w:r w:rsidR="002C5B15" w:rsidRPr="002C5B15">
              <w:rPr>
                <w:rFonts w:asciiTheme="majorBidi" w:hAnsiTheme="majorBidi" w:cstheme="majorBidi"/>
                <w:lang w:val="ru-RU"/>
              </w:rPr>
              <w:t>(</w:t>
            </w:r>
            <w:r w:rsidR="002C5B15" w:rsidRPr="00B535BB">
              <w:rPr>
                <w:noProof/>
              </w:rPr>
              <w:t>ISO</w:t>
            </w:r>
            <w:r w:rsidR="002C5B15" w:rsidRPr="002C5B15">
              <w:rPr>
                <w:noProof/>
                <w:lang w:val="ru-RU"/>
              </w:rPr>
              <w:t xml:space="preserve"> 9001)</w:t>
            </w:r>
            <w:r w:rsidR="0040338A" w:rsidRPr="00E76301">
              <w:rPr>
                <w:rFonts w:asciiTheme="majorBidi" w:hAnsiTheme="majorBidi" w:cstheme="majorBidi"/>
                <w:iCs/>
                <w:szCs w:val="24"/>
                <w:lang w:val="ru-RU"/>
              </w:rPr>
              <w:t>,</w:t>
            </w:r>
            <w:r w:rsidR="0040338A" w:rsidRPr="00E76301">
              <w:rPr>
                <w:rFonts w:eastAsia="Arial"/>
                <w:szCs w:val="24"/>
                <w:lang w:val="ru-RU" w:eastAsia="ru-RU"/>
              </w:rPr>
              <w:t xml:space="preserve"> </w:t>
            </w:r>
            <w:r w:rsidR="002C5B15">
              <w:rPr>
                <w:rFonts w:eastAsia="Arial"/>
                <w:szCs w:val="24"/>
                <w:lang w:val="ru-RU" w:eastAsia="ru-RU"/>
              </w:rPr>
              <w:t>н</w:t>
            </w:r>
            <w:r w:rsidR="002C5B15" w:rsidRPr="00E76301">
              <w:rPr>
                <w:rFonts w:eastAsia="Arial"/>
                <w:szCs w:val="24"/>
                <w:lang w:val="ru-RU" w:eastAsia="ru-RU"/>
              </w:rPr>
              <w:t>ива на звукова мощност</w:t>
            </w:r>
            <w:r w:rsidR="002C5B15" w:rsidRPr="00E76301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="002C5B15" w:rsidRPr="002C5B15">
              <w:rPr>
                <w:rFonts w:asciiTheme="majorBidi" w:hAnsiTheme="majorBidi" w:cstheme="majorBidi"/>
                <w:lang w:val="ru-RU"/>
              </w:rPr>
              <w:t>(</w:t>
            </w:r>
            <w:r w:rsidR="002C5B15" w:rsidRPr="00B535BB">
              <w:rPr>
                <w:noProof/>
              </w:rPr>
              <w:t>ISO</w:t>
            </w:r>
            <w:r w:rsidR="002C5B15" w:rsidRPr="002C5B15">
              <w:rPr>
                <w:noProof/>
                <w:lang w:val="ru-RU"/>
              </w:rPr>
              <w:t xml:space="preserve"> </w:t>
            </w:r>
            <w:r w:rsidR="002C5B15">
              <w:rPr>
                <w:noProof/>
                <w:lang w:val="bg-BG"/>
              </w:rPr>
              <w:t>3746</w:t>
            </w:r>
            <w:r w:rsidR="002C5B15" w:rsidRPr="002C5B15">
              <w:rPr>
                <w:noProof/>
                <w:lang w:val="ru-RU"/>
              </w:rPr>
              <w:t>)</w:t>
            </w:r>
            <w:r w:rsidR="002C5B15">
              <w:rPr>
                <w:noProof/>
                <w:lang w:val="ru-RU"/>
              </w:rPr>
              <w:t xml:space="preserve"> </w:t>
            </w:r>
            <w:r w:rsidR="0065051A" w:rsidRPr="00E76301">
              <w:rPr>
                <w:rFonts w:asciiTheme="majorBidi" w:hAnsiTheme="majorBidi" w:cstheme="majorBidi"/>
                <w:iCs/>
                <w:szCs w:val="24"/>
                <w:lang w:val="ru-RU"/>
              </w:rPr>
              <w:t>и околната среда (</w:t>
            </w:r>
            <w:r w:rsidR="0065051A" w:rsidRPr="00E76301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="0065051A" w:rsidRPr="00E76301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14001) на Производителя.</w:t>
            </w:r>
          </w:p>
        </w:tc>
      </w:tr>
      <w:tr w:rsidR="00D30205" w:rsidRPr="00AE12F6" w:rsidTr="006D678E">
        <w:trPr>
          <w:trHeight w:val="67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05" w:rsidRPr="004F3A32" w:rsidRDefault="00D30205" w:rsidP="003972B3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249"/>
              <w:contextualSpacing/>
              <w:rPr>
                <w:rFonts w:asciiTheme="majorBidi" w:hAnsiTheme="majorBidi" w:cstheme="majorBidi"/>
                <w:lang w:val="bg-BG"/>
              </w:rPr>
            </w:pPr>
            <w:r w:rsidRPr="004F3A32">
              <w:rPr>
                <w:rFonts w:asciiTheme="majorBidi" w:hAnsiTheme="majorBidi" w:cstheme="majorBidi"/>
                <w:lang w:val="bg-BG"/>
              </w:rPr>
              <w:t>2.</w:t>
            </w:r>
            <w:r w:rsidR="003972B3">
              <w:rPr>
                <w:rFonts w:asciiTheme="majorBidi" w:hAnsiTheme="majorBidi" w:cstheme="majorBidi"/>
                <w:lang w:val="bg-BG"/>
              </w:rPr>
              <w:t>3</w:t>
            </w:r>
            <w:r w:rsidRPr="004F3A32">
              <w:rPr>
                <w:rFonts w:asciiTheme="majorBidi" w:hAnsiTheme="majorBidi" w:cstheme="majorBidi"/>
                <w:lang w:val="bg-BG"/>
              </w:rPr>
              <w:t xml:space="preserve">. </w:t>
            </w:r>
            <w:r w:rsidR="00C341FF" w:rsidRPr="004F3A32">
              <w:rPr>
                <w:rFonts w:asciiTheme="majorBidi" w:hAnsiTheme="majorBidi" w:cstheme="majorBidi"/>
                <w:lang w:val="bg-BG"/>
              </w:rPr>
              <w:t>Изискване по отношение на производителя.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05" w:rsidRPr="00FB166D" w:rsidRDefault="00356AF2" w:rsidP="00CF4F6B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249"/>
              <w:contextualSpacing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bg-BG"/>
              </w:rPr>
              <w:t>Предложените от Претендента</w:t>
            </w:r>
            <w:r w:rsidR="0033135E" w:rsidRPr="004F3A32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1E4CC5">
              <w:rPr>
                <w:szCs w:val="24"/>
              </w:rPr>
              <w:t>UPS</w:t>
            </w:r>
            <w:r w:rsidRPr="004F3A32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30205" w:rsidRPr="004F3A32">
              <w:rPr>
                <w:rFonts w:asciiTheme="majorBidi" w:hAnsiTheme="majorBidi" w:cstheme="majorBidi"/>
                <w:lang w:val="bg-BG"/>
              </w:rPr>
              <w:t>да са</w:t>
            </w:r>
            <w:r w:rsidR="0033135E" w:rsidRPr="004F3A32">
              <w:rPr>
                <w:rFonts w:asciiTheme="majorBidi" w:hAnsiTheme="majorBidi" w:cstheme="majorBidi"/>
                <w:lang w:val="bg-BG"/>
              </w:rPr>
              <w:t xml:space="preserve"> само</w:t>
            </w:r>
            <w:r w:rsidR="00D30205" w:rsidRPr="004F3A32">
              <w:rPr>
                <w:rFonts w:asciiTheme="majorBidi" w:hAnsiTheme="majorBidi" w:cstheme="majorBidi"/>
                <w:lang w:val="bg-BG"/>
              </w:rPr>
              <w:t xml:space="preserve"> от</w:t>
            </w:r>
            <w:r w:rsidR="0033135E" w:rsidRPr="004F3A32">
              <w:rPr>
                <w:rFonts w:asciiTheme="majorBidi" w:hAnsiTheme="majorBidi" w:cstheme="majorBidi"/>
                <w:lang w:val="bg-BG"/>
              </w:rPr>
              <w:t xml:space="preserve"> посочените</w:t>
            </w:r>
            <w:r w:rsidR="00D30205" w:rsidRPr="004F3A32">
              <w:rPr>
                <w:rFonts w:asciiTheme="majorBidi" w:hAnsiTheme="majorBidi" w:cstheme="majorBidi"/>
                <w:lang w:val="bg-BG"/>
              </w:rPr>
              <w:t xml:space="preserve"> утвърдени производители:</w:t>
            </w:r>
            <w:r w:rsidR="00CF4F6B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171546">
              <w:rPr>
                <w:rFonts w:eastAsia="Calibri"/>
                <w:bCs/>
                <w:szCs w:val="24"/>
                <w:lang w:val="bg-BG"/>
              </w:rPr>
              <w:t>AEG, Vertiv, Benning</w:t>
            </w:r>
            <w:r w:rsidR="00FB166D" w:rsidRPr="00FB166D">
              <w:rPr>
                <w:rFonts w:eastAsia="Calibri"/>
                <w:bCs/>
                <w:szCs w:val="24"/>
                <w:lang w:val="ru-RU"/>
              </w:rPr>
              <w:t>.</w:t>
            </w:r>
          </w:p>
        </w:tc>
      </w:tr>
      <w:tr w:rsidR="00B01EAA" w:rsidRPr="00AE12F6" w:rsidTr="003972B3"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AA" w:rsidRPr="00786E8E" w:rsidRDefault="00B01EAA" w:rsidP="00B01EA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0F0B0E" w:rsidRPr="00AE12F6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0E" w:rsidRPr="000F0B0E" w:rsidRDefault="006D678E" w:rsidP="006D678E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lang w:val="ru-RU"/>
              </w:rPr>
            </w:pPr>
            <w:r w:rsidRPr="00225E7D">
              <w:rPr>
                <w:rFonts w:asciiTheme="majorBidi" w:hAnsiTheme="majorBidi" w:cstheme="majorBidi"/>
                <w:lang w:val="bg-BG"/>
              </w:rPr>
              <w:t>Претендентът, съвместно с подизпълните</w:t>
            </w:r>
            <w:r>
              <w:rPr>
                <w:rFonts w:asciiTheme="majorBidi" w:hAnsiTheme="majorBidi" w:cstheme="majorBidi"/>
                <w:lang w:val="bg-BG"/>
              </w:rPr>
              <w:t>л/и, покриват всички изисквания</w:t>
            </w:r>
            <w:r w:rsidRPr="00394BCC">
              <w:rPr>
                <w:rFonts w:asciiTheme="majorBidi" w:hAnsiTheme="majorBidi" w:cstheme="majorBidi"/>
                <w:lang w:val="ru-RU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Default="006D678E" w:rsidP="006D67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lang w:val="bg-BG"/>
              </w:rPr>
            </w:pPr>
            <w:r w:rsidRPr="006D678E">
              <w:rPr>
                <w:rFonts w:asciiTheme="majorBidi" w:hAnsiTheme="majorBidi" w:cstheme="majorBidi"/>
                <w:iCs/>
                <w:lang w:val="bg-BG"/>
              </w:rPr>
              <w:t>ДА</w:t>
            </w:r>
          </w:p>
          <w:p w:rsidR="006D678E" w:rsidRDefault="006D678E" w:rsidP="006D678E">
            <w:pPr>
              <w:tabs>
                <w:tab w:val="left" w:pos="301"/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lang w:val="bg-BG"/>
              </w:rPr>
            </w:pPr>
            <w:r>
              <w:rPr>
                <w:rFonts w:asciiTheme="majorBidi" w:hAnsiTheme="majorBidi" w:cstheme="majorBidi"/>
                <w:iCs/>
                <w:lang w:val="bg-BG"/>
              </w:rPr>
              <w:t xml:space="preserve">     - </w:t>
            </w:r>
            <w:r w:rsidRPr="008873D6">
              <w:rPr>
                <w:rFonts w:asciiTheme="majorBidi" w:hAnsiTheme="majorBidi" w:cstheme="majorBidi"/>
                <w:iCs/>
                <w:lang w:val="bg-BG"/>
              </w:rPr>
              <w:t>Претендентът представя официални документи за взаимоотношенията с подиз</w:t>
            </w:r>
            <w:r>
              <w:rPr>
                <w:rFonts w:asciiTheme="majorBidi" w:hAnsiTheme="majorBidi" w:cstheme="majorBidi"/>
                <w:iCs/>
                <w:lang w:val="bg-BG"/>
              </w:rPr>
              <w:t>пълнител/и за конкретния тендер;</w:t>
            </w:r>
          </w:p>
          <w:p w:rsidR="000F0B0E" w:rsidRPr="000F0B0E" w:rsidRDefault="006D678E" w:rsidP="006D678E">
            <w:pPr>
              <w:tabs>
                <w:tab w:val="left" w:pos="301"/>
                <w:tab w:val="right" w:pos="7254"/>
              </w:tabs>
              <w:spacing w:before="60" w:after="60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bg-BG"/>
              </w:rPr>
              <w:t xml:space="preserve">     - </w:t>
            </w:r>
            <w:r w:rsidRPr="006D678E">
              <w:rPr>
                <w:rFonts w:asciiTheme="majorBidi" w:hAnsiTheme="majorBidi" w:cstheme="majorBidi"/>
                <w:iCs/>
                <w:lang w:val="bg-BG"/>
              </w:rPr>
              <w:t>Претендентът попълва информация за подизпълнител/и, съгласно Форма 1;</w:t>
            </w:r>
          </w:p>
        </w:tc>
      </w:tr>
      <w:tr w:rsidR="006D678E" w:rsidRPr="00AE12F6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0F0B0E" w:rsidRDefault="006D678E" w:rsidP="006D678E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lang w:val="ru-RU"/>
              </w:rPr>
            </w:pPr>
            <w:r w:rsidRPr="000F0B0E">
              <w:rPr>
                <w:szCs w:val="24"/>
                <w:lang w:val="ru-RU" w:eastAsia="ru-RU"/>
              </w:rPr>
              <w:t>Претендентът, съвместно с консорциум/дружество по Закона за задълженията и договорите, покриват всички изисквания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Default="006D678E" w:rsidP="006D67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  <w:p w:rsidR="006D678E" w:rsidRDefault="006D678E" w:rsidP="006D67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     </w:t>
            </w:r>
            <w:r>
              <w:rPr>
                <w:rFonts w:asciiTheme="majorBidi" w:hAnsiTheme="majorBidi" w:cstheme="majorBidi"/>
                <w:iCs/>
                <w:lang w:val="bg-BG"/>
              </w:rPr>
              <w:t xml:space="preserve">- </w:t>
            </w:r>
            <w:r w:rsidRPr="008873D6">
              <w:rPr>
                <w:rFonts w:asciiTheme="majorBidi" w:hAnsiTheme="majorBidi" w:cstheme="majorBidi"/>
                <w:iCs/>
                <w:lang w:val="bg-BG"/>
              </w:rPr>
              <w:t>Претендентът представя официални документи за  съдружие/споразумение и контрола на главния офис (ако има);</w:t>
            </w:r>
          </w:p>
          <w:p w:rsidR="006D678E" w:rsidRPr="000F0B0E" w:rsidRDefault="006D678E" w:rsidP="006D67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iCs/>
                <w:lang w:val="bg-BG"/>
              </w:rPr>
              <w:t xml:space="preserve">     - </w:t>
            </w:r>
            <w:r w:rsidRPr="008873D6">
              <w:rPr>
                <w:rFonts w:asciiTheme="majorBidi" w:hAnsiTheme="majorBidi" w:cstheme="majorBidi"/>
                <w:iCs/>
                <w:lang w:val="bg-BG"/>
              </w:rPr>
              <w:t xml:space="preserve">Претендентът попълва съответната информация за съдружниците (за всеки поотделно) и главния офис (ако има) във </w:t>
            </w:r>
            <w:r w:rsidRPr="002C5B15">
              <w:rPr>
                <w:rFonts w:asciiTheme="majorBidi" w:hAnsiTheme="majorBidi" w:cstheme="majorBidi"/>
                <w:iCs/>
                <w:lang w:val="bg-BG"/>
              </w:rPr>
              <w:t xml:space="preserve">Форма 1, </w:t>
            </w:r>
            <w:r w:rsidRPr="008873D6">
              <w:rPr>
                <w:rFonts w:asciiTheme="majorBidi" w:hAnsiTheme="majorBidi" w:cstheme="majorBidi"/>
                <w:iCs/>
                <w:lang w:val="bg-BG"/>
              </w:rPr>
              <w:t>съгласно изискванията на АСПТ.</w:t>
            </w:r>
          </w:p>
        </w:tc>
      </w:tr>
      <w:tr w:rsidR="006D678E" w:rsidRPr="00AE12F6" w:rsidTr="003972B3"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C" w:rsidRPr="00716E4C" w:rsidRDefault="006D678E" w:rsidP="00716E4C">
            <w:pPr>
              <w:spacing w:after="120"/>
              <w:rPr>
                <w:bCs/>
                <w:lang w:val="bg-BG" w:eastAsia="ru-RU"/>
              </w:rPr>
            </w:pPr>
            <w:r>
              <w:rPr>
                <w:b/>
                <w:bCs/>
                <w:lang w:val="bg-BG" w:eastAsia="ru-RU"/>
              </w:rPr>
              <w:t xml:space="preserve">Важно! </w:t>
            </w:r>
            <w:r w:rsidR="00716E4C" w:rsidRPr="00716E4C">
              <w:rPr>
                <w:bCs/>
                <w:lang w:val="bg-BG" w:eastAsia="ru-RU"/>
              </w:rPr>
              <w:t>Не се допускат до участие в тендерна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</w:p>
          <w:p w:rsidR="00716E4C" w:rsidRPr="00716E4C" w:rsidRDefault="00716E4C" w:rsidP="00716E4C">
            <w:pPr>
              <w:rPr>
                <w:bCs/>
                <w:lang w:val="bg-BG" w:eastAsia="ru-RU"/>
              </w:rPr>
            </w:pPr>
            <w:r w:rsidRPr="00716E4C">
              <w:rPr>
                <w:bCs/>
                <w:lang w:val="bg-BG" w:eastAsia="ru-RU"/>
              </w:rPr>
              <w:t>Юридическо лице или негов подизпълнител и/или техни служители, участвали в изготвянето на проектна документация предмет на тендера, няма да бъдат допускани до участие в тендера.</w:t>
            </w:r>
          </w:p>
          <w:p w:rsidR="006D678E" w:rsidRPr="00716E4C" w:rsidRDefault="00716E4C" w:rsidP="00716E4C">
            <w:pPr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716E4C">
              <w:rPr>
                <w:bCs/>
                <w:lang w:val="bg-BG" w:eastAsia="ru-RU"/>
              </w:rPr>
              <w:t>Горните условия се установяват на етап оценка на оферти и в хода на изпълнение на работите.</w:t>
            </w:r>
          </w:p>
        </w:tc>
      </w:tr>
      <w:tr w:rsidR="006D678E" w:rsidRPr="00AE12F6" w:rsidTr="003972B3"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8E" w:rsidRPr="00786E8E" w:rsidRDefault="006D678E" w:rsidP="006D678E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 за отделните етапи на провеждане на тендера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6D678E" w:rsidRPr="00B377A8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E43684" w:rsidRDefault="006D678E" w:rsidP="006D678E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заявяване на участие 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bg-BG"/>
              </w:rPr>
              <w:lastRenderedPageBreak/>
              <w:t>в АСПТ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6F6E6C" w:rsidRDefault="00730AD9" w:rsidP="006D678E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lastRenderedPageBreak/>
              <w:t>17</w:t>
            </w:r>
            <w:r w:rsidR="006D678E">
              <w:rPr>
                <w:rFonts w:asciiTheme="majorBidi" w:hAnsiTheme="majorBidi" w:cstheme="majorBidi"/>
                <w:iCs/>
                <w:szCs w:val="24"/>
              </w:rPr>
              <w:t>.06.2020</w:t>
            </w:r>
          </w:p>
        </w:tc>
      </w:tr>
      <w:tr w:rsidR="006D678E" w:rsidRPr="00B377A8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E43684" w:rsidRDefault="006D678E" w:rsidP="006D678E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3.2.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на Искане за разяснения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орма 11) в АСПТ.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6F6E6C" w:rsidRDefault="00730AD9" w:rsidP="006D678E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19</w:t>
            </w:r>
            <w:r w:rsidR="006D678E">
              <w:rPr>
                <w:rFonts w:asciiTheme="majorBidi" w:hAnsiTheme="majorBidi" w:cstheme="majorBidi"/>
                <w:iCs/>
                <w:szCs w:val="24"/>
              </w:rPr>
              <w:t>.06.2020</w:t>
            </w:r>
          </w:p>
        </w:tc>
      </w:tr>
      <w:tr w:rsidR="006D678E" w:rsidRPr="00D86135" w:rsidTr="006D678E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E43684" w:rsidRDefault="006D678E" w:rsidP="006D678E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приемане на оферти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6F6E6C" w:rsidRDefault="00730AD9" w:rsidP="00730AD9">
            <w:pPr>
              <w:spacing w:before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02</w:t>
            </w:r>
            <w:r w:rsidR="006D678E">
              <w:rPr>
                <w:rFonts w:asciiTheme="majorBidi" w:hAnsiTheme="majorBidi" w:cstheme="majorBidi"/>
                <w:szCs w:val="24"/>
              </w:rPr>
              <w:t>.0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>7</w:t>
            </w:r>
            <w:r w:rsidR="006D678E">
              <w:rPr>
                <w:rFonts w:asciiTheme="majorBidi" w:hAnsiTheme="majorBidi" w:cstheme="majorBidi"/>
                <w:szCs w:val="24"/>
              </w:rPr>
              <w:t>.2020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678E" w:rsidRPr="00786E8E" w:rsidTr="006D678E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дрес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680926" w:rsidRDefault="006D678E" w:rsidP="006D678E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6D678E" w:rsidRPr="003C37E2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Подготовка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678E" w:rsidRPr="00AE12F6" w:rsidTr="006D678E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 на офертата и за кореспонденция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680926" w:rsidRDefault="006D678E" w:rsidP="006D678E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Български език </w:t>
            </w:r>
            <w:r w:rsidRPr="00680926">
              <w:rPr>
                <w:rFonts w:asciiTheme="majorBidi" w:hAnsiTheme="majorBidi" w:cstheme="majorBidi"/>
                <w:szCs w:val="24"/>
                <w:lang w:val="bg-BG" w:eastAsia="ru-RU"/>
              </w:rPr>
              <w:t>и/</w:t>
            </w: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или Английски език.</w:t>
            </w:r>
          </w:p>
        </w:tc>
      </w:tr>
      <w:tr w:rsidR="006D678E" w:rsidRPr="003C37E2" w:rsidTr="006D678E">
        <w:tblPrEx>
          <w:tblBorders>
            <w:insideH w:val="single" w:sz="8" w:space="0" w:color="000000"/>
          </w:tblBorders>
        </w:tblPrEx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</w:rPr>
              <w:t>Валута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F0459" w:rsidRDefault="006D678E" w:rsidP="006D678E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AC3EE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6D678E" w:rsidRPr="00AE12F6" w:rsidTr="006D678E">
        <w:tblPrEx>
          <w:tblBorders>
            <w:insideH w:val="single" w:sz="8" w:space="0" w:color="000000"/>
          </w:tblBorders>
        </w:tblPrEx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Валидност на офертата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Срокът на валидност на офертите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 дни, считано от крайния срок за получаване на офертите.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 и отваряне на тендерните предложения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678E" w:rsidRPr="00AE12F6" w:rsidTr="006D678E">
        <w:tblPrEx>
          <w:tblBorders>
            <w:insideH w:val="single" w:sz="8" w:space="0" w:color="000000"/>
          </w:tblBorders>
        </w:tblPrEx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Подаване на оферти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Оферти се подават и приемат само в </w:t>
            </w:r>
            <w:r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6D678E" w:rsidRPr="00DB6708" w:rsidTr="006D678E">
        <w:tblPrEx>
          <w:tblBorders>
            <w:insideH w:val="single" w:sz="8" w:space="0" w:color="000000"/>
          </w:tblBorders>
        </w:tblPrEx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отварянето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6D678E" w:rsidRPr="00786E8E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6D678E" w:rsidRPr="00786E8E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 А (Техническа част):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7D3D53">
              <w:rPr>
                <w:rFonts w:asciiTheme="majorBidi" w:hAnsiTheme="majorBidi" w:cstheme="majorBidi"/>
              </w:rPr>
              <w:t xml:space="preserve"> А;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АСПТ*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Квалификационн</w:t>
            </w:r>
            <w:r w:rsidRPr="007D3D53">
              <w:rPr>
                <w:rFonts w:asciiTheme="majorBidi" w:hAnsiTheme="majorBidi" w:cstheme="majorBidi"/>
                <w:lang w:val="bg-BG"/>
              </w:rPr>
              <w:t>и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1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Тендерно предложение (съпроводително писмо към тендерното предложение)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</w:p>
          <w:p w:rsidR="006D678E" w:rsidRPr="007D3D53" w:rsidRDefault="006D678E" w:rsidP="006D678E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2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652A7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652A73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652A73">
              <w:rPr>
                <w:rFonts w:asciiTheme="majorBidi" w:hAnsiTheme="majorBidi" w:cstheme="majorBidi"/>
              </w:rPr>
              <w:t xml:space="preserve">;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3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652A7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136722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>
              <w:rPr>
                <w:rFonts w:asciiTheme="majorBidi" w:hAnsiTheme="majorBidi" w:cstheme="majorBidi"/>
                <w:lang w:val="bg-BG"/>
              </w:rPr>
              <w:t>/ П</w:t>
            </w:r>
            <w:r w:rsidRPr="00225E7D">
              <w:rPr>
                <w:rFonts w:asciiTheme="majorBidi" w:hAnsiTheme="majorBidi" w:cstheme="majorBidi"/>
                <w:lang w:val="bg-BG"/>
              </w:rPr>
              <w:t>редоставяне на услугите</w:t>
            </w:r>
            <w:r w:rsidRPr="00136722">
              <w:rPr>
                <w:rFonts w:asciiTheme="majorBidi" w:hAnsiTheme="majorBidi" w:cstheme="majorBidi"/>
              </w:rPr>
              <w:t>;</w:t>
            </w:r>
            <w:r w:rsidRPr="00652A73">
              <w:rPr>
                <w:rFonts w:asciiTheme="majorBidi" w:hAnsiTheme="majorBidi" w:cstheme="majorBidi"/>
              </w:rPr>
              <w:t xml:space="preserve">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5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от главния офис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</w:t>
            </w:r>
            <w:r>
              <w:rPr>
                <w:rFonts w:asciiTheme="majorBidi" w:hAnsiTheme="majorBidi" w:cstheme="majorBidi"/>
                <w:lang w:val="bg-BG"/>
              </w:rPr>
              <w:t>и документи на подизпълнителите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225E7D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225E7D">
              <w:rPr>
                <w:rFonts w:asciiTheme="majorBidi" w:hAnsiTheme="majorBidi" w:cstheme="majorBidi"/>
                <w:b/>
                <w:lang w:val="bg-BG"/>
              </w:rPr>
              <w:t xml:space="preserve">Съгласно изискванията на </w:t>
            </w:r>
            <w:r>
              <w:rPr>
                <w:rFonts w:asciiTheme="majorBidi" w:hAnsiTheme="majorBidi" w:cstheme="majorBidi"/>
                <w:b/>
                <w:lang w:val="bg-BG"/>
              </w:rPr>
              <w:t>АСПТ</w:t>
            </w:r>
            <w:r w:rsidRPr="00225E7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тендера,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Оригинал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67B1F">
              <w:rPr>
                <w:rFonts w:asciiTheme="majorBidi" w:hAnsiTheme="majorBidi" w:cstheme="majorBidi"/>
                <w:b/>
              </w:rPr>
              <w:t>(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67B1F">
              <w:rPr>
                <w:rFonts w:asciiTheme="majorBidi" w:hAnsiTheme="majorBidi" w:cstheme="majorBidi"/>
                <w:b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>
              <w:rPr>
                <w:rFonts w:asciiTheme="majorBidi" w:hAnsiTheme="majorBidi" w:cstheme="majorBidi"/>
                <w:lang w:val="bg-BG"/>
              </w:rPr>
              <w:t xml:space="preserve">аздел „Ценова оферта“,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136722">
              <w:rPr>
                <w:rFonts w:asciiTheme="majorBidi" w:hAnsiTheme="majorBidi" w:cstheme="majorBidi"/>
                <w:b/>
              </w:rPr>
              <w:t xml:space="preserve">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6 – Съгласно изискванията на АСПТ</w:t>
            </w:r>
            <w:r w:rsidRPr="0013672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lastRenderedPageBreak/>
              <w:t xml:space="preserve">Копие от удостоверението за регистрация на Претендента като юридическо лице,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и разбивка на вземанията и дължимите суми – </w:t>
            </w:r>
            <w:r w:rsidRPr="00767B1F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6D678E" w:rsidRPr="00786E8E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Плик </w:t>
            </w:r>
            <w:r w:rsidRPr="00786E8E">
              <w:rPr>
                <w:rFonts w:asciiTheme="majorBidi" w:hAnsiTheme="majorBidi" w:cstheme="majorBidi"/>
                <w:szCs w:val="24"/>
              </w:rPr>
              <w:t>(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 гаранция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</w:t>
            </w:r>
            <w:r>
              <w:rPr>
                <w:rFonts w:asciiTheme="majorBidi" w:hAnsiTheme="majorBidi" w:cstheme="majorBidi"/>
                <w:lang w:val="bg-BG"/>
              </w:rPr>
              <w:t xml:space="preserve">– оригинал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6D678E" w:rsidRPr="00786E8E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86E8E" w:rsidRDefault="006D678E" w:rsidP="006D678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Плик В (Търговска част):</w:t>
            </w:r>
          </w:p>
        </w:tc>
      </w:tr>
      <w:tr w:rsidR="006D678E" w:rsidRPr="005005B3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Списък на документите в Плик В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4F1FDD">
              <w:rPr>
                <w:rFonts w:asciiTheme="majorBidi" w:hAnsiTheme="majorBidi" w:cstheme="majorBidi"/>
                <w:b/>
              </w:rPr>
              <w:t>9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6D678E" w:rsidRPr="007D3D53" w:rsidRDefault="006D678E" w:rsidP="006D678E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6D678E" w:rsidRPr="005005B3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F1FDD">
              <w:rPr>
                <w:rFonts w:asciiTheme="majorBidi" w:hAnsiTheme="majorBidi" w:cstheme="majorBidi"/>
                <w:b/>
              </w:rPr>
              <w:t xml:space="preserve"> 6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6D678E" w:rsidRPr="007D3D53" w:rsidRDefault="006D678E" w:rsidP="006D678E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6D678E" w:rsidRPr="005005B3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r w:rsidRPr="007D3D53">
              <w:rPr>
                <w:rFonts w:asciiTheme="majorBidi" w:hAnsiTheme="majorBidi" w:cstheme="majorBidi"/>
              </w:rPr>
              <w:t>предложени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4F1FDD">
              <w:rPr>
                <w:rFonts w:asciiTheme="majorBidi" w:hAnsiTheme="majorBidi" w:cstheme="majorBidi"/>
                <w:b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6D678E" w:rsidRPr="007D3D53" w:rsidRDefault="006D678E" w:rsidP="006D678E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6D678E" w:rsidRPr="00AE12F6" w:rsidTr="003972B3">
        <w:tblPrEx>
          <w:tblBorders>
            <w:insideH w:val="single" w:sz="8" w:space="0" w:color="000000"/>
          </w:tblBorders>
        </w:tblPrEx>
        <w:tc>
          <w:tcPr>
            <w:tcW w:w="10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8E" w:rsidRPr="007D3D53" w:rsidRDefault="006D678E" w:rsidP="006D678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MS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en-US"/>
              </w:rPr>
              <w:t>Word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Excel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>АСПТ – автоматизирана система за провеждане на тендери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15" w:rsidRDefault="002C5B15" w:rsidP="00CF5625">
      <w:r>
        <w:separator/>
      </w:r>
    </w:p>
  </w:endnote>
  <w:endnote w:type="continuationSeparator" w:id="0">
    <w:p w:rsidR="002C5B15" w:rsidRDefault="002C5B15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5B15" w:rsidRPr="00463F6D" w:rsidRDefault="002C5B15" w:rsidP="004175B8">
            <w:pPr>
              <w:pStyle w:val="ad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AE12F6">
              <w:rPr>
                <w:b/>
                <w:bCs/>
                <w:noProof/>
                <w:sz w:val="20"/>
              </w:rPr>
              <w:t>1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AE12F6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15" w:rsidRDefault="002C5B15" w:rsidP="00CF5625">
      <w:r>
        <w:separator/>
      </w:r>
    </w:p>
  </w:footnote>
  <w:footnote w:type="continuationSeparator" w:id="0">
    <w:p w:rsidR="002C5B15" w:rsidRDefault="002C5B15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8763DE"/>
    <w:multiLevelType w:val="hybridMultilevel"/>
    <w:tmpl w:val="E41239CC"/>
    <w:lvl w:ilvl="0" w:tplc="F9C48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3"/>
  </w:num>
  <w:num w:numId="3">
    <w:abstractNumId w:val="37"/>
  </w:num>
  <w:num w:numId="4">
    <w:abstractNumId w:val="32"/>
  </w:num>
  <w:num w:numId="5">
    <w:abstractNumId w:val="26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7"/>
  </w:num>
  <w:num w:numId="11">
    <w:abstractNumId w:val="12"/>
  </w:num>
  <w:num w:numId="12">
    <w:abstractNumId w:val="31"/>
  </w:num>
  <w:num w:numId="13">
    <w:abstractNumId w:val="5"/>
  </w:num>
  <w:num w:numId="14">
    <w:abstractNumId w:val="29"/>
  </w:num>
  <w:num w:numId="15">
    <w:abstractNumId w:val="45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9"/>
  </w:num>
  <w:num w:numId="24">
    <w:abstractNumId w:val="0"/>
  </w:num>
  <w:num w:numId="25">
    <w:abstractNumId w:val="15"/>
  </w:num>
  <w:num w:numId="26">
    <w:abstractNumId w:val="46"/>
  </w:num>
  <w:num w:numId="27">
    <w:abstractNumId w:val="36"/>
  </w:num>
  <w:num w:numId="28">
    <w:abstractNumId w:val="22"/>
  </w:num>
  <w:num w:numId="29">
    <w:abstractNumId w:val="25"/>
  </w:num>
  <w:num w:numId="30">
    <w:abstractNumId w:val="30"/>
  </w:num>
  <w:num w:numId="31">
    <w:abstractNumId w:val="47"/>
  </w:num>
  <w:num w:numId="32">
    <w:abstractNumId w:val="3"/>
  </w:num>
  <w:num w:numId="33">
    <w:abstractNumId w:val="14"/>
  </w:num>
  <w:num w:numId="34">
    <w:abstractNumId w:val="48"/>
  </w:num>
  <w:num w:numId="35">
    <w:abstractNumId w:val="13"/>
  </w:num>
  <w:num w:numId="36">
    <w:abstractNumId w:val="9"/>
  </w:num>
  <w:num w:numId="37">
    <w:abstractNumId w:val="40"/>
  </w:num>
  <w:num w:numId="38">
    <w:abstractNumId w:val="8"/>
  </w:num>
  <w:num w:numId="39">
    <w:abstractNumId w:val="44"/>
  </w:num>
  <w:num w:numId="40">
    <w:abstractNumId w:val="18"/>
  </w:num>
  <w:num w:numId="41">
    <w:abstractNumId w:val="21"/>
  </w:num>
  <w:num w:numId="42">
    <w:abstractNumId w:val="7"/>
  </w:num>
  <w:num w:numId="43">
    <w:abstractNumId w:val="42"/>
  </w:num>
  <w:num w:numId="44">
    <w:abstractNumId w:val="28"/>
  </w:num>
  <w:num w:numId="45">
    <w:abstractNumId w:val="24"/>
  </w:num>
  <w:num w:numId="46">
    <w:abstractNumId w:val="2"/>
  </w:num>
  <w:num w:numId="47">
    <w:abstractNumId w:val="49"/>
  </w:num>
  <w:num w:numId="48">
    <w:abstractNumId w:val="41"/>
  </w:num>
  <w:num w:numId="49">
    <w:abstractNumId w:val="3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3599"/>
    <w:rsid w:val="000241D1"/>
    <w:rsid w:val="000259B9"/>
    <w:rsid w:val="0002601E"/>
    <w:rsid w:val="000343F5"/>
    <w:rsid w:val="00034803"/>
    <w:rsid w:val="00035BF8"/>
    <w:rsid w:val="000368A5"/>
    <w:rsid w:val="000531B2"/>
    <w:rsid w:val="0005538D"/>
    <w:rsid w:val="000608F2"/>
    <w:rsid w:val="00063688"/>
    <w:rsid w:val="0006501E"/>
    <w:rsid w:val="00067826"/>
    <w:rsid w:val="00086792"/>
    <w:rsid w:val="00087205"/>
    <w:rsid w:val="000913F5"/>
    <w:rsid w:val="00091975"/>
    <w:rsid w:val="00092EC4"/>
    <w:rsid w:val="00095D9B"/>
    <w:rsid w:val="000A37E1"/>
    <w:rsid w:val="000B5B1F"/>
    <w:rsid w:val="000B6DE7"/>
    <w:rsid w:val="000C5A43"/>
    <w:rsid w:val="000D2F5F"/>
    <w:rsid w:val="000E1999"/>
    <w:rsid w:val="000E1B26"/>
    <w:rsid w:val="000E4A58"/>
    <w:rsid w:val="000E5287"/>
    <w:rsid w:val="000F0B0E"/>
    <w:rsid w:val="000F7607"/>
    <w:rsid w:val="00100A7E"/>
    <w:rsid w:val="00105A69"/>
    <w:rsid w:val="00110EA0"/>
    <w:rsid w:val="00111AEF"/>
    <w:rsid w:val="0011262E"/>
    <w:rsid w:val="0011433B"/>
    <w:rsid w:val="00125292"/>
    <w:rsid w:val="00130AEA"/>
    <w:rsid w:val="001319B7"/>
    <w:rsid w:val="00133F5B"/>
    <w:rsid w:val="001347B1"/>
    <w:rsid w:val="00136722"/>
    <w:rsid w:val="00142CC6"/>
    <w:rsid w:val="00143763"/>
    <w:rsid w:val="00144D5A"/>
    <w:rsid w:val="00145C1D"/>
    <w:rsid w:val="001502D2"/>
    <w:rsid w:val="00151510"/>
    <w:rsid w:val="00151739"/>
    <w:rsid w:val="00151906"/>
    <w:rsid w:val="00155B96"/>
    <w:rsid w:val="0016015E"/>
    <w:rsid w:val="00163651"/>
    <w:rsid w:val="00175DB1"/>
    <w:rsid w:val="00180DDE"/>
    <w:rsid w:val="00182631"/>
    <w:rsid w:val="00183E1C"/>
    <w:rsid w:val="001870A6"/>
    <w:rsid w:val="00190489"/>
    <w:rsid w:val="00192148"/>
    <w:rsid w:val="001964F6"/>
    <w:rsid w:val="001A36E9"/>
    <w:rsid w:val="001A5F64"/>
    <w:rsid w:val="001A769C"/>
    <w:rsid w:val="001B35C9"/>
    <w:rsid w:val="001B45A1"/>
    <w:rsid w:val="001B5051"/>
    <w:rsid w:val="001C2F9C"/>
    <w:rsid w:val="001C50E4"/>
    <w:rsid w:val="001C554F"/>
    <w:rsid w:val="001D0C52"/>
    <w:rsid w:val="001D20E8"/>
    <w:rsid w:val="001D24C7"/>
    <w:rsid w:val="001D2EB6"/>
    <w:rsid w:val="001E4CC5"/>
    <w:rsid w:val="001E5D84"/>
    <w:rsid w:val="001F270C"/>
    <w:rsid w:val="001F3088"/>
    <w:rsid w:val="001F6E71"/>
    <w:rsid w:val="00207C8D"/>
    <w:rsid w:val="00211F9A"/>
    <w:rsid w:val="002127B0"/>
    <w:rsid w:val="0021352C"/>
    <w:rsid w:val="002148AE"/>
    <w:rsid w:val="002226A5"/>
    <w:rsid w:val="0022490F"/>
    <w:rsid w:val="002264C2"/>
    <w:rsid w:val="002271E1"/>
    <w:rsid w:val="00231589"/>
    <w:rsid w:val="00234D89"/>
    <w:rsid w:val="0024039A"/>
    <w:rsid w:val="00242548"/>
    <w:rsid w:val="002434FE"/>
    <w:rsid w:val="002527DF"/>
    <w:rsid w:val="0025633F"/>
    <w:rsid w:val="00256F5C"/>
    <w:rsid w:val="00264BB3"/>
    <w:rsid w:val="002678C5"/>
    <w:rsid w:val="002712F9"/>
    <w:rsid w:val="00271624"/>
    <w:rsid w:val="002746A8"/>
    <w:rsid w:val="00275079"/>
    <w:rsid w:val="00280D68"/>
    <w:rsid w:val="0028128F"/>
    <w:rsid w:val="00284E70"/>
    <w:rsid w:val="002879C3"/>
    <w:rsid w:val="00287E30"/>
    <w:rsid w:val="00290538"/>
    <w:rsid w:val="00290F67"/>
    <w:rsid w:val="002965E1"/>
    <w:rsid w:val="002A29AA"/>
    <w:rsid w:val="002A52A0"/>
    <w:rsid w:val="002A5C7D"/>
    <w:rsid w:val="002B42E0"/>
    <w:rsid w:val="002C1435"/>
    <w:rsid w:val="002C4667"/>
    <w:rsid w:val="002C4BE4"/>
    <w:rsid w:val="002C5B15"/>
    <w:rsid w:val="002D5E12"/>
    <w:rsid w:val="002D66ED"/>
    <w:rsid w:val="002D7678"/>
    <w:rsid w:val="002F0B44"/>
    <w:rsid w:val="002F1774"/>
    <w:rsid w:val="002F3843"/>
    <w:rsid w:val="002F5C28"/>
    <w:rsid w:val="002F666F"/>
    <w:rsid w:val="002F6B13"/>
    <w:rsid w:val="0030443D"/>
    <w:rsid w:val="00304A43"/>
    <w:rsid w:val="00304F3F"/>
    <w:rsid w:val="00306CDB"/>
    <w:rsid w:val="00307E84"/>
    <w:rsid w:val="00311898"/>
    <w:rsid w:val="003129AC"/>
    <w:rsid w:val="003145B8"/>
    <w:rsid w:val="003175FF"/>
    <w:rsid w:val="0032790F"/>
    <w:rsid w:val="00330DDC"/>
    <w:rsid w:val="0033135E"/>
    <w:rsid w:val="00332B90"/>
    <w:rsid w:val="00335CA4"/>
    <w:rsid w:val="0033772C"/>
    <w:rsid w:val="00341A04"/>
    <w:rsid w:val="00343618"/>
    <w:rsid w:val="0034558B"/>
    <w:rsid w:val="00345C1B"/>
    <w:rsid w:val="0035546D"/>
    <w:rsid w:val="00356AF2"/>
    <w:rsid w:val="0035770C"/>
    <w:rsid w:val="00360DC9"/>
    <w:rsid w:val="003619A0"/>
    <w:rsid w:val="00361EC2"/>
    <w:rsid w:val="0036253A"/>
    <w:rsid w:val="0036368A"/>
    <w:rsid w:val="0036548C"/>
    <w:rsid w:val="003656BC"/>
    <w:rsid w:val="00365700"/>
    <w:rsid w:val="00366FEE"/>
    <w:rsid w:val="00376443"/>
    <w:rsid w:val="00376E6A"/>
    <w:rsid w:val="003847A3"/>
    <w:rsid w:val="00385CAB"/>
    <w:rsid w:val="00386A71"/>
    <w:rsid w:val="003932E4"/>
    <w:rsid w:val="003939DF"/>
    <w:rsid w:val="003942DC"/>
    <w:rsid w:val="00394BCC"/>
    <w:rsid w:val="003972B3"/>
    <w:rsid w:val="003A13CF"/>
    <w:rsid w:val="003A3DA1"/>
    <w:rsid w:val="003A4A14"/>
    <w:rsid w:val="003A6AEA"/>
    <w:rsid w:val="003B3808"/>
    <w:rsid w:val="003B73E1"/>
    <w:rsid w:val="003C0F04"/>
    <w:rsid w:val="003C37E2"/>
    <w:rsid w:val="003C7479"/>
    <w:rsid w:val="003D5CED"/>
    <w:rsid w:val="003E01EC"/>
    <w:rsid w:val="003E1FB4"/>
    <w:rsid w:val="003E4487"/>
    <w:rsid w:val="003E7BF3"/>
    <w:rsid w:val="003F0ECF"/>
    <w:rsid w:val="003F151D"/>
    <w:rsid w:val="003F185E"/>
    <w:rsid w:val="003F238A"/>
    <w:rsid w:val="00401DF3"/>
    <w:rsid w:val="004026C6"/>
    <w:rsid w:val="00402970"/>
    <w:rsid w:val="0040338A"/>
    <w:rsid w:val="00405457"/>
    <w:rsid w:val="00406B7D"/>
    <w:rsid w:val="00412392"/>
    <w:rsid w:val="004175B8"/>
    <w:rsid w:val="00421CB3"/>
    <w:rsid w:val="00422AE5"/>
    <w:rsid w:val="00423664"/>
    <w:rsid w:val="0042618C"/>
    <w:rsid w:val="00432F60"/>
    <w:rsid w:val="00435F09"/>
    <w:rsid w:val="0043645B"/>
    <w:rsid w:val="004521F2"/>
    <w:rsid w:val="00454172"/>
    <w:rsid w:val="00457FF7"/>
    <w:rsid w:val="00462E46"/>
    <w:rsid w:val="00463F6D"/>
    <w:rsid w:val="00470039"/>
    <w:rsid w:val="00473B5A"/>
    <w:rsid w:val="004747CC"/>
    <w:rsid w:val="0047727D"/>
    <w:rsid w:val="004803B1"/>
    <w:rsid w:val="00480B74"/>
    <w:rsid w:val="004850DD"/>
    <w:rsid w:val="0048547B"/>
    <w:rsid w:val="00485753"/>
    <w:rsid w:val="00490A76"/>
    <w:rsid w:val="00492852"/>
    <w:rsid w:val="004A2C4F"/>
    <w:rsid w:val="004A52E1"/>
    <w:rsid w:val="004A69CD"/>
    <w:rsid w:val="004A6B2A"/>
    <w:rsid w:val="004B5528"/>
    <w:rsid w:val="004C479F"/>
    <w:rsid w:val="004D2A46"/>
    <w:rsid w:val="004D3FB6"/>
    <w:rsid w:val="004E20B3"/>
    <w:rsid w:val="004F1FDD"/>
    <w:rsid w:val="004F336C"/>
    <w:rsid w:val="004F3A32"/>
    <w:rsid w:val="004F3DBD"/>
    <w:rsid w:val="004F54C8"/>
    <w:rsid w:val="005005B3"/>
    <w:rsid w:val="0051693D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42B1"/>
    <w:rsid w:val="00557E41"/>
    <w:rsid w:val="005670C0"/>
    <w:rsid w:val="00567F6B"/>
    <w:rsid w:val="00571563"/>
    <w:rsid w:val="00573685"/>
    <w:rsid w:val="00574EDD"/>
    <w:rsid w:val="005810DB"/>
    <w:rsid w:val="00584CB7"/>
    <w:rsid w:val="005904D4"/>
    <w:rsid w:val="00592A8F"/>
    <w:rsid w:val="00592CBC"/>
    <w:rsid w:val="00596C3E"/>
    <w:rsid w:val="005A334D"/>
    <w:rsid w:val="005A50EA"/>
    <w:rsid w:val="005A7A89"/>
    <w:rsid w:val="005B0740"/>
    <w:rsid w:val="005B4302"/>
    <w:rsid w:val="005B773D"/>
    <w:rsid w:val="005C159A"/>
    <w:rsid w:val="005C3136"/>
    <w:rsid w:val="005C62EB"/>
    <w:rsid w:val="005D0192"/>
    <w:rsid w:val="005D154D"/>
    <w:rsid w:val="005D15FD"/>
    <w:rsid w:val="005D2A3E"/>
    <w:rsid w:val="005D2DDD"/>
    <w:rsid w:val="005D7808"/>
    <w:rsid w:val="005E0170"/>
    <w:rsid w:val="005E2387"/>
    <w:rsid w:val="005E59D3"/>
    <w:rsid w:val="005F24AA"/>
    <w:rsid w:val="005F2CC5"/>
    <w:rsid w:val="00600E57"/>
    <w:rsid w:val="00605E55"/>
    <w:rsid w:val="00610C96"/>
    <w:rsid w:val="006111EB"/>
    <w:rsid w:val="006206E8"/>
    <w:rsid w:val="006268C7"/>
    <w:rsid w:val="006317C1"/>
    <w:rsid w:val="00633360"/>
    <w:rsid w:val="006334CF"/>
    <w:rsid w:val="00634C00"/>
    <w:rsid w:val="006353D2"/>
    <w:rsid w:val="006422EE"/>
    <w:rsid w:val="00644011"/>
    <w:rsid w:val="006456FF"/>
    <w:rsid w:val="0065051A"/>
    <w:rsid w:val="00652A73"/>
    <w:rsid w:val="00653DB0"/>
    <w:rsid w:val="00657931"/>
    <w:rsid w:val="00660A81"/>
    <w:rsid w:val="00660AAC"/>
    <w:rsid w:val="006706D6"/>
    <w:rsid w:val="00673495"/>
    <w:rsid w:val="00674578"/>
    <w:rsid w:val="00676F9F"/>
    <w:rsid w:val="00680926"/>
    <w:rsid w:val="006857E0"/>
    <w:rsid w:val="006863FD"/>
    <w:rsid w:val="00690931"/>
    <w:rsid w:val="00692393"/>
    <w:rsid w:val="00693212"/>
    <w:rsid w:val="006A07FF"/>
    <w:rsid w:val="006A4ED2"/>
    <w:rsid w:val="006B5A56"/>
    <w:rsid w:val="006B6412"/>
    <w:rsid w:val="006C4863"/>
    <w:rsid w:val="006C56A7"/>
    <w:rsid w:val="006D1179"/>
    <w:rsid w:val="006D3F58"/>
    <w:rsid w:val="006D678E"/>
    <w:rsid w:val="006E01DD"/>
    <w:rsid w:val="006E1CEF"/>
    <w:rsid w:val="006E1EA9"/>
    <w:rsid w:val="006E568D"/>
    <w:rsid w:val="006E709D"/>
    <w:rsid w:val="006F159C"/>
    <w:rsid w:val="006F1D3E"/>
    <w:rsid w:val="006F25F0"/>
    <w:rsid w:val="006F6E6C"/>
    <w:rsid w:val="00710A30"/>
    <w:rsid w:val="00714909"/>
    <w:rsid w:val="00716E4C"/>
    <w:rsid w:val="00717195"/>
    <w:rsid w:val="00720B70"/>
    <w:rsid w:val="00720E0A"/>
    <w:rsid w:val="00720FA7"/>
    <w:rsid w:val="007267E3"/>
    <w:rsid w:val="00730AD9"/>
    <w:rsid w:val="00735462"/>
    <w:rsid w:val="00740BEC"/>
    <w:rsid w:val="00743B2F"/>
    <w:rsid w:val="00744F72"/>
    <w:rsid w:val="00753B02"/>
    <w:rsid w:val="007555A0"/>
    <w:rsid w:val="00767B1F"/>
    <w:rsid w:val="00775232"/>
    <w:rsid w:val="00777E21"/>
    <w:rsid w:val="00780BD3"/>
    <w:rsid w:val="00786E8E"/>
    <w:rsid w:val="007920C0"/>
    <w:rsid w:val="00792259"/>
    <w:rsid w:val="00797EF1"/>
    <w:rsid w:val="007A0682"/>
    <w:rsid w:val="007A2731"/>
    <w:rsid w:val="007A5055"/>
    <w:rsid w:val="007B53DD"/>
    <w:rsid w:val="007B5B81"/>
    <w:rsid w:val="007B6709"/>
    <w:rsid w:val="007B6E0E"/>
    <w:rsid w:val="007C30BC"/>
    <w:rsid w:val="007C50F1"/>
    <w:rsid w:val="007C57B5"/>
    <w:rsid w:val="007D3050"/>
    <w:rsid w:val="007D3D53"/>
    <w:rsid w:val="007D4F47"/>
    <w:rsid w:val="007E1303"/>
    <w:rsid w:val="007E2FA0"/>
    <w:rsid w:val="007E4BEF"/>
    <w:rsid w:val="007F0459"/>
    <w:rsid w:val="007F5BB9"/>
    <w:rsid w:val="00811ED7"/>
    <w:rsid w:val="00814875"/>
    <w:rsid w:val="008149EA"/>
    <w:rsid w:val="00814EBD"/>
    <w:rsid w:val="008150F9"/>
    <w:rsid w:val="00820466"/>
    <w:rsid w:val="00820F4F"/>
    <w:rsid w:val="008217CD"/>
    <w:rsid w:val="008217E1"/>
    <w:rsid w:val="00824367"/>
    <w:rsid w:val="00824B23"/>
    <w:rsid w:val="00831D84"/>
    <w:rsid w:val="008416DE"/>
    <w:rsid w:val="00860764"/>
    <w:rsid w:val="00860E03"/>
    <w:rsid w:val="0086322C"/>
    <w:rsid w:val="00865004"/>
    <w:rsid w:val="008657ED"/>
    <w:rsid w:val="0086604E"/>
    <w:rsid w:val="00867F3F"/>
    <w:rsid w:val="00870E19"/>
    <w:rsid w:val="00873BF6"/>
    <w:rsid w:val="008814F5"/>
    <w:rsid w:val="00881670"/>
    <w:rsid w:val="00892798"/>
    <w:rsid w:val="008A5AB7"/>
    <w:rsid w:val="008B5668"/>
    <w:rsid w:val="008C1BEC"/>
    <w:rsid w:val="008C421B"/>
    <w:rsid w:val="008C6271"/>
    <w:rsid w:val="008D0F04"/>
    <w:rsid w:val="008D18D7"/>
    <w:rsid w:val="008D1B1B"/>
    <w:rsid w:val="008D212C"/>
    <w:rsid w:val="008E2D6B"/>
    <w:rsid w:val="008F174C"/>
    <w:rsid w:val="009067B8"/>
    <w:rsid w:val="00912310"/>
    <w:rsid w:val="009165E3"/>
    <w:rsid w:val="009169C7"/>
    <w:rsid w:val="00926497"/>
    <w:rsid w:val="009271CF"/>
    <w:rsid w:val="0093063C"/>
    <w:rsid w:val="00933BB1"/>
    <w:rsid w:val="00940AE3"/>
    <w:rsid w:val="009422D3"/>
    <w:rsid w:val="00942F88"/>
    <w:rsid w:val="00943C85"/>
    <w:rsid w:val="00950F35"/>
    <w:rsid w:val="00956C53"/>
    <w:rsid w:val="009619D9"/>
    <w:rsid w:val="009632D8"/>
    <w:rsid w:val="00965E21"/>
    <w:rsid w:val="00967337"/>
    <w:rsid w:val="009676C9"/>
    <w:rsid w:val="00974A73"/>
    <w:rsid w:val="00977C3F"/>
    <w:rsid w:val="00993238"/>
    <w:rsid w:val="0099382D"/>
    <w:rsid w:val="00995184"/>
    <w:rsid w:val="009A35DA"/>
    <w:rsid w:val="009A54EF"/>
    <w:rsid w:val="009B4802"/>
    <w:rsid w:val="009C0452"/>
    <w:rsid w:val="009C324F"/>
    <w:rsid w:val="009C4766"/>
    <w:rsid w:val="009D19A4"/>
    <w:rsid w:val="009D2C75"/>
    <w:rsid w:val="009D6F99"/>
    <w:rsid w:val="009E133B"/>
    <w:rsid w:val="009E2ABB"/>
    <w:rsid w:val="00A017EB"/>
    <w:rsid w:val="00A024E7"/>
    <w:rsid w:val="00A02B8B"/>
    <w:rsid w:val="00A0383A"/>
    <w:rsid w:val="00A0733D"/>
    <w:rsid w:val="00A21848"/>
    <w:rsid w:val="00A23CA7"/>
    <w:rsid w:val="00A25DAC"/>
    <w:rsid w:val="00A27428"/>
    <w:rsid w:val="00A348A6"/>
    <w:rsid w:val="00A35462"/>
    <w:rsid w:val="00A432E3"/>
    <w:rsid w:val="00A46027"/>
    <w:rsid w:val="00A46156"/>
    <w:rsid w:val="00A556CB"/>
    <w:rsid w:val="00A5729C"/>
    <w:rsid w:val="00A66166"/>
    <w:rsid w:val="00A6790A"/>
    <w:rsid w:val="00A75BA2"/>
    <w:rsid w:val="00A77822"/>
    <w:rsid w:val="00A802A4"/>
    <w:rsid w:val="00A803D3"/>
    <w:rsid w:val="00A91FAB"/>
    <w:rsid w:val="00A97FD9"/>
    <w:rsid w:val="00AA6906"/>
    <w:rsid w:val="00AA7788"/>
    <w:rsid w:val="00AB5720"/>
    <w:rsid w:val="00AC26CE"/>
    <w:rsid w:val="00AC3EE3"/>
    <w:rsid w:val="00AC64A4"/>
    <w:rsid w:val="00AC7930"/>
    <w:rsid w:val="00AD1C91"/>
    <w:rsid w:val="00AD5131"/>
    <w:rsid w:val="00AE12F6"/>
    <w:rsid w:val="00AE1DF0"/>
    <w:rsid w:val="00AE3B45"/>
    <w:rsid w:val="00AF20AB"/>
    <w:rsid w:val="00AF5BD9"/>
    <w:rsid w:val="00B01EAA"/>
    <w:rsid w:val="00B02096"/>
    <w:rsid w:val="00B028E6"/>
    <w:rsid w:val="00B0371B"/>
    <w:rsid w:val="00B038A8"/>
    <w:rsid w:val="00B05F2E"/>
    <w:rsid w:val="00B12320"/>
    <w:rsid w:val="00B14F3F"/>
    <w:rsid w:val="00B171DD"/>
    <w:rsid w:val="00B20DDF"/>
    <w:rsid w:val="00B23B86"/>
    <w:rsid w:val="00B32825"/>
    <w:rsid w:val="00B339AD"/>
    <w:rsid w:val="00B3727E"/>
    <w:rsid w:val="00B377A8"/>
    <w:rsid w:val="00B5300C"/>
    <w:rsid w:val="00B543A4"/>
    <w:rsid w:val="00B63ADE"/>
    <w:rsid w:val="00B658BE"/>
    <w:rsid w:val="00B66493"/>
    <w:rsid w:val="00B7736A"/>
    <w:rsid w:val="00B80B88"/>
    <w:rsid w:val="00B84C3E"/>
    <w:rsid w:val="00B90363"/>
    <w:rsid w:val="00B935CA"/>
    <w:rsid w:val="00BA09B4"/>
    <w:rsid w:val="00BA1E04"/>
    <w:rsid w:val="00BA2592"/>
    <w:rsid w:val="00BB6F92"/>
    <w:rsid w:val="00BC1C56"/>
    <w:rsid w:val="00BC603C"/>
    <w:rsid w:val="00BC6249"/>
    <w:rsid w:val="00BD154C"/>
    <w:rsid w:val="00BE1F52"/>
    <w:rsid w:val="00BE6A99"/>
    <w:rsid w:val="00BF3749"/>
    <w:rsid w:val="00BF4387"/>
    <w:rsid w:val="00BF6EBF"/>
    <w:rsid w:val="00C01AED"/>
    <w:rsid w:val="00C0342B"/>
    <w:rsid w:val="00C0380C"/>
    <w:rsid w:val="00C06DD3"/>
    <w:rsid w:val="00C1095B"/>
    <w:rsid w:val="00C21A8B"/>
    <w:rsid w:val="00C24969"/>
    <w:rsid w:val="00C24C1F"/>
    <w:rsid w:val="00C25FF3"/>
    <w:rsid w:val="00C30682"/>
    <w:rsid w:val="00C32373"/>
    <w:rsid w:val="00C33E36"/>
    <w:rsid w:val="00C341FF"/>
    <w:rsid w:val="00C35CEA"/>
    <w:rsid w:val="00C35D85"/>
    <w:rsid w:val="00C36136"/>
    <w:rsid w:val="00C44096"/>
    <w:rsid w:val="00C475D8"/>
    <w:rsid w:val="00C511A6"/>
    <w:rsid w:val="00C52D26"/>
    <w:rsid w:val="00C57F88"/>
    <w:rsid w:val="00C60173"/>
    <w:rsid w:val="00C60EFA"/>
    <w:rsid w:val="00C6549F"/>
    <w:rsid w:val="00C714F5"/>
    <w:rsid w:val="00C83AD7"/>
    <w:rsid w:val="00C85DCE"/>
    <w:rsid w:val="00C908C6"/>
    <w:rsid w:val="00C92AE1"/>
    <w:rsid w:val="00C95BCC"/>
    <w:rsid w:val="00CA307D"/>
    <w:rsid w:val="00CA472D"/>
    <w:rsid w:val="00CA7926"/>
    <w:rsid w:val="00CB2461"/>
    <w:rsid w:val="00CB2E75"/>
    <w:rsid w:val="00CB4471"/>
    <w:rsid w:val="00CB6A10"/>
    <w:rsid w:val="00CB73D5"/>
    <w:rsid w:val="00CC0C62"/>
    <w:rsid w:val="00CC102B"/>
    <w:rsid w:val="00CC1338"/>
    <w:rsid w:val="00CC7BAF"/>
    <w:rsid w:val="00CD637E"/>
    <w:rsid w:val="00CD7C0C"/>
    <w:rsid w:val="00CE0ABD"/>
    <w:rsid w:val="00CE548D"/>
    <w:rsid w:val="00CE62D6"/>
    <w:rsid w:val="00CF4670"/>
    <w:rsid w:val="00CF4F6B"/>
    <w:rsid w:val="00CF5625"/>
    <w:rsid w:val="00CF72DB"/>
    <w:rsid w:val="00D05A7C"/>
    <w:rsid w:val="00D14184"/>
    <w:rsid w:val="00D16309"/>
    <w:rsid w:val="00D202A2"/>
    <w:rsid w:val="00D24F01"/>
    <w:rsid w:val="00D26CE1"/>
    <w:rsid w:val="00D30205"/>
    <w:rsid w:val="00D307E6"/>
    <w:rsid w:val="00D359B9"/>
    <w:rsid w:val="00D43342"/>
    <w:rsid w:val="00D45E78"/>
    <w:rsid w:val="00D4680C"/>
    <w:rsid w:val="00D51485"/>
    <w:rsid w:val="00D54C62"/>
    <w:rsid w:val="00D56EAE"/>
    <w:rsid w:val="00D57DE1"/>
    <w:rsid w:val="00D61402"/>
    <w:rsid w:val="00D63391"/>
    <w:rsid w:val="00D63539"/>
    <w:rsid w:val="00D637AA"/>
    <w:rsid w:val="00D7164C"/>
    <w:rsid w:val="00D74B09"/>
    <w:rsid w:val="00D80FFE"/>
    <w:rsid w:val="00D81A00"/>
    <w:rsid w:val="00D8369C"/>
    <w:rsid w:val="00D842F1"/>
    <w:rsid w:val="00D86135"/>
    <w:rsid w:val="00D86918"/>
    <w:rsid w:val="00D90E07"/>
    <w:rsid w:val="00D97809"/>
    <w:rsid w:val="00DA0061"/>
    <w:rsid w:val="00DA3E76"/>
    <w:rsid w:val="00DA6FD0"/>
    <w:rsid w:val="00DB1231"/>
    <w:rsid w:val="00DB64ED"/>
    <w:rsid w:val="00DB6708"/>
    <w:rsid w:val="00DC1E8F"/>
    <w:rsid w:val="00DC2BFA"/>
    <w:rsid w:val="00DC6ED4"/>
    <w:rsid w:val="00DD1165"/>
    <w:rsid w:val="00DD2176"/>
    <w:rsid w:val="00DD5C7F"/>
    <w:rsid w:val="00DD6915"/>
    <w:rsid w:val="00DD7127"/>
    <w:rsid w:val="00DD7851"/>
    <w:rsid w:val="00DE3CDC"/>
    <w:rsid w:val="00DE4C58"/>
    <w:rsid w:val="00DE6676"/>
    <w:rsid w:val="00DF2781"/>
    <w:rsid w:val="00DF5F86"/>
    <w:rsid w:val="00DF7C07"/>
    <w:rsid w:val="00E003C7"/>
    <w:rsid w:val="00E02BA8"/>
    <w:rsid w:val="00E05411"/>
    <w:rsid w:val="00E11469"/>
    <w:rsid w:val="00E13B3D"/>
    <w:rsid w:val="00E14748"/>
    <w:rsid w:val="00E21E8A"/>
    <w:rsid w:val="00E32574"/>
    <w:rsid w:val="00E4197E"/>
    <w:rsid w:val="00E43645"/>
    <w:rsid w:val="00E43684"/>
    <w:rsid w:val="00E465C2"/>
    <w:rsid w:val="00E54A3D"/>
    <w:rsid w:val="00E57A7E"/>
    <w:rsid w:val="00E60220"/>
    <w:rsid w:val="00E70BD2"/>
    <w:rsid w:val="00E71E00"/>
    <w:rsid w:val="00E73B52"/>
    <w:rsid w:val="00E76301"/>
    <w:rsid w:val="00E7634B"/>
    <w:rsid w:val="00E80C2E"/>
    <w:rsid w:val="00E901CA"/>
    <w:rsid w:val="00E9098E"/>
    <w:rsid w:val="00E912F7"/>
    <w:rsid w:val="00E9583C"/>
    <w:rsid w:val="00EA44BC"/>
    <w:rsid w:val="00EB6EDF"/>
    <w:rsid w:val="00EC1D4B"/>
    <w:rsid w:val="00ED0FA6"/>
    <w:rsid w:val="00ED3BE1"/>
    <w:rsid w:val="00ED482D"/>
    <w:rsid w:val="00ED4B15"/>
    <w:rsid w:val="00ED652D"/>
    <w:rsid w:val="00EE2BFC"/>
    <w:rsid w:val="00EF0125"/>
    <w:rsid w:val="00EF5F58"/>
    <w:rsid w:val="00F01186"/>
    <w:rsid w:val="00F0679E"/>
    <w:rsid w:val="00F110EC"/>
    <w:rsid w:val="00F12205"/>
    <w:rsid w:val="00F13583"/>
    <w:rsid w:val="00F13670"/>
    <w:rsid w:val="00F20F98"/>
    <w:rsid w:val="00F238BF"/>
    <w:rsid w:val="00F2740B"/>
    <w:rsid w:val="00F314C5"/>
    <w:rsid w:val="00F3399A"/>
    <w:rsid w:val="00F33B50"/>
    <w:rsid w:val="00F36D4C"/>
    <w:rsid w:val="00F37EC7"/>
    <w:rsid w:val="00F41B8C"/>
    <w:rsid w:val="00F41DB6"/>
    <w:rsid w:val="00F500D0"/>
    <w:rsid w:val="00F514F6"/>
    <w:rsid w:val="00F5434E"/>
    <w:rsid w:val="00F62360"/>
    <w:rsid w:val="00F64207"/>
    <w:rsid w:val="00F64652"/>
    <w:rsid w:val="00F66E66"/>
    <w:rsid w:val="00F67B07"/>
    <w:rsid w:val="00F73250"/>
    <w:rsid w:val="00F74016"/>
    <w:rsid w:val="00F810E1"/>
    <w:rsid w:val="00F82875"/>
    <w:rsid w:val="00F832CE"/>
    <w:rsid w:val="00F84B4B"/>
    <w:rsid w:val="00F84D33"/>
    <w:rsid w:val="00F85E76"/>
    <w:rsid w:val="00F91663"/>
    <w:rsid w:val="00F9248C"/>
    <w:rsid w:val="00FA4BA8"/>
    <w:rsid w:val="00FA6764"/>
    <w:rsid w:val="00FA684B"/>
    <w:rsid w:val="00FA6BCB"/>
    <w:rsid w:val="00FB166D"/>
    <w:rsid w:val="00FB284D"/>
    <w:rsid w:val="00FB357F"/>
    <w:rsid w:val="00FB3B5B"/>
    <w:rsid w:val="00FB7049"/>
    <w:rsid w:val="00FC0506"/>
    <w:rsid w:val="00FC4543"/>
    <w:rsid w:val="00FC53B5"/>
    <w:rsid w:val="00FC693B"/>
    <w:rsid w:val="00FD17D5"/>
    <w:rsid w:val="00FD245E"/>
    <w:rsid w:val="00FE41F3"/>
    <w:rsid w:val="00FE585F"/>
    <w:rsid w:val="00FF1395"/>
    <w:rsid w:val="00FF334F"/>
    <w:rsid w:val="00FF45C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604E2-C41E-4A03-81A3-20791B4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5005B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8E5F-86ED-408B-BE10-C33910A3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970E070C</Template>
  <TotalTime>1465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Антоний Георгиев Андонов</cp:lastModifiedBy>
  <cp:revision>137</cp:revision>
  <cp:lastPrinted>2018-02-09T08:24:00Z</cp:lastPrinted>
  <dcterms:created xsi:type="dcterms:W3CDTF">2018-06-06T07:18:00Z</dcterms:created>
  <dcterms:modified xsi:type="dcterms:W3CDTF">2020-05-28T07:16:00Z</dcterms:modified>
</cp:coreProperties>
</file>