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12D" w:rsidRDefault="00E1212D" w:rsidP="008132A4">
      <w:pPr>
        <w:pStyle w:val="Kop1"/>
      </w:pPr>
      <w:bookmarkStart w:id="0" w:name="_Toc483293543"/>
      <w:r>
        <w:t>Procedure en voorwaarden marktconsultatie</w:t>
      </w:r>
      <w:bookmarkEnd w:id="0"/>
    </w:p>
    <w:p w:rsidR="00E1212D" w:rsidRPr="005003A0" w:rsidRDefault="00E1212D" w:rsidP="008132A4">
      <w:pPr>
        <w:pStyle w:val="Kop2"/>
      </w:pPr>
      <w:bookmarkStart w:id="1" w:name="_Toc483293544"/>
      <w:r w:rsidRPr="005003A0">
        <w:t>Planning</w:t>
      </w:r>
      <w:bookmarkEnd w:id="1"/>
    </w:p>
    <w:p w:rsidR="00E1212D" w:rsidRPr="005F4884" w:rsidRDefault="00466B30" w:rsidP="00466B30">
      <w:pPr>
        <w:spacing w:line="276" w:lineRule="auto"/>
        <w:rPr>
          <w:rFonts w:cs="Arial"/>
        </w:rPr>
      </w:pPr>
      <w:r>
        <w:rPr>
          <w:rFonts w:cs="Arial"/>
        </w:rPr>
        <w:t xml:space="preserve">Voor de planning, zie het onderdeel </w:t>
      </w:r>
      <w:r w:rsidRPr="00466B30">
        <w:rPr>
          <w:rFonts w:cs="Arial"/>
          <w:i/>
        </w:rPr>
        <w:t>Planning</w:t>
      </w:r>
      <w:r>
        <w:rPr>
          <w:rFonts w:cs="Arial"/>
        </w:rPr>
        <w:t xml:space="preserve"> in Negometrix. </w:t>
      </w:r>
      <w:r w:rsidR="007B37F2">
        <w:rPr>
          <w:rFonts w:cs="Arial"/>
        </w:rPr>
        <w:t>Waternet</w:t>
      </w:r>
      <w:r w:rsidR="00E1212D" w:rsidRPr="007E34D1">
        <w:rPr>
          <w:rFonts w:cs="Arial"/>
        </w:rPr>
        <w:t xml:space="preserve"> behoudt zich het recht voor wijzigingen in de planning aan te brengen c.q. van de planning af te wijken</w:t>
      </w:r>
      <w:r w:rsidR="00E1212D">
        <w:rPr>
          <w:rFonts w:cs="Arial"/>
        </w:rPr>
        <w:t>. I</w:t>
      </w:r>
      <w:r w:rsidR="00E1212D" w:rsidRPr="007E34D1">
        <w:rPr>
          <w:rFonts w:cs="Arial"/>
        </w:rPr>
        <w:t xml:space="preserve">n dergelijke gevallen vindt communicatie richting alle </w:t>
      </w:r>
      <w:r w:rsidR="00E1212D">
        <w:rPr>
          <w:rFonts w:cs="Arial"/>
        </w:rPr>
        <w:t xml:space="preserve">geïnteresseerde marktpartijen </w:t>
      </w:r>
      <w:r w:rsidR="00F40606">
        <w:rPr>
          <w:rFonts w:cs="Arial"/>
        </w:rPr>
        <w:t xml:space="preserve">plaats. </w:t>
      </w:r>
    </w:p>
    <w:p w:rsidR="00466B30" w:rsidRDefault="00466B30" w:rsidP="008132A4">
      <w:pPr>
        <w:widowControl w:val="0"/>
        <w:autoSpaceDE w:val="0"/>
        <w:autoSpaceDN w:val="0"/>
        <w:adjustRightInd w:val="0"/>
        <w:rPr>
          <w:rFonts w:cs="Arial"/>
        </w:rPr>
      </w:pPr>
      <w:bookmarkStart w:id="2" w:name="_Toc229887222"/>
    </w:p>
    <w:p w:rsidR="00E1212D" w:rsidRDefault="007B37F2" w:rsidP="008132A4">
      <w:pPr>
        <w:widowControl w:val="0"/>
        <w:autoSpaceDE w:val="0"/>
        <w:autoSpaceDN w:val="0"/>
        <w:adjustRightInd w:val="0"/>
        <w:rPr>
          <w:rFonts w:cs="Arial"/>
        </w:rPr>
      </w:pPr>
      <w:r>
        <w:rPr>
          <w:rFonts w:cs="Arial"/>
        </w:rPr>
        <w:t>Waternet</w:t>
      </w:r>
      <w:r w:rsidR="00E1212D" w:rsidRPr="005F4884">
        <w:rPr>
          <w:rFonts w:cs="Arial"/>
        </w:rPr>
        <w:t xml:space="preserve"> kiest er in deze </w:t>
      </w:r>
      <w:r w:rsidR="00E1212D">
        <w:rPr>
          <w:rFonts w:cs="Arial"/>
        </w:rPr>
        <w:t>marktconsultatie v</w:t>
      </w:r>
      <w:r w:rsidR="00E1212D" w:rsidRPr="005F4884">
        <w:rPr>
          <w:rFonts w:cs="Arial"/>
        </w:rPr>
        <w:t xml:space="preserve">oor om de communicatie met de </w:t>
      </w:r>
      <w:r w:rsidR="00E1212D">
        <w:rPr>
          <w:rFonts w:cs="Arial"/>
        </w:rPr>
        <w:t>betreffende marktpartijen</w:t>
      </w:r>
      <w:r w:rsidR="00466B30">
        <w:rPr>
          <w:rFonts w:cs="Arial"/>
        </w:rPr>
        <w:t xml:space="preserve"> via Negometrix</w:t>
      </w:r>
      <w:r w:rsidR="00E1212D" w:rsidRPr="005F4884">
        <w:rPr>
          <w:rFonts w:cs="Arial"/>
        </w:rPr>
        <w:t xml:space="preserve"> te laten plaatsvinden.</w:t>
      </w:r>
      <w:bookmarkEnd w:id="2"/>
      <w:r w:rsidR="00E1212D" w:rsidRPr="005F4884">
        <w:rPr>
          <w:rFonts w:cs="Arial"/>
        </w:rPr>
        <w:t xml:space="preserve"> </w:t>
      </w:r>
    </w:p>
    <w:p w:rsidR="00B8323D" w:rsidRDefault="00B8323D" w:rsidP="006B7B70">
      <w:pPr>
        <w:pStyle w:val="Kop2"/>
      </w:pPr>
      <w:bookmarkStart w:id="3" w:name="_Toc483293547"/>
      <w:r>
        <w:t>Stellen van vragen</w:t>
      </w:r>
    </w:p>
    <w:p w:rsidR="00B8323D" w:rsidRPr="00B8323D" w:rsidRDefault="00B8323D" w:rsidP="00B8323D">
      <w:r>
        <w:t xml:space="preserve">Partijen worden in de gelegenheid gesteld om vragen ter verduidelijking te stellen over deze marktconsultatie. In Negometrix kunnen marktpartijen bij </w:t>
      </w:r>
      <w:r w:rsidRPr="00B8323D">
        <w:rPr>
          <w:i/>
        </w:rPr>
        <w:t>Vraag &amp; Antwoord</w:t>
      </w:r>
      <w:r>
        <w:t>. In de planning van Negometrix is aangegeven tot wanneer deze vragen kunnen worden gesteld en wanneer ze worden beantwoord.</w:t>
      </w:r>
    </w:p>
    <w:p w:rsidR="00E1212D" w:rsidRPr="00485713" w:rsidRDefault="00E1212D" w:rsidP="006B7B70">
      <w:pPr>
        <w:pStyle w:val="Kop2"/>
      </w:pPr>
      <w:r w:rsidRPr="00485713">
        <w:t>Presentatie en/of toelichting reacties</w:t>
      </w:r>
      <w:bookmarkEnd w:id="3"/>
    </w:p>
    <w:p w:rsidR="00E1212D" w:rsidRDefault="00E1212D" w:rsidP="00E1212D">
      <w:pPr>
        <w:widowControl w:val="0"/>
        <w:tabs>
          <w:tab w:val="num" w:pos="851"/>
        </w:tabs>
        <w:spacing w:line="276" w:lineRule="auto"/>
        <w:rPr>
          <w:rFonts w:cs="Arial"/>
          <w:color w:val="FF0000"/>
        </w:rPr>
      </w:pPr>
      <w:r w:rsidRPr="006560E8">
        <w:rPr>
          <w:rFonts w:cs="Arial"/>
        </w:rPr>
        <w:t xml:space="preserve">Nadat </w:t>
      </w:r>
      <w:r w:rsidR="0065715D">
        <w:rPr>
          <w:rFonts w:cs="Arial"/>
        </w:rPr>
        <w:t>wij</w:t>
      </w:r>
      <w:r w:rsidRPr="006560E8">
        <w:rPr>
          <w:rFonts w:cs="Arial"/>
        </w:rPr>
        <w:t xml:space="preserve"> kennis </w:t>
      </w:r>
      <w:r w:rsidR="0065715D">
        <w:rPr>
          <w:rFonts w:cs="Arial"/>
        </w:rPr>
        <w:t xml:space="preserve">hebben </w:t>
      </w:r>
      <w:r w:rsidRPr="006560E8">
        <w:rPr>
          <w:rFonts w:cs="Arial"/>
        </w:rPr>
        <w:t xml:space="preserve">genomen van de schriftelijke </w:t>
      </w:r>
      <w:r w:rsidR="00466B30">
        <w:rPr>
          <w:rFonts w:cs="Arial"/>
        </w:rPr>
        <w:t>reacties</w:t>
      </w:r>
      <w:r w:rsidR="0065715D">
        <w:rPr>
          <w:rFonts w:cs="Arial"/>
        </w:rPr>
        <w:t xml:space="preserve"> kan Waternet</w:t>
      </w:r>
      <w:bookmarkStart w:id="4" w:name="_GoBack"/>
      <w:bookmarkEnd w:id="4"/>
      <w:r w:rsidRPr="006560E8">
        <w:rPr>
          <w:rFonts w:cs="Arial"/>
        </w:rPr>
        <w:t xml:space="preserve"> besluiten over te gaan tot het uitnodigen van een aantal marktpartijen voor toelichtende mondelinge en individuele gesprekken</w:t>
      </w:r>
      <w:r w:rsidR="00466B30">
        <w:rPr>
          <w:rFonts w:cs="Arial"/>
        </w:rPr>
        <w:t xml:space="preserve"> en/of een demo</w:t>
      </w:r>
      <w:r w:rsidRPr="006560E8">
        <w:rPr>
          <w:rFonts w:cs="Arial"/>
        </w:rPr>
        <w:t>. Marktpartijen worden erop gewezen dat zij op geen enkele wijze aanspraak kunnen maken op</w:t>
      </w:r>
      <w:r>
        <w:rPr>
          <w:rFonts w:cs="Arial"/>
        </w:rPr>
        <w:t xml:space="preserve"> een individueel gesprek</w:t>
      </w:r>
      <w:r w:rsidR="00466B30">
        <w:rPr>
          <w:rFonts w:cs="Arial"/>
        </w:rPr>
        <w:t xml:space="preserve"> en/of demo</w:t>
      </w:r>
      <w:r>
        <w:rPr>
          <w:rFonts w:cs="Arial"/>
        </w:rPr>
        <w:t xml:space="preserve"> en dat </w:t>
      </w:r>
      <w:r w:rsidRPr="006560E8">
        <w:rPr>
          <w:rFonts w:cs="Arial"/>
        </w:rPr>
        <w:t>marktpartijen niet in een voorkeurspositie komen indien zij uitgenodigd worden voor een dergelijk gesprek. In elk geval is het projectteam niet verplicht om dergelijke gesprekken te voeren.</w:t>
      </w:r>
      <w:r>
        <w:rPr>
          <w:rFonts w:cs="Arial"/>
          <w:color w:val="FF0000"/>
        </w:rPr>
        <w:t xml:space="preserve"> </w:t>
      </w:r>
    </w:p>
    <w:p w:rsidR="00E1212D" w:rsidRDefault="00E1212D" w:rsidP="006B7B70">
      <w:pPr>
        <w:pStyle w:val="Kop2"/>
      </w:pPr>
      <w:bookmarkStart w:id="5" w:name="_Toc483293548"/>
      <w:r w:rsidRPr="00CA3C08">
        <w:t>Afronding marktconsultatie en terugkoppeling</w:t>
      </w:r>
      <w:bookmarkEnd w:id="5"/>
    </w:p>
    <w:p w:rsidR="00E1212D" w:rsidRPr="00737564" w:rsidRDefault="00E1212D" w:rsidP="00E1212D">
      <w:pPr>
        <w:rPr>
          <w:rFonts w:cs="Arial"/>
        </w:rPr>
      </w:pPr>
      <w:r w:rsidRPr="00737564">
        <w:rPr>
          <w:rFonts w:cs="Arial"/>
        </w:rPr>
        <w:t xml:space="preserve">Het projectteam </w:t>
      </w:r>
      <w:r w:rsidR="00747A9C">
        <w:rPr>
          <w:rFonts w:cs="Arial"/>
        </w:rPr>
        <w:t>kan</w:t>
      </w:r>
      <w:r w:rsidRPr="00737564">
        <w:rPr>
          <w:rFonts w:cs="Arial"/>
        </w:rPr>
        <w:t xml:space="preserve"> de marktconsultatie afronden door een verslag van de marktconsultatie </w:t>
      </w:r>
      <w:r w:rsidR="00747A9C">
        <w:rPr>
          <w:rFonts w:cs="Arial"/>
        </w:rPr>
        <w:t>te maken.</w:t>
      </w:r>
      <w:r w:rsidRPr="00737564">
        <w:rPr>
          <w:rFonts w:cs="Arial"/>
        </w:rPr>
        <w:t xml:space="preserve"> In het verslag </w:t>
      </w:r>
      <w:r w:rsidR="00747A9C">
        <w:rPr>
          <w:rFonts w:cs="Arial"/>
        </w:rPr>
        <w:t>zal dan</w:t>
      </w:r>
      <w:r w:rsidRPr="00737564">
        <w:rPr>
          <w:rFonts w:cs="Arial"/>
        </w:rPr>
        <w:t>, naar het oordeel van het projectteam, belangrijkste conclusies van de marktconsultatie opgenomen worden. In verband met dit verslag wijst het projectteam de geïnteresseerde marktpartijen uitdrukkelijk op het volgende:</w:t>
      </w:r>
    </w:p>
    <w:p w:rsidR="00E1212D" w:rsidRPr="00737564" w:rsidRDefault="00E1212D" w:rsidP="00E1212D">
      <w:pPr>
        <w:ind w:left="284" w:hanging="284"/>
        <w:rPr>
          <w:rFonts w:cs="Arial"/>
        </w:rPr>
      </w:pPr>
      <w:r w:rsidRPr="00737564">
        <w:rPr>
          <w:rFonts w:cs="Arial"/>
        </w:rPr>
        <w:t xml:space="preserve">1.   Het verslag wordt </w:t>
      </w:r>
      <w:r>
        <w:rPr>
          <w:rFonts w:cs="Arial"/>
        </w:rPr>
        <w:t>verzonden naar de deelnemende partijen.</w:t>
      </w:r>
      <w:r w:rsidRPr="00737564">
        <w:rPr>
          <w:rFonts w:cs="Arial"/>
        </w:rPr>
        <w:t xml:space="preserve"> Marktpartijen verlenen toestemming aan </w:t>
      </w:r>
      <w:r w:rsidR="007B37F2">
        <w:rPr>
          <w:rFonts w:cs="Arial"/>
        </w:rPr>
        <w:t>Waternet</w:t>
      </w:r>
      <w:r w:rsidRPr="00737564">
        <w:rPr>
          <w:rFonts w:cs="Arial"/>
        </w:rPr>
        <w:t xml:space="preserve"> om hun beantwoording en andere door hen verstrekte informatie en/of gegevens te gebruiken in dit verslag;</w:t>
      </w:r>
    </w:p>
    <w:p w:rsidR="00E1212D" w:rsidRPr="00737564" w:rsidRDefault="00E1212D" w:rsidP="00E1212D">
      <w:pPr>
        <w:ind w:left="284" w:hanging="284"/>
        <w:rPr>
          <w:rFonts w:cs="Arial"/>
        </w:rPr>
      </w:pPr>
      <w:r w:rsidRPr="00737564">
        <w:rPr>
          <w:rFonts w:cs="Arial"/>
        </w:rPr>
        <w:t>2.   De beantwoording en andere informatie en/of gegevens zal/zullen geanonimiseerd in het verslag worden opgenomen.;</w:t>
      </w:r>
    </w:p>
    <w:p w:rsidR="00E1212D" w:rsidRPr="00296E4B" w:rsidRDefault="00E1212D" w:rsidP="00296E4B">
      <w:pPr>
        <w:ind w:left="284" w:hanging="284"/>
        <w:rPr>
          <w:rFonts w:cs="Arial"/>
        </w:rPr>
      </w:pPr>
      <w:r w:rsidRPr="00737564">
        <w:rPr>
          <w:rFonts w:cs="Arial"/>
        </w:rPr>
        <w:t>3.   Het verslag bevat de conclusies zoals deze door het projectteam zijn verwoord. (De inhoud van) het verslag zal niet in concept worden afgestemd met deelnemende marktpartijen. In het verslag zal wel gemeld worden dat het</w:t>
      </w:r>
      <w:r>
        <w:rPr>
          <w:rFonts w:cs="Arial"/>
        </w:rPr>
        <w:t xml:space="preserve"> </w:t>
      </w:r>
      <w:r w:rsidRPr="00737564">
        <w:rPr>
          <w:rFonts w:cs="Arial"/>
        </w:rPr>
        <w:t xml:space="preserve">verslag de weergave van het projectteam behelst en dat dit niet noodzakelijkerwijs gedeeld is door de </w:t>
      </w:r>
      <w:r>
        <w:rPr>
          <w:rFonts w:cs="Arial"/>
        </w:rPr>
        <w:t>geïnteresseerde</w:t>
      </w:r>
      <w:r w:rsidRPr="00737564">
        <w:rPr>
          <w:rFonts w:cs="Arial"/>
        </w:rPr>
        <w:t xml:space="preserve"> marktpartijen.</w:t>
      </w:r>
    </w:p>
    <w:p w:rsidR="00E1212D" w:rsidRDefault="00E1212D" w:rsidP="006B7B70">
      <w:pPr>
        <w:pStyle w:val="Kop2"/>
      </w:pPr>
      <w:bookmarkStart w:id="6" w:name="_Toc483293549"/>
      <w:r>
        <w:t>Overige voorwaarden marktconsultatie</w:t>
      </w:r>
      <w:bookmarkEnd w:id="6"/>
    </w:p>
    <w:p w:rsidR="00E1212D" w:rsidRDefault="00E1212D" w:rsidP="00E1212D">
      <w:pPr>
        <w:widowControl w:val="0"/>
        <w:tabs>
          <w:tab w:val="num" w:pos="851"/>
        </w:tabs>
        <w:spacing w:line="276" w:lineRule="auto"/>
        <w:rPr>
          <w:rFonts w:cs="Arial"/>
        </w:rPr>
      </w:pPr>
      <w:r w:rsidRPr="009D4E3A">
        <w:rPr>
          <w:rFonts w:cs="Arial"/>
        </w:rPr>
        <w:t>De marktconsultatie wordt gehouden</w:t>
      </w:r>
      <w:r>
        <w:rPr>
          <w:rFonts w:cs="Arial"/>
        </w:rPr>
        <w:t xml:space="preserve"> onder de volgende voorwaarden:</w:t>
      </w:r>
    </w:p>
    <w:p w:rsidR="00E1212D" w:rsidRPr="00305919" w:rsidRDefault="006B7B70" w:rsidP="00305919">
      <w:pPr>
        <w:pStyle w:val="Lijstopsomteken"/>
      </w:pPr>
      <w:r w:rsidRPr="00305919">
        <w:t>D</w:t>
      </w:r>
      <w:r w:rsidR="00E1212D" w:rsidRPr="00305919">
        <w:t>eelname is geheel vrijwillig en vrijblijvend.</w:t>
      </w:r>
    </w:p>
    <w:p w:rsidR="00E1212D" w:rsidRPr="00305919" w:rsidRDefault="00E1212D" w:rsidP="00305919">
      <w:pPr>
        <w:pStyle w:val="Lijstopsomteken"/>
      </w:pPr>
      <w:r w:rsidRPr="00305919">
        <w:t xml:space="preserve">Er worden geen vergoedingen gegeven voor gemaakte of te maken kosten, verbonden aan de marktconsultatie. </w:t>
      </w:r>
    </w:p>
    <w:p w:rsidR="00E1212D" w:rsidRPr="00305919" w:rsidRDefault="00E1212D" w:rsidP="00305919">
      <w:pPr>
        <w:pStyle w:val="Lijstopsomteken"/>
      </w:pPr>
      <w:r w:rsidRPr="00305919">
        <w:lastRenderedPageBreak/>
        <w:t xml:space="preserve">Het verslag van deze marktconsultatie zal opgenomen worden in een eventuele aanbestedingsprocedure. Er vloeien geen consequenties voort uit de deelname aan de consultatie, ten aanzien van een eventuele aanbestedingsprocedure in de toekomst. Er ontstaan geen voorkeursposities of uitsluitingsgronden door deelname aan de consultatie. </w:t>
      </w:r>
    </w:p>
    <w:p w:rsidR="00E1212D" w:rsidRPr="00305919" w:rsidRDefault="00E1212D" w:rsidP="00305919">
      <w:pPr>
        <w:pStyle w:val="Lijstopsomteken"/>
      </w:pPr>
      <w:r w:rsidRPr="00305919">
        <w:t xml:space="preserve">Gezien het vrijblijvende karakter van de marktconsultatie, kunnen er geen rechten ontleend worden aan enige informatie verstrekt in het kader van deze marktconsultatie. </w:t>
      </w:r>
    </w:p>
    <w:p w:rsidR="00E1212D" w:rsidRPr="00305919" w:rsidRDefault="00E1212D" w:rsidP="00305919">
      <w:pPr>
        <w:pStyle w:val="Lijstopsomteken"/>
      </w:pPr>
      <w:r w:rsidRPr="00305919">
        <w:t xml:space="preserve">Bij de start van een eventuele aanbestedingsprocedure </w:t>
      </w:r>
      <w:r w:rsidR="006B7B70" w:rsidRPr="00305919">
        <w:t>publiceert</w:t>
      </w:r>
      <w:r w:rsidRPr="00305919">
        <w:t xml:space="preserve"> </w:t>
      </w:r>
      <w:r w:rsidR="007B37F2" w:rsidRPr="00305919">
        <w:t>Waternet</w:t>
      </w:r>
      <w:r w:rsidRPr="00305919">
        <w:t xml:space="preserve"> het verslag van de marktconsultatie om de eventuele aanbestedingsprocedure objectief, transparant en non-discriminatoir te kunnen laten verlopen (ter voorkoming van beperking van mededinging voor enige partij).</w:t>
      </w:r>
    </w:p>
    <w:p w:rsidR="00E1212D" w:rsidRPr="00305919" w:rsidRDefault="006B7B70" w:rsidP="00305919">
      <w:pPr>
        <w:pStyle w:val="Lijstopsomteken"/>
      </w:pPr>
      <w:r w:rsidRPr="00305919">
        <w:t>I</w:t>
      </w:r>
      <w:r w:rsidR="00E1212D" w:rsidRPr="00305919">
        <w:t xml:space="preserve">nformatie uit deze marktconsultatie kan afwijken van informatie die later in het kader van een eventuele voorgenomen aanbesteding wordt verstrekt. </w:t>
      </w:r>
    </w:p>
    <w:p w:rsidR="00E1212D" w:rsidRPr="00305919" w:rsidRDefault="00E1212D" w:rsidP="00305919">
      <w:pPr>
        <w:pStyle w:val="Lijstopsomteken"/>
      </w:pPr>
      <w:r w:rsidRPr="00305919">
        <w:t xml:space="preserve">Het marktconsultatie document is slechts geschreven in het kader van de marktconsultatie voor </w:t>
      </w:r>
      <w:r w:rsidR="000F678E">
        <w:t>een eventuele</w:t>
      </w:r>
      <w:r w:rsidRPr="00305919">
        <w:t xml:space="preserve"> aanbesteding. De marktconsultatie is geen uitnodiging om in te schrijven op </w:t>
      </w:r>
      <w:r w:rsidR="000F678E">
        <w:t>een eventueel</w:t>
      </w:r>
      <w:r w:rsidRPr="00305919">
        <w:t xml:space="preserve"> beoogde aanbesteding, waarvoor deze marktconsultatie als voorbereiding </w:t>
      </w:r>
      <w:r w:rsidR="00747A9C">
        <w:t>kan dienen</w:t>
      </w:r>
      <w:r w:rsidRPr="00305919">
        <w:t>.</w:t>
      </w:r>
    </w:p>
    <w:p w:rsidR="000F678E" w:rsidRDefault="007B37F2" w:rsidP="00305919">
      <w:pPr>
        <w:pStyle w:val="Lijstopsomteken"/>
      </w:pPr>
      <w:r w:rsidRPr="00305919">
        <w:t>Waternet</w:t>
      </w:r>
      <w:r w:rsidR="00E1212D" w:rsidRPr="00305919">
        <w:t xml:space="preserve"> behoudt zich het recht voor om de planning zoals in dit document geschetst is naar eigen inzicht aan te passen en/of het traject van de marktconsultatie geheel of gedeeltelijk te staken.</w:t>
      </w:r>
      <w:r w:rsidR="00305919">
        <w:t xml:space="preserve"> </w:t>
      </w:r>
    </w:p>
    <w:p w:rsidR="00E1212D" w:rsidRPr="00305919" w:rsidRDefault="00E1212D" w:rsidP="00305919">
      <w:pPr>
        <w:pStyle w:val="Lijstopsomteken"/>
      </w:pPr>
      <w:r w:rsidRPr="00305919">
        <w:t xml:space="preserve">Er kunnen op geen enkele wijze rechten worden ontleend aan de ten behoeve van de marktconsultatie verstrekte informatie. Dit geldt zowel voor </w:t>
      </w:r>
      <w:r w:rsidR="007B37F2" w:rsidRPr="00305919">
        <w:t>Waternet</w:t>
      </w:r>
      <w:r w:rsidRPr="00305919">
        <w:t xml:space="preserve"> als voor de geïnteresseerde marktpartij.</w:t>
      </w:r>
    </w:p>
    <w:p w:rsidR="00E1212D" w:rsidRPr="00305919" w:rsidRDefault="00E1212D" w:rsidP="00305919">
      <w:pPr>
        <w:pStyle w:val="Lijstopsomteken"/>
      </w:pPr>
      <w:r w:rsidRPr="00305919">
        <w:t>Door deelname aan de marktconsultatie verklaart de geïnteresseerde marktpartij akkoord te zijn met alle genoemde voorwaarden.</w:t>
      </w:r>
    </w:p>
    <w:p w:rsidR="00E1212D" w:rsidRDefault="00E1212D" w:rsidP="00B8323D">
      <w:pPr>
        <w:pStyle w:val="Lijstopsomteken"/>
      </w:pPr>
      <w:r w:rsidRPr="00305919">
        <w:t xml:space="preserve">De door middel van deze marktconsultatie aan </w:t>
      </w:r>
      <w:r w:rsidR="007B37F2" w:rsidRPr="00305919">
        <w:t>Waternet</w:t>
      </w:r>
      <w:r w:rsidRPr="00305919">
        <w:t xml:space="preserve"> verstrekte informatie wordt vertrouwelijk behandeld en wordt niet gebruikt voor een ander doel dan het opdoen van marktkennis</w:t>
      </w:r>
      <w:r w:rsidR="00747A9C">
        <w:t>.</w:t>
      </w:r>
    </w:p>
    <w:p w:rsidR="0053355D" w:rsidRPr="00F00907" w:rsidRDefault="0053355D" w:rsidP="00F00907"/>
    <w:sectPr w:rsidR="0053355D" w:rsidRPr="00F00907" w:rsidSect="004213DA">
      <w:headerReference w:type="default" r:id="rId7"/>
      <w:footerReference w:type="default" r:id="rId8"/>
      <w:headerReference w:type="first" r:id="rId9"/>
      <w:footerReference w:type="first" r:id="rId10"/>
      <w:pgSz w:w="11906" w:h="16838" w:code="9"/>
      <w:pgMar w:top="2180" w:right="3240" w:bottom="1520" w:left="1860" w:header="1560" w:footer="250"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9C" w:rsidRDefault="00747A9C">
      <w:r>
        <w:separator/>
      </w:r>
    </w:p>
  </w:endnote>
  <w:endnote w:type="continuationSeparator" w:id="0">
    <w:p w:rsidR="00747A9C" w:rsidRDefault="0074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A9C" w:rsidRPr="007C67B2" w:rsidRDefault="00747A9C" w:rsidP="00E626D5">
    <w:r>
      <w:rPr>
        <w:noProof/>
      </w:rPr>
      <mc:AlternateContent>
        <mc:Choice Requires="wps">
          <w:drawing>
            <wp:anchor distT="0" distB="0" distL="114300" distR="114300" simplePos="0" relativeHeight="251671552" behindDoc="0" locked="0" layoutInCell="1" allowOverlap="1" wp14:anchorId="36A7047F" wp14:editId="4064553A">
              <wp:simplePos x="0" y="0"/>
              <wp:positionH relativeFrom="rightMargin">
                <wp:posOffset>147955</wp:posOffset>
              </wp:positionH>
              <wp:positionV relativeFrom="page">
                <wp:posOffset>7752080</wp:posOffset>
              </wp:positionV>
              <wp:extent cx="1908175" cy="2943225"/>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943225"/>
                      </a:xfrm>
                      <a:prstGeom prst="rect">
                        <a:avLst/>
                      </a:prstGeom>
                      <a:noFill/>
                      <a:ln w="9525">
                        <a:noFill/>
                        <a:miter lim="800000"/>
                        <a:headEnd/>
                        <a:tailEnd/>
                      </a:ln>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747A9C" w:rsidTr="005F1DE4">
                            <w:tc>
                              <w:tcPr>
                                <w:tcW w:w="2948" w:type="dxa"/>
                              </w:tcPr>
                              <w:p w:rsidR="00747A9C" w:rsidRDefault="00747A9C">
                                <w:bookmarkStart w:id="17" w:name="bmExtraLogo2" w:colFirst="0" w:colLast="0"/>
                                <w:r>
                                  <w:t xml:space="preserve"> </w:t>
                                </w:r>
                              </w:p>
                            </w:tc>
                          </w:tr>
                          <w:bookmarkEnd w:id="17"/>
                        </w:tbl>
                        <w:p w:rsidR="00747A9C" w:rsidRPr="008C751D" w:rsidRDefault="00747A9C" w:rsidP="00E626D5">
                          <w:pPr>
                            <w:spacing w:line="240" w:lineRule="auto"/>
                            <w:rPr>
                              <w:sz w:val="2"/>
                              <w:szCs w:val="2"/>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7047F" id="_x0000_t202" coordsize="21600,21600" o:spt="202" path="m,l,21600r21600,l21600,xe">
              <v:stroke joinstyle="miter"/>
              <v:path gradientshapeok="t" o:connecttype="rect"/>
            </v:shapetype>
            <v:shape id="Text Box 29" o:spid="_x0000_s1029" type="#_x0000_t202" style="position:absolute;margin-left:11.65pt;margin-top:610.4pt;width:150.25pt;height:231.7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747A9C" w:rsidTr="005F1DE4">
                      <w:tc>
                        <w:tcPr>
                          <w:tcW w:w="2948" w:type="dxa"/>
                        </w:tcPr>
                        <w:p w:rsidR="00747A9C" w:rsidRDefault="00747A9C">
                          <w:bookmarkStart w:id="18" w:name="bmExtraLogo2" w:colFirst="0" w:colLast="0"/>
                          <w:r>
                            <w:t xml:space="preserve"> </w:t>
                          </w:r>
                        </w:p>
                      </w:tc>
                    </w:tr>
                    <w:bookmarkEnd w:id="18"/>
                  </w:tbl>
                  <w:p w:rsidR="00747A9C" w:rsidRPr="008C751D" w:rsidRDefault="00747A9C" w:rsidP="00E626D5">
                    <w:pPr>
                      <w:spacing w:line="240" w:lineRule="auto"/>
                      <w:rPr>
                        <w:sz w:val="2"/>
                        <w:szCs w:val="2"/>
                      </w:rPr>
                    </w:pPr>
                  </w:p>
                </w:txbxContent>
              </v:textbox>
              <w10:wrap anchorx="margin" anchory="page"/>
            </v:shape>
          </w:pict>
        </mc:Fallback>
      </mc:AlternateContent>
    </w:r>
    <w:r>
      <w:rPr>
        <w:noProof/>
      </w:rPr>
      <mc:AlternateContent>
        <mc:Choice Requires="wps">
          <w:drawing>
            <wp:anchor distT="0" distB="0" distL="114300" distR="114300" simplePos="0" relativeHeight="251668480" behindDoc="1" locked="0" layoutInCell="1" allowOverlap="1" wp14:anchorId="64266AC9" wp14:editId="30DB7D42">
              <wp:simplePos x="0" y="0"/>
              <wp:positionH relativeFrom="page">
                <wp:posOffset>0</wp:posOffset>
              </wp:positionH>
              <wp:positionV relativeFrom="page">
                <wp:posOffset>10083800</wp:posOffset>
              </wp:positionV>
              <wp:extent cx="7559040" cy="762000"/>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04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900" w:type="dxa"/>
                            <w:tblLayout w:type="fixed"/>
                            <w:tblCellMar>
                              <w:left w:w="0" w:type="dxa"/>
                              <w:right w:w="0" w:type="dxa"/>
                            </w:tblCellMar>
                            <w:tblLook w:val="0000" w:firstRow="0" w:lastRow="0" w:firstColumn="0" w:lastColumn="0" w:noHBand="0" w:noVBand="0"/>
                          </w:tblPr>
                          <w:tblGrid>
                            <w:gridCol w:w="11900"/>
                          </w:tblGrid>
                          <w:tr w:rsidR="00747A9C" w:rsidTr="005F1DE4">
                            <w:tc>
                              <w:tcPr>
                                <w:tcW w:w="11900" w:type="dxa"/>
                                <w:shd w:val="clear" w:color="auto" w:fill="auto"/>
                              </w:tcPr>
                              <w:p w:rsidR="00747A9C" w:rsidRPr="005C416D" w:rsidRDefault="00747A9C" w:rsidP="005F1DE4">
                                <w:bookmarkStart w:id="19" w:name="bmVoetLogo2" w:colFirst="0" w:colLast="0"/>
                                <w:r>
                                  <w:t xml:space="preserve"> </w:t>
                                </w:r>
                              </w:p>
                            </w:tc>
                          </w:tr>
                          <w:bookmarkEnd w:id="19"/>
                        </w:tbl>
                        <w:p w:rsidR="00747A9C" w:rsidRDefault="00747A9C" w:rsidP="00E626D5">
                          <w:pPr>
                            <w:pStyle w:val="Huisstijl-NaVoettekstLog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66AC9" id="Tekstvak 20" o:spid="_x0000_s1030" type="#_x0000_t202" style="position:absolute;margin-left:0;margin-top:794pt;width:595.2pt;height:6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" filled="f" stroked="f" strokeweight=".5pt">
              <v:textbox inset="0,0,0,0">
                <w:txbxContent>
                  <w:tbl>
                    <w:tblPr>
                      <w:tblW w:w="11900" w:type="dxa"/>
                      <w:tblLayout w:type="fixed"/>
                      <w:tblCellMar>
                        <w:left w:w="0" w:type="dxa"/>
                        <w:right w:w="0" w:type="dxa"/>
                      </w:tblCellMar>
                      <w:tblLook w:val="0000" w:firstRow="0" w:lastRow="0" w:firstColumn="0" w:lastColumn="0" w:noHBand="0" w:noVBand="0"/>
                    </w:tblPr>
                    <w:tblGrid>
                      <w:gridCol w:w="11900"/>
                    </w:tblGrid>
                    <w:tr w:rsidR="00747A9C" w:rsidTr="005F1DE4">
                      <w:tc>
                        <w:tcPr>
                          <w:tcW w:w="11900" w:type="dxa"/>
                          <w:shd w:val="clear" w:color="auto" w:fill="auto"/>
                        </w:tcPr>
                        <w:p w:rsidR="00747A9C" w:rsidRPr="005C416D" w:rsidRDefault="00747A9C" w:rsidP="005F1DE4">
                          <w:bookmarkStart w:id="20" w:name="bmVoetLogo2" w:colFirst="0" w:colLast="0"/>
                          <w:r>
                            <w:t xml:space="preserve"> </w:t>
                          </w:r>
                        </w:p>
                      </w:tc>
                    </w:tr>
                    <w:bookmarkEnd w:id="20"/>
                  </w:tbl>
                  <w:p w:rsidR="00747A9C" w:rsidRDefault="00747A9C" w:rsidP="00E626D5">
                    <w:pPr>
                      <w:pStyle w:val="Huisstijl-NaVoettekstLogo"/>
                    </w:pPr>
                  </w:p>
                </w:txbxContent>
              </v:textbox>
              <w10:wrap anchorx="page" anchory="page"/>
            </v:shape>
          </w:pict>
        </mc:Fallback>
      </mc:AlternateContent>
    </w:r>
  </w:p>
  <w:tbl>
    <w:tblPr>
      <w:tblW w:w="11880" w:type="dxa"/>
      <w:tblInd w:w="-1860" w:type="dxa"/>
      <w:tblLayout w:type="fixed"/>
      <w:tblCellMar>
        <w:left w:w="0" w:type="dxa"/>
        <w:right w:w="0" w:type="dxa"/>
      </w:tblCellMar>
      <w:tblLook w:val="0000" w:firstRow="0" w:lastRow="0" w:firstColumn="0" w:lastColumn="0" w:noHBand="0" w:noVBand="0"/>
    </w:tblPr>
    <w:tblGrid>
      <w:gridCol w:w="11880"/>
    </w:tblGrid>
    <w:tr w:rsidR="00747A9C" w:rsidRPr="007C67B2" w:rsidTr="005F1DE4">
      <w:trPr>
        <w:cantSplit/>
      </w:trPr>
      <w:tc>
        <w:tcPr>
          <w:tcW w:w="11880" w:type="dxa"/>
          <w:vAlign w:val="bottom"/>
        </w:tcPr>
        <w:p w:rsidR="00747A9C" w:rsidRPr="007C67B2" w:rsidRDefault="00747A9C" w:rsidP="00E626D5">
          <w:pPr>
            <w:pStyle w:val="Huisstijl-Adres"/>
          </w:pPr>
          <w:bookmarkStart w:id="21" w:name="bmAdres2" w:colFirst="0" w:colLast="0"/>
          <w:r>
            <w:t xml:space="preserve"> </w:t>
          </w:r>
        </w:p>
      </w:tc>
    </w:tr>
    <w:bookmarkEnd w:id="21"/>
  </w:tbl>
  <w:p w:rsidR="00747A9C" w:rsidRPr="007C67B2" w:rsidRDefault="00747A9C" w:rsidP="00E626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A9C" w:rsidRPr="007C67B2" w:rsidRDefault="00747A9C" w:rsidP="00E626D5">
    <w:r>
      <w:rPr>
        <w:noProof/>
      </w:rPr>
      <mc:AlternateContent>
        <mc:Choice Requires="wps">
          <w:drawing>
            <wp:anchor distT="0" distB="0" distL="114300" distR="114300" simplePos="0" relativeHeight="251665408" behindDoc="0" locked="0" layoutInCell="1" allowOverlap="1" wp14:anchorId="2CBDEA91" wp14:editId="0CDC7C98">
              <wp:simplePos x="0" y="0"/>
              <wp:positionH relativeFrom="rightMargin">
                <wp:posOffset>148590</wp:posOffset>
              </wp:positionH>
              <wp:positionV relativeFrom="page">
                <wp:posOffset>7753350</wp:posOffset>
              </wp:positionV>
              <wp:extent cx="1908175" cy="294449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944495"/>
                      </a:xfrm>
                      <a:prstGeom prst="rect">
                        <a:avLst/>
                      </a:prstGeom>
                      <a:noFill/>
                      <a:ln w="9525">
                        <a:noFill/>
                        <a:miter lim="800000"/>
                        <a:headEnd/>
                        <a:tailEnd/>
                      </a:ln>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747A9C" w:rsidTr="005F1DE4">
                            <w:tc>
                              <w:tcPr>
                                <w:tcW w:w="2948" w:type="dxa"/>
                              </w:tcPr>
                              <w:p w:rsidR="00747A9C" w:rsidRDefault="00747A9C">
                                <w:bookmarkStart w:id="34" w:name="bmExtraLogo1" w:colFirst="0" w:colLast="0"/>
                                <w:r>
                                  <w:t xml:space="preserve"> </w:t>
                                </w:r>
                              </w:p>
                            </w:tc>
                          </w:tr>
                          <w:bookmarkEnd w:id="34"/>
                        </w:tbl>
                        <w:p w:rsidR="00747A9C" w:rsidRPr="008C751D" w:rsidRDefault="00747A9C" w:rsidP="00E626D5">
                          <w:pPr>
                            <w:spacing w:line="240" w:lineRule="auto"/>
                            <w:rPr>
                              <w:sz w:val="2"/>
                              <w:szCs w:val="2"/>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DEA91" id="_x0000_t202" coordsize="21600,21600" o:spt="202" path="m,l,21600r21600,l21600,xe">
              <v:stroke joinstyle="miter"/>
              <v:path gradientshapeok="t" o:connecttype="rect"/>
            </v:shapetype>
            <v:shape id="_x0000_s1034" type="#_x0000_t202" style="position:absolute;margin-left:11.7pt;margin-top:610.5pt;width:150.25pt;height:231.8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747A9C" w:rsidTr="005F1DE4">
                      <w:tc>
                        <w:tcPr>
                          <w:tcW w:w="2948" w:type="dxa"/>
                        </w:tcPr>
                        <w:p w:rsidR="00747A9C" w:rsidRDefault="00747A9C">
                          <w:bookmarkStart w:id="35" w:name="bmExtraLogo1" w:colFirst="0" w:colLast="0"/>
                          <w:r>
                            <w:t xml:space="preserve"> </w:t>
                          </w:r>
                        </w:p>
                      </w:tc>
                    </w:tr>
                    <w:bookmarkEnd w:id="35"/>
                  </w:tbl>
                  <w:p w:rsidR="00747A9C" w:rsidRPr="008C751D" w:rsidRDefault="00747A9C" w:rsidP="00E626D5">
                    <w:pPr>
                      <w:spacing w:line="240" w:lineRule="auto"/>
                      <w:rPr>
                        <w:sz w:val="2"/>
                        <w:szCs w:val="2"/>
                      </w:rPr>
                    </w:pPr>
                  </w:p>
                </w:txbxContent>
              </v:textbox>
              <w10:wrap anchorx="margin" anchory="page"/>
            </v:shape>
          </w:pict>
        </mc:Fallback>
      </mc:AlternateContent>
    </w:r>
    <w:r>
      <w:rPr>
        <w:noProof/>
      </w:rPr>
      <mc:AlternateContent>
        <mc:Choice Requires="wps">
          <w:drawing>
            <wp:anchor distT="0" distB="0" distL="114300" distR="114300" simplePos="0" relativeHeight="251662336" behindDoc="1" locked="0" layoutInCell="1" allowOverlap="1" wp14:anchorId="01A48460" wp14:editId="1F771059">
              <wp:simplePos x="0" y="0"/>
              <wp:positionH relativeFrom="page">
                <wp:posOffset>0</wp:posOffset>
              </wp:positionH>
              <wp:positionV relativeFrom="page">
                <wp:posOffset>10083800</wp:posOffset>
              </wp:positionV>
              <wp:extent cx="7559040" cy="762000"/>
              <wp:effectExtent l="0" t="0" r="381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04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900" w:type="dxa"/>
                            <w:tblLayout w:type="fixed"/>
                            <w:tblCellMar>
                              <w:left w:w="0" w:type="dxa"/>
                              <w:right w:w="0" w:type="dxa"/>
                            </w:tblCellMar>
                            <w:tblLook w:val="0000" w:firstRow="0" w:lastRow="0" w:firstColumn="0" w:lastColumn="0" w:noHBand="0" w:noVBand="0"/>
                          </w:tblPr>
                          <w:tblGrid>
                            <w:gridCol w:w="11900"/>
                          </w:tblGrid>
                          <w:tr w:rsidR="00747A9C" w:rsidTr="005F1DE4">
                            <w:tc>
                              <w:tcPr>
                                <w:tcW w:w="11900" w:type="dxa"/>
                                <w:shd w:val="clear" w:color="auto" w:fill="auto"/>
                              </w:tcPr>
                              <w:p w:rsidR="00747A9C" w:rsidRPr="005C416D" w:rsidRDefault="004213DA" w:rsidP="004213DA">
                                <w:bookmarkStart w:id="36" w:name="bmVoetLogo1" w:colFirst="0" w:colLast="0"/>
                                <w:r>
                                  <w:rPr>
                                    <w:noProof/>
                                  </w:rPr>
                                  <w:drawing>
                                    <wp:inline distT="0" distB="0" distL="0" distR="0">
                                      <wp:extent cx="1992203" cy="424068"/>
                                      <wp:effectExtent l="0" t="0" r="0" b="0"/>
                                      <wp:docPr id="13" name="Afbeelding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
                                                <a:extLst>
                                                  <a:ext uri="{28A0092B-C50C-407E-A947-70E740481C1C}">
                                                    <a14:useLocalDpi xmlns:a14="http://schemas.microsoft.com/office/drawing/2010/main" val="0"/>
                                                  </a:ext>
                                                </a:extLst>
                                              </a:blip>
                                              <a:stretch>
                                                <a:fillRect/>
                                              </a:stretch>
                                            </pic:blipFill>
                                            <pic:spPr>
                                              <a:xfrm>
                                                <a:off x="0" y="0"/>
                                                <a:ext cx="1992203" cy="424068"/>
                                              </a:xfrm>
                                              <a:prstGeom prst="rect">
                                                <a:avLst/>
                                              </a:prstGeom>
                                            </pic:spPr>
                                          </pic:pic>
                                        </a:graphicData>
                                      </a:graphic>
                                    </wp:inline>
                                  </w:drawing>
                                </w:r>
                              </w:p>
                            </w:tc>
                          </w:tr>
                          <w:bookmarkEnd w:id="36"/>
                        </w:tbl>
                        <w:p w:rsidR="00747A9C" w:rsidRDefault="00747A9C" w:rsidP="00E626D5">
                          <w:pPr>
                            <w:pStyle w:val="Huisstijl-NaVoettekstLog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8460" id="Tekstvak 1" o:spid="_x0000_s1035" type="#_x0000_t202" style="position:absolute;margin-left:0;margin-top:794pt;width:595.2pt;height:6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" filled="f" stroked="f" strokeweight=".5pt">
              <v:textbox inset="0,0,0,0">
                <w:txbxContent>
                  <w:tbl>
                    <w:tblPr>
                      <w:tblW w:w="11900" w:type="dxa"/>
                      <w:tblLayout w:type="fixed"/>
                      <w:tblCellMar>
                        <w:left w:w="0" w:type="dxa"/>
                        <w:right w:w="0" w:type="dxa"/>
                      </w:tblCellMar>
                      <w:tblLook w:val="0000" w:firstRow="0" w:lastRow="0" w:firstColumn="0" w:lastColumn="0" w:noHBand="0" w:noVBand="0"/>
                    </w:tblPr>
                    <w:tblGrid>
                      <w:gridCol w:w="11900"/>
                    </w:tblGrid>
                    <w:tr w:rsidR="00747A9C" w:rsidTr="005F1DE4">
                      <w:tc>
                        <w:tcPr>
                          <w:tcW w:w="11900" w:type="dxa"/>
                          <w:shd w:val="clear" w:color="auto" w:fill="auto"/>
                        </w:tcPr>
                        <w:p w:rsidR="00747A9C" w:rsidRPr="005C416D" w:rsidRDefault="004213DA" w:rsidP="004213DA">
                          <w:bookmarkStart w:id="37" w:name="bmVoetLogo1" w:colFirst="0" w:colLast="0"/>
                          <w:r>
                            <w:rPr>
                              <w:noProof/>
                            </w:rPr>
                            <w:drawing>
                              <wp:inline distT="0" distB="0" distL="0" distR="0">
                                <wp:extent cx="1992203" cy="424068"/>
                                <wp:effectExtent l="0" t="0" r="0" b="0"/>
                                <wp:docPr id="13" name="Afbeelding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
                                          <a:extLst>
                                            <a:ext uri="{28A0092B-C50C-407E-A947-70E740481C1C}">
                                              <a14:useLocalDpi xmlns:a14="http://schemas.microsoft.com/office/drawing/2010/main" val="0"/>
                                            </a:ext>
                                          </a:extLst>
                                        </a:blip>
                                        <a:stretch>
                                          <a:fillRect/>
                                        </a:stretch>
                                      </pic:blipFill>
                                      <pic:spPr>
                                        <a:xfrm>
                                          <a:off x="0" y="0"/>
                                          <a:ext cx="1992203" cy="424068"/>
                                        </a:xfrm>
                                        <a:prstGeom prst="rect">
                                          <a:avLst/>
                                        </a:prstGeom>
                                      </pic:spPr>
                                    </pic:pic>
                                  </a:graphicData>
                                </a:graphic>
                              </wp:inline>
                            </w:drawing>
                          </w:r>
                        </w:p>
                      </w:tc>
                    </w:tr>
                    <w:bookmarkEnd w:id="37"/>
                  </w:tbl>
                  <w:p w:rsidR="00747A9C" w:rsidRDefault="00747A9C" w:rsidP="00E626D5">
                    <w:pPr>
                      <w:pStyle w:val="Huisstijl-NaVoettekstLogo"/>
                    </w:pPr>
                  </w:p>
                </w:txbxContent>
              </v:textbox>
              <w10:wrap anchorx="page" anchory="page"/>
            </v:shape>
          </w:pict>
        </mc:Fallback>
      </mc:AlternateContent>
    </w:r>
  </w:p>
  <w:tbl>
    <w:tblPr>
      <w:tblW w:w="11880" w:type="dxa"/>
      <w:tblInd w:w="-1860" w:type="dxa"/>
      <w:tblLayout w:type="fixed"/>
      <w:tblCellMar>
        <w:left w:w="0" w:type="dxa"/>
        <w:right w:w="0" w:type="dxa"/>
      </w:tblCellMar>
      <w:tblLook w:val="0000" w:firstRow="0" w:lastRow="0" w:firstColumn="0" w:lastColumn="0" w:noHBand="0" w:noVBand="0"/>
    </w:tblPr>
    <w:tblGrid>
      <w:gridCol w:w="11880"/>
    </w:tblGrid>
    <w:tr w:rsidR="00747A9C" w:rsidRPr="007C67B2" w:rsidTr="005F1DE4">
      <w:trPr>
        <w:cantSplit/>
      </w:trPr>
      <w:tc>
        <w:tcPr>
          <w:tcW w:w="11880" w:type="dxa"/>
          <w:vAlign w:val="bottom"/>
        </w:tcPr>
        <w:p w:rsidR="00747A9C" w:rsidRPr="007C67B2" w:rsidRDefault="004213DA" w:rsidP="004213DA">
          <w:pPr>
            <w:pStyle w:val="Huisstijl-Adres"/>
            <w:spacing w:line="200" w:lineRule="atLeast"/>
          </w:pPr>
          <w:bookmarkStart w:id="38" w:name="bmAdres1" w:colFirst="0" w:colLast="0"/>
          <w:r>
            <w:drawing>
              <wp:inline distT="0" distB="0" distL="0" distR="0">
                <wp:extent cx="4576271" cy="213559"/>
                <wp:effectExtent l="0" t="0" r="0" b="0"/>
                <wp:docPr id="11" name="Afbeelding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
                          <a:extLst>
                            <a:ext uri="{28A0092B-C50C-407E-A947-70E740481C1C}">
                              <a14:useLocalDpi xmlns:a14="http://schemas.microsoft.com/office/drawing/2010/main" val="0"/>
                            </a:ext>
                          </a:extLst>
                        </a:blip>
                        <a:stretch>
                          <a:fillRect/>
                        </a:stretch>
                      </pic:blipFill>
                      <pic:spPr>
                        <a:xfrm>
                          <a:off x="0" y="0"/>
                          <a:ext cx="4576271" cy="213559"/>
                        </a:xfrm>
                        <a:prstGeom prst="rect">
                          <a:avLst/>
                        </a:prstGeom>
                      </pic:spPr>
                    </pic:pic>
                  </a:graphicData>
                </a:graphic>
              </wp:inline>
            </w:drawing>
          </w:r>
        </w:p>
      </w:tc>
    </w:tr>
    <w:bookmarkEnd w:id="38"/>
  </w:tbl>
  <w:p w:rsidR="00747A9C" w:rsidRPr="007C67B2" w:rsidRDefault="00747A9C" w:rsidP="00E626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9C" w:rsidRDefault="00747A9C">
      <w:r>
        <w:separator/>
      </w:r>
    </w:p>
  </w:footnote>
  <w:footnote w:type="continuationSeparator" w:id="0">
    <w:p w:rsidR="00747A9C" w:rsidRDefault="0074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A9C" w:rsidRDefault="00747A9C" w:rsidP="00124C56">
    <w:pPr>
      <w:pStyle w:val="Huisstijl-Gegeven"/>
    </w:pPr>
    <w:bookmarkStart w:id="7" w:name="_Hlk460597948"/>
    <w:r>
      <mc:AlternateContent>
        <mc:Choice Requires="wps">
          <w:drawing>
            <wp:anchor distT="0" distB="0" distL="114300" distR="114300" simplePos="0" relativeHeight="251660288" behindDoc="0" locked="0" layoutInCell="1" allowOverlap="1" wp14:anchorId="29260DCB" wp14:editId="33EBDF91">
              <wp:simplePos x="0" y="0"/>
              <wp:positionH relativeFrom="page">
                <wp:posOffset>5651500</wp:posOffset>
              </wp:positionH>
              <wp:positionV relativeFrom="page">
                <wp:posOffset>533400</wp:posOffset>
              </wp:positionV>
              <wp:extent cx="1828800" cy="5715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720"/>
                          </w:tblGrid>
                          <w:tr w:rsidR="00747A9C" w:rsidTr="006B3148">
                            <w:tc>
                              <w:tcPr>
                                <w:tcW w:w="2720" w:type="dxa"/>
                              </w:tcPr>
                              <w:p w:rsidR="00747A9C" w:rsidRPr="00E1212D" w:rsidRDefault="00747A9C" w:rsidP="006B3148">
                                <w:pPr>
                                  <w:pStyle w:val="Huisstijl-Slogan"/>
                                </w:pPr>
                                <w:bookmarkStart w:id="8" w:name="bmSlogan2" w:colFirst="0" w:colLast="0"/>
                              </w:p>
                            </w:tc>
                          </w:tr>
                          <w:bookmarkEnd w:id="8"/>
                        </w:tbl>
                        <w:p w:rsidR="00747A9C" w:rsidRDefault="00747A9C" w:rsidP="000564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60DCB" id="_x0000_t202" coordsize="21600,21600" o:spt="202" path="m,l,21600r21600,l21600,xe">
              <v:stroke joinstyle="miter"/>
              <v:path gradientshapeok="t" o:connecttype="rect"/>
            </v:shapetype>
            <v:shape id="Text Box 7" o:spid="_x0000_s1026" type="#_x0000_t202" style="position:absolute;margin-left:445pt;margin-top:42pt;width:2in;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xK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720"/>
                    </w:tblGrid>
                    <w:tr w:rsidR="00747A9C" w:rsidTr="006B3148">
                      <w:tc>
                        <w:tcPr>
                          <w:tcW w:w="2720" w:type="dxa"/>
                        </w:tcPr>
                        <w:p w:rsidR="00747A9C" w:rsidRPr="00E1212D" w:rsidRDefault="00747A9C" w:rsidP="006B3148">
                          <w:pPr>
                            <w:pStyle w:val="Huisstijl-Slogan"/>
                          </w:pPr>
                          <w:bookmarkStart w:id="9" w:name="bmSlogan2" w:colFirst="0" w:colLast="0"/>
                        </w:p>
                      </w:tc>
                    </w:tr>
                    <w:bookmarkEnd w:id="9"/>
                  </w:tbl>
                  <w:p w:rsidR="00747A9C" w:rsidRDefault="00747A9C" w:rsidP="0005643A"/>
                </w:txbxContent>
              </v:textbox>
              <w10:wrap anchorx="page" anchory="page"/>
            </v:shape>
          </w:pict>
        </mc:Fallback>
      </mc:AlternateContent>
    </w:r>
    <w:r>
      <mc:AlternateContent>
        <mc:Choice Requires="wps">
          <w:drawing>
            <wp:anchor distT="0" distB="0" distL="114300" distR="114300" simplePos="0" relativeHeight="251646976" behindDoc="1" locked="0" layoutInCell="1" allowOverlap="1" wp14:anchorId="7AEC87B4" wp14:editId="5F1EEFE9">
              <wp:simplePos x="0" y="0"/>
              <wp:positionH relativeFrom="page">
                <wp:posOffset>0</wp:posOffset>
              </wp:positionH>
              <wp:positionV relativeFrom="page">
                <wp:posOffset>0</wp:posOffset>
              </wp:positionV>
              <wp:extent cx="7560945" cy="134620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1900"/>
                          </w:tblGrid>
                          <w:tr w:rsidR="00747A9C" w:rsidTr="00124C56">
                            <w:tc>
                              <w:tcPr>
                                <w:tcW w:w="11900" w:type="dxa"/>
                              </w:tcPr>
                              <w:p w:rsidR="00747A9C" w:rsidRDefault="00747A9C" w:rsidP="00124C56">
                                <w:pPr>
                                  <w:spacing w:line="280" w:lineRule="atLeast"/>
                                </w:pPr>
                                <w:bookmarkStart w:id="10" w:name="bmLogo2" w:colFirst="0" w:colLast="0"/>
                                <w:r>
                                  <w:t xml:space="preserve"> </w:t>
                                </w:r>
                              </w:p>
                            </w:tc>
                          </w:tr>
                          <w:bookmarkEnd w:id="10"/>
                        </w:tbl>
                        <w:p w:rsidR="00747A9C" w:rsidRDefault="00747A9C" w:rsidP="003D59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C87B4" id="Text Box 1" o:spid="_x0000_s1027" type="#_x0000_t202" style="position:absolute;margin-left:0;margin-top:0;width:595.35pt;height:10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1900"/>
                    </w:tblGrid>
                    <w:tr w:rsidR="00747A9C" w:rsidTr="00124C56">
                      <w:tc>
                        <w:tcPr>
                          <w:tcW w:w="11900" w:type="dxa"/>
                        </w:tcPr>
                        <w:p w:rsidR="00747A9C" w:rsidRDefault="00747A9C" w:rsidP="00124C56">
                          <w:pPr>
                            <w:spacing w:line="280" w:lineRule="atLeast"/>
                          </w:pPr>
                          <w:bookmarkStart w:id="11" w:name="bmLogo2" w:colFirst="0" w:colLast="0"/>
                          <w:r>
                            <w:t xml:space="preserve"> </w:t>
                          </w:r>
                        </w:p>
                      </w:tc>
                    </w:tr>
                    <w:bookmarkEnd w:id="11"/>
                  </w:tbl>
                  <w:p w:rsidR="00747A9C" w:rsidRDefault="00747A9C" w:rsidP="003D59B9"/>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6495"/>
    </w:tblGrid>
    <w:tr w:rsidR="00747A9C" w:rsidRPr="00682CF0" w:rsidTr="00124C56">
      <w:tc>
        <w:tcPr>
          <w:tcW w:w="6495" w:type="dxa"/>
        </w:tcPr>
        <w:p w:rsidR="00747A9C" w:rsidRPr="00682CF0" w:rsidRDefault="004213DA" w:rsidP="004213DA">
          <w:pPr>
            <w:pStyle w:val="Huisstijl-Sjabloonnaam"/>
          </w:pPr>
          <w:bookmarkStart w:id="12" w:name="bmSjabloonnaam2" w:colFirst="0" w:colLast="0"/>
          <w:r>
            <w:t>Marktconsultatie</w:t>
          </w:r>
        </w:p>
      </w:tc>
    </w:tr>
  </w:tbl>
  <w:bookmarkEnd w:id="12"/>
  <w:p w:rsidR="00747A9C" w:rsidRDefault="00747A9C" w:rsidP="00124C56">
    <w:pPr>
      <w:pStyle w:val="Huisstijl-Gegeven"/>
    </w:pPr>
    <w:r>
      <mc:AlternateContent>
        <mc:Choice Requires="wps">
          <w:drawing>
            <wp:anchor distT="0" distB="0" distL="114300" distR="114300" simplePos="0" relativeHeight="251643904" behindDoc="0" locked="0" layoutInCell="1" allowOverlap="1" wp14:anchorId="40E6B0A9" wp14:editId="6D141643">
              <wp:simplePos x="0" y="0"/>
              <wp:positionH relativeFrom="page">
                <wp:posOffset>5651500</wp:posOffset>
              </wp:positionH>
              <wp:positionV relativeFrom="page">
                <wp:posOffset>1117600</wp:posOffset>
              </wp:positionV>
              <wp:extent cx="1828800" cy="709930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09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800"/>
                          </w:tblGrid>
                          <w:tr w:rsidR="00747A9C" w:rsidRPr="003C7CC3" w:rsidTr="000B10C5">
                            <w:trPr>
                              <w:trHeight w:val="20"/>
                            </w:trPr>
                            <w:tc>
                              <w:tcPr>
                                <w:tcW w:w="2800" w:type="dxa"/>
                              </w:tcPr>
                              <w:p w:rsidR="00747A9C" w:rsidRPr="003C7CC3" w:rsidRDefault="00747A9C" w:rsidP="000B10C5">
                                <w:pPr>
                                  <w:pStyle w:val="Huisstijl-Concept"/>
                                  <w:spacing w:line="400" w:lineRule="exact"/>
                                </w:pPr>
                                <w:bookmarkStart w:id="13" w:name="bmConcept2" w:colFirst="0" w:colLast="0"/>
                                <w:r w:rsidRPr="003C7CC3">
                                  <w:t xml:space="preserve"> </w:t>
                                </w:r>
                              </w:p>
                            </w:tc>
                          </w:tr>
                          <w:bookmarkEnd w:id="13"/>
                        </w:tbl>
                        <w:p w:rsidR="00747A9C" w:rsidRDefault="00747A9C" w:rsidP="00197D6E">
                          <w:pPr>
                            <w:pStyle w:val="Huisstijl-Gegeven"/>
                          </w:pPr>
                        </w:p>
                        <w:tbl>
                          <w:tblPr>
                            <w:tblW w:w="0" w:type="auto"/>
                            <w:tblLayout w:type="fixed"/>
                            <w:tblCellMar>
                              <w:left w:w="0" w:type="dxa"/>
                              <w:right w:w="0" w:type="dxa"/>
                            </w:tblCellMar>
                            <w:tblLook w:val="0000" w:firstRow="0" w:lastRow="0" w:firstColumn="0" w:lastColumn="0" w:noHBand="0" w:noVBand="0"/>
                          </w:tblPr>
                          <w:tblGrid>
                            <w:gridCol w:w="2800"/>
                          </w:tblGrid>
                          <w:tr w:rsidR="00747A9C" w:rsidTr="007A5C91">
                            <w:tc>
                              <w:tcPr>
                                <w:tcW w:w="2800" w:type="dxa"/>
                              </w:tcPr>
                              <w:p w:rsidR="004213DA" w:rsidRDefault="004213DA" w:rsidP="004213DA">
                                <w:pPr>
                                  <w:pStyle w:val="Huisstijl-Kopje"/>
                                </w:pPr>
                                <w:bookmarkStart w:id="14" w:name="bmGegevens2" w:colFirst="0" w:colLast="0"/>
                                <w:r>
                                  <w:t>Datum</w:t>
                                </w:r>
                              </w:p>
                              <w:p w:rsidR="004213DA" w:rsidRDefault="004213DA" w:rsidP="004213DA">
                                <w:pPr>
                                  <w:pStyle w:val="Huisstijl-Gegeven"/>
                                </w:pPr>
                                <w:r>
                                  <w:t>8 februari 2019</w:t>
                                </w:r>
                              </w:p>
                              <w:p w:rsidR="004213DA" w:rsidRDefault="004213DA" w:rsidP="004213DA">
                                <w:pPr>
                                  <w:pStyle w:val="Huisstijl-Gegeven"/>
                                </w:pPr>
                              </w:p>
                              <w:p w:rsidR="004213DA" w:rsidRDefault="004213DA" w:rsidP="004213DA">
                                <w:pPr>
                                  <w:pStyle w:val="Huisstijl-Kopje"/>
                                </w:pPr>
                                <w:r>
                                  <w:t>Pagina</w:t>
                                </w:r>
                              </w:p>
                              <w:p w:rsidR="00747A9C" w:rsidRPr="00A54BE0" w:rsidRDefault="004213DA" w:rsidP="004213DA">
                                <w:pPr>
                                  <w:pStyle w:val="Huisstijl-Gegeven"/>
                                </w:pPr>
                                <w:r>
                                  <w:fldChar w:fldCharType="begin"/>
                                </w:r>
                                <w:r>
                                  <w:instrText xml:space="preserve"> PAGE  \* MERGEFORMAT </w:instrText>
                                </w:r>
                                <w:r>
                                  <w:fldChar w:fldCharType="separate"/>
                                </w:r>
                                <w:r>
                                  <w:t>1</w:t>
                                </w:r>
                                <w:r>
                                  <w:fldChar w:fldCharType="end"/>
                                </w:r>
                                <w:r>
                                  <w:t xml:space="preserve">  van  </w:t>
                                </w:r>
                                <w:fldSimple w:instr=" NUMPAGES  \* MERGEFORMAT ">
                                  <w:r>
                                    <w:t>2</w:t>
                                  </w:r>
                                </w:fldSimple>
                              </w:p>
                            </w:tc>
                          </w:tr>
                          <w:bookmarkEnd w:id="14"/>
                        </w:tbl>
                        <w:p w:rsidR="00747A9C" w:rsidRDefault="00747A9C" w:rsidP="00197D6E">
                          <w:pPr>
                            <w:pStyle w:val="Huisstijl-Gegev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6B0A9" id="_x0000_s1028" type="#_x0000_t202" style="position:absolute;margin-left:445pt;margin-top:88pt;width:2in;height:55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00"/>
                    </w:tblGrid>
                    <w:tr w:rsidR="00747A9C" w:rsidRPr="003C7CC3" w:rsidTr="000B10C5">
                      <w:trPr>
                        <w:trHeight w:val="20"/>
                      </w:trPr>
                      <w:tc>
                        <w:tcPr>
                          <w:tcW w:w="2800" w:type="dxa"/>
                        </w:tcPr>
                        <w:p w:rsidR="00747A9C" w:rsidRPr="003C7CC3" w:rsidRDefault="00747A9C" w:rsidP="000B10C5">
                          <w:pPr>
                            <w:pStyle w:val="Huisstijl-Concept"/>
                            <w:spacing w:line="400" w:lineRule="exact"/>
                          </w:pPr>
                          <w:bookmarkStart w:id="15" w:name="bmConcept2" w:colFirst="0" w:colLast="0"/>
                          <w:r w:rsidRPr="003C7CC3">
                            <w:t xml:space="preserve"> </w:t>
                          </w:r>
                        </w:p>
                      </w:tc>
                    </w:tr>
                    <w:bookmarkEnd w:id="15"/>
                  </w:tbl>
                  <w:p w:rsidR="00747A9C" w:rsidRDefault="00747A9C" w:rsidP="00197D6E">
                    <w:pPr>
                      <w:pStyle w:val="Huisstijl-Gegeven"/>
                    </w:pPr>
                  </w:p>
                  <w:tbl>
                    <w:tblPr>
                      <w:tblW w:w="0" w:type="auto"/>
                      <w:tblLayout w:type="fixed"/>
                      <w:tblCellMar>
                        <w:left w:w="0" w:type="dxa"/>
                        <w:right w:w="0" w:type="dxa"/>
                      </w:tblCellMar>
                      <w:tblLook w:val="0000" w:firstRow="0" w:lastRow="0" w:firstColumn="0" w:lastColumn="0" w:noHBand="0" w:noVBand="0"/>
                    </w:tblPr>
                    <w:tblGrid>
                      <w:gridCol w:w="2800"/>
                    </w:tblGrid>
                    <w:tr w:rsidR="00747A9C" w:rsidTr="007A5C91">
                      <w:tc>
                        <w:tcPr>
                          <w:tcW w:w="2800" w:type="dxa"/>
                        </w:tcPr>
                        <w:p w:rsidR="004213DA" w:rsidRDefault="004213DA" w:rsidP="004213DA">
                          <w:pPr>
                            <w:pStyle w:val="Huisstijl-Kopje"/>
                          </w:pPr>
                          <w:bookmarkStart w:id="16" w:name="bmGegevens2" w:colFirst="0" w:colLast="0"/>
                          <w:r>
                            <w:t>Datum</w:t>
                          </w:r>
                        </w:p>
                        <w:p w:rsidR="004213DA" w:rsidRDefault="004213DA" w:rsidP="004213DA">
                          <w:pPr>
                            <w:pStyle w:val="Huisstijl-Gegeven"/>
                          </w:pPr>
                          <w:r>
                            <w:t>8 februari 2019</w:t>
                          </w:r>
                        </w:p>
                        <w:p w:rsidR="004213DA" w:rsidRDefault="004213DA" w:rsidP="004213DA">
                          <w:pPr>
                            <w:pStyle w:val="Huisstijl-Gegeven"/>
                          </w:pPr>
                        </w:p>
                        <w:p w:rsidR="004213DA" w:rsidRDefault="004213DA" w:rsidP="004213DA">
                          <w:pPr>
                            <w:pStyle w:val="Huisstijl-Kopje"/>
                          </w:pPr>
                          <w:r>
                            <w:t>Pagina</w:t>
                          </w:r>
                        </w:p>
                        <w:p w:rsidR="00747A9C" w:rsidRPr="00A54BE0" w:rsidRDefault="004213DA" w:rsidP="004213DA">
                          <w:pPr>
                            <w:pStyle w:val="Huisstijl-Gegeven"/>
                          </w:pPr>
                          <w:r>
                            <w:fldChar w:fldCharType="begin"/>
                          </w:r>
                          <w:r>
                            <w:instrText xml:space="preserve"> PAGE  \* MERGEFORMAT </w:instrText>
                          </w:r>
                          <w:r>
                            <w:fldChar w:fldCharType="separate"/>
                          </w:r>
                          <w:r>
                            <w:t>1</w:t>
                          </w:r>
                          <w:r>
                            <w:fldChar w:fldCharType="end"/>
                          </w:r>
                          <w:r>
                            <w:t xml:space="preserve">  van  </w:t>
                          </w:r>
                          <w:fldSimple w:instr=" NUMPAGES  \* MERGEFORMAT ">
                            <w:r>
                              <w:t>2</w:t>
                            </w:r>
                          </w:fldSimple>
                        </w:p>
                      </w:tc>
                    </w:tr>
                    <w:bookmarkEnd w:id="16"/>
                  </w:tbl>
                  <w:p w:rsidR="00747A9C" w:rsidRDefault="00747A9C" w:rsidP="00197D6E">
                    <w:pPr>
                      <w:pStyle w:val="Huisstijl-Gegeven"/>
                    </w:pPr>
                  </w:p>
                </w:txbxContent>
              </v:textbox>
              <w10:wrap anchorx="page" anchory="page"/>
            </v:shape>
          </w:pict>
        </mc:Fallback>
      </mc:AlternateContent>
    </w:r>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A9C" w:rsidRDefault="00747A9C" w:rsidP="00124C56">
    <w:pPr>
      <w:pStyle w:val="Huisstijl-Gegeven"/>
    </w:pPr>
    <w:r>
      <mc:AlternateContent>
        <mc:Choice Requires="wps">
          <w:drawing>
            <wp:anchor distT="0" distB="0" distL="114300" distR="114300" simplePos="0" relativeHeight="251656192" behindDoc="0" locked="0" layoutInCell="1" allowOverlap="1" wp14:anchorId="6F611774" wp14:editId="7ACDAC1B">
              <wp:simplePos x="0" y="0"/>
              <wp:positionH relativeFrom="page">
                <wp:posOffset>5651500</wp:posOffset>
              </wp:positionH>
              <wp:positionV relativeFrom="page">
                <wp:posOffset>533400</wp:posOffset>
              </wp:positionV>
              <wp:extent cx="1828800" cy="5715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720"/>
                          </w:tblGrid>
                          <w:tr w:rsidR="00747A9C" w:rsidTr="006B3148">
                            <w:tc>
                              <w:tcPr>
                                <w:tcW w:w="2720" w:type="dxa"/>
                              </w:tcPr>
                              <w:p w:rsidR="00747A9C" w:rsidRPr="00E1212D" w:rsidRDefault="00747A9C" w:rsidP="006B3148">
                                <w:pPr>
                                  <w:pStyle w:val="Huisstijl-Slogan"/>
                                </w:pPr>
                                <w:bookmarkStart w:id="22" w:name="bmSlogan1" w:colFirst="0" w:colLast="0"/>
                              </w:p>
                            </w:tc>
                          </w:tr>
                          <w:bookmarkEnd w:id="22"/>
                        </w:tbl>
                        <w:p w:rsidR="00747A9C" w:rsidRDefault="00747A9C" w:rsidP="000564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11774" id="_x0000_t202" coordsize="21600,21600" o:spt="202" path="m,l,21600r21600,l21600,xe">
              <v:stroke joinstyle="miter"/>
              <v:path gradientshapeok="t" o:connecttype="rect"/>
            </v:shapetype>
            <v:shape id="_x0000_s1031" type="#_x0000_t202" style="position:absolute;margin-left:445pt;margin-top:42pt;width:2in;height: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sU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720"/>
                    </w:tblGrid>
                    <w:tr w:rsidR="00747A9C" w:rsidTr="006B3148">
                      <w:tc>
                        <w:tcPr>
                          <w:tcW w:w="2720" w:type="dxa"/>
                        </w:tcPr>
                        <w:p w:rsidR="00747A9C" w:rsidRPr="00E1212D" w:rsidRDefault="00747A9C" w:rsidP="006B3148">
                          <w:pPr>
                            <w:pStyle w:val="Huisstijl-Slogan"/>
                          </w:pPr>
                          <w:bookmarkStart w:id="23" w:name="bmSlogan1" w:colFirst="0" w:colLast="0"/>
                        </w:p>
                      </w:tc>
                    </w:tr>
                    <w:bookmarkEnd w:id="23"/>
                  </w:tbl>
                  <w:p w:rsidR="00747A9C" w:rsidRDefault="00747A9C" w:rsidP="0005643A"/>
                </w:txbxContent>
              </v:textbox>
              <w10:wrap anchorx="page" anchory="page"/>
            </v:shape>
          </w:pict>
        </mc:Fallback>
      </mc:AlternateContent>
    </w:r>
    <w:r>
      <mc:AlternateContent>
        <mc:Choice Requires="wps">
          <w:drawing>
            <wp:anchor distT="0" distB="0" distL="114300" distR="114300" simplePos="0" relativeHeight="251653120" behindDoc="1" locked="0" layoutInCell="1" allowOverlap="1" wp14:anchorId="3F508876" wp14:editId="0F8FEC10">
              <wp:simplePos x="0" y="0"/>
              <wp:positionH relativeFrom="page">
                <wp:posOffset>0</wp:posOffset>
              </wp:positionH>
              <wp:positionV relativeFrom="page">
                <wp:posOffset>0</wp:posOffset>
              </wp:positionV>
              <wp:extent cx="7560945" cy="1346200"/>
              <wp:effectExtent l="0" t="0" r="1905" b="63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1900"/>
                          </w:tblGrid>
                          <w:tr w:rsidR="00747A9C" w:rsidTr="00124C56">
                            <w:tc>
                              <w:tcPr>
                                <w:tcW w:w="11900" w:type="dxa"/>
                              </w:tcPr>
                              <w:p w:rsidR="00747A9C" w:rsidRDefault="004213DA" w:rsidP="004213DA">
                                <w:pPr>
                                  <w:spacing w:line="280" w:lineRule="atLeast"/>
                                </w:pPr>
                                <w:bookmarkStart w:id="24" w:name="bmLogo1" w:colFirst="0" w:colLast="0"/>
                                <w:r>
                                  <w:rPr>
                                    <w:noProof/>
                                  </w:rPr>
                                  <w:drawing>
                                    <wp:inline distT="0" distB="0" distL="0" distR="0">
                                      <wp:extent cx="997627" cy="991525"/>
                                      <wp:effectExtent l="0" t="0" r="0" b="0"/>
                                      <wp:docPr id="12" name="Afbeelding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997627" cy="991525"/>
                                              </a:xfrm>
                                              <a:prstGeom prst="rect">
                                                <a:avLst/>
                                              </a:prstGeom>
                                            </pic:spPr>
                                          </pic:pic>
                                        </a:graphicData>
                                      </a:graphic>
                                    </wp:inline>
                                  </w:drawing>
                                </w:r>
                              </w:p>
                            </w:tc>
                          </w:tr>
                          <w:bookmarkEnd w:id="24"/>
                        </w:tbl>
                        <w:p w:rsidR="00747A9C" w:rsidRDefault="00747A9C" w:rsidP="00CD79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8876" id="_x0000_s1032" type="#_x0000_t202" style="position:absolute;margin-left:0;margin-top:0;width:595.35pt;height:10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1900"/>
                    </w:tblGrid>
                    <w:tr w:rsidR="00747A9C" w:rsidTr="00124C56">
                      <w:tc>
                        <w:tcPr>
                          <w:tcW w:w="11900" w:type="dxa"/>
                        </w:tcPr>
                        <w:p w:rsidR="00747A9C" w:rsidRDefault="004213DA" w:rsidP="004213DA">
                          <w:pPr>
                            <w:spacing w:line="280" w:lineRule="atLeast"/>
                          </w:pPr>
                          <w:bookmarkStart w:id="25" w:name="bmLogo1" w:colFirst="0" w:colLast="0"/>
                          <w:r>
                            <w:rPr>
                              <w:noProof/>
                            </w:rPr>
                            <w:drawing>
                              <wp:inline distT="0" distB="0" distL="0" distR="0">
                                <wp:extent cx="997627" cy="991525"/>
                                <wp:effectExtent l="0" t="0" r="0" b="0"/>
                                <wp:docPr id="12" name="Afbeelding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997627" cy="991525"/>
                                        </a:xfrm>
                                        <a:prstGeom prst="rect">
                                          <a:avLst/>
                                        </a:prstGeom>
                                      </pic:spPr>
                                    </pic:pic>
                                  </a:graphicData>
                                </a:graphic>
                              </wp:inline>
                            </w:drawing>
                          </w:r>
                        </w:p>
                      </w:tc>
                    </w:tr>
                    <w:bookmarkEnd w:id="25"/>
                  </w:tbl>
                  <w:p w:rsidR="00747A9C" w:rsidRDefault="00747A9C" w:rsidP="00CD79B2"/>
                </w:txbxContent>
              </v:textbox>
              <w10:wrap anchorx="page" anchory="page"/>
            </v:shape>
          </w:pict>
        </mc:Fallback>
      </mc:AlternateContent>
    </w:r>
    <w:r>
      <mc:AlternateContent>
        <mc:Choice Requires="wps">
          <w:drawing>
            <wp:anchor distT="0" distB="0" distL="114300" distR="114300" simplePos="0" relativeHeight="251650048" behindDoc="0" locked="0" layoutInCell="1" allowOverlap="1" wp14:anchorId="1F5FE972" wp14:editId="3D8B86C4">
              <wp:simplePos x="0" y="0"/>
              <wp:positionH relativeFrom="page">
                <wp:posOffset>5651500</wp:posOffset>
              </wp:positionH>
              <wp:positionV relativeFrom="page">
                <wp:posOffset>1117600</wp:posOffset>
              </wp:positionV>
              <wp:extent cx="1828800" cy="7099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09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800"/>
                          </w:tblGrid>
                          <w:tr w:rsidR="00747A9C" w:rsidRPr="003C7CC3" w:rsidTr="00124C56">
                            <w:trPr>
                              <w:trHeight w:val="20"/>
                            </w:trPr>
                            <w:tc>
                              <w:tcPr>
                                <w:tcW w:w="2800" w:type="dxa"/>
                              </w:tcPr>
                              <w:p w:rsidR="00747A9C" w:rsidRPr="003C7CC3" w:rsidRDefault="00747A9C" w:rsidP="00124C56">
                                <w:pPr>
                                  <w:pStyle w:val="Huisstijl-Concept"/>
                                  <w:spacing w:line="400" w:lineRule="exact"/>
                                </w:pPr>
                                <w:bookmarkStart w:id="26" w:name="_Hlk460596501"/>
                                <w:bookmarkStart w:id="27" w:name="bmConcept1" w:colFirst="0" w:colLast="0"/>
                              </w:p>
                            </w:tc>
                          </w:tr>
                          <w:bookmarkEnd w:id="26"/>
                          <w:bookmarkEnd w:id="27"/>
                        </w:tbl>
                        <w:p w:rsidR="00747A9C" w:rsidRDefault="00747A9C" w:rsidP="00124C56">
                          <w:pPr>
                            <w:pStyle w:val="Huisstijl-Gegeven"/>
                          </w:pPr>
                        </w:p>
                        <w:tbl>
                          <w:tblPr>
                            <w:tblW w:w="0" w:type="auto"/>
                            <w:tblLayout w:type="fixed"/>
                            <w:tblCellMar>
                              <w:left w:w="0" w:type="dxa"/>
                              <w:right w:w="0" w:type="dxa"/>
                            </w:tblCellMar>
                            <w:tblLook w:val="0000" w:firstRow="0" w:lastRow="0" w:firstColumn="0" w:lastColumn="0" w:noHBand="0" w:noVBand="0"/>
                          </w:tblPr>
                          <w:tblGrid>
                            <w:gridCol w:w="2800"/>
                          </w:tblGrid>
                          <w:tr w:rsidR="00747A9C" w:rsidTr="007A5C91">
                            <w:tc>
                              <w:tcPr>
                                <w:tcW w:w="2800" w:type="dxa"/>
                              </w:tcPr>
                              <w:p w:rsidR="004213DA" w:rsidRDefault="004213DA" w:rsidP="004213DA">
                                <w:pPr>
                                  <w:pStyle w:val="Huisstijl-Kopje"/>
                                </w:pPr>
                                <w:bookmarkStart w:id="28" w:name="bmGegevens1" w:colFirst="0" w:colLast="0"/>
                                <w:r>
                                  <w:t>Datum</w:t>
                                </w:r>
                              </w:p>
                              <w:p w:rsidR="00747A9C" w:rsidRPr="00A54BE0" w:rsidRDefault="004213DA" w:rsidP="004213DA">
                                <w:pPr>
                                  <w:pStyle w:val="Huisstijl-Gegeven"/>
                                </w:pPr>
                                <w:r>
                                  <w:t>8 februari 2019</w:t>
                                </w:r>
                              </w:p>
                            </w:tc>
                          </w:tr>
                          <w:bookmarkEnd w:id="28"/>
                        </w:tbl>
                        <w:p w:rsidR="00747A9C" w:rsidRDefault="00747A9C" w:rsidP="00124C56">
                          <w:pPr>
                            <w:pStyle w:val="Huisstijl-Gegev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FE972" id="_x0000_s1033" type="#_x0000_t202" style="position:absolute;margin-left:445pt;margin-top:88pt;width:2in;height:55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0gsA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00"/>
                    </w:tblGrid>
                    <w:tr w:rsidR="00747A9C" w:rsidRPr="003C7CC3" w:rsidTr="00124C56">
                      <w:trPr>
                        <w:trHeight w:val="20"/>
                      </w:trPr>
                      <w:tc>
                        <w:tcPr>
                          <w:tcW w:w="2800" w:type="dxa"/>
                        </w:tcPr>
                        <w:p w:rsidR="00747A9C" w:rsidRPr="003C7CC3" w:rsidRDefault="00747A9C" w:rsidP="00124C56">
                          <w:pPr>
                            <w:pStyle w:val="Huisstijl-Concept"/>
                            <w:spacing w:line="400" w:lineRule="exact"/>
                          </w:pPr>
                          <w:bookmarkStart w:id="29" w:name="_Hlk460596501"/>
                          <w:bookmarkStart w:id="30" w:name="bmConcept1" w:colFirst="0" w:colLast="0"/>
                        </w:p>
                      </w:tc>
                    </w:tr>
                    <w:bookmarkEnd w:id="29"/>
                    <w:bookmarkEnd w:id="30"/>
                  </w:tbl>
                  <w:p w:rsidR="00747A9C" w:rsidRDefault="00747A9C" w:rsidP="00124C56">
                    <w:pPr>
                      <w:pStyle w:val="Huisstijl-Gegeven"/>
                    </w:pPr>
                  </w:p>
                  <w:tbl>
                    <w:tblPr>
                      <w:tblW w:w="0" w:type="auto"/>
                      <w:tblLayout w:type="fixed"/>
                      <w:tblCellMar>
                        <w:left w:w="0" w:type="dxa"/>
                        <w:right w:w="0" w:type="dxa"/>
                      </w:tblCellMar>
                      <w:tblLook w:val="0000" w:firstRow="0" w:lastRow="0" w:firstColumn="0" w:lastColumn="0" w:noHBand="0" w:noVBand="0"/>
                    </w:tblPr>
                    <w:tblGrid>
                      <w:gridCol w:w="2800"/>
                    </w:tblGrid>
                    <w:tr w:rsidR="00747A9C" w:rsidTr="007A5C91">
                      <w:tc>
                        <w:tcPr>
                          <w:tcW w:w="2800" w:type="dxa"/>
                        </w:tcPr>
                        <w:p w:rsidR="004213DA" w:rsidRDefault="004213DA" w:rsidP="004213DA">
                          <w:pPr>
                            <w:pStyle w:val="Huisstijl-Kopje"/>
                          </w:pPr>
                          <w:bookmarkStart w:id="31" w:name="bmGegevens1" w:colFirst="0" w:colLast="0"/>
                          <w:r>
                            <w:t>Datum</w:t>
                          </w:r>
                        </w:p>
                        <w:p w:rsidR="00747A9C" w:rsidRPr="00A54BE0" w:rsidRDefault="004213DA" w:rsidP="004213DA">
                          <w:pPr>
                            <w:pStyle w:val="Huisstijl-Gegeven"/>
                          </w:pPr>
                          <w:r>
                            <w:t>8 februari 2019</w:t>
                          </w:r>
                        </w:p>
                      </w:tc>
                    </w:tr>
                    <w:bookmarkEnd w:id="31"/>
                  </w:tbl>
                  <w:p w:rsidR="00747A9C" w:rsidRDefault="00747A9C" w:rsidP="00124C56">
                    <w:pPr>
                      <w:pStyle w:val="Huisstijl-Gegeven"/>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6480"/>
    </w:tblGrid>
    <w:tr w:rsidR="00747A9C" w:rsidRPr="009C0653" w:rsidTr="00124C56">
      <w:trPr>
        <w:trHeight w:val="20"/>
      </w:trPr>
      <w:tc>
        <w:tcPr>
          <w:tcW w:w="6480" w:type="dxa"/>
        </w:tcPr>
        <w:p w:rsidR="00747A9C" w:rsidRPr="009C0653" w:rsidRDefault="004213DA" w:rsidP="004213DA">
          <w:pPr>
            <w:pStyle w:val="Huisstijl-Sjabloonnaam"/>
          </w:pPr>
          <w:bookmarkStart w:id="32" w:name="bmSjabloonnaam1" w:colFirst="0" w:colLast="0"/>
          <w:r>
            <w:t>Marktconsultatie</w:t>
          </w:r>
        </w:p>
      </w:tc>
    </w:tr>
    <w:bookmarkEnd w:id="32"/>
    <w:tr w:rsidR="00747A9C" w:rsidRPr="001E6724" w:rsidTr="001D53C1">
      <w:trPr>
        <w:trHeight w:val="20"/>
      </w:trPr>
      <w:tc>
        <w:tcPr>
          <w:tcW w:w="6480" w:type="dxa"/>
        </w:tcPr>
        <w:p w:rsidR="00747A9C" w:rsidRPr="001E6724" w:rsidRDefault="00747A9C" w:rsidP="00124C56">
          <w:pPr>
            <w:pStyle w:val="Huisstijl-Gegeven"/>
          </w:pPr>
        </w:p>
      </w:tc>
    </w:tr>
    <w:tr w:rsidR="00747A9C" w:rsidRPr="001E6724" w:rsidTr="001D53C1">
      <w:trPr>
        <w:trHeight w:val="20"/>
      </w:trPr>
      <w:tc>
        <w:tcPr>
          <w:tcW w:w="6480" w:type="dxa"/>
        </w:tcPr>
        <w:p w:rsidR="00747A9C" w:rsidRPr="001E6724" w:rsidRDefault="004213DA" w:rsidP="00124C56">
          <w:pPr>
            <w:pStyle w:val="Huisstijl-Gegeven"/>
          </w:pPr>
          <w:bookmarkStart w:id="33" w:name="bmNaw1" w:colFirst="0" w:colLast="0"/>
          <w:r>
            <w:t>Spelregels en randvoorwaarden</w:t>
          </w:r>
        </w:p>
      </w:tc>
    </w:tr>
    <w:bookmarkEnd w:id="33"/>
  </w:tbl>
  <w:p w:rsidR="00747A9C" w:rsidRDefault="00747A9C" w:rsidP="00124C56">
    <w:pPr>
      <w:pStyle w:val="Huisstijl-Gegev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97E4700"/>
    <w:lvl w:ilvl="0">
      <w:start w:val="1"/>
      <w:numFmt w:val="bullet"/>
      <w:pStyle w:val="Lijstopsomteken3"/>
      <w:lvlText w:val="−"/>
      <w:lvlJc w:val="left"/>
      <w:pPr>
        <w:tabs>
          <w:tab w:val="num" w:pos="920"/>
        </w:tabs>
        <w:ind w:left="840" w:hanging="280"/>
      </w:pPr>
      <w:rPr>
        <w:rFonts w:ascii="Verdana" w:hAnsi="Verdana" w:hint="default"/>
      </w:rPr>
    </w:lvl>
  </w:abstractNum>
  <w:abstractNum w:abstractNumId="1" w15:restartNumberingAfterBreak="0">
    <w:nsid w:val="FFFFFF83"/>
    <w:multiLevelType w:val="singleLevel"/>
    <w:tmpl w:val="BD607E76"/>
    <w:lvl w:ilvl="0">
      <w:start w:val="1"/>
      <w:numFmt w:val="bullet"/>
      <w:pStyle w:val="Lijstopsomteken2"/>
      <w:lvlText w:val="−"/>
      <w:lvlJc w:val="left"/>
      <w:pPr>
        <w:tabs>
          <w:tab w:val="num" w:pos="640"/>
        </w:tabs>
        <w:ind w:left="560" w:hanging="280"/>
      </w:pPr>
      <w:rPr>
        <w:rFonts w:ascii="Verdana" w:hAnsi="Verdana" w:hint="default"/>
      </w:rPr>
    </w:lvl>
  </w:abstractNum>
  <w:abstractNum w:abstractNumId="2" w15:restartNumberingAfterBreak="0">
    <w:nsid w:val="FFFFFF89"/>
    <w:multiLevelType w:val="singleLevel"/>
    <w:tmpl w:val="A3C8A684"/>
    <w:lvl w:ilvl="0">
      <w:start w:val="1"/>
      <w:numFmt w:val="bullet"/>
      <w:pStyle w:val="Lijstopsomteken"/>
      <w:lvlText w:val="−"/>
      <w:lvlJc w:val="left"/>
      <w:pPr>
        <w:tabs>
          <w:tab w:val="num" w:pos="360"/>
        </w:tabs>
        <w:ind w:left="280" w:hanging="280"/>
      </w:pPr>
      <w:rPr>
        <w:rFonts w:ascii="Verdana" w:hAnsi="Verdana" w:hint="default"/>
      </w:rPr>
    </w:lvl>
  </w:abstractNum>
  <w:abstractNum w:abstractNumId="3" w15:restartNumberingAfterBreak="0">
    <w:nsid w:val="07A03E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7C6320"/>
    <w:multiLevelType w:val="multilevel"/>
    <w:tmpl w:val="3FC0384E"/>
    <w:lvl w:ilvl="0">
      <w:start w:val="2"/>
      <w:numFmt w:val="decimal"/>
      <w:lvlText w:val="%1"/>
      <w:lvlJc w:val="left"/>
      <w:pPr>
        <w:ind w:left="502" w:hanging="360"/>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440" w:hanging="144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800" w:hanging="1800"/>
      </w:pPr>
      <w:rPr>
        <w:rFonts w:hint="default"/>
        <w:b/>
        <w:sz w:val="22"/>
      </w:rPr>
    </w:lvl>
    <w:lvl w:ilvl="7">
      <w:start w:val="1"/>
      <w:numFmt w:val="decimal"/>
      <w:lvlText w:val="%1.%2.%3.%4.%5.%6.%7.%8"/>
      <w:lvlJc w:val="left"/>
      <w:pPr>
        <w:ind w:left="2160" w:hanging="2160"/>
      </w:pPr>
      <w:rPr>
        <w:rFonts w:hint="default"/>
        <w:b/>
        <w:sz w:val="22"/>
      </w:rPr>
    </w:lvl>
    <w:lvl w:ilvl="8">
      <w:start w:val="1"/>
      <w:numFmt w:val="decimal"/>
      <w:lvlText w:val="%1.%2.%3.%4.%5.%6.%7.%8.%9"/>
      <w:lvlJc w:val="left"/>
      <w:pPr>
        <w:ind w:left="2160" w:hanging="2160"/>
      </w:pPr>
      <w:rPr>
        <w:rFonts w:hint="default"/>
        <w:b/>
        <w:sz w:val="22"/>
      </w:rPr>
    </w:lvl>
  </w:abstractNum>
  <w:abstractNum w:abstractNumId="5" w15:restartNumberingAfterBreak="0">
    <w:nsid w:val="2368045E"/>
    <w:multiLevelType w:val="hybridMultilevel"/>
    <w:tmpl w:val="42DEA982"/>
    <w:lvl w:ilvl="0" w:tplc="C2CA4B8A">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4E6B33"/>
    <w:multiLevelType w:val="multilevel"/>
    <w:tmpl w:val="0E682BE4"/>
    <w:lvl w:ilvl="0">
      <w:start w:val="1"/>
      <w:numFmt w:val="decimal"/>
      <w:pStyle w:val="Kop1"/>
      <w:lvlText w:val="%1"/>
      <w:lvlJc w:val="left"/>
      <w:pPr>
        <w:tabs>
          <w:tab w:val="num" w:pos="240"/>
        </w:tabs>
        <w:ind w:left="240" w:hanging="240"/>
      </w:pPr>
      <w:rPr>
        <w:rFonts w:hint="default"/>
      </w:rPr>
    </w:lvl>
    <w:lvl w:ilvl="1">
      <w:start w:val="1"/>
      <w:numFmt w:val="decimal"/>
      <w:pStyle w:val="Kop2"/>
      <w:lvlText w:val="%1.%2"/>
      <w:lvlJc w:val="left"/>
      <w:pPr>
        <w:tabs>
          <w:tab w:val="num" w:pos="480"/>
        </w:tabs>
        <w:ind w:left="480" w:hanging="480"/>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960"/>
        </w:tabs>
        <w:ind w:left="960" w:hanging="960"/>
      </w:pPr>
      <w:rPr>
        <w:rFonts w:hint="default"/>
      </w:rPr>
    </w:lvl>
    <w:lvl w:ilvl="4">
      <w:start w:val="1"/>
      <w:numFmt w:val="decimal"/>
      <w:pStyle w:val="Kop5"/>
      <w:lvlText w:val="%1.%2.%3.%4.%5"/>
      <w:lvlJc w:val="left"/>
      <w:pPr>
        <w:tabs>
          <w:tab w:val="num" w:pos="1200"/>
        </w:tabs>
        <w:ind w:left="1200" w:hanging="1200"/>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15:restartNumberingAfterBreak="0">
    <w:nsid w:val="413D0714"/>
    <w:multiLevelType w:val="multilevel"/>
    <w:tmpl w:val="09380FBE"/>
    <w:lvl w:ilvl="0">
      <w:start w:val="1"/>
      <w:numFmt w:val="decimal"/>
      <w:lvlText w:val="%1."/>
      <w:lvlJc w:val="left"/>
      <w:pPr>
        <w:ind w:left="855" w:hanging="855"/>
      </w:pPr>
      <w:rPr>
        <w:rFonts w:hint="default"/>
      </w:rPr>
    </w:lvl>
    <w:lvl w:ilvl="1">
      <w:start w:val="5"/>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2C54CB0"/>
    <w:multiLevelType w:val="hybridMultilevel"/>
    <w:tmpl w:val="852EAC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7A3924"/>
    <w:multiLevelType w:val="hybridMultilevel"/>
    <w:tmpl w:val="3790FA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2F4F72"/>
    <w:multiLevelType w:val="hybridMultilevel"/>
    <w:tmpl w:val="3486429A"/>
    <w:lvl w:ilvl="0" w:tplc="04130001">
      <w:start w:val="1"/>
      <w:numFmt w:val="bullet"/>
      <w:lvlText w:val=""/>
      <w:lvlJc w:val="left"/>
      <w:pPr>
        <w:tabs>
          <w:tab w:val="num" w:pos="1571"/>
        </w:tabs>
        <w:ind w:left="1571" w:hanging="36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Symbol"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Symbol"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Symbol"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791E38BA"/>
    <w:multiLevelType w:val="hybridMultilevel"/>
    <w:tmpl w:val="288E243A"/>
    <w:lvl w:ilvl="0" w:tplc="28B8A50E">
      <w:numFmt w:val="bullet"/>
      <w:lvlText w:val="-"/>
      <w:lvlJc w:val="left"/>
      <w:pPr>
        <w:ind w:left="720" w:hanging="360"/>
      </w:pPr>
      <w:rPr>
        <w:rFonts w:ascii="Calibri" w:eastAsia="Calibri" w:hAnsi="Calibri" w:cs="Times New Roman" w:hint="default"/>
      </w:rPr>
    </w:lvl>
    <w:lvl w:ilvl="1" w:tplc="0413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D0137"/>
    <w:multiLevelType w:val="multilevel"/>
    <w:tmpl w:val="A6D0FFD4"/>
    <w:lvl w:ilvl="0">
      <w:start w:val="1"/>
      <w:numFmt w:val="decimal"/>
      <w:lvlText w:val="%1"/>
      <w:lvlJc w:val="left"/>
      <w:pPr>
        <w:ind w:left="570" w:hanging="570"/>
      </w:pPr>
      <w:rPr>
        <w:rFonts w:hint="default"/>
        <w:b/>
      </w:rPr>
    </w:lvl>
    <w:lvl w:ilvl="1">
      <w:start w:val="5"/>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6"/>
  </w:num>
  <w:num w:numId="3">
    <w:abstractNumId w:val="6"/>
  </w:num>
  <w:num w:numId="4">
    <w:abstractNumId w:val="2"/>
  </w:num>
  <w:num w:numId="5">
    <w:abstractNumId w:val="2"/>
  </w:num>
  <w:num w:numId="6">
    <w:abstractNumId w:val="1"/>
  </w:num>
  <w:num w:numId="7">
    <w:abstractNumId w:val="1"/>
  </w:num>
  <w:num w:numId="8">
    <w:abstractNumId w:val="0"/>
  </w:num>
  <w:num w:numId="9">
    <w:abstractNumId w:val="0"/>
  </w:num>
  <w:num w:numId="10">
    <w:abstractNumId w:val="6"/>
  </w:num>
  <w:num w:numId="11">
    <w:abstractNumId w:val="6"/>
  </w:num>
  <w:num w:numId="12">
    <w:abstractNumId w:val="6"/>
  </w:num>
  <w:num w:numId="13">
    <w:abstractNumId w:val="6"/>
  </w:num>
  <w:num w:numId="14">
    <w:abstractNumId w:val="6"/>
  </w:num>
  <w:num w:numId="15">
    <w:abstractNumId w:val="3"/>
  </w:num>
  <w:num w:numId="16">
    <w:abstractNumId w:val="11"/>
  </w:num>
  <w:num w:numId="17">
    <w:abstractNumId w:val="10"/>
  </w:num>
  <w:num w:numId="18">
    <w:abstractNumId w:val="7"/>
  </w:num>
  <w:num w:numId="19">
    <w:abstractNumId w:val="12"/>
  </w:num>
  <w:num w:numId="20">
    <w:abstractNumId w:val="8"/>
  </w:num>
  <w:num w:numId="21">
    <w:abstractNumId w:val="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07-08-2018"/>
    <w:docVar w:name="_AanmaakGebruiker" w:val="frankf01"/>
    <w:docVar w:name="_KlantCode" w:val="Waternet"/>
    <w:docVar w:name="_LicCode" w:val="Waternet"/>
    <w:docVar w:name="_Versie" w:val="2018.1.1"/>
    <w:docVar w:name="Aanhef" w:val="Beste meneer/mevrouw"/>
    <w:docVar w:name="Afdeling" w:val="Financiën"/>
    <w:docVar w:name="AfdelingID" w:val="91"/>
    <w:docVar w:name="AfdelingOmschr" w:val="Financiën"/>
    <w:docVar w:name="Bedrijf" w:val="Drinkwater"/>
    <w:docVar w:name="BedrijfID" w:val="2"/>
    <w:docVar w:name="BedrijfStatutair" w:val="Waternet"/>
    <w:docVar w:name="BijlageCC" w:val="0"/>
    <w:docVar w:name="Concept" w:val="0"/>
    <w:docVar w:name="Datum" w:val="08-02-2019"/>
    <w:docVar w:name="MergeLayout" w:val="RelatieBeheer"/>
    <w:docVar w:name="MergeStatus" w:val="-1"/>
    <w:docVar w:name="Mobielnummer" w:val="06-12 14 86 14"/>
    <w:docVar w:name="Onderwerp" w:val="Spelregels en randvoorwaarden"/>
    <w:docVar w:name="PlaatsKIXcode" w:val="0"/>
    <w:docVar w:name="PlaatsLogoInKleur" w:val="1"/>
    <w:docVar w:name="PlaatsMobielnummer" w:val="0"/>
    <w:docVar w:name="Sjabloon" w:val="Extern document"/>
    <w:docVar w:name="SjabloonID" w:val="21"/>
    <w:docVar w:name="Sjabloonnaam" w:val="Marktconsultatie"/>
    <w:docVar w:name="SjabloonType" w:val="BLANCO"/>
    <w:docVar w:name="Taal" w:val="NL"/>
    <w:docVar w:name="VestigingID" w:val="0"/>
    <w:docVar w:name="VoorAkkoordNaam_Status" w:val="0"/>
    <w:docVar w:name="Wijzig" w:val="1"/>
  </w:docVars>
  <w:rsids>
    <w:rsidRoot w:val="00E1212D"/>
    <w:rsid w:val="00014C85"/>
    <w:rsid w:val="0005306E"/>
    <w:rsid w:val="0005643A"/>
    <w:rsid w:val="00061D55"/>
    <w:rsid w:val="00077399"/>
    <w:rsid w:val="00087D92"/>
    <w:rsid w:val="000960B6"/>
    <w:rsid w:val="000B10C5"/>
    <w:rsid w:val="000B1596"/>
    <w:rsid w:val="000F678E"/>
    <w:rsid w:val="00104B9F"/>
    <w:rsid w:val="00110A51"/>
    <w:rsid w:val="00124C56"/>
    <w:rsid w:val="00136D7F"/>
    <w:rsid w:val="00197D6E"/>
    <w:rsid w:val="001D53C1"/>
    <w:rsid w:val="001E6724"/>
    <w:rsid w:val="00250A6B"/>
    <w:rsid w:val="00263C27"/>
    <w:rsid w:val="00281B1E"/>
    <w:rsid w:val="00296E4B"/>
    <w:rsid w:val="002976D7"/>
    <w:rsid w:val="00304DBA"/>
    <w:rsid w:val="00305583"/>
    <w:rsid w:val="00305919"/>
    <w:rsid w:val="00322342"/>
    <w:rsid w:val="00327842"/>
    <w:rsid w:val="00330590"/>
    <w:rsid w:val="00342BA1"/>
    <w:rsid w:val="00394164"/>
    <w:rsid w:val="003C7CC3"/>
    <w:rsid w:val="003D2109"/>
    <w:rsid w:val="003D5931"/>
    <w:rsid w:val="003D59B9"/>
    <w:rsid w:val="003E52D5"/>
    <w:rsid w:val="0042125E"/>
    <w:rsid w:val="004213DA"/>
    <w:rsid w:val="004631A5"/>
    <w:rsid w:val="00466B30"/>
    <w:rsid w:val="004717B2"/>
    <w:rsid w:val="004911AE"/>
    <w:rsid w:val="00494D7B"/>
    <w:rsid w:val="00497D0D"/>
    <w:rsid w:val="004D5153"/>
    <w:rsid w:val="004E56A3"/>
    <w:rsid w:val="004F4B24"/>
    <w:rsid w:val="005075F4"/>
    <w:rsid w:val="00520FBB"/>
    <w:rsid w:val="0053355D"/>
    <w:rsid w:val="005427FF"/>
    <w:rsid w:val="0055360A"/>
    <w:rsid w:val="005569E7"/>
    <w:rsid w:val="005A0FEC"/>
    <w:rsid w:val="005B3FC9"/>
    <w:rsid w:val="005F0754"/>
    <w:rsid w:val="005F1DE4"/>
    <w:rsid w:val="005F3597"/>
    <w:rsid w:val="00624511"/>
    <w:rsid w:val="00624A08"/>
    <w:rsid w:val="00652C44"/>
    <w:rsid w:val="0065715D"/>
    <w:rsid w:val="00681A59"/>
    <w:rsid w:val="00682CF0"/>
    <w:rsid w:val="006B1CB8"/>
    <w:rsid w:val="006B3148"/>
    <w:rsid w:val="006B720F"/>
    <w:rsid w:val="006B7B70"/>
    <w:rsid w:val="006D315E"/>
    <w:rsid w:val="006F3400"/>
    <w:rsid w:val="00706915"/>
    <w:rsid w:val="00741109"/>
    <w:rsid w:val="00745CAB"/>
    <w:rsid w:val="00747A9C"/>
    <w:rsid w:val="00767191"/>
    <w:rsid w:val="00775096"/>
    <w:rsid w:val="007914D9"/>
    <w:rsid w:val="00791A2E"/>
    <w:rsid w:val="00791AE1"/>
    <w:rsid w:val="00795FCF"/>
    <w:rsid w:val="007A5C91"/>
    <w:rsid w:val="007A69FB"/>
    <w:rsid w:val="007B37F2"/>
    <w:rsid w:val="007C50A3"/>
    <w:rsid w:val="007C67B2"/>
    <w:rsid w:val="007D2775"/>
    <w:rsid w:val="007E41CC"/>
    <w:rsid w:val="007F0588"/>
    <w:rsid w:val="00804275"/>
    <w:rsid w:val="008132A4"/>
    <w:rsid w:val="0082532D"/>
    <w:rsid w:val="00862331"/>
    <w:rsid w:val="00873BDD"/>
    <w:rsid w:val="00881351"/>
    <w:rsid w:val="008B2A16"/>
    <w:rsid w:val="008C4164"/>
    <w:rsid w:val="008D06A6"/>
    <w:rsid w:val="008E5211"/>
    <w:rsid w:val="00911C6F"/>
    <w:rsid w:val="00926B48"/>
    <w:rsid w:val="00927057"/>
    <w:rsid w:val="00954B3B"/>
    <w:rsid w:val="009A534E"/>
    <w:rsid w:val="009C0653"/>
    <w:rsid w:val="009C08FB"/>
    <w:rsid w:val="00A03446"/>
    <w:rsid w:val="00A167E3"/>
    <w:rsid w:val="00A46DBE"/>
    <w:rsid w:val="00A54BE0"/>
    <w:rsid w:val="00A664C8"/>
    <w:rsid w:val="00A938F8"/>
    <w:rsid w:val="00AF4B51"/>
    <w:rsid w:val="00B11E81"/>
    <w:rsid w:val="00B41ED7"/>
    <w:rsid w:val="00B8323D"/>
    <w:rsid w:val="00B8492F"/>
    <w:rsid w:val="00BA359D"/>
    <w:rsid w:val="00BF0848"/>
    <w:rsid w:val="00C14449"/>
    <w:rsid w:val="00C3555B"/>
    <w:rsid w:val="00C46DD6"/>
    <w:rsid w:val="00C82794"/>
    <w:rsid w:val="00CC51D7"/>
    <w:rsid w:val="00CD62BC"/>
    <w:rsid w:val="00CD79B2"/>
    <w:rsid w:val="00CE4EEF"/>
    <w:rsid w:val="00CF0F92"/>
    <w:rsid w:val="00D17E6A"/>
    <w:rsid w:val="00E1212D"/>
    <w:rsid w:val="00E626D5"/>
    <w:rsid w:val="00E76491"/>
    <w:rsid w:val="00E81069"/>
    <w:rsid w:val="00E92E2B"/>
    <w:rsid w:val="00EA07C9"/>
    <w:rsid w:val="00EA1279"/>
    <w:rsid w:val="00EB0C47"/>
    <w:rsid w:val="00ED1DD7"/>
    <w:rsid w:val="00F00702"/>
    <w:rsid w:val="00F00907"/>
    <w:rsid w:val="00F40606"/>
    <w:rsid w:val="00F5754B"/>
    <w:rsid w:val="00F707A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DC979C"/>
  <w15:docId w15:val="{396F5AFB-58F4-434C-9C38-5CE8C827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18"/>
        <w:lang w:val="nl-NL" w:eastAsia="nl-NL" w:bidi="ar-SA"/>
      </w:rPr>
    </w:rPrDefault>
    <w:pPrDefault>
      <w:pPr>
        <w:spacing w:line="250" w:lineRule="atLeast"/>
      </w:pPr>
    </w:pPrDefault>
  </w:docDefaults>
  <w:latentStyles w:defLockedState="0" w:defUIPriority="0" w:defSemiHidden="0" w:defUnhideWhenUsed="0" w:defQFormat="0" w:count="375">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36D7F"/>
  </w:style>
  <w:style w:type="paragraph" w:styleId="Kop1">
    <w:name w:val="heading 1"/>
    <w:basedOn w:val="Standaard"/>
    <w:next w:val="Standaard"/>
    <w:rsid w:val="00110A51"/>
    <w:pPr>
      <w:keepNext/>
      <w:numPr>
        <w:numId w:val="14"/>
      </w:numPr>
      <w:spacing w:before="280" w:after="280"/>
      <w:outlineLvl w:val="0"/>
    </w:pPr>
    <w:rPr>
      <w:rFonts w:cs="Arial"/>
      <w:b/>
      <w:bCs/>
      <w:szCs w:val="32"/>
    </w:rPr>
  </w:style>
  <w:style w:type="paragraph" w:styleId="Kop2">
    <w:name w:val="heading 2"/>
    <w:basedOn w:val="Kop1"/>
    <w:next w:val="Standaard"/>
    <w:rsid w:val="00110A51"/>
    <w:pPr>
      <w:numPr>
        <w:ilvl w:val="1"/>
      </w:numPr>
      <w:spacing w:after="0"/>
      <w:outlineLvl w:val="1"/>
    </w:pPr>
    <w:rPr>
      <w:bCs w:val="0"/>
      <w:iCs/>
      <w:szCs w:val="28"/>
    </w:rPr>
  </w:style>
  <w:style w:type="paragraph" w:styleId="Kop3">
    <w:name w:val="heading 3"/>
    <w:basedOn w:val="Kop2"/>
    <w:next w:val="Standaard"/>
    <w:rsid w:val="00110A51"/>
    <w:pPr>
      <w:numPr>
        <w:ilvl w:val="2"/>
      </w:numPr>
      <w:outlineLvl w:val="2"/>
    </w:pPr>
    <w:rPr>
      <w:bCs/>
      <w:szCs w:val="26"/>
    </w:rPr>
  </w:style>
  <w:style w:type="paragraph" w:styleId="Kop4">
    <w:name w:val="heading 4"/>
    <w:basedOn w:val="Kop3"/>
    <w:next w:val="Standaard"/>
    <w:rsid w:val="00110A51"/>
    <w:pPr>
      <w:numPr>
        <w:ilvl w:val="3"/>
      </w:numPr>
      <w:outlineLvl w:val="3"/>
    </w:pPr>
    <w:rPr>
      <w:bCs w:val="0"/>
      <w:szCs w:val="18"/>
    </w:rPr>
  </w:style>
  <w:style w:type="paragraph" w:styleId="Kop5">
    <w:name w:val="heading 5"/>
    <w:basedOn w:val="Kop4"/>
    <w:next w:val="Standaard"/>
    <w:rsid w:val="00110A51"/>
    <w:pPr>
      <w:numPr>
        <w:ilvl w:val="4"/>
      </w:numPr>
      <w:outlineLvl w:val="4"/>
    </w:pPr>
    <w:rPr>
      <w:bCs/>
      <w:iCs w:val="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KixCode">
    <w:name w:val="Huisstijl-KixCode"/>
    <w:basedOn w:val="Standaard"/>
    <w:next w:val="Standaard"/>
    <w:rsid w:val="00087D92"/>
    <w:pPr>
      <w:adjustRightInd w:val="0"/>
      <w:spacing w:after="120" w:line="360" w:lineRule="exact"/>
    </w:pPr>
    <w:rPr>
      <w:rFonts w:ascii="KIX Barcode" w:hAnsi="KIX Barcode"/>
      <w:position w:val="10"/>
      <w:sz w:val="20"/>
      <w:szCs w:val="20"/>
      <w:lang w:val="nl"/>
    </w:rPr>
  </w:style>
  <w:style w:type="paragraph" w:customStyle="1" w:styleId="Huisstijl-Gegeven">
    <w:name w:val="Huisstijl-Gegeven"/>
    <w:basedOn w:val="Huisstijl-Kopje"/>
    <w:rsid w:val="00873BDD"/>
    <w:rPr>
      <w:b w:val="0"/>
    </w:rPr>
  </w:style>
  <w:style w:type="paragraph" w:customStyle="1" w:styleId="Huisstijl-Kopje">
    <w:name w:val="Huisstijl-Kopje"/>
    <w:basedOn w:val="Standaard"/>
    <w:rsid w:val="004D5153"/>
    <w:pPr>
      <w:spacing w:line="200" w:lineRule="atLeast"/>
    </w:pPr>
    <w:rPr>
      <w:b/>
      <w:noProof/>
      <w:sz w:val="16"/>
    </w:rPr>
  </w:style>
  <w:style w:type="paragraph" w:customStyle="1" w:styleId="Huisstijl-Sjabloonnaam">
    <w:name w:val="Huisstijl-Sjabloonnaam"/>
    <w:basedOn w:val="Huisstijl-Gegeven"/>
    <w:next w:val="Standaard"/>
    <w:rsid w:val="00124C56"/>
    <w:pPr>
      <w:spacing w:line="400" w:lineRule="exact"/>
    </w:pPr>
    <w:rPr>
      <w:b/>
      <w:sz w:val="26"/>
    </w:rPr>
  </w:style>
  <w:style w:type="paragraph" w:customStyle="1" w:styleId="Huisstijl-Voettekst">
    <w:name w:val="Huisstijl-Voettekst"/>
    <w:basedOn w:val="Huisstijl-Gegeven"/>
    <w:next w:val="Standaard"/>
    <w:rsid w:val="00B8492F"/>
    <w:pPr>
      <w:jc w:val="right"/>
    </w:pPr>
  </w:style>
  <w:style w:type="paragraph" w:customStyle="1" w:styleId="Kop1zondernummer">
    <w:name w:val="Kop 1 zonder nummer"/>
    <w:basedOn w:val="Kop1"/>
    <w:next w:val="Standaard"/>
    <w:rsid w:val="00110A51"/>
    <w:pPr>
      <w:numPr>
        <w:numId w:val="0"/>
      </w:numPr>
    </w:pPr>
  </w:style>
  <w:style w:type="paragraph" w:customStyle="1" w:styleId="Huisstijl-Adres">
    <w:name w:val="Huisstijl-Adres"/>
    <w:basedOn w:val="Standaard"/>
    <w:rsid w:val="007C67B2"/>
    <w:pPr>
      <w:tabs>
        <w:tab w:val="left" w:pos="240"/>
      </w:tabs>
      <w:spacing w:line="200" w:lineRule="exact"/>
      <w:jc w:val="right"/>
    </w:pPr>
    <w:rPr>
      <w:noProof/>
      <w:sz w:val="14"/>
    </w:rPr>
  </w:style>
  <w:style w:type="paragraph" w:customStyle="1" w:styleId="Kop2zondernummer">
    <w:name w:val="Kop 2 zonder nummer"/>
    <w:basedOn w:val="Kop2"/>
    <w:next w:val="Standaard"/>
    <w:rsid w:val="00110A51"/>
    <w:pPr>
      <w:numPr>
        <w:ilvl w:val="0"/>
        <w:numId w:val="0"/>
      </w:numPr>
    </w:pPr>
  </w:style>
  <w:style w:type="paragraph" w:customStyle="1" w:styleId="Kop3zondernummer">
    <w:name w:val="Kop 3 zonder nummer"/>
    <w:basedOn w:val="Kop3"/>
    <w:next w:val="Standaard"/>
    <w:rsid w:val="00110A51"/>
    <w:pPr>
      <w:numPr>
        <w:ilvl w:val="0"/>
        <w:numId w:val="0"/>
      </w:numPr>
    </w:pPr>
  </w:style>
  <w:style w:type="paragraph" w:styleId="Lijstopsomteken">
    <w:name w:val="List Bullet"/>
    <w:basedOn w:val="Standaard"/>
    <w:rsid w:val="00087D92"/>
    <w:pPr>
      <w:numPr>
        <w:numId w:val="5"/>
      </w:numPr>
      <w:tabs>
        <w:tab w:val="clear" w:pos="360"/>
        <w:tab w:val="left" w:pos="280"/>
      </w:tabs>
    </w:pPr>
  </w:style>
  <w:style w:type="paragraph" w:styleId="Lijstopsomteken2">
    <w:name w:val="List Bullet 2"/>
    <w:basedOn w:val="Lijstopsomteken"/>
    <w:rsid w:val="00087D92"/>
    <w:pPr>
      <w:numPr>
        <w:numId w:val="7"/>
      </w:numPr>
      <w:tabs>
        <w:tab w:val="clear" w:pos="640"/>
        <w:tab w:val="left" w:pos="560"/>
      </w:tabs>
    </w:pPr>
  </w:style>
  <w:style w:type="paragraph" w:styleId="Lijstopsomteken3">
    <w:name w:val="List Bullet 3"/>
    <w:basedOn w:val="Lijstopsomteken2"/>
    <w:rsid w:val="00087D92"/>
    <w:pPr>
      <w:numPr>
        <w:numId w:val="9"/>
      </w:numPr>
      <w:tabs>
        <w:tab w:val="clear" w:pos="920"/>
        <w:tab w:val="left" w:pos="840"/>
      </w:tabs>
    </w:pPr>
  </w:style>
  <w:style w:type="paragraph" w:customStyle="1" w:styleId="Huisstijl-Concept">
    <w:name w:val="Huisstijl-Concept"/>
    <w:basedOn w:val="Standaard"/>
    <w:next w:val="Standaard"/>
    <w:rsid w:val="008D06A6"/>
    <w:rPr>
      <w:b/>
      <w:bCs/>
      <w:color w:val="C0C0C0"/>
      <w:sz w:val="40"/>
    </w:rPr>
  </w:style>
  <w:style w:type="paragraph" w:customStyle="1" w:styleId="Huisstijl-Slogan">
    <w:name w:val="Huisstijl-Slogan"/>
    <w:basedOn w:val="Standaard"/>
    <w:next w:val="Standaard"/>
    <w:rsid w:val="006B3148"/>
    <w:pPr>
      <w:spacing w:line="300" w:lineRule="atLeast"/>
    </w:pPr>
    <w:rPr>
      <w:b/>
      <w:sz w:val="26"/>
    </w:rPr>
  </w:style>
  <w:style w:type="paragraph" w:customStyle="1" w:styleId="Huisstijl-Rubricering">
    <w:name w:val="Huisstijl-Rubricering"/>
    <w:basedOn w:val="Standaard"/>
    <w:next w:val="Standaard"/>
    <w:rsid w:val="004D5153"/>
    <w:pPr>
      <w:jc w:val="right"/>
    </w:pPr>
    <w:rPr>
      <w:b/>
    </w:rPr>
  </w:style>
  <w:style w:type="table" w:styleId="Tabelraster">
    <w:name w:val="Table Grid"/>
    <w:basedOn w:val="Standaardtabel"/>
    <w:rsid w:val="00A54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VoettekstLogo">
    <w:name w:val="Huisstijl-NaVoettekstLogo"/>
    <w:basedOn w:val="Standaard"/>
    <w:semiHidden/>
    <w:rsid w:val="007C67B2"/>
    <w:pPr>
      <w:spacing w:line="240" w:lineRule="auto"/>
    </w:pPr>
    <w:rPr>
      <w:sz w:val="2"/>
      <w:szCs w:val="20"/>
    </w:rPr>
  </w:style>
  <w:style w:type="paragraph" w:customStyle="1" w:styleId="Huisstijl-SjabloonnaamExtra">
    <w:name w:val="Huisstijl-SjabloonnaamExtra"/>
    <w:basedOn w:val="Huisstijl-Sjabloonnaam"/>
    <w:next w:val="Standaard"/>
    <w:rsid w:val="00A03446"/>
    <w:rPr>
      <w:b w:val="0"/>
    </w:rPr>
  </w:style>
  <w:style w:type="paragraph" w:styleId="Koptekst">
    <w:name w:val="header"/>
    <w:basedOn w:val="Standaard"/>
    <w:link w:val="KoptekstChar"/>
    <w:unhideWhenUsed/>
    <w:rsid w:val="0055360A"/>
    <w:pPr>
      <w:tabs>
        <w:tab w:val="center" w:pos="4536"/>
        <w:tab w:val="right" w:pos="9072"/>
      </w:tabs>
      <w:spacing w:line="240" w:lineRule="auto"/>
    </w:pPr>
  </w:style>
  <w:style w:type="character" w:customStyle="1" w:styleId="KoptekstChar">
    <w:name w:val="Koptekst Char"/>
    <w:basedOn w:val="Standaardalinea-lettertype"/>
    <w:link w:val="Koptekst"/>
    <w:rsid w:val="0055360A"/>
  </w:style>
  <w:style w:type="paragraph" w:styleId="Voettekst">
    <w:name w:val="footer"/>
    <w:basedOn w:val="Standaard"/>
    <w:link w:val="VoettekstChar"/>
    <w:unhideWhenUsed/>
    <w:rsid w:val="0055360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360A"/>
  </w:style>
  <w:style w:type="paragraph" w:styleId="Ballontekst">
    <w:name w:val="Balloon Text"/>
    <w:basedOn w:val="Standaard"/>
    <w:link w:val="BallontekstChar"/>
    <w:semiHidden/>
    <w:unhideWhenUsed/>
    <w:rsid w:val="00E1212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E1212D"/>
    <w:rPr>
      <w:rFonts w:ascii="Tahoma" w:hAnsi="Tahoma" w:cs="Tahoma"/>
      <w:sz w:val="16"/>
      <w:szCs w:val="16"/>
    </w:rPr>
  </w:style>
  <w:style w:type="paragraph" w:customStyle="1" w:styleId="HUsubkop">
    <w:name w:val="HU subkop"/>
    <w:basedOn w:val="Kop2"/>
    <w:link w:val="HUsubkopChar"/>
    <w:qFormat/>
    <w:rsid w:val="00E1212D"/>
    <w:pPr>
      <w:keepLines/>
      <w:widowControl w:val="0"/>
      <w:numPr>
        <w:ilvl w:val="0"/>
        <w:numId w:val="0"/>
      </w:numPr>
      <w:autoSpaceDE w:val="0"/>
      <w:autoSpaceDN w:val="0"/>
      <w:adjustRightInd w:val="0"/>
      <w:spacing w:before="200" w:line="250" w:lineRule="exact"/>
    </w:pPr>
    <w:rPr>
      <w:rFonts w:eastAsiaTheme="majorEastAsia"/>
      <w:bCs/>
      <w:iCs w:val="0"/>
      <w:sz w:val="22"/>
      <w:szCs w:val="26"/>
      <w:lang w:eastAsia="en-US"/>
    </w:rPr>
  </w:style>
  <w:style w:type="character" w:customStyle="1" w:styleId="HUsubkopChar">
    <w:name w:val="HU subkop Char"/>
    <w:basedOn w:val="Standaardalinea-lettertype"/>
    <w:link w:val="HUsubkop"/>
    <w:rsid w:val="00E1212D"/>
    <w:rPr>
      <w:rFonts w:eastAsiaTheme="majorEastAsia" w:cs="Arial"/>
      <w:b/>
      <w:bCs/>
      <w:sz w:val="22"/>
      <w:szCs w:val="26"/>
      <w:lang w:eastAsia="en-US"/>
    </w:rPr>
  </w:style>
  <w:style w:type="paragraph" w:styleId="Lijstalinea">
    <w:name w:val="List Paragraph"/>
    <w:basedOn w:val="Standaard"/>
    <w:uiPriority w:val="34"/>
    <w:qFormat/>
    <w:rsid w:val="00E1212D"/>
    <w:pPr>
      <w:spacing w:line="250" w:lineRule="exact"/>
      <w:ind w:left="720"/>
      <w:contextualSpacing/>
    </w:pPr>
    <w:rPr>
      <w:rFonts w:eastAsiaTheme="minorHAnsi" w:cstheme="minorBidi"/>
      <w:szCs w:val="22"/>
      <w:lang w:val="en-US" w:eastAsia="en-US"/>
    </w:rPr>
  </w:style>
  <w:style w:type="paragraph" w:styleId="Inhopg1">
    <w:name w:val="toc 1"/>
    <w:basedOn w:val="Standaard"/>
    <w:next w:val="Standaard"/>
    <w:link w:val="Inhopg1Char"/>
    <w:autoRedefine/>
    <w:uiPriority w:val="39"/>
    <w:unhideWhenUsed/>
    <w:qFormat/>
    <w:rsid w:val="00E1212D"/>
    <w:pPr>
      <w:pBdr>
        <w:bottom w:val="single" w:sz="4" w:space="1" w:color="auto"/>
      </w:pBdr>
      <w:tabs>
        <w:tab w:val="left" w:pos="1560"/>
        <w:tab w:val="right" w:pos="9356"/>
      </w:tabs>
      <w:spacing w:after="100" w:line="220" w:lineRule="exact"/>
    </w:pPr>
    <w:rPr>
      <w:rFonts w:eastAsiaTheme="minorHAnsi" w:cstheme="minorBidi"/>
      <w:szCs w:val="22"/>
      <w:lang w:val="en-US" w:eastAsia="en-US"/>
    </w:rPr>
  </w:style>
  <w:style w:type="character" w:customStyle="1" w:styleId="Inhopg1Char">
    <w:name w:val="Inhopg 1 Char"/>
    <w:basedOn w:val="Standaardalinea-lettertype"/>
    <w:link w:val="Inhopg1"/>
    <w:uiPriority w:val="39"/>
    <w:rsid w:val="00E1212D"/>
    <w:rPr>
      <w:rFonts w:eastAsiaTheme="minorHAnsi" w:cstheme="minorBidi"/>
      <w:szCs w:val="22"/>
      <w:lang w:val="en-US" w:eastAsia="en-US"/>
    </w:rPr>
  </w:style>
  <w:style w:type="character" w:styleId="Hyperlink">
    <w:name w:val="Hyperlink"/>
    <w:basedOn w:val="Standaardalinea-lettertype"/>
    <w:uiPriority w:val="99"/>
    <w:unhideWhenUsed/>
    <w:rsid w:val="00E1212D"/>
    <w:rPr>
      <w:color w:val="0000FF" w:themeColor="hyperlink"/>
      <w:u w:val="single"/>
    </w:rPr>
  </w:style>
  <w:style w:type="paragraph" w:styleId="Inhopg2">
    <w:name w:val="toc 2"/>
    <w:basedOn w:val="Standaard"/>
    <w:next w:val="Standaard"/>
    <w:autoRedefine/>
    <w:uiPriority w:val="39"/>
    <w:unhideWhenUsed/>
    <w:qFormat/>
    <w:rsid w:val="00E1212D"/>
    <w:pPr>
      <w:tabs>
        <w:tab w:val="left" w:pos="851"/>
        <w:tab w:val="right" w:pos="9288"/>
      </w:tabs>
      <w:spacing w:after="100" w:line="250" w:lineRule="exact"/>
      <w:ind w:left="220"/>
    </w:pPr>
    <w:rPr>
      <w:rFonts w:eastAsiaTheme="minorHAnsi" w:cstheme="minorBidi"/>
      <w:szCs w:val="22"/>
      <w:lang w:val="en-US" w:eastAsia="en-US"/>
    </w:rPr>
  </w:style>
  <w:style w:type="table" w:styleId="Gemiddeldelijst1-accent5">
    <w:name w:val="Medium List 1 Accent 5"/>
    <w:basedOn w:val="Standaardtabel"/>
    <w:uiPriority w:val="65"/>
    <w:rsid w:val="00E1212D"/>
    <w:pPr>
      <w:spacing w:line="240" w:lineRule="auto"/>
    </w:pPr>
    <w:rPr>
      <w:rFonts w:asciiTheme="minorHAnsi" w:eastAsiaTheme="minorHAnsi" w:hAnsiTheme="minorHAnsi" w:cstheme="minorBidi"/>
      <w:color w:val="000000" w:themeColor="text1"/>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HUkop1v2">
    <w:name w:val="HU kop 1 v2"/>
    <w:basedOn w:val="Standaard"/>
    <w:link w:val="HUkop1v2Char"/>
    <w:qFormat/>
    <w:rsid w:val="00E1212D"/>
    <w:pPr>
      <w:keepNext/>
      <w:keepLines/>
      <w:tabs>
        <w:tab w:val="left" w:pos="567"/>
      </w:tabs>
      <w:spacing w:line="250" w:lineRule="exact"/>
      <w:outlineLvl w:val="0"/>
    </w:pPr>
    <w:rPr>
      <w:rFonts w:eastAsiaTheme="majorEastAsia" w:cs="Arial"/>
      <w:b/>
      <w:bCs/>
      <w:sz w:val="29"/>
      <w:szCs w:val="29"/>
      <w:lang w:eastAsia="en-US"/>
    </w:rPr>
  </w:style>
  <w:style w:type="character" w:customStyle="1" w:styleId="HUkop1v2Char">
    <w:name w:val="HU kop 1 v2 Char"/>
    <w:basedOn w:val="Standaardalinea-lettertype"/>
    <w:link w:val="HUkop1v2"/>
    <w:rsid w:val="00E1212D"/>
    <w:rPr>
      <w:rFonts w:eastAsiaTheme="majorEastAsia" w:cs="Arial"/>
      <w:b/>
      <w:bCs/>
      <w:sz w:val="29"/>
      <w:szCs w:val="29"/>
      <w:lang w:eastAsia="en-US"/>
    </w:rPr>
  </w:style>
  <w:style w:type="paragraph" w:customStyle="1" w:styleId="HUsubkopv2">
    <w:name w:val="HU subkop v2"/>
    <w:basedOn w:val="HUsubkop"/>
    <w:link w:val="HUsubkopv2Char"/>
    <w:qFormat/>
    <w:rsid w:val="00E1212D"/>
    <w:pPr>
      <w:tabs>
        <w:tab w:val="left" w:pos="567"/>
      </w:tabs>
    </w:pPr>
  </w:style>
  <w:style w:type="character" w:customStyle="1" w:styleId="HUsubkopv2Char">
    <w:name w:val="HU subkop v2 Char"/>
    <w:basedOn w:val="HUsubkopChar"/>
    <w:link w:val="HUsubkopv2"/>
    <w:rsid w:val="00E1212D"/>
    <w:rPr>
      <w:rFonts w:eastAsiaTheme="majorEastAsia" w:cs="Arial"/>
      <w:b/>
      <w:bCs/>
      <w:sz w:val="22"/>
      <w:szCs w:val="26"/>
      <w:lang w:eastAsia="en-US"/>
    </w:rPr>
  </w:style>
  <w:style w:type="paragraph" w:customStyle="1" w:styleId="covertitel">
    <w:name w:val="covertitel"/>
    <w:basedOn w:val="Standaard"/>
    <w:rsid w:val="00E1212D"/>
    <w:pPr>
      <w:spacing w:before="40" w:line="240" w:lineRule="atLeast"/>
      <w:jc w:val="center"/>
    </w:pPr>
    <w:rPr>
      <w:rFonts w:ascii="Verdana" w:hAnsi="Verdana"/>
      <w:sz w:val="56"/>
      <w:szCs w:val="20"/>
    </w:rPr>
  </w:style>
  <w:style w:type="table" w:styleId="Gemiddeldearcering1-accent1">
    <w:name w:val="Medium Shading 1 Accent 1"/>
    <w:basedOn w:val="Standaardtabel"/>
    <w:uiPriority w:val="63"/>
    <w:rsid w:val="008132A4"/>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Verwijzingopmerking">
    <w:name w:val="annotation reference"/>
    <w:basedOn w:val="Standaardalinea-lettertype"/>
    <w:semiHidden/>
    <w:unhideWhenUsed/>
    <w:rsid w:val="00791A2E"/>
    <w:rPr>
      <w:sz w:val="16"/>
      <w:szCs w:val="16"/>
    </w:rPr>
  </w:style>
  <w:style w:type="paragraph" w:styleId="Tekstopmerking">
    <w:name w:val="annotation text"/>
    <w:basedOn w:val="Standaard"/>
    <w:link w:val="TekstopmerkingChar"/>
    <w:semiHidden/>
    <w:unhideWhenUsed/>
    <w:rsid w:val="00791A2E"/>
    <w:pPr>
      <w:spacing w:line="240" w:lineRule="auto"/>
    </w:pPr>
    <w:rPr>
      <w:sz w:val="20"/>
      <w:szCs w:val="20"/>
    </w:rPr>
  </w:style>
  <w:style w:type="character" w:customStyle="1" w:styleId="TekstopmerkingChar">
    <w:name w:val="Tekst opmerking Char"/>
    <w:basedOn w:val="Standaardalinea-lettertype"/>
    <w:link w:val="Tekstopmerking"/>
    <w:semiHidden/>
    <w:rsid w:val="00791A2E"/>
    <w:rPr>
      <w:sz w:val="20"/>
      <w:szCs w:val="20"/>
    </w:rPr>
  </w:style>
  <w:style w:type="paragraph" w:styleId="Onderwerpvanopmerking">
    <w:name w:val="annotation subject"/>
    <w:basedOn w:val="Tekstopmerking"/>
    <w:next w:val="Tekstopmerking"/>
    <w:link w:val="OnderwerpvanopmerkingChar"/>
    <w:semiHidden/>
    <w:unhideWhenUsed/>
    <w:rsid w:val="00791A2E"/>
    <w:rPr>
      <w:b/>
      <w:bCs/>
    </w:rPr>
  </w:style>
  <w:style w:type="character" w:customStyle="1" w:styleId="OnderwerpvanopmerkingChar">
    <w:name w:val="Onderwerp van opmerking Char"/>
    <w:basedOn w:val="TekstopmerkingChar"/>
    <w:link w:val="Onderwerpvanopmerking"/>
    <w:semiHidden/>
    <w:rsid w:val="00791A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giOffice\ALG\2018.1\RTM\Programs\WhiteOffice\Sjabloon\Algeme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Algemeen</Template>
  <TotalTime>9</TotalTime>
  <Pages>2</Pages>
  <Words>650</Words>
  <Characters>3950</Characters>
  <Application>Microsoft Office Word</Application>
  <DocSecurity>0</DocSecurity>
  <Lines>71</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Drinkwater</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Spelregels en randvoorwaarden</dc:title>
  <dc:subject>Spelregels en randvoorwaarden</dc:subject>
  <dc:creator>Joost Frankfoorder</dc:creator>
  <cp:keywords/>
  <dc:description>Dit document is gemaakt met WhiteOffice versie 2018.1.1</dc:description>
  <cp:lastModifiedBy>Frankfoorder, Joost</cp:lastModifiedBy>
  <cp:revision>4</cp:revision>
  <cp:lastPrinted>2018-08-09T15:28:00Z</cp:lastPrinted>
  <dcterms:created xsi:type="dcterms:W3CDTF">2018-11-23T10:17:00Z</dcterms:created>
  <dcterms:modified xsi:type="dcterms:W3CDTF">2019-02-08T12:59:00Z</dcterms:modified>
</cp:coreProperties>
</file>