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11" w:rsidRPr="005C14AC" w:rsidRDefault="00496B11" w:rsidP="00496B11">
      <w:pPr>
        <w:spacing w:line="360" w:lineRule="auto"/>
        <w:rPr>
          <w:b/>
          <w:caps/>
        </w:rPr>
      </w:pPr>
      <w:r w:rsidRPr="005C14AC">
        <w:rPr>
          <w:b/>
          <w:caps/>
        </w:rPr>
        <w:t>Details uitvoering opdracht en overige bepalingen</w:t>
      </w:r>
    </w:p>
    <w:p w:rsidR="00496B11" w:rsidRDefault="00496B11" w:rsidP="00496B11">
      <w:bookmarkStart w:id="0" w:name="_GoBack"/>
      <w:bookmarkEnd w:id="0"/>
      <w:r w:rsidRPr="0074213D">
        <w:rPr>
          <w:b/>
        </w:rPr>
        <w:t>Omschrijving van de opdracht</w:t>
      </w:r>
      <w:r>
        <w:rPr>
          <w:b/>
        </w:rPr>
        <w:br/>
      </w:r>
      <w:r>
        <w:t xml:space="preserve">Opdrachtnemer wordt ingezet als Senior-Ontwikkelaar binnen afwisselend samengestelde scrumteams die telkens per twee weken werkende software tonen tijdens de sprintdemo binnen de architectuurkaders </w:t>
      </w:r>
      <w:r>
        <w:rPr>
          <w:color w:val="000000"/>
          <w:szCs w:val="20"/>
        </w:rPr>
        <w:t>van de Opdrachtgever</w:t>
      </w:r>
      <w:r>
        <w:t xml:space="preserve">. </w:t>
      </w:r>
      <w:r>
        <w:br/>
        <w:t>Van die projecten worden benoemd:</w:t>
      </w:r>
      <w:r>
        <w:br/>
        <w:t>-</w:t>
      </w:r>
      <w:r w:rsidR="0053334F">
        <w:t xml:space="preserve"> </w:t>
      </w:r>
      <w:proofErr w:type="spellStart"/>
      <w:r w:rsidR="0053334F">
        <w:t>Tbv</w:t>
      </w:r>
      <w:proofErr w:type="spellEnd"/>
      <w:r w:rsidR="0053334F">
        <w:t xml:space="preserve"> het cluster MO</w:t>
      </w:r>
      <w:r>
        <w:t xml:space="preserve"> </w:t>
      </w:r>
      <w:r w:rsidR="00C11179">
        <w:t xml:space="preserve">voor het onderhouden </w:t>
      </w:r>
      <w:r w:rsidR="0053334F">
        <w:t>van software in het kader van de WMO2015 en WMO2018.</w:t>
      </w:r>
      <w:r w:rsidR="00A0049E">
        <w:t xml:space="preserve"> </w:t>
      </w:r>
    </w:p>
    <w:p w:rsidR="00C11179" w:rsidRDefault="00C11179" w:rsidP="00496B11">
      <w:r>
        <w:t xml:space="preserve">- </w:t>
      </w:r>
      <w:proofErr w:type="spellStart"/>
      <w:r>
        <w:t>Tbv</w:t>
      </w:r>
      <w:proofErr w:type="spellEnd"/>
      <w:r>
        <w:t xml:space="preserve"> het cluster DV </w:t>
      </w:r>
      <w:proofErr w:type="spellStart"/>
      <w:r>
        <w:t>tbv</w:t>
      </w:r>
      <w:proofErr w:type="spellEnd"/>
      <w:r>
        <w:t xml:space="preserve"> het onderhouden van software </w:t>
      </w:r>
      <w:proofErr w:type="spellStart"/>
      <w:r>
        <w:t>mbt</w:t>
      </w:r>
      <w:proofErr w:type="spellEnd"/>
      <w:r>
        <w:t xml:space="preserve"> subsidie aanvragen</w:t>
      </w:r>
    </w:p>
    <w:p w:rsidR="00C11179" w:rsidRDefault="00C11179" w:rsidP="00496B11">
      <w:r>
        <w:t xml:space="preserve">- </w:t>
      </w:r>
      <w:proofErr w:type="spellStart"/>
      <w:r>
        <w:t>Tbv</w:t>
      </w:r>
      <w:proofErr w:type="spellEnd"/>
      <w:r>
        <w:t xml:space="preserve"> het cluster BCO voor de realisatie van koppelingen op het </w:t>
      </w:r>
      <w:proofErr w:type="spellStart"/>
      <w:r>
        <w:t>bedrijfsvoeringssysteem</w:t>
      </w:r>
      <w:proofErr w:type="spellEnd"/>
    </w:p>
    <w:p w:rsidR="00C11179" w:rsidRDefault="00C11179" w:rsidP="00496B11">
      <w:r>
        <w:t xml:space="preserve">- </w:t>
      </w:r>
      <w:proofErr w:type="spellStart"/>
      <w:r>
        <w:t>Tbv</w:t>
      </w:r>
      <w:proofErr w:type="spellEnd"/>
      <w:r>
        <w:t xml:space="preserve"> het cluster SO voor de ontwikkeling van software in het kader van de woningstand</w:t>
      </w:r>
    </w:p>
    <w:p w:rsidR="00496B11" w:rsidRPr="0028415A" w:rsidRDefault="00496B11" w:rsidP="00496B11">
      <w:pPr>
        <w:rPr>
          <w:rFonts w:ascii="Calibri" w:hAnsi="Calibri" w:cs="Times New Roman"/>
        </w:rPr>
      </w:pPr>
      <w:r w:rsidRPr="0028415A">
        <w:rPr>
          <w:iCs/>
        </w:rPr>
        <w:t xml:space="preserve">Opdrachtnemer maakt onderdeel uit van een scrumteam. Opdrachtnemer werkt aan de door de product </w:t>
      </w:r>
      <w:proofErr w:type="spellStart"/>
      <w:r w:rsidRPr="0028415A">
        <w:rPr>
          <w:iCs/>
        </w:rPr>
        <w:t>owner</w:t>
      </w:r>
      <w:proofErr w:type="spellEnd"/>
      <w:r w:rsidRPr="0028415A">
        <w:rPr>
          <w:iCs/>
        </w:rPr>
        <w:t xml:space="preserve"> gewenste </w:t>
      </w:r>
      <w:proofErr w:type="spellStart"/>
      <w:r w:rsidRPr="0028415A">
        <w:rPr>
          <w:iCs/>
        </w:rPr>
        <w:t>userstories</w:t>
      </w:r>
      <w:proofErr w:type="spellEnd"/>
      <w:r w:rsidRPr="0028415A">
        <w:rPr>
          <w:iCs/>
        </w:rPr>
        <w:t xml:space="preserve">, beoordeelt de compleetheid van de user story en maakt een inschatting van de benodigde inzet om de user story voor </w:t>
      </w:r>
      <w:r>
        <w:rPr>
          <w:iCs/>
        </w:rPr>
        <w:t xml:space="preserve">de </w:t>
      </w:r>
      <w:r w:rsidRPr="0028415A">
        <w:rPr>
          <w:iCs/>
        </w:rPr>
        <w:t xml:space="preserve">product </w:t>
      </w:r>
      <w:proofErr w:type="spellStart"/>
      <w:r w:rsidRPr="0028415A">
        <w:rPr>
          <w:iCs/>
        </w:rPr>
        <w:t>owner</w:t>
      </w:r>
      <w:proofErr w:type="spellEnd"/>
      <w:r w:rsidRPr="0028415A">
        <w:rPr>
          <w:iCs/>
        </w:rPr>
        <w:t xml:space="preserve"> te realiseren. Opdrachtnemer is verantwoordelijk voor de kwaliteit van de broncode en de wijze waarop de software wordt ontwikkeld. Met behulp van code reviews en pair </w:t>
      </w:r>
      <w:proofErr w:type="spellStart"/>
      <w:r w:rsidRPr="0028415A">
        <w:rPr>
          <w:iCs/>
        </w:rPr>
        <w:t>programming</w:t>
      </w:r>
      <w:proofErr w:type="spellEnd"/>
      <w:r w:rsidRPr="0028415A">
        <w:rPr>
          <w:iCs/>
        </w:rPr>
        <w:t xml:space="preserve"> is opdrachtnemer in staat om de rol over te nemen van andere senior ontwikkelaars binnen het scrumteam. Opdrachtnemer geeft advies en oplossingsrichtingen aan de product </w:t>
      </w:r>
      <w:proofErr w:type="spellStart"/>
      <w:r w:rsidRPr="0028415A">
        <w:rPr>
          <w:iCs/>
        </w:rPr>
        <w:t>owner</w:t>
      </w:r>
      <w:proofErr w:type="spellEnd"/>
      <w:r w:rsidRPr="0028415A">
        <w:rPr>
          <w:iCs/>
        </w:rPr>
        <w:t xml:space="preserve"> bij het bespreken van de </w:t>
      </w:r>
      <w:proofErr w:type="spellStart"/>
      <w:r w:rsidRPr="0028415A">
        <w:rPr>
          <w:iCs/>
        </w:rPr>
        <w:t>userstories</w:t>
      </w:r>
      <w:proofErr w:type="spellEnd"/>
      <w:r w:rsidRPr="0028415A">
        <w:rPr>
          <w:iCs/>
        </w:rPr>
        <w:t xml:space="preserve"> tijdens de sprintdemo’s. Opdrachtnemer rapporteert tijdens de sprint over de voortgang, risico’s, wijzigingen en uitzonderingen aan de </w:t>
      </w:r>
      <w:r>
        <w:rPr>
          <w:iCs/>
        </w:rPr>
        <w:t xml:space="preserve">overige teamleden van het team </w:t>
      </w:r>
      <w:r w:rsidRPr="0028415A">
        <w:rPr>
          <w:iCs/>
        </w:rPr>
        <w:t xml:space="preserve">waar opdrachtnemer deel van uit maakt. Opdrachtnemer beschikt over een diepgaande, hands-on kennis van de benodigde platforms en </w:t>
      </w:r>
      <w:proofErr w:type="spellStart"/>
      <w:r w:rsidRPr="0028415A">
        <w:rPr>
          <w:iCs/>
        </w:rPr>
        <w:t>frameworks</w:t>
      </w:r>
      <w:proofErr w:type="spellEnd"/>
      <w:r w:rsidRPr="0028415A">
        <w:rPr>
          <w:iCs/>
        </w:rPr>
        <w:t>.</w:t>
      </w:r>
    </w:p>
    <w:p w:rsidR="00EB6F01" w:rsidRDefault="00EB6F01"/>
    <w:sectPr w:rsidR="00EB6F01" w:rsidSect="008F591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11"/>
    <w:rsid w:val="000751BA"/>
    <w:rsid w:val="000F7506"/>
    <w:rsid w:val="001B7F60"/>
    <w:rsid w:val="0024651C"/>
    <w:rsid w:val="002A3440"/>
    <w:rsid w:val="00496B11"/>
    <w:rsid w:val="004A55A7"/>
    <w:rsid w:val="0053334F"/>
    <w:rsid w:val="00956A3C"/>
    <w:rsid w:val="009B31BA"/>
    <w:rsid w:val="00A0049E"/>
    <w:rsid w:val="00C11179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5480B-9911-4A2A-AC35-8EB470B0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6B11"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5001180D</Template>
  <TotalTime>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 J. (Hans)</dc:creator>
  <cp:keywords/>
  <dc:description/>
  <cp:lastModifiedBy>Boer J. (Hans)</cp:lastModifiedBy>
  <cp:revision>3</cp:revision>
  <dcterms:created xsi:type="dcterms:W3CDTF">2018-04-26T07:20:00Z</dcterms:created>
  <dcterms:modified xsi:type="dcterms:W3CDTF">2018-04-26T07:20:00Z</dcterms:modified>
</cp:coreProperties>
</file>