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62" w:rsidRPr="003062D1" w:rsidRDefault="00633762" w:rsidP="00633762">
      <w:pPr>
        <w:contextualSpacing/>
        <w:jc w:val="both"/>
        <w:rPr>
          <w:rFonts w:ascii="Frutiger Next for EVN Light" w:hAnsi="Frutiger Next for EVN Light"/>
          <w:szCs w:val="20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</w:rPr>
        <w:t>[</w:t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компанија</w:t>
      </w:r>
      <w:r w:rsidRPr="003062D1">
        <w:rPr>
          <w:rFonts w:ascii="Frutiger Next for EVN Light" w:hAnsi="Frutiger Next for EVN Light"/>
          <w:noProof/>
          <w:szCs w:val="20"/>
        </w:rPr>
        <w:t>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  <w:r w:rsidRPr="003062D1">
        <w:rPr>
          <w:rFonts w:ascii="Frutiger Next for EVN Light" w:hAnsi="Frutiger Next for EVN Light"/>
          <w:szCs w:val="20"/>
          <w:lang w:val="mk-MK"/>
        </w:rPr>
        <w:tab/>
      </w:r>
    </w:p>
    <w:p w:rsidR="00633762" w:rsidRPr="003062D1" w:rsidRDefault="00633762" w:rsidP="00633762">
      <w:pPr>
        <w:contextualSpacing/>
        <w:jc w:val="both"/>
        <w:rPr>
          <w:rFonts w:ascii="Frutiger Next for EVN Light" w:hAnsi="Frutiger Next for EVN Light"/>
          <w:noProof/>
          <w:szCs w:val="20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</w:rPr>
        <w:t>[</w:t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адреса</w:t>
      </w:r>
      <w:r w:rsidRPr="003062D1">
        <w:rPr>
          <w:rFonts w:ascii="Frutiger Next for EVN Light" w:hAnsi="Frutiger Next for EVN Light"/>
          <w:noProof/>
          <w:szCs w:val="20"/>
        </w:rPr>
        <w:t>]</w:t>
      </w:r>
    </w:p>
    <w:p w:rsidR="00633762" w:rsidRPr="003062D1" w:rsidRDefault="00633762" w:rsidP="00633762">
      <w:pPr>
        <w:contextualSpacing/>
        <w:jc w:val="both"/>
        <w:rPr>
          <w:rFonts w:ascii="Frutiger Next for EVN Light" w:hAnsi="Frutiger Next for EVN Light"/>
          <w:szCs w:val="20"/>
        </w:rPr>
      </w:pPr>
      <w:r w:rsidRPr="003062D1">
        <w:rPr>
          <w:rFonts w:ascii="Frutiger Next for EVN Light" w:hAnsi="Frutiger Next for EVN Light"/>
          <w:noProof/>
          <w:szCs w:val="20"/>
        </w:rPr>
        <w:t>[</w:t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датум</w:t>
      </w:r>
      <w:r w:rsidRPr="003062D1">
        <w:rPr>
          <w:rFonts w:ascii="Frutiger Next for EVN Light" w:hAnsi="Frutiger Next for EVN Light"/>
          <w:noProof/>
          <w:szCs w:val="20"/>
        </w:rPr>
        <w:t>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633762" w:rsidRPr="003062D1" w:rsidRDefault="00633762" w:rsidP="00633762">
      <w:pPr>
        <w:ind w:left="4963" w:firstLine="709"/>
        <w:contextualSpacing/>
        <w:jc w:val="right"/>
        <w:rPr>
          <w:rFonts w:ascii="Frutiger Next for EVN Light" w:hAnsi="Frutiger Next for EVN Light"/>
          <w:szCs w:val="20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t xml:space="preserve">До </w:t>
      </w:r>
    </w:p>
    <w:p w:rsidR="00633762" w:rsidRPr="003062D1" w:rsidRDefault="00633762" w:rsidP="00633762">
      <w:pPr>
        <w:ind w:firstLine="709"/>
        <w:contextualSpacing/>
        <w:jc w:val="right"/>
        <w:rPr>
          <w:rFonts w:ascii="Frutiger Next for EVN Light" w:hAnsi="Frutiger Next for EVN Light"/>
          <w:szCs w:val="20"/>
          <w:u w:val="single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t xml:space="preserve">ЕВН Хоме ДОО Скопје </w:t>
      </w:r>
      <w:r w:rsidRPr="003062D1">
        <w:rPr>
          <w:rFonts w:ascii="Frutiger Next for EVN Light" w:hAnsi="Frutiger Next for EVN Light"/>
          <w:szCs w:val="20"/>
          <w:u w:val="single"/>
          <w:lang w:val="mk-MK"/>
        </w:rPr>
        <w:t xml:space="preserve">              </w:t>
      </w:r>
    </w:p>
    <w:p w:rsidR="00633762" w:rsidRPr="003062D1" w:rsidRDefault="00633762" w:rsidP="00633762">
      <w:pPr>
        <w:ind w:left="2836" w:firstLine="709"/>
        <w:contextualSpacing/>
        <w:jc w:val="right"/>
        <w:rPr>
          <w:rFonts w:ascii="Frutiger Next for EVN Light" w:hAnsi="Frutiger Next for EVN Light"/>
          <w:lang w:val="mk-MK"/>
        </w:rPr>
      </w:pPr>
      <w:r w:rsidRPr="003062D1">
        <w:rPr>
          <w:rFonts w:ascii="Frutiger Next for EVN Light" w:hAnsi="Frutiger Next for EVN Light"/>
          <w:lang w:val="mk-MK"/>
        </w:rPr>
        <w:t xml:space="preserve">Ул. </w:t>
      </w:r>
      <w:r w:rsidR="004F6CAB">
        <w:rPr>
          <w:rFonts w:ascii="Frutiger Next for EVN Light" w:hAnsi="Frutiger Next for EVN Light"/>
          <w:lang w:val="mk-MK"/>
        </w:rPr>
        <w:t>Лазар Личеноски бр.11</w:t>
      </w:r>
    </w:p>
    <w:p w:rsidR="00633762" w:rsidRPr="00E23A4F" w:rsidRDefault="00633762" w:rsidP="00633762">
      <w:pPr>
        <w:ind w:left="7920"/>
        <w:jc w:val="right"/>
        <w:rPr>
          <w:rFonts w:ascii="Frutiger Next for EVN Light" w:hAnsi="Frutiger Next for EVN Light"/>
          <w:b/>
          <w:sz w:val="28"/>
          <w:szCs w:val="20"/>
          <w:lang w:val="mk-MK"/>
        </w:rPr>
      </w:pPr>
      <w:bookmarkStart w:id="0" w:name="_GoBack"/>
      <w:bookmarkEnd w:id="0"/>
      <w:r w:rsidRPr="003062D1">
        <w:rPr>
          <w:rFonts w:ascii="Frutiger Next for EVN Light" w:hAnsi="Frutiger Next for EVN Light"/>
          <w:lang w:val="mk-MK"/>
        </w:rPr>
        <w:t>1000 Скопје</w:t>
      </w:r>
    </w:p>
    <w:p w:rsidR="00633762" w:rsidRPr="00E23A4F" w:rsidRDefault="00633762" w:rsidP="00B83847">
      <w:pPr>
        <w:jc w:val="center"/>
        <w:rPr>
          <w:rFonts w:ascii="Frutiger Next for EVN Light" w:hAnsi="Frutiger Next for EVN Light"/>
          <w:b/>
          <w:sz w:val="28"/>
          <w:szCs w:val="20"/>
          <w:lang w:val="mk-MK"/>
        </w:rPr>
      </w:pPr>
    </w:p>
    <w:p w:rsidR="001101FB" w:rsidRPr="003062D1" w:rsidRDefault="00B83847" w:rsidP="00B83847">
      <w:pPr>
        <w:jc w:val="center"/>
        <w:rPr>
          <w:rFonts w:ascii="Frutiger Next for EVN Light" w:hAnsi="Frutiger Next for EVN Light"/>
          <w:b/>
          <w:sz w:val="28"/>
          <w:szCs w:val="20"/>
          <w:lang w:val="mk-MK"/>
        </w:rPr>
      </w:pPr>
      <w:r w:rsidRPr="003062D1">
        <w:rPr>
          <w:rFonts w:ascii="Frutiger Next for EVN Light" w:hAnsi="Frutiger Next for EVN Light"/>
          <w:b/>
          <w:sz w:val="28"/>
          <w:szCs w:val="20"/>
          <w:lang w:val="mk-MK"/>
        </w:rPr>
        <w:t>Барањето за прием во Квалификациски систем</w:t>
      </w:r>
    </w:p>
    <w:p w:rsidR="00952D6A" w:rsidRPr="003062D1" w:rsidRDefault="00952D6A" w:rsidP="00B83847">
      <w:pPr>
        <w:jc w:val="center"/>
        <w:rPr>
          <w:rFonts w:ascii="Frutiger Next for EVN Light" w:hAnsi="Frutiger Next for EVN Light"/>
          <w:b/>
          <w:sz w:val="28"/>
          <w:szCs w:val="20"/>
          <w:lang w:val="mk-MK"/>
        </w:rPr>
      </w:pPr>
    </w:p>
    <w:p w:rsidR="00B83847" w:rsidRPr="003062D1" w:rsidRDefault="00952D6A" w:rsidP="00B83847">
      <w:pPr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Како заинтересиран понудувач за учество во квалификацискиот систем го поднесуваме ова барање за прием в</w:t>
      </w:r>
      <w:r w:rsidR="00E237F8">
        <w:rPr>
          <w:rFonts w:ascii="Frutiger Next for EVN Light" w:hAnsi="Frutiger Next for EVN Light"/>
          <w:sz w:val="19"/>
          <w:szCs w:val="19"/>
          <w:lang w:val="mk-MK"/>
        </w:rPr>
        <w:t>о квалификацискиот систем ОКС 0</w:t>
      </w:r>
      <w:r w:rsidR="00E237F8" w:rsidRPr="00E237F8">
        <w:rPr>
          <w:rFonts w:ascii="Frutiger Next for EVN Light" w:hAnsi="Frutiger Next for EVN Light"/>
          <w:sz w:val="19"/>
          <w:szCs w:val="19"/>
          <w:lang w:val="mk-MK"/>
        </w:rPr>
        <w:t>2</w:t>
      </w:r>
      <w:r w:rsidR="00C72B5B">
        <w:rPr>
          <w:rFonts w:ascii="Frutiger Next for EVN Light" w:hAnsi="Frutiger Next for EVN Light"/>
          <w:sz w:val="19"/>
          <w:szCs w:val="19"/>
          <w:lang w:val="mk-MK"/>
        </w:rPr>
        <w:t>/</w:t>
      </w:r>
      <w:r w:rsidRPr="003062D1">
        <w:rPr>
          <w:rFonts w:ascii="Frutiger Next for EVN Light" w:hAnsi="Frutiger Next for EVN Light"/>
          <w:sz w:val="19"/>
          <w:szCs w:val="19"/>
          <w:lang w:val="mk-MK"/>
        </w:rPr>
        <w:t>19</w:t>
      </w:r>
    </w:p>
    <w:p w:rsidR="00952D6A" w:rsidRPr="003062D1" w:rsidRDefault="00952D6A" w:rsidP="00B83847">
      <w:pPr>
        <w:jc w:val="both"/>
        <w:rPr>
          <w:rFonts w:ascii="Frutiger Next for EVN Light" w:hAnsi="Frutiger Next for EVN Light"/>
          <w:sz w:val="19"/>
          <w:szCs w:val="19"/>
          <w:lang w:val="mk-MK"/>
        </w:rPr>
      </w:pPr>
    </w:p>
    <w:p w:rsidR="00952D6A" w:rsidRPr="00C06D67" w:rsidRDefault="00952D6A" w:rsidP="00B83847">
      <w:pPr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Податоци за подносителот: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Назив на фирма: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Седиште на Фирма: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Единствен матичен број на субјектот (ЕМБС):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Единствен даночен број (ЕДБ):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Приоритетна дејност на субјектот: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Овластено лице/а за потпис: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Лице за контакт: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Број за контакт: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е-пошта за контакт: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Број на жиро сметка: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Депонент на банка: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633762" w:rsidRPr="00E23A4F" w:rsidRDefault="00633762" w:rsidP="00B83847">
      <w:pPr>
        <w:jc w:val="center"/>
        <w:rPr>
          <w:rFonts w:ascii="Frutiger Next for EVN Light" w:hAnsi="Frutiger Next for EVN Light"/>
          <w:sz w:val="19"/>
          <w:szCs w:val="19"/>
          <w:lang w:val="mk-MK"/>
        </w:rPr>
      </w:pPr>
    </w:p>
    <w:p w:rsidR="00633762" w:rsidRPr="00E23A4F" w:rsidRDefault="00633762" w:rsidP="00B83847">
      <w:pPr>
        <w:jc w:val="center"/>
        <w:rPr>
          <w:rFonts w:ascii="Frutiger Next for EVN Light" w:hAnsi="Frutiger Next for EVN Light"/>
          <w:sz w:val="19"/>
          <w:szCs w:val="19"/>
          <w:lang w:val="mk-MK"/>
        </w:rPr>
      </w:pPr>
    </w:p>
    <w:p w:rsidR="00633762" w:rsidRPr="003062D1" w:rsidRDefault="00633762" w:rsidP="00633762">
      <w:pPr>
        <w:contextualSpacing/>
        <w:jc w:val="right"/>
        <w:rPr>
          <w:rFonts w:ascii="Frutiger Next for EVN Light" w:hAnsi="Frutiger Next for EVN Light"/>
          <w:szCs w:val="20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[компанија]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633762" w:rsidRPr="003062D1" w:rsidRDefault="00633762" w:rsidP="00633762">
      <w:pPr>
        <w:jc w:val="right"/>
        <w:rPr>
          <w:rFonts w:ascii="Frutiger Next for EVN Light" w:hAnsi="Frutiger Next for EVN Light"/>
          <w:spacing w:val="4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[Овластен преставник: Име и презиме]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4F45E2" w:rsidRPr="003062D1" w:rsidRDefault="00633762" w:rsidP="00633762">
      <w:pPr>
        <w:jc w:val="right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[Овластен преставник: Позиција]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sectPr w:rsidR="004F45E2" w:rsidRPr="003062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47"/>
    <w:rsid w:val="000039FE"/>
    <w:rsid w:val="00041FF0"/>
    <w:rsid w:val="00044290"/>
    <w:rsid w:val="00052396"/>
    <w:rsid w:val="00056B86"/>
    <w:rsid w:val="0007070F"/>
    <w:rsid w:val="000A0A9F"/>
    <w:rsid w:val="000A2003"/>
    <w:rsid w:val="000D6780"/>
    <w:rsid w:val="00102D0E"/>
    <w:rsid w:val="00105F29"/>
    <w:rsid w:val="001101FB"/>
    <w:rsid w:val="001501BF"/>
    <w:rsid w:val="0016799A"/>
    <w:rsid w:val="00175959"/>
    <w:rsid w:val="00192197"/>
    <w:rsid w:val="00194C5A"/>
    <w:rsid w:val="001B471E"/>
    <w:rsid w:val="001B6026"/>
    <w:rsid w:val="001C6DA7"/>
    <w:rsid w:val="001E70AF"/>
    <w:rsid w:val="0020197C"/>
    <w:rsid w:val="00206D54"/>
    <w:rsid w:val="00225127"/>
    <w:rsid w:val="00232E0A"/>
    <w:rsid w:val="00256E6D"/>
    <w:rsid w:val="002620F2"/>
    <w:rsid w:val="00270BA4"/>
    <w:rsid w:val="00273250"/>
    <w:rsid w:val="00282CA2"/>
    <w:rsid w:val="002865C8"/>
    <w:rsid w:val="002A094C"/>
    <w:rsid w:val="002B07C7"/>
    <w:rsid w:val="002C5E68"/>
    <w:rsid w:val="002F554E"/>
    <w:rsid w:val="002F707E"/>
    <w:rsid w:val="002F7315"/>
    <w:rsid w:val="00302C3A"/>
    <w:rsid w:val="00303EE4"/>
    <w:rsid w:val="003062D1"/>
    <w:rsid w:val="00311362"/>
    <w:rsid w:val="00313507"/>
    <w:rsid w:val="003250E4"/>
    <w:rsid w:val="00333C87"/>
    <w:rsid w:val="003411FF"/>
    <w:rsid w:val="00351322"/>
    <w:rsid w:val="0035711C"/>
    <w:rsid w:val="003833B5"/>
    <w:rsid w:val="00385863"/>
    <w:rsid w:val="003971AF"/>
    <w:rsid w:val="003B1DA7"/>
    <w:rsid w:val="003D0F7A"/>
    <w:rsid w:val="003D6E96"/>
    <w:rsid w:val="004008A4"/>
    <w:rsid w:val="004062F1"/>
    <w:rsid w:val="004106EF"/>
    <w:rsid w:val="004323E2"/>
    <w:rsid w:val="004347F2"/>
    <w:rsid w:val="00441613"/>
    <w:rsid w:val="00441820"/>
    <w:rsid w:val="004470E0"/>
    <w:rsid w:val="00450416"/>
    <w:rsid w:val="00453994"/>
    <w:rsid w:val="00464E26"/>
    <w:rsid w:val="00465E1E"/>
    <w:rsid w:val="00487C72"/>
    <w:rsid w:val="004B46F7"/>
    <w:rsid w:val="004F45E2"/>
    <w:rsid w:val="004F6CAB"/>
    <w:rsid w:val="005049B1"/>
    <w:rsid w:val="00522CF0"/>
    <w:rsid w:val="00535EAA"/>
    <w:rsid w:val="005A1880"/>
    <w:rsid w:val="005A3C74"/>
    <w:rsid w:val="005C0706"/>
    <w:rsid w:val="005C3DC5"/>
    <w:rsid w:val="005D02B9"/>
    <w:rsid w:val="005D6EE1"/>
    <w:rsid w:val="005F5A07"/>
    <w:rsid w:val="00603547"/>
    <w:rsid w:val="00610A57"/>
    <w:rsid w:val="00620B21"/>
    <w:rsid w:val="006252F8"/>
    <w:rsid w:val="00630B6E"/>
    <w:rsid w:val="0063222F"/>
    <w:rsid w:val="00633635"/>
    <w:rsid w:val="00633762"/>
    <w:rsid w:val="006538B6"/>
    <w:rsid w:val="00660175"/>
    <w:rsid w:val="006777EC"/>
    <w:rsid w:val="006815FE"/>
    <w:rsid w:val="006A3348"/>
    <w:rsid w:val="006B3BA4"/>
    <w:rsid w:val="006C0C4F"/>
    <w:rsid w:val="006D433B"/>
    <w:rsid w:val="006E08D8"/>
    <w:rsid w:val="006E1D4A"/>
    <w:rsid w:val="00702C28"/>
    <w:rsid w:val="0071411B"/>
    <w:rsid w:val="007331CF"/>
    <w:rsid w:val="007807FF"/>
    <w:rsid w:val="00785F90"/>
    <w:rsid w:val="00787B26"/>
    <w:rsid w:val="00791187"/>
    <w:rsid w:val="007A4350"/>
    <w:rsid w:val="007C6B4B"/>
    <w:rsid w:val="007D1FA9"/>
    <w:rsid w:val="007D3BEF"/>
    <w:rsid w:val="007D494B"/>
    <w:rsid w:val="00805B7A"/>
    <w:rsid w:val="00834251"/>
    <w:rsid w:val="00863DFD"/>
    <w:rsid w:val="0086431A"/>
    <w:rsid w:val="008743AF"/>
    <w:rsid w:val="0087468C"/>
    <w:rsid w:val="008D3F5B"/>
    <w:rsid w:val="008D60B4"/>
    <w:rsid w:val="008F00A0"/>
    <w:rsid w:val="00917B9A"/>
    <w:rsid w:val="00936938"/>
    <w:rsid w:val="0095292A"/>
    <w:rsid w:val="00952D6A"/>
    <w:rsid w:val="00953213"/>
    <w:rsid w:val="00961E30"/>
    <w:rsid w:val="00971E4F"/>
    <w:rsid w:val="00973F9E"/>
    <w:rsid w:val="00980600"/>
    <w:rsid w:val="009807C6"/>
    <w:rsid w:val="00985E26"/>
    <w:rsid w:val="009A507E"/>
    <w:rsid w:val="009B49A3"/>
    <w:rsid w:val="009B4E5D"/>
    <w:rsid w:val="009D6315"/>
    <w:rsid w:val="009E2498"/>
    <w:rsid w:val="009F0956"/>
    <w:rsid w:val="00A043D3"/>
    <w:rsid w:val="00A06E3C"/>
    <w:rsid w:val="00A15781"/>
    <w:rsid w:val="00A309BE"/>
    <w:rsid w:val="00A376D7"/>
    <w:rsid w:val="00A43205"/>
    <w:rsid w:val="00A703DA"/>
    <w:rsid w:val="00A74CE2"/>
    <w:rsid w:val="00A90A39"/>
    <w:rsid w:val="00A94EAF"/>
    <w:rsid w:val="00AD1613"/>
    <w:rsid w:val="00AE1F2F"/>
    <w:rsid w:val="00B01439"/>
    <w:rsid w:val="00B05C20"/>
    <w:rsid w:val="00B0692F"/>
    <w:rsid w:val="00B104F0"/>
    <w:rsid w:val="00B31DC5"/>
    <w:rsid w:val="00B62D62"/>
    <w:rsid w:val="00B65327"/>
    <w:rsid w:val="00B728C6"/>
    <w:rsid w:val="00B836A2"/>
    <w:rsid w:val="00B83847"/>
    <w:rsid w:val="00B92C1E"/>
    <w:rsid w:val="00B9755F"/>
    <w:rsid w:val="00BA7824"/>
    <w:rsid w:val="00BB2527"/>
    <w:rsid w:val="00BD0147"/>
    <w:rsid w:val="00BD5640"/>
    <w:rsid w:val="00BE7E63"/>
    <w:rsid w:val="00BF2F80"/>
    <w:rsid w:val="00C04075"/>
    <w:rsid w:val="00C06D67"/>
    <w:rsid w:val="00C3470C"/>
    <w:rsid w:val="00C54E2B"/>
    <w:rsid w:val="00C61455"/>
    <w:rsid w:val="00C65089"/>
    <w:rsid w:val="00C72B5B"/>
    <w:rsid w:val="00C72D27"/>
    <w:rsid w:val="00C8258F"/>
    <w:rsid w:val="00C82C9A"/>
    <w:rsid w:val="00C97F95"/>
    <w:rsid w:val="00CA5EC8"/>
    <w:rsid w:val="00CB06D5"/>
    <w:rsid w:val="00CB226D"/>
    <w:rsid w:val="00CC67E4"/>
    <w:rsid w:val="00CE4370"/>
    <w:rsid w:val="00CE7290"/>
    <w:rsid w:val="00D12ECD"/>
    <w:rsid w:val="00D15D44"/>
    <w:rsid w:val="00D24777"/>
    <w:rsid w:val="00D32FD4"/>
    <w:rsid w:val="00D578D7"/>
    <w:rsid w:val="00D70C64"/>
    <w:rsid w:val="00DA0A78"/>
    <w:rsid w:val="00DA2E89"/>
    <w:rsid w:val="00DA3751"/>
    <w:rsid w:val="00DB560A"/>
    <w:rsid w:val="00DD442D"/>
    <w:rsid w:val="00DE23B7"/>
    <w:rsid w:val="00DF64D4"/>
    <w:rsid w:val="00E06548"/>
    <w:rsid w:val="00E237F8"/>
    <w:rsid w:val="00E23A4F"/>
    <w:rsid w:val="00E255DB"/>
    <w:rsid w:val="00E34765"/>
    <w:rsid w:val="00E54112"/>
    <w:rsid w:val="00E564E7"/>
    <w:rsid w:val="00E826F6"/>
    <w:rsid w:val="00E857F8"/>
    <w:rsid w:val="00E874F0"/>
    <w:rsid w:val="00E93B5B"/>
    <w:rsid w:val="00EE2891"/>
    <w:rsid w:val="00F06E53"/>
    <w:rsid w:val="00F16774"/>
    <w:rsid w:val="00F543B3"/>
    <w:rsid w:val="00F56C7B"/>
    <w:rsid w:val="00F572E8"/>
    <w:rsid w:val="00F652AE"/>
    <w:rsid w:val="00F668BE"/>
    <w:rsid w:val="00F67143"/>
    <w:rsid w:val="00F773A1"/>
    <w:rsid w:val="00F86829"/>
    <w:rsid w:val="00F9297B"/>
    <w:rsid w:val="00F942EF"/>
    <w:rsid w:val="00FB266F"/>
    <w:rsid w:val="00FD22AE"/>
    <w:rsid w:val="00FD78A1"/>
    <w:rsid w:val="00FF51BC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54D2D2C5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Ilioski Ljuben</dc:creator>
  <cp:lastModifiedBy>Popovska Blagica</cp:lastModifiedBy>
  <cp:revision>6</cp:revision>
  <cp:lastPrinted>2019-04-19T11:27:00Z</cp:lastPrinted>
  <dcterms:created xsi:type="dcterms:W3CDTF">2019-05-08T12:24:00Z</dcterms:created>
  <dcterms:modified xsi:type="dcterms:W3CDTF">2022-03-16T13:48:00Z</dcterms:modified>
</cp:coreProperties>
</file>