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5E4F8" w14:textId="2B879B16" w:rsidR="00985BD0" w:rsidRDefault="00B736A0" w:rsidP="00985BD0">
      <w:pPr>
        <w:pStyle w:val="Kop1"/>
        <w:rPr>
          <w:color w:val="339933"/>
        </w:rPr>
      </w:pPr>
      <w:r>
        <w:rPr>
          <w:color w:val="339933"/>
        </w:rPr>
        <w:t>Transitiemanager</w:t>
      </w:r>
    </w:p>
    <w:p w14:paraId="3D9DDE9B" w14:textId="77777777" w:rsidR="00F52525" w:rsidRPr="00F52525" w:rsidRDefault="00B736A0" w:rsidP="00F52525">
      <w:r>
        <w:t>C</w:t>
      </w:r>
      <w:r w:rsidR="008F501F">
        <w:t>luster</w:t>
      </w:r>
      <w:r>
        <w:t xml:space="preserve"> Werk en Inkomen</w:t>
      </w:r>
    </w:p>
    <w:p w14:paraId="6C71A8FD" w14:textId="77777777" w:rsidR="00985BD0" w:rsidRDefault="00985BD0" w:rsidP="00985BD0"/>
    <w:p w14:paraId="5F6CD317"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338541C" w14:textId="77777777" w:rsidTr="001C6FAE">
        <w:tc>
          <w:tcPr>
            <w:tcW w:w="3086" w:type="dxa"/>
          </w:tcPr>
          <w:p w14:paraId="57CE38E3" w14:textId="6E3FF29D" w:rsidR="0088384B" w:rsidRDefault="0088384B" w:rsidP="00D24F8E">
            <w:pPr>
              <w:rPr>
                <w:b/>
              </w:rPr>
            </w:pPr>
            <w:r>
              <w:rPr>
                <w:b/>
              </w:rPr>
              <w:t>Werklocatie:</w:t>
            </w:r>
          </w:p>
          <w:p w14:paraId="6CEB09D2" w14:textId="058B9B37" w:rsidR="00BB5ABD" w:rsidRDefault="0088384B" w:rsidP="00D24F8E">
            <w:pPr>
              <w:rPr>
                <w:b/>
              </w:rPr>
            </w:pPr>
            <w:r>
              <w:rPr>
                <w:b/>
              </w:rPr>
              <w:t>Thuiswerkbeleid:</w:t>
            </w:r>
          </w:p>
        </w:tc>
        <w:tc>
          <w:tcPr>
            <w:tcW w:w="5295" w:type="dxa"/>
          </w:tcPr>
          <w:p w14:paraId="32D1B61F" w14:textId="391F841B" w:rsidR="0088384B" w:rsidRDefault="007610F4" w:rsidP="00D24F8E">
            <w:r>
              <w:t>Rotterdam, Timmerhuis</w:t>
            </w:r>
          </w:p>
          <w:p w14:paraId="0FE4AFC8" w14:textId="264B5391" w:rsidR="00BB5ABD" w:rsidRPr="00BB5ABD" w:rsidRDefault="001346C7" w:rsidP="00D24F8E">
            <w:r w:rsidRPr="001346C7">
              <w:t>De opdracht zal conform het huidige Covid-19 beleid niet vanuit een gemeentelijk kantoor kunnen worden uitgevoerd. Dit kan veranderen indien het beleid wordt aangepast.</w:t>
            </w:r>
          </w:p>
        </w:tc>
      </w:tr>
      <w:tr w:rsidR="00BB5ABD" w:rsidRPr="00BB5ABD" w14:paraId="2416C00A" w14:textId="77777777" w:rsidTr="001C6FAE">
        <w:tc>
          <w:tcPr>
            <w:tcW w:w="3086" w:type="dxa"/>
          </w:tcPr>
          <w:p w14:paraId="32FFA8D0" w14:textId="77777777" w:rsidR="00BB5ABD" w:rsidRDefault="00BB5ABD" w:rsidP="00D24F8E">
            <w:pPr>
              <w:rPr>
                <w:b/>
              </w:rPr>
            </w:pPr>
            <w:r>
              <w:rPr>
                <w:b/>
              </w:rPr>
              <w:t>Startdatum:</w:t>
            </w:r>
          </w:p>
        </w:tc>
        <w:tc>
          <w:tcPr>
            <w:tcW w:w="5295" w:type="dxa"/>
          </w:tcPr>
          <w:p w14:paraId="14FC09F5" w14:textId="1A2A3582" w:rsidR="00BB5ABD" w:rsidRPr="00BB5ABD" w:rsidRDefault="00B736A0" w:rsidP="00D24F8E">
            <w:r>
              <w:t>Zo spoedig mogelijk</w:t>
            </w:r>
          </w:p>
        </w:tc>
      </w:tr>
      <w:tr w:rsidR="00BB5ABD" w:rsidRPr="00BB5ABD" w14:paraId="02F8FDD1" w14:textId="77777777" w:rsidTr="001C6FAE">
        <w:tc>
          <w:tcPr>
            <w:tcW w:w="3086" w:type="dxa"/>
          </w:tcPr>
          <w:p w14:paraId="17D216C7" w14:textId="77777777" w:rsidR="00BB5ABD" w:rsidRDefault="00BB5ABD" w:rsidP="00D24F8E">
            <w:pPr>
              <w:rPr>
                <w:b/>
              </w:rPr>
            </w:pPr>
            <w:r>
              <w:rPr>
                <w:b/>
              </w:rPr>
              <w:t>Aantal medewerkers:</w:t>
            </w:r>
          </w:p>
        </w:tc>
        <w:tc>
          <w:tcPr>
            <w:tcW w:w="5295" w:type="dxa"/>
          </w:tcPr>
          <w:p w14:paraId="71C08D48" w14:textId="4AFDB30B" w:rsidR="00BB5ABD" w:rsidRPr="00BB5ABD" w:rsidRDefault="00374A7A" w:rsidP="00D24F8E">
            <w:r>
              <w:t>1</w:t>
            </w:r>
          </w:p>
        </w:tc>
      </w:tr>
      <w:tr w:rsidR="00BB5ABD" w14:paraId="7EB57E48" w14:textId="77777777" w:rsidTr="001C6FAE">
        <w:tc>
          <w:tcPr>
            <w:tcW w:w="3086" w:type="dxa"/>
          </w:tcPr>
          <w:p w14:paraId="252DFBBE" w14:textId="77777777" w:rsidR="00BB5ABD" w:rsidRPr="00F50CE0" w:rsidRDefault="00BB5ABD" w:rsidP="00D24F8E">
            <w:pPr>
              <w:rPr>
                <w:b/>
              </w:rPr>
            </w:pPr>
            <w:r w:rsidRPr="00F50CE0">
              <w:rPr>
                <w:b/>
              </w:rPr>
              <w:t>Uren per week:</w:t>
            </w:r>
          </w:p>
        </w:tc>
        <w:tc>
          <w:tcPr>
            <w:tcW w:w="5295" w:type="dxa"/>
          </w:tcPr>
          <w:p w14:paraId="701F6012" w14:textId="30E82ECA" w:rsidR="00BB5ABD" w:rsidRPr="00F50CE0" w:rsidRDefault="001346C7" w:rsidP="00D24F8E">
            <w:r>
              <w:t xml:space="preserve">36 uur </w:t>
            </w:r>
          </w:p>
        </w:tc>
      </w:tr>
      <w:tr w:rsidR="00BB5ABD" w:rsidRPr="00BB5ABD" w14:paraId="5D25B59B" w14:textId="77777777" w:rsidTr="001C6FAE">
        <w:tc>
          <w:tcPr>
            <w:tcW w:w="3086" w:type="dxa"/>
          </w:tcPr>
          <w:p w14:paraId="13BA9827" w14:textId="77777777" w:rsidR="00BB5ABD" w:rsidRDefault="00BB5ABD" w:rsidP="00D24F8E">
            <w:pPr>
              <w:rPr>
                <w:b/>
              </w:rPr>
            </w:pPr>
            <w:r>
              <w:rPr>
                <w:b/>
              </w:rPr>
              <w:t>Duur opdracht:</w:t>
            </w:r>
          </w:p>
        </w:tc>
        <w:tc>
          <w:tcPr>
            <w:tcW w:w="5295" w:type="dxa"/>
          </w:tcPr>
          <w:p w14:paraId="786BDDB7" w14:textId="5657BBF8" w:rsidR="00BB5ABD" w:rsidRPr="00BB5ABD" w:rsidRDefault="001346C7" w:rsidP="00D24F8E">
            <w:r>
              <w:t>6 maanden</w:t>
            </w:r>
            <w:r w:rsidR="0085082A">
              <w:t xml:space="preserve"> </w:t>
            </w:r>
          </w:p>
        </w:tc>
      </w:tr>
      <w:tr w:rsidR="00BB5ABD" w:rsidRPr="00BB5ABD" w14:paraId="6A580398" w14:textId="77777777" w:rsidTr="001C6FAE">
        <w:tc>
          <w:tcPr>
            <w:tcW w:w="3086" w:type="dxa"/>
          </w:tcPr>
          <w:p w14:paraId="0AB4EC87" w14:textId="77777777" w:rsidR="00BB5ABD" w:rsidRDefault="00BB5ABD" w:rsidP="00D24F8E">
            <w:pPr>
              <w:rPr>
                <w:b/>
              </w:rPr>
            </w:pPr>
            <w:r>
              <w:rPr>
                <w:b/>
              </w:rPr>
              <w:t>Verlengingsopties:</w:t>
            </w:r>
          </w:p>
        </w:tc>
        <w:tc>
          <w:tcPr>
            <w:tcW w:w="5295" w:type="dxa"/>
          </w:tcPr>
          <w:p w14:paraId="59E2BC20" w14:textId="77777777" w:rsidR="00BB5ABD" w:rsidRPr="00BB5ABD" w:rsidRDefault="00F50CE0" w:rsidP="00D24F8E">
            <w:r>
              <w:t>2</w:t>
            </w:r>
            <w:r w:rsidR="00B736A0">
              <w:t xml:space="preserve"> </w:t>
            </w:r>
            <w:r>
              <w:t>x 6 maande</w:t>
            </w:r>
            <w:r w:rsidR="001346C7">
              <w:t>n</w:t>
            </w:r>
          </w:p>
        </w:tc>
      </w:tr>
      <w:tr w:rsidR="00BB5ABD" w:rsidRPr="00BB5ABD" w14:paraId="7C94CCF6" w14:textId="77777777" w:rsidTr="001C6FAE">
        <w:tc>
          <w:tcPr>
            <w:tcW w:w="3086" w:type="dxa"/>
          </w:tcPr>
          <w:p w14:paraId="4D8ED49B" w14:textId="77777777" w:rsidR="00BB5ABD" w:rsidRDefault="00BB5ABD" w:rsidP="00D24F8E">
            <w:pPr>
              <w:rPr>
                <w:b/>
              </w:rPr>
            </w:pPr>
            <w:r>
              <w:rPr>
                <w:b/>
              </w:rPr>
              <w:t>FSK:</w:t>
            </w:r>
          </w:p>
          <w:p w14:paraId="7B7F17D8" w14:textId="77777777" w:rsidR="00F50CE0" w:rsidRDefault="00F50CE0" w:rsidP="00D24F8E">
            <w:pPr>
              <w:rPr>
                <w:b/>
              </w:rPr>
            </w:pPr>
            <w:r>
              <w:rPr>
                <w:b/>
              </w:rPr>
              <w:t>Afwijkende werktijden:</w:t>
            </w:r>
          </w:p>
          <w:p w14:paraId="55C2BBFE" w14:textId="77777777" w:rsidR="00F50CE0" w:rsidRDefault="00F50CE0" w:rsidP="00D24F8E">
            <w:pPr>
              <w:rPr>
                <w:b/>
              </w:rPr>
            </w:pPr>
            <w:r>
              <w:rPr>
                <w:b/>
              </w:rPr>
              <w:t>Detavast:</w:t>
            </w:r>
          </w:p>
        </w:tc>
        <w:tc>
          <w:tcPr>
            <w:tcW w:w="5295" w:type="dxa"/>
          </w:tcPr>
          <w:p w14:paraId="2AB2E94C" w14:textId="77777777" w:rsidR="00BB5ABD" w:rsidRDefault="001346C7" w:rsidP="00D24F8E">
            <w:r>
              <w:t>11 of 12</w:t>
            </w:r>
          </w:p>
          <w:p w14:paraId="2CACE346" w14:textId="7ED308F5" w:rsidR="00F50CE0" w:rsidRDefault="00B736A0" w:rsidP="00D24F8E">
            <w:r>
              <w:t>Nee</w:t>
            </w:r>
          </w:p>
          <w:p w14:paraId="7F97C606" w14:textId="010BA67A" w:rsidR="00F50CE0" w:rsidRPr="00BB5ABD" w:rsidRDefault="00B736A0" w:rsidP="00D24F8E">
            <w:r>
              <w:t>N</w:t>
            </w:r>
            <w:r w:rsidR="001346C7">
              <w:t>ee</w:t>
            </w:r>
          </w:p>
        </w:tc>
      </w:tr>
      <w:tr w:rsidR="001C6FAE" w:rsidRPr="00BB5ABD" w14:paraId="6947CD62" w14:textId="77777777" w:rsidTr="001C6FAE">
        <w:tc>
          <w:tcPr>
            <w:tcW w:w="3086" w:type="dxa"/>
          </w:tcPr>
          <w:p w14:paraId="7387F213" w14:textId="77777777" w:rsidR="001C6FAE" w:rsidRPr="001C6FAE" w:rsidRDefault="001C6FAE" w:rsidP="00D24F8E">
            <w:pPr>
              <w:rPr>
                <w:b/>
              </w:rPr>
            </w:pPr>
            <w:r w:rsidRPr="001C6FAE">
              <w:rPr>
                <w:b/>
              </w:rPr>
              <w:t>Data voor verificatiegesprek:</w:t>
            </w:r>
          </w:p>
        </w:tc>
        <w:tc>
          <w:tcPr>
            <w:tcW w:w="5295" w:type="dxa"/>
          </w:tcPr>
          <w:p w14:paraId="415EB4B8" w14:textId="77777777" w:rsidR="001C6FAE" w:rsidRPr="001C6FAE" w:rsidRDefault="001346C7" w:rsidP="00D24F8E">
            <w:r>
              <w:t>Week 11</w:t>
            </w:r>
          </w:p>
        </w:tc>
      </w:tr>
      <w:tr w:rsidR="00F52525" w:rsidRPr="00BB5ABD" w14:paraId="22BC3E1A" w14:textId="77777777" w:rsidTr="001C6FAE">
        <w:tc>
          <w:tcPr>
            <w:tcW w:w="3086" w:type="dxa"/>
          </w:tcPr>
          <w:p w14:paraId="029F20F1" w14:textId="77777777" w:rsidR="00F52525" w:rsidRPr="00AD74CA" w:rsidRDefault="00F52525" w:rsidP="00F52525">
            <w:pPr>
              <w:rPr>
                <w:b/>
              </w:rPr>
            </w:pPr>
            <w:r w:rsidRPr="00AD74CA">
              <w:rPr>
                <w:b/>
              </w:rPr>
              <w:t>Tariefrange:</w:t>
            </w:r>
          </w:p>
        </w:tc>
        <w:tc>
          <w:tcPr>
            <w:tcW w:w="5295" w:type="dxa"/>
          </w:tcPr>
          <w:p w14:paraId="2DBF6617" w14:textId="77777777" w:rsidR="00F52525" w:rsidRPr="00AD74CA" w:rsidRDefault="001346C7" w:rsidP="00F52525">
            <w:r w:rsidRPr="00320E8F">
              <w:t>€</w:t>
            </w:r>
            <w:r>
              <w:t xml:space="preserve"> 80 - </w:t>
            </w:r>
            <w:r w:rsidRPr="00320E8F">
              <w:t>€</w:t>
            </w:r>
            <w:r>
              <w:t xml:space="preserve"> 100</w:t>
            </w:r>
          </w:p>
        </w:tc>
      </w:tr>
      <w:tr w:rsidR="00F52525" w:rsidRPr="00BB5ABD" w14:paraId="432F8EF9" w14:textId="77777777" w:rsidTr="001C6FAE">
        <w:tc>
          <w:tcPr>
            <w:tcW w:w="3086" w:type="dxa"/>
          </w:tcPr>
          <w:p w14:paraId="2AA72956" w14:textId="77777777" w:rsidR="00F52525" w:rsidRPr="00AD74CA" w:rsidRDefault="00F52525" w:rsidP="00F52525">
            <w:pPr>
              <w:rPr>
                <w:b/>
              </w:rPr>
            </w:pPr>
            <w:r w:rsidRPr="00AD74CA">
              <w:rPr>
                <w:b/>
              </w:rPr>
              <w:t>Verhouding prijs/kwaliteit:</w:t>
            </w:r>
          </w:p>
        </w:tc>
        <w:tc>
          <w:tcPr>
            <w:tcW w:w="5295" w:type="dxa"/>
          </w:tcPr>
          <w:p w14:paraId="69E9A36D" w14:textId="296CABD5" w:rsidR="00F52525" w:rsidRPr="00AD74CA" w:rsidRDefault="00374A7A" w:rsidP="00F52525">
            <w:r w:rsidRPr="00374A7A">
              <w:t>20</w:t>
            </w:r>
            <w:r w:rsidR="00F52525" w:rsidRPr="00374A7A">
              <w:t xml:space="preserve">% - </w:t>
            </w:r>
            <w:r w:rsidRPr="00374A7A">
              <w:t>8</w:t>
            </w:r>
            <w:r w:rsidR="00F52525" w:rsidRPr="00374A7A">
              <w:t>0%</w:t>
            </w:r>
          </w:p>
        </w:tc>
      </w:tr>
    </w:tbl>
    <w:p w14:paraId="128CC266" w14:textId="324491F0" w:rsidR="00BB5ABD" w:rsidRDefault="00BB5ABD" w:rsidP="00BB5ABD"/>
    <w:p w14:paraId="0B9F7364" w14:textId="7B4D58BE" w:rsidR="0088384B" w:rsidRPr="0088384B" w:rsidRDefault="0088384B" w:rsidP="00BB5ABD">
      <w:pPr>
        <w:rPr>
          <w:i/>
          <w:iCs/>
        </w:rPr>
      </w:pPr>
      <w:r>
        <w:rPr>
          <w:i/>
          <w:iCs/>
        </w:rPr>
        <w:t>Een transitie begeleiden schrikt jou niet af. Sterker nog, jij stroopt de mouwen al op! Klaar om van start te gaan met het implementeren en borgen van een nieuwe werkwijze, die bijdraagt aan het welbevinden van de Rotterdammer.</w:t>
      </w:r>
    </w:p>
    <w:p w14:paraId="3D0A71A9" w14:textId="77777777" w:rsidR="00985BD0" w:rsidRDefault="00E26C9F" w:rsidP="00E26C9F">
      <w:pPr>
        <w:pStyle w:val="Kop2"/>
      </w:pPr>
      <w:r>
        <w:t>Jouw opdracht</w:t>
      </w:r>
    </w:p>
    <w:p w14:paraId="54B7397C" w14:textId="648DD978" w:rsidR="001346C7" w:rsidRDefault="0088384B" w:rsidP="001346C7">
      <w:r>
        <w:t xml:space="preserve">Voor het implementeren en borgen van een nieuwe werkwijze en verdere professionalisering van de dienstverlening zijn wij op zoek naar een transitiemanager. Je ondersteunt en coacht de teammanagers ten tijde van de </w:t>
      </w:r>
      <w:proofErr w:type="spellStart"/>
      <w:r>
        <w:t>implemenatie</w:t>
      </w:r>
      <w:proofErr w:type="spellEnd"/>
      <w:r>
        <w:t xml:space="preserve"> van het nieuwe </w:t>
      </w:r>
      <w:proofErr w:type="spellStart"/>
      <w:r>
        <w:t>informatie-systeem</w:t>
      </w:r>
      <w:proofErr w:type="spellEnd"/>
      <w:r>
        <w:t xml:space="preserve">. </w:t>
      </w:r>
      <w:r w:rsidR="00235F4F">
        <w:t>Je werkt nauw</w:t>
      </w:r>
      <w:r w:rsidR="00235F4F" w:rsidRPr="00374A7A">
        <w:t xml:space="preserve"> samen met de projectmanager business implementatie en onze </w:t>
      </w:r>
      <w:proofErr w:type="spellStart"/>
      <w:r w:rsidR="00235F4F" w:rsidRPr="00374A7A">
        <w:t>communicatie-adviseur</w:t>
      </w:r>
      <w:proofErr w:type="spellEnd"/>
      <w:r w:rsidR="00235F4F" w:rsidRPr="00374A7A">
        <w:t xml:space="preserve">. </w:t>
      </w:r>
    </w:p>
    <w:p w14:paraId="142522C4" w14:textId="77777777" w:rsidR="0032707A" w:rsidRDefault="0032707A" w:rsidP="001346C7"/>
    <w:p w14:paraId="6FB36F13" w14:textId="77777777" w:rsidR="001346C7" w:rsidRDefault="0032707A" w:rsidP="001346C7">
      <w:r>
        <w:t>Als</w:t>
      </w:r>
      <w:r w:rsidR="008D3C27">
        <w:t xml:space="preserve"> transitiemanager opereer</w:t>
      </w:r>
      <w:r>
        <w:t xml:space="preserve"> je</w:t>
      </w:r>
      <w:r w:rsidR="008D3C27">
        <w:t xml:space="preserve"> vanuit de kaders van </w:t>
      </w:r>
      <w:r>
        <w:t xml:space="preserve">een breder </w:t>
      </w:r>
      <w:r w:rsidR="001346C7">
        <w:t>digitaliseringsprogramma</w:t>
      </w:r>
      <w:r>
        <w:t xml:space="preserve">. </w:t>
      </w:r>
      <w:r w:rsidR="001346C7">
        <w:t>Met het ontwikkelen van slimme applicaties levert het programma</w:t>
      </w:r>
      <w:r w:rsidR="008D3C27">
        <w:t xml:space="preserve"> </w:t>
      </w:r>
      <w:r w:rsidR="001346C7">
        <w:t>een belangrijke bijdrage aan het realiseren van de beste ondersteuning aan de burger bij het aanvragen van een uitkering levensonderhoud en het vinden van werk.</w:t>
      </w:r>
      <w:r w:rsidR="008D3C27">
        <w:t xml:space="preserve"> </w:t>
      </w:r>
      <w:r w:rsidR="001346C7">
        <w:t xml:space="preserve">We ontwikkelen hiervoor </w:t>
      </w:r>
      <w:r w:rsidR="00C23036">
        <w:t>het</w:t>
      </w:r>
      <w:r w:rsidR="00276C1C">
        <w:t xml:space="preserve"> informatiesysteem</w:t>
      </w:r>
      <w:r w:rsidR="00C23036">
        <w:t xml:space="preserve"> ‘Thomas’ </w:t>
      </w:r>
      <w:r w:rsidR="00276C1C">
        <w:t xml:space="preserve"> dat </w:t>
      </w:r>
      <w:r w:rsidR="001346C7">
        <w:t xml:space="preserve">eind mei </w:t>
      </w:r>
      <w:r w:rsidR="00276C1C">
        <w:t xml:space="preserve">zal </w:t>
      </w:r>
      <w:r w:rsidR="001346C7">
        <w:t xml:space="preserve">worden geïmplementeerd voor het proces ‘Aanvraag Levensonderhoud’.  </w:t>
      </w:r>
    </w:p>
    <w:p w14:paraId="51B91CBE" w14:textId="77777777" w:rsidR="008D3C27" w:rsidRDefault="008D3C27" w:rsidP="001346C7"/>
    <w:p w14:paraId="45909424" w14:textId="77777777" w:rsidR="001346C7" w:rsidRDefault="001346C7" w:rsidP="001346C7">
      <w:r>
        <w:t>De</w:t>
      </w:r>
      <w:r w:rsidR="0032707A">
        <w:t xml:space="preserve"> introductie </w:t>
      </w:r>
      <w:r>
        <w:t xml:space="preserve">van Thomas leidt tot verandering in werkzaamheden van de professional (nieuw systeem, nieuw proces) en tot verandering in de relatie tussen de professional en de </w:t>
      </w:r>
      <w:r w:rsidR="0032707A">
        <w:t>Rotterdammer</w:t>
      </w:r>
      <w:r>
        <w:t xml:space="preserve"> gezien het feit dat de</w:t>
      </w:r>
      <w:r w:rsidR="0032707A">
        <w:t xml:space="preserve"> Rotterdammer</w:t>
      </w:r>
      <w:r>
        <w:t xml:space="preserve"> in toenemende mate zijn zaken via een burgerportal zal regelen en </w:t>
      </w:r>
      <w:r w:rsidR="0032707A">
        <w:t>zaken daarmee</w:t>
      </w:r>
      <w:r>
        <w:t xml:space="preserve"> transparanter zullen worden. Dit gaat ook andere eisen stellen aan de communicatie tussen professional en </w:t>
      </w:r>
      <w:r w:rsidR="0032707A">
        <w:t>de Rotterdammer</w:t>
      </w:r>
      <w:r>
        <w:t xml:space="preserve"> (meer gelijkwaardig). </w:t>
      </w:r>
    </w:p>
    <w:p w14:paraId="5690113A" w14:textId="77777777" w:rsidR="001346C7" w:rsidRDefault="001346C7" w:rsidP="001346C7">
      <w:r>
        <w:lastRenderedPageBreak/>
        <w:t xml:space="preserve"> </w:t>
      </w:r>
    </w:p>
    <w:p w14:paraId="29EC5781" w14:textId="0230D5C9" w:rsidR="0032707A" w:rsidRDefault="0032707A" w:rsidP="001346C7">
      <w:r w:rsidRPr="0032707A">
        <w:t xml:space="preserve">Om een zo optimaal resultaat te kunnen behalen en te kunnen borgen, is het belangrijk dat er  aandacht is voor de begeleiding van de </w:t>
      </w:r>
      <w:r w:rsidR="00C42C52">
        <w:t>verandering</w:t>
      </w:r>
      <w:r w:rsidRPr="0032707A">
        <w:t xml:space="preserve"> binnen de teams na het moment van implementatie. Primair zijn hiervoor de teammanagers verantwoordelijk. Zij worden hierin ondersteund door</w:t>
      </w:r>
      <w:r w:rsidR="00CC5550">
        <w:t xml:space="preserve"> jou als</w:t>
      </w:r>
      <w:r w:rsidRPr="0032707A">
        <w:t xml:space="preserve"> transitiemanager. </w:t>
      </w:r>
    </w:p>
    <w:p w14:paraId="6AE5B8EB" w14:textId="77777777" w:rsidR="00CC5550" w:rsidRDefault="00CC5550" w:rsidP="00CC5550">
      <w:pPr>
        <w:pStyle w:val="Kop2"/>
      </w:pPr>
      <w:r>
        <w:t>Jouw profiel</w:t>
      </w:r>
    </w:p>
    <w:p w14:paraId="372DE219" w14:textId="2CD6E51D" w:rsidR="00CC5550" w:rsidRDefault="00CC5550" w:rsidP="00CC5550">
      <w:r w:rsidRPr="00374A7A">
        <w:t>Als transitiemanager ondersteun</w:t>
      </w:r>
      <w:r w:rsidR="0088384B">
        <w:t xml:space="preserve"> en </w:t>
      </w:r>
      <w:r w:rsidRPr="00374A7A">
        <w:t xml:space="preserve">coach je teammanagers </w:t>
      </w:r>
      <w:r w:rsidR="00C23036" w:rsidRPr="00374A7A">
        <w:t xml:space="preserve">en medewerkers </w:t>
      </w:r>
      <w:r w:rsidRPr="00374A7A">
        <w:t xml:space="preserve">bij de daadwerkelijke implementatie en borging van de nieuwe wijze van werken en het daarbij behorende gewenste gedrag en de gewenste </w:t>
      </w:r>
      <w:proofErr w:type="spellStart"/>
      <w:r w:rsidRPr="00374A7A">
        <w:t>mindset</w:t>
      </w:r>
      <w:proofErr w:type="spellEnd"/>
      <w:r w:rsidRPr="00374A7A">
        <w:t>.</w:t>
      </w:r>
      <w:r w:rsidR="0088384B">
        <w:t xml:space="preserve"> Je bent in staat om zowel uitvoerend medewerkers als teammanager</w:t>
      </w:r>
      <w:r w:rsidR="00460F7B">
        <w:t>s</w:t>
      </w:r>
      <w:r w:rsidR="0088384B">
        <w:t xml:space="preserve"> te coachen en ondersteunen op de veranderkundige kant. Daarbij stem je de boodschap en communicatiestijl af op de doelgroep. Dat maakt jou goed  benaderbaar. Het verhaal consistent en op een overtuigende wijze over brengen is voor jou geen kunst. Door je wijze van communicatie weet je partijen en verschillende doelstellingen met elkaar te verbinden. Je onderkent de ondersteuningsbehoefte van teammanagers en professionals en speelt hier op in. Daarnaast heb je gevoel voor verhoudingen binnen een gemeentelijke organisatie en een duidelijke visie op suc</w:t>
      </w:r>
      <w:r w:rsidR="0076608A">
        <w:t>c</w:t>
      </w:r>
      <w:r w:rsidR="0088384B">
        <w:t xml:space="preserve">esfactoren voor transitie- en/of verandertrajecten. Met de hands on mentaliteit </w:t>
      </w:r>
      <w:r w:rsidR="00235F4F">
        <w:t xml:space="preserve">en resultaatgerichtheid </w:t>
      </w:r>
      <w:r w:rsidR="0088384B">
        <w:t xml:space="preserve">die jij meebrengt </w:t>
      </w:r>
      <w:r w:rsidR="00235F4F">
        <w:t xml:space="preserve">zie je dit project van tevoren al slagen. Je hebt naast dit alles een goede beheersing van de Nederlandse taal. </w:t>
      </w:r>
    </w:p>
    <w:p w14:paraId="76479AF1" w14:textId="77777777" w:rsidR="00CC5550" w:rsidRDefault="00CC5550" w:rsidP="00CC5550">
      <w:pPr>
        <w:pStyle w:val="Kop2"/>
      </w:pPr>
      <w:r>
        <w:t>Eisen</w:t>
      </w:r>
    </w:p>
    <w:p w14:paraId="341002CB" w14:textId="30DCB932" w:rsidR="00CC5550" w:rsidRDefault="00CC5550" w:rsidP="00CC5550">
      <w:pPr>
        <w:pStyle w:val="Lijstalinea"/>
        <w:numPr>
          <w:ilvl w:val="0"/>
          <w:numId w:val="5"/>
        </w:numPr>
      </w:pPr>
      <w:r>
        <w:t>Je hebt minimaal een afgeronde hbo-opleiding</w:t>
      </w:r>
      <w:r w:rsidR="00235F4F">
        <w:t>;</w:t>
      </w:r>
    </w:p>
    <w:p w14:paraId="6547E74E" w14:textId="01FCADCB" w:rsidR="00BF3BFA" w:rsidRDefault="00BF3BFA" w:rsidP="00BF3BFA">
      <w:pPr>
        <w:pStyle w:val="Lijstalinea"/>
        <w:numPr>
          <w:ilvl w:val="0"/>
          <w:numId w:val="5"/>
        </w:numPr>
      </w:pPr>
      <w:r>
        <w:t xml:space="preserve">Je hebt </w:t>
      </w:r>
      <w:r w:rsidR="00235F4F">
        <w:t xml:space="preserve">minimaal 2 jaar </w:t>
      </w:r>
      <w:r w:rsidR="00135AD7">
        <w:t>transitiemanagement-</w:t>
      </w:r>
      <w:r>
        <w:t xml:space="preserve">ervaring </w:t>
      </w:r>
      <w:r w:rsidR="00135AD7">
        <w:t>op het gebied van digitalisering en professionalisering van dienstverlening voor</w:t>
      </w:r>
      <w:r>
        <w:t xml:space="preserve"> </w:t>
      </w:r>
      <w:r w:rsidR="00135AD7">
        <w:t xml:space="preserve">een </w:t>
      </w:r>
      <w:r w:rsidR="00C71E8F">
        <w:t>(middel)</w:t>
      </w:r>
      <w:r w:rsidR="00135AD7">
        <w:t>grote organisatie (+</w:t>
      </w:r>
      <w:r w:rsidR="00C71E8F">
        <w:t>250</w:t>
      </w:r>
      <w:r w:rsidR="00135AD7">
        <w:t xml:space="preserve"> medewerkers)</w:t>
      </w:r>
      <w:r w:rsidR="00C71E8F">
        <w:t xml:space="preserve"> binnen het sociaal domein, </w:t>
      </w:r>
      <w:r w:rsidR="00235F4F">
        <w:t xml:space="preserve">opgedaan in de afgelopen </w:t>
      </w:r>
      <w:r w:rsidR="00C71E8F">
        <w:t>5</w:t>
      </w:r>
      <w:r w:rsidR="00235F4F">
        <w:t xml:space="preserve"> jaar; </w:t>
      </w:r>
    </w:p>
    <w:p w14:paraId="0C7C3D2D" w14:textId="352F9E2E" w:rsidR="00135AD7" w:rsidRDefault="00135AD7" w:rsidP="00BF3BFA">
      <w:pPr>
        <w:pStyle w:val="Lijstalinea"/>
        <w:numPr>
          <w:ilvl w:val="0"/>
          <w:numId w:val="5"/>
        </w:numPr>
      </w:pPr>
      <w:r>
        <w:t xml:space="preserve">Je hebt </w:t>
      </w:r>
      <w:r w:rsidR="00235F4F">
        <w:t xml:space="preserve">minimaal 2 jaar ervaring </w:t>
      </w:r>
      <w:r>
        <w:t>als implem</w:t>
      </w:r>
      <w:bookmarkStart w:id="0" w:name="_GoBack"/>
      <w:bookmarkEnd w:id="0"/>
      <w:r>
        <w:t>entatiemanager binnen het sociaal domein</w:t>
      </w:r>
      <w:r w:rsidR="00235F4F">
        <w:t xml:space="preserve"> opgedaan in de afgelopen 5 jaar.</w:t>
      </w:r>
    </w:p>
    <w:p w14:paraId="10D9F313" w14:textId="77777777" w:rsidR="00CC5550" w:rsidRDefault="00CC5550" w:rsidP="00CC5550"/>
    <w:p w14:paraId="144EE7D6" w14:textId="77777777" w:rsidR="00BF3BFA" w:rsidRDefault="00BF3BFA" w:rsidP="00BF3BFA">
      <w:pPr>
        <w:pStyle w:val="Kop2"/>
      </w:pPr>
      <w:r>
        <w:t>Wensen</w:t>
      </w:r>
    </w:p>
    <w:p w14:paraId="3220BE9B" w14:textId="0E11D8E9" w:rsidR="00BF3BFA" w:rsidRDefault="00BF3BFA" w:rsidP="00BF3BFA">
      <w:pPr>
        <w:pStyle w:val="Lijstalinea"/>
        <w:numPr>
          <w:ilvl w:val="0"/>
          <w:numId w:val="6"/>
        </w:numPr>
      </w:pPr>
      <w:r w:rsidRPr="00BF3BFA">
        <w:t xml:space="preserve">Je hebt </w:t>
      </w:r>
      <w:r w:rsidR="00235F4F">
        <w:t>e</w:t>
      </w:r>
      <w:r w:rsidRPr="00BF3BFA">
        <w:t xml:space="preserve">rvaring </w:t>
      </w:r>
      <w:r w:rsidR="00135AD7">
        <w:t xml:space="preserve">met het werken binnen </w:t>
      </w:r>
      <w:r w:rsidR="007610F4">
        <w:t>het Inkomensdomein</w:t>
      </w:r>
    </w:p>
    <w:p w14:paraId="155605C5" w14:textId="53FAED4B" w:rsidR="00135AD7" w:rsidRDefault="00BF3BFA">
      <w:pPr>
        <w:pStyle w:val="Lijstalinea"/>
        <w:numPr>
          <w:ilvl w:val="0"/>
          <w:numId w:val="6"/>
        </w:numPr>
      </w:pPr>
      <w:r>
        <w:t>Je hebt ervaring in het coachen van professionals in het kader van een gedragsverandering en een andere manier van werken</w:t>
      </w:r>
      <w:r w:rsidR="00235F4F">
        <w:t>;</w:t>
      </w:r>
    </w:p>
    <w:p w14:paraId="0F8C3B44" w14:textId="6C33CE64" w:rsidR="00276C1C" w:rsidRDefault="00135AD7" w:rsidP="00235F4F">
      <w:pPr>
        <w:pStyle w:val="Lijstalinea"/>
        <w:numPr>
          <w:ilvl w:val="0"/>
          <w:numId w:val="6"/>
        </w:numPr>
      </w:pPr>
      <w:r>
        <w:t>J</w:t>
      </w:r>
      <w:r w:rsidR="00BF3BFA">
        <w:t xml:space="preserve">e hebt ervaring in </w:t>
      </w:r>
      <w:r w:rsidR="00276C1C">
        <w:t xml:space="preserve">transities die samen hangen met </w:t>
      </w:r>
      <w:r>
        <w:t>de introductie van nieuwe systeemondersteuning</w:t>
      </w:r>
      <w:r w:rsidR="00235F4F">
        <w:t>.</w:t>
      </w:r>
    </w:p>
    <w:p w14:paraId="588F0E14" w14:textId="77777777" w:rsidR="00276C1C" w:rsidRDefault="00276C1C" w:rsidP="00276C1C"/>
    <w:p w14:paraId="031BF507" w14:textId="77777777" w:rsidR="00276C1C" w:rsidRDefault="00276C1C" w:rsidP="00276C1C">
      <w:pPr>
        <w:pStyle w:val="Kop2"/>
      </w:pPr>
      <w:r>
        <w:t>De afdeling</w:t>
      </w:r>
    </w:p>
    <w:p w14:paraId="6293C643" w14:textId="77777777" w:rsidR="00276C1C" w:rsidRDefault="00276C1C" w:rsidP="00276C1C">
      <w:r w:rsidRPr="00276C1C">
        <w:t>De gemeente Rotterdam heeft als ambitie om betrouwbare en transparante digitale dienstverlening te leveren die aansluit op de innovaties van vandaag. Voor de Rotterdamse burger, ondernemer én de professional die voor de gemeente Rotterdam werkt. Belangrijke innovaties van vandaag zijn het centraal stellen van de mens of het individu, het gebeurtenisgericht werken en het leveren van ondersteuning bij te maken keuzes</w:t>
      </w:r>
      <w:r w:rsidR="00C143BA">
        <w:t xml:space="preserve">. </w:t>
      </w:r>
    </w:p>
    <w:p w14:paraId="5A29E570" w14:textId="77777777" w:rsidR="00C143BA" w:rsidRDefault="00C143BA" w:rsidP="00276C1C"/>
    <w:p w14:paraId="12BEBA3C" w14:textId="1A81CE56" w:rsidR="00397E10" w:rsidRDefault="00C143BA" w:rsidP="00985BD0">
      <w:r>
        <w:lastRenderedPageBreak/>
        <w:t>De afdeling IT Regie van het cluster Werk &amp; Inkomen richt zich hierbinnen op de realisatie van de digitaliseringopgave die hoort bij het beleidskader ‘Mensenwerk’</w:t>
      </w:r>
      <w:r w:rsidR="00C23036">
        <w:t>.</w:t>
      </w:r>
      <w:r w:rsidR="00C23036" w:rsidRPr="00C23036">
        <w:t xml:space="preserve"> </w:t>
      </w:r>
      <w:r w:rsidR="00C23036">
        <w:t>Hierbij</w:t>
      </w:r>
      <w:r w:rsidR="00C23036" w:rsidRPr="00C143BA">
        <w:t xml:space="preserve"> ontwikkelen we niet alleen digitale oplossingen maar zorgen we ook voor een succesvolle implementatie binnen de organisatie van de gemeente Rotterdam. Dit doen we samen met alle betrokken collega’s omdat we de Rotterdammer alleen centraal kunnen stellen als we met elkaar samenwerken. Hieronder valt ook het inrichten van processen en begeleiden van professionals.</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35EA8" w14:textId="77777777" w:rsidR="000672C3" w:rsidRDefault="000672C3" w:rsidP="00985BD0">
      <w:pPr>
        <w:spacing w:line="240" w:lineRule="auto"/>
      </w:pPr>
      <w:r>
        <w:separator/>
      </w:r>
    </w:p>
  </w:endnote>
  <w:endnote w:type="continuationSeparator" w:id="0">
    <w:p w14:paraId="218B980A" w14:textId="77777777" w:rsidR="000672C3" w:rsidRDefault="000672C3"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AED3"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3DD16" w14:textId="77777777" w:rsidR="000672C3" w:rsidRDefault="000672C3" w:rsidP="00985BD0">
      <w:pPr>
        <w:spacing w:line="240" w:lineRule="auto"/>
      </w:pPr>
      <w:r>
        <w:separator/>
      </w:r>
    </w:p>
  </w:footnote>
  <w:footnote w:type="continuationSeparator" w:id="0">
    <w:p w14:paraId="3C9DF16E" w14:textId="77777777" w:rsidR="000672C3" w:rsidRDefault="000672C3"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C8CD5"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1757E"/>
    <w:multiLevelType w:val="hybridMultilevel"/>
    <w:tmpl w:val="7C845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E530BE"/>
    <w:multiLevelType w:val="hybridMultilevel"/>
    <w:tmpl w:val="33E40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D34FD5"/>
    <w:multiLevelType w:val="hybridMultilevel"/>
    <w:tmpl w:val="CFC2E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1E5529"/>
    <w:multiLevelType w:val="hybridMultilevel"/>
    <w:tmpl w:val="A7DAF0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7907D9"/>
    <w:multiLevelType w:val="hybridMultilevel"/>
    <w:tmpl w:val="9104C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020B14"/>
    <w:multiLevelType w:val="hybridMultilevel"/>
    <w:tmpl w:val="60AC1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760E4C"/>
    <w:multiLevelType w:val="hybridMultilevel"/>
    <w:tmpl w:val="3B628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325031"/>
    <w:multiLevelType w:val="hybridMultilevel"/>
    <w:tmpl w:val="53E28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9"/>
  </w:num>
  <w:num w:numId="7">
    <w:abstractNumId w:val="4"/>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1E6"/>
    <w:rsid w:val="000672C3"/>
    <w:rsid w:val="00094A27"/>
    <w:rsid w:val="001346C7"/>
    <w:rsid w:val="00135AD7"/>
    <w:rsid w:val="001C6FAE"/>
    <w:rsid w:val="00203A48"/>
    <w:rsid w:val="00235F4F"/>
    <w:rsid w:val="00276C1C"/>
    <w:rsid w:val="002B5367"/>
    <w:rsid w:val="0032707A"/>
    <w:rsid w:val="00374A7A"/>
    <w:rsid w:val="00397E10"/>
    <w:rsid w:val="0044045D"/>
    <w:rsid w:val="00460F7B"/>
    <w:rsid w:val="004D48F9"/>
    <w:rsid w:val="00545433"/>
    <w:rsid w:val="0056054F"/>
    <w:rsid w:val="005E2C40"/>
    <w:rsid w:val="006661E6"/>
    <w:rsid w:val="007610F4"/>
    <w:rsid w:val="0076608A"/>
    <w:rsid w:val="007B326E"/>
    <w:rsid w:val="0085082A"/>
    <w:rsid w:val="0088384B"/>
    <w:rsid w:val="0088610C"/>
    <w:rsid w:val="008D3C27"/>
    <w:rsid w:val="008F3912"/>
    <w:rsid w:val="008F501F"/>
    <w:rsid w:val="00985BD0"/>
    <w:rsid w:val="00A3520A"/>
    <w:rsid w:val="00AD74CA"/>
    <w:rsid w:val="00B177C6"/>
    <w:rsid w:val="00B55D50"/>
    <w:rsid w:val="00B736A0"/>
    <w:rsid w:val="00BA42DB"/>
    <w:rsid w:val="00BB5ABD"/>
    <w:rsid w:val="00BF3BFA"/>
    <w:rsid w:val="00BF7BA4"/>
    <w:rsid w:val="00C143BA"/>
    <w:rsid w:val="00C23036"/>
    <w:rsid w:val="00C42C52"/>
    <w:rsid w:val="00C71E8F"/>
    <w:rsid w:val="00CC5550"/>
    <w:rsid w:val="00D75A02"/>
    <w:rsid w:val="00DC6522"/>
    <w:rsid w:val="00E26C9F"/>
    <w:rsid w:val="00EB6620"/>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2E94FA"/>
  <w15:chartTrackingRefBased/>
  <w15:docId w15:val="{19D36BBB-2282-4A55-B89D-CD72739B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B736A0"/>
    <w:rPr>
      <w:sz w:val="16"/>
      <w:szCs w:val="16"/>
    </w:rPr>
  </w:style>
  <w:style w:type="paragraph" w:styleId="Tekstopmerking">
    <w:name w:val="annotation text"/>
    <w:basedOn w:val="Standaard"/>
    <w:link w:val="TekstopmerkingChar"/>
    <w:uiPriority w:val="99"/>
    <w:semiHidden/>
    <w:unhideWhenUsed/>
    <w:rsid w:val="00B736A0"/>
    <w:pPr>
      <w:spacing w:line="240" w:lineRule="auto"/>
    </w:pPr>
    <w:rPr>
      <w:szCs w:val="20"/>
    </w:rPr>
  </w:style>
  <w:style w:type="character" w:customStyle="1" w:styleId="TekstopmerkingChar">
    <w:name w:val="Tekst opmerking Char"/>
    <w:basedOn w:val="Standaardalinea-lettertype"/>
    <w:link w:val="Tekstopmerking"/>
    <w:uiPriority w:val="99"/>
    <w:semiHidden/>
    <w:rsid w:val="00B736A0"/>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736A0"/>
    <w:rPr>
      <w:b/>
      <w:bCs/>
    </w:rPr>
  </w:style>
  <w:style w:type="character" w:customStyle="1" w:styleId="OnderwerpvanopmerkingChar">
    <w:name w:val="Onderwerp van opmerking Char"/>
    <w:basedOn w:val="TekstopmerkingChar"/>
    <w:link w:val="Onderwerpvanopmerking"/>
    <w:uiPriority w:val="99"/>
    <w:semiHidden/>
    <w:rsid w:val="00B736A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3344\AppData\Local\Microsoft\Windows\INetCache\Content.Outlook\4XEZFTYJ\Template%20Leidinggevend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Leidinggevende Functieprofiel voor DAS uitvragen.dotx</Template>
  <TotalTime>5</TotalTime>
  <Pages>3</Pages>
  <Words>794</Words>
  <Characters>4369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Stalenhoef M.T. (Tessel)</dc:creator>
  <cp:keywords/>
  <dc:description/>
  <cp:lastModifiedBy>Kievit-Swaep S.N. (Naomi)</cp:lastModifiedBy>
  <cp:revision>6</cp:revision>
  <dcterms:created xsi:type="dcterms:W3CDTF">2021-03-05T06:49:00Z</dcterms:created>
  <dcterms:modified xsi:type="dcterms:W3CDTF">2021-03-08T12:50:00Z</dcterms:modified>
</cp:coreProperties>
</file>