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9A6C" w14:textId="612231B0" w:rsidR="003C020F" w:rsidRPr="003C020F" w:rsidRDefault="008D29D6" w:rsidP="003C020F">
      <w:pPr>
        <w:pStyle w:val="Kop1"/>
        <w:rPr>
          <w:color w:val="339933"/>
        </w:rPr>
      </w:pPr>
      <w:proofErr w:type="spellStart"/>
      <w:r>
        <w:rPr>
          <w:color w:val="339933"/>
        </w:rPr>
        <w:t>Medior</w:t>
      </w:r>
      <w:proofErr w:type="spellEnd"/>
      <w:r w:rsidR="00445E81">
        <w:rPr>
          <w:color w:val="339933"/>
        </w:rPr>
        <w:t xml:space="preserve"> </w:t>
      </w:r>
      <w:r w:rsidR="003C020F">
        <w:rPr>
          <w:color w:val="339933"/>
        </w:rPr>
        <w:t>applicatiebeheerder</w:t>
      </w:r>
      <w:r w:rsidR="00445E81">
        <w:rPr>
          <w:color w:val="339933"/>
        </w:rPr>
        <w:t xml:space="preserve"> </w:t>
      </w:r>
      <w:r w:rsidR="003C020F">
        <w:rPr>
          <w:color w:val="339933"/>
        </w:rPr>
        <w:t>Oracle/middleware specialist</w:t>
      </w:r>
      <w:r w:rsidR="00305D90">
        <w:rPr>
          <w:color w:val="339933"/>
        </w:rPr>
        <w:t xml:space="preserve"> – cluster BCO </w:t>
      </w:r>
    </w:p>
    <w:p w14:paraId="21860C9F" w14:textId="77777777" w:rsidR="0035256A" w:rsidRDefault="0035256A" w:rsidP="00094A27">
      <w:pPr>
        <w:pStyle w:val="Kop2"/>
      </w:pPr>
    </w:p>
    <w:p w14:paraId="2E9EF7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45E81" w14:paraId="0292EA8B" w14:textId="77777777" w:rsidTr="001C6FAE">
        <w:tc>
          <w:tcPr>
            <w:tcW w:w="3086" w:type="dxa"/>
          </w:tcPr>
          <w:p w14:paraId="238889EB" w14:textId="77777777" w:rsidR="00BB5ABD" w:rsidRPr="00445E81" w:rsidRDefault="00BB5ABD" w:rsidP="00D24F8E">
            <w:pPr>
              <w:rPr>
                <w:b/>
              </w:rPr>
            </w:pPr>
            <w:r w:rsidRPr="00445E81">
              <w:rPr>
                <w:b/>
              </w:rPr>
              <w:t>Werklocatie:</w:t>
            </w:r>
          </w:p>
        </w:tc>
        <w:tc>
          <w:tcPr>
            <w:tcW w:w="5295" w:type="dxa"/>
          </w:tcPr>
          <w:p w14:paraId="481FAF3F" w14:textId="77777777" w:rsidR="00BB5ABD" w:rsidRPr="00445E81" w:rsidRDefault="000E2E97" w:rsidP="00D24F8E">
            <w:r w:rsidRPr="00445E81">
              <w:t>Zuiderparkweg</w:t>
            </w:r>
            <w:r w:rsidR="007228CE">
              <w:t xml:space="preserve"> 300</w:t>
            </w:r>
            <w:r w:rsidR="0035256A">
              <w:t xml:space="preserve"> en andere locaties in Rotterdam</w:t>
            </w:r>
          </w:p>
        </w:tc>
      </w:tr>
      <w:tr w:rsidR="00BB5ABD" w:rsidRPr="00445E81" w14:paraId="4C8C89E9" w14:textId="77777777" w:rsidTr="001C6FAE">
        <w:tc>
          <w:tcPr>
            <w:tcW w:w="3086" w:type="dxa"/>
          </w:tcPr>
          <w:p w14:paraId="593C8420" w14:textId="77777777" w:rsidR="00BB5ABD" w:rsidRPr="00445E81" w:rsidRDefault="00BB5ABD" w:rsidP="00D24F8E">
            <w:pPr>
              <w:rPr>
                <w:b/>
              </w:rPr>
            </w:pPr>
            <w:r w:rsidRPr="00445E81">
              <w:rPr>
                <w:b/>
              </w:rPr>
              <w:t>Startdatum:</w:t>
            </w:r>
          </w:p>
        </w:tc>
        <w:tc>
          <w:tcPr>
            <w:tcW w:w="5295" w:type="dxa"/>
          </w:tcPr>
          <w:p w14:paraId="01A5B139" w14:textId="38A5856D" w:rsidR="00BB5ABD" w:rsidRPr="00445E81" w:rsidRDefault="00B561BD" w:rsidP="00D24F8E">
            <w:r>
              <w:t xml:space="preserve">Z.s.m. naar verwachting </w:t>
            </w:r>
            <w:r w:rsidR="008D29D6">
              <w:t>medio</w:t>
            </w:r>
            <w:r w:rsidR="00930342">
              <w:t xml:space="preserve"> </w:t>
            </w:r>
            <w:r w:rsidR="00CF3329">
              <w:t>februari 2020</w:t>
            </w:r>
            <w:r w:rsidR="00930342">
              <w:t xml:space="preserve"> </w:t>
            </w:r>
          </w:p>
        </w:tc>
      </w:tr>
      <w:tr w:rsidR="00BB5ABD" w:rsidRPr="00445E81" w14:paraId="570C2448" w14:textId="77777777" w:rsidTr="001C6FAE">
        <w:tc>
          <w:tcPr>
            <w:tcW w:w="3086" w:type="dxa"/>
          </w:tcPr>
          <w:p w14:paraId="46937DF2" w14:textId="77777777" w:rsidR="00BB5ABD" w:rsidRPr="00445E81" w:rsidRDefault="00BB5ABD" w:rsidP="00D24F8E">
            <w:pPr>
              <w:rPr>
                <w:b/>
              </w:rPr>
            </w:pPr>
            <w:r w:rsidRPr="00445E81">
              <w:rPr>
                <w:b/>
              </w:rPr>
              <w:t>Aantal medewerkers:</w:t>
            </w:r>
          </w:p>
        </w:tc>
        <w:tc>
          <w:tcPr>
            <w:tcW w:w="5295" w:type="dxa"/>
          </w:tcPr>
          <w:p w14:paraId="23538B1A" w14:textId="7B2F22CA" w:rsidR="00BB5ABD" w:rsidRPr="00445E81" w:rsidRDefault="00204405" w:rsidP="00D24F8E">
            <w:r>
              <w:t>2</w:t>
            </w:r>
            <w:r w:rsidR="00363517">
              <w:t xml:space="preserve"> Fte</w:t>
            </w:r>
          </w:p>
        </w:tc>
      </w:tr>
      <w:tr w:rsidR="00BB5ABD" w:rsidRPr="00445E81" w14:paraId="63CDC4AA" w14:textId="77777777" w:rsidTr="001C6FAE">
        <w:tc>
          <w:tcPr>
            <w:tcW w:w="3086" w:type="dxa"/>
          </w:tcPr>
          <w:p w14:paraId="07D8D512" w14:textId="77777777" w:rsidR="00BB5ABD" w:rsidRPr="00445E81" w:rsidRDefault="00BB5ABD" w:rsidP="00D24F8E">
            <w:pPr>
              <w:rPr>
                <w:b/>
              </w:rPr>
            </w:pPr>
            <w:r w:rsidRPr="00445E81">
              <w:rPr>
                <w:b/>
              </w:rPr>
              <w:t>Uren per week:</w:t>
            </w:r>
          </w:p>
        </w:tc>
        <w:tc>
          <w:tcPr>
            <w:tcW w:w="5295" w:type="dxa"/>
          </w:tcPr>
          <w:p w14:paraId="2472D122" w14:textId="4B35848C" w:rsidR="00BB5ABD" w:rsidRPr="006F4881" w:rsidRDefault="003C020F" w:rsidP="00D24F8E">
            <w:r>
              <w:t>36</w:t>
            </w:r>
            <w:r w:rsidR="00930342">
              <w:t xml:space="preserve"> – </w:t>
            </w:r>
            <w:r>
              <w:t>40</w:t>
            </w:r>
            <w:r w:rsidR="00930342">
              <w:t xml:space="preserve"> uur per week</w:t>
            </w:r>
            <w:r w:rsidR="006F4881" w:rsidRPr="006F4881">
              <w:t xml:space="preserve"> </w:t>
            </w:r>
          </w:p>
        </w:tc>
      </w:tr>
      <w:tr w:rsidR="00BB5ABD" w:rsidRPr="00445E81" w14:paraId="516CF7C7" w14:textId="77777777" w:rsidTr="001C6FAE">
        <w:tc>
          <w:tcPr>
            <w:tcW w:w="3086" w:type="dxa"/>
          </w:tcPr>
          <w:p w14:paraId="67FE9A40" w14:textId="77777777" w:rsidR="00BB5ABD" w:rsidRPr="00445E81" w:rsidRDefault="00BB5ABD" w:rsidP="00D24F8E">
            <w:pPr>
              <w:rPr>
                <w:b/>
              </w:rPr>
            </w:pPr>
            <w:r w:rsidRPr="00445E81">
              <w:rPr>
                <w:b/>
              </w:rPr>
              <w:t>Duur opdracht:</w:t>
            </w:r>
          </w:p>
        </w:tc>
        <w:tc>
          <w:tcPr>
            <w:tcW w:w="5295" w:type="dxa"/>
          </w:tcPr>
          <w:p w14:paraId="2D708A0E" w14:textId="77777777" w:rsidR="00BB5ABD" w:rsidRPr="00445E81" w:rsidRDefault="000E2E97" w:rsidP="00D24F8E">
            <w:r w:rsidRPr="00445E81">
              <w:t>12 maanden</w:t>
            </w:r>
          </w:p>
        </w:tc>
      </w:tr>
      <w:tr w:rsidR="00BB5ABD" w:rsidRPr="00445E81" w14:paraId="7E08ED59" w14:textId="77777777" w:rsidTr="001C6FAE">
        <w:tc>
          <w:tcPr>
            <w:tcW w:w="3086" w:type="dxa"/>
          </w:tcPr>
          <w:p w14:paraId="5C6A6C13" w14:textId="77777777" w:rsidR="00BB5ABD" w:rsidRPr="00445E81" w:rsidRDefault="00BB5ABD" w:rsidP="00D24F8E">
            <w:pPr>
              <w:rPr>
                <w:b/>
              </w:rPr>
            </w:pPr>
            <w:r w:rsidRPr="00445E81">
              <w:rPr>
                <w:b/>
              </w:rPr>
              <w:t>Verlengingsopties:</w:t>
            </w:r>
          </w:p>
        </w:tc>
        <w:tc>
          <w:tcPr>
            <w:tcW w:w="5295" w:type="dxa"/>
          </w:tcPr>
          <w:p w14:paraId="79C10C7C" w14:textId="77777777" w:rsidR="00BB5ABD" w:rsidRPr="00445E81" w:rsidRDefault="006F4881" w:rsidP="00D24F8E">
            <w:r>
              <w:t xml:space="preserve">2 x </w:t>
            </w:r>
            <w:r w:rsidR="00930342">
              <w:t>12</w:t>
            </w:r>
            <w:r>
              <w:t xml:space="preserve"> maanden </w:t>
            </w:r>
          </w:p>
        </w:tc>
      </w:tr>
      <w:tr w:rsidR="00BB5ABD" w:rsidRPr="00445E81" w14:paraId="635CF111" w14:textId="77777777" w:rsidTr="001C6FAE">
        <w:tc>
          <w:tcPr>
            <w:tcW w:w="3086" w:type="dxa"/>
          </w:tcPr>
          <w:p w14:paraId="37867CB9" w14:textId="77777777" w:rsidR="00BB5ABD" w:rsidRPr="00445E81" w:rsidRDefault="00BB5ABD" w:rsidP="00D24F8E">
            <w:pPr>
              <w:rPr>
                <w:b/>
              </w:rPr>
            </w:pPr>
            <w:r w:rsidRPr="00445E81">
              <w:rPr>
                <w:b/>
              </w:rPr>
              <w:t>FSK:</w:t>
            </w:r>
          </w:p>
        </w:tc>
        <w:tc>
          <w:tcPr>
            <w:tcW w:w="5295" w:type="dxa"/>
          </w:tcPr>
          <w:p w14:paraId="3D6B95C1" w14:textId="77777777" w:rsidR="00BB5ABD" w:rsidRPr="00445E81" w:rsidRDefault="000E2E97" w:rsidP="00D24F8E">
            <w:r w:rsidRPr="00445E81">
              <w:t>Schaal 1</w:t>
            </w:r>
            <w:r w:rsidR="008D29D6">
              <w:t>0</w:t>
            </w:r>
          </w:p>
        </w:tc>
      </w:tr>
      <w:tr w:rsidR="00BB5ABD" w:rsidRPr="00445E81" w14:paraId="63C6A9BD" w14:textId="77777777" w:rsidTr="001C6FAE">
        <w:tc>
          <w:tcPr>
            <w:tcW w:w="3086" w:type="dxa"/>
          </w:tcPr>
          <w:p w14:paraId="7F98FEDA" w14:textId="77777777" w:rsidR="00BB5ABD" w:rsidRPr="00445E81" w:rsidRDefault="00BB5ABD" w:rsidP="00D24F8E">
            <w:pPr>
              <w:rPr>
                <w:b/>
              </w:rPr>
            </w:pPr>
            <w:r w:rsidRPr="00445E81">
              <w:rPr>
                <w:b/>
              </w:rPr>
              <w:t>Tariefrange:</w:t>
            </w:r>
          </w:p>
        </w:tc>
        <w:tc>
          <w:tcPr>
            <w:tcW w:w="5295" w:type="dxa"/>
          </w:tcPr>
          <w:p w14:paraId="2B75DDB1" w14:textId="77777777" w:rsidR="00BB5ABD" w:rsidRPr="00445E81" w:rsidRDefault="006F4881" w:rsidP="00D24F8E">
            <w:r>
              <w:t>€</w:t>
            </w:r>
            <w:r w:rsidR="00930342">
              <w:t>7</w:t>
            </w:r>
            <w:r>
              <w:t>0 -</w:t>
            </w:r>
            <w:r w:rsidR="00516029">
              <w:t xml:space="preserve"> </w:t>
            </w:r>
            <w:r>
              <w:t>€</w:t>
            </w:r>
            <w:r w:rsidR="00930342">
              <w:t>9</w:t>
            </w:r>
            <w:r>
              <w:t>0</w:t>
            </w:r>
          </w:p>
        </w:tc>
      </w:tr>
      <w:tr w:rsidR="00BB5ABD" w:rsidRPr="00445E81" w14:paraId="30412AED" w14:textId="77777777" w:rsidTr="001C6FAE">
        <w:tc>
          <w:tcPr>
            <w:tcW w:w="3086" w:type="dxa"/>
          </w:tcPr>
          <w:p w14:paraId="576A9AB7" w14:textId="77777777" w:rsidR="00BB5ABD" w:rsidRPr="00445E81" w:rsidRDefault="00BB5ABD" w:rsidP="00D24F8E">
            <w:pPr>
              <w:rPr>
                <w:b/>
              </w:rPr>
            </w:pPr>
            <w:r w:rsidRPr="00445E81">
              <w:rPr>
                <w:b/>
              </w:rPr>
              <w:t>Verhouding prijs/kwaliteit:</w:t>
            </w:r>
          </w:p>
        </w:tc>
        <w:tc>
          <w:tcPr>
            <w:tcW w:w="5295" w:type="dxa"/>
          </w:tcPr>
          <w:p w14:paraId="2FBE3D44" w14:textId="2B45BCB5" w:rsidR="0035256A" w:rsidRPr="00445E81" w:rsidRDefault="00C46FC0" w:rsidP="00D24F8E">
            <w:r>
              <w:t>20</w:t>
            </w:r>
            <w:r w:rsidR="00624077">
              <w:t>% - 80$</w:t>
            </w:r>
          </w:p>
        </w:tc>
      </w:tr>
      <w:tr w:rsidR="001C6FAE" w:rsidRPr="00445E81" w14:paraId="08AF4CF5" w14:textId="77777777" w:rsidTr="001C6FAE">
        <w:tc>
          <w:tcPr>
            <w:tcW w:w="3086" w:type="dxa"/>
          </w:tcPr>
          <w:p w14:paraId="05EB90D3" w14:textId="77777777" w:rsidR="003E255B" w:rsidRDefault="001C6FAE" w:rsidP="00D24F8E">
            <w:pPr>
              <w:rPr>
                <w:b/>
              </w:rPr>
            </w:pPr>
            <w:r w:rsidRPr="00445E81">
              <w:rPr>
                <w:b/>
              </w:rPr>
              <w:t>Data voor verificatiegesprek:</w:t>
            </w:r>
          </w:p>
          <w:p w14:paraId="391F9252" w14:textId="77777777" w:rsidR="003E255B" w:rsidRPr="00445E81" w:rsidRDefault="003E255B" w:rsidP="00D24F8E">
            <w:pPr>
              <w:rPr>
                <w:b/>
              </w:rPr>
            </w:pPr>
            <w:r w:rsidRPr="003E255B">
              <w:rPr>
                <w:b/>
              </w:rPr>
              <w:t>Toelichting:</w:t>
            </w:r>
            <w:r>
              <w:rPr>
                <w:b/>
              </w:rPr>
              <w:tab/>
            </w:r>
            <w:r>
              <w:rPr>
                <w:b/>
              </w:rPr>
              <w:tab/>
              <w:t xml:space="preserve">   </w:t>
            </w:r>
          </w:p>
        </w:tc>
        <w:tc>
          <w:tcPr>
            <w:tcW w:w="5295" w:type="dxa"/>
          </w:tcPr>
          <w:p w14:paraId="0B3D18F4" w14:textId="3EFFBBCE" w:rsidR="003E255B" w:rsidRDefault="00C46FC0" w:rsidP="00D24F8E">
            <w:r>
              <w:t>18 maart</w:t>
            </w:r>
            <w:r w:rsidR="00E34FB2">
              <w:t xml:space="preserve"> 2020</w:t>
            </w:r>
            <w:r>
              <w:t>, tijdsblok 14:30-16:30</w:t>
            </w:r>
          </w:p>
          <w:p w14:paraId="41F2EEDB" w14:textId="77777777" w:rsidR="003E255B" w:rsidRPr="003E255B" w:rsidRDefault="003E255B" w:rsidP="003E255B">
            <w:pPr>
              <w:rPr>
                <w:szCs w:val="20"/>
              </w:rPr>
            </w:pPr>
            <w:r w:rsidRPr="003E255B">
              <w:rPr>
                <w:szCs w:val="20"/>
              </w:rPr>
              <w:t>Bovenstaande tariefrange betreft een super-all-in tarief waarbij de inschrijver rekening dient te</w:t>
            </w:r>
          </w:p>
          <w:p w14:paraId="1FC21377" w14:textId="77777777" w:rsidR="003E255B" w:rsidRPr="003E255B" w:rsidRDefault="003E255B" w:rsidP="003E255B">
            <w:pPr>
              <w:rPr>
                <w:szCs w:val="20"/>
              </w:rPr>
            </w:pPr>
            <w:r w:rsidRPr="003E255B">
              <w:rPr>
                <w:szCs w:val="20"/>
              </w:rPr>
              <w:t>houden met eventuele bijzonderheden (denk aan o.a. onkostenvergoeding,</w:t>
            </w:r>
          </w:p>
          <w:p w14:paraId="73716FC7" w14:textId="77777777" w:rsidR="003E255B" w:rsidRPr="003E255B" w:rsidRDefault="003E255B" w:rsidP="003E255B">
            <w:r w:rsidRPr="003E255B">
              <w:rPr>
                <w:szCs w:val="20"/>
              </w:rPr>
              <w:t>onregelmatigheidsdiensten, parkeerkosten etc.)</w:t>
            </w:r>
          </w:p>
          <w:p w14:paraId="61DA244B" w14:textId="77777777" w:rsidR="003E255B" w:rsidRPr="00445E81" w:rsidRDefault="003E255B" w:rsidP="00D24F8E"/>
        </w:tc>
      </w:tr>
    </w:tbl>
    <w:p w14:paraId="48280235" w14:textId="77777777" w:rsidR="00830BD5" w:rsidRPr="00830BD5" w:rsidRDefault="00E26C9F" w:rsidP="0088315E">
      <w:pPr>
        <w:pStyle w:val="Kop2"/>
      </w:pPr>
      <w:r>
        <w:t>Jouw opdracht</w:t>
      </w:r>
    </w:p>
    <w:p w14:paraId="41E995BA" w14:textId="3D54EC7B" w:rsidR="00F20F7F" w:rsidRPr="00EC0AF7" w:rsidRDefault="00445E81" w:rsidP="00406F37">
      <w:pPr>
        <w:pStyle w:val="Geenafstand"/>
        <w:spacing w:line="280" w:lineRule="atLeast"/>
        <w:rPr>
          <w:rFonts w:ascii="Arial" w:hAnsi="Arial" w:cs="Arial"/>
          <w:sz w:val="20"/>
          <w:szCs w:val="20"/>
        </w:rPr>
      </w:pPr>
      <w:r w:rsidRPr="00EC0AF7">
        <w:rPr>
          <w:rFonts w:ascii="Arial" w:hAnsi="Arial" w:cs="Arial"/>
          <w:sz w:val="20"/>
          <w:szCs w:val="20"/>
        </w:rPr>
        <w:t xml:space="preserve">Als </w:t>
      </w:r>
      <w:r w:rsidR="003C020F" w:rsidRPr="00EC0AF7">
        <w:rPr>
          <w:rFonts w:ascii="Arial" w:hAnsi="Arial" w:cs="Arial"/>
          <w:sz w:val="20"/>
          <w:szCs w:val="20"/>
        </w:rPr>
        <w:t xml:space="preserve">Oracle/Middleware </w:t>
      </w:r>
      <w:r w:rsidR="0044426E">
        <w:rPr>
          <w:rFonts w:ascii="Arial" w:hAnsi="Arial" w:cs="Arial"/>
          <w:sz w:val="20"/>
          <w:szCs w:val="20"/>
        </w:rPr>
        <w:t>beheerder</w:t>
      </w:r>
      <w:r w:rsidRPr="00EC0AF7">
        <w:rPr>
          <w:rFonts w:ascii="Arial" w:hAnsi="Arial" w:cs="Arial"/>
          <w:sz w:val="20"/>
          <w:szCs w:val="20"/>
        </w:rPr>
        <w:t xml:space="preserve"> ben je onmisbaar in het IT-netwerk van de gemeente</w:t>
      </w:r>
      <w:r w:rsidR="00954C02" w:rsidRPr="00EC0AF7">
        <w:rPr>
          <w:rFonts w:ascii="Arial" w:hAnsi="Arial" w:cs="Arial"/>
          <w:sz w:val="20"/>
          <w:szCs w:val="20"/>
        </w:rPr>
        <w:t xml:space="preserve"> Rotterdam</w:t>
      </w:r>
      <w:r w:rsidRPr="00EC0AF7">
        <w:rPr>
          <w:rFonts w:ascii="Arial" w:hAnsi="Arial" w:cs="Arial"/>
          <w:sz w:val="20"/>
          <w:szCs w:val="20"/>
        </w:rPr>
        <w:t>. Jij bent verantwoordelijk voor het technisch beheren</w:t>
      </w:r>
      <w:r w:rsidR="00954C02" w:rsidRPr="00EC0AF7">
        <w:rPr>
          <w:rFonts w:ascii="Arial" w:hAnsi="Arial" w:cs="Arial"/>
          <w:sz w:val="20"/>
          <w:szCs w:val="20"/>
        </w:rPr>
        <w:t xml:space="preserve"> van de Oracle databases</w:t>
      </w:r>
      <w:r w:rsidR="00A17369" w:rsidRPr="00EC0AF7">
        <w:rPr>
          <w:rFonts w:ascii="Arial" w:hAnsi="Arial" w:cs="Arial"/>
          <w:sz w:val="20"/>
          <w:szCs w:val="20"/>
        </w:rPr>
        <w:t xml:space="preserve">, </w:t>
      </w:r>
      <w:r w:rsidR="00EC0AF7">
        <w:rPr>
          <w:rFonts w:ascii="Arial" w:hAnsi="Arial" w:cs="Arial"/>
          <w:sz w:val="20"/>
          <w:szCs w:val="20"/>
        </w:rPr>
        <w:t>met andere woorden, je bent in staat</w:t>
      </w:r>
      <w:r w:rsidR="00954C02" w:rsidRPr="00EC0AF7">
        <w:rPr>
          <w:rFonts w:ascii="Arial" w:hAnsi="Arial" w:cs="Arial"/>
          <w:sz w:val="20"/>
          <w:szCs w:val="20"/>
        </w:rPr>
        <w:t xml:space="preserve"> om </w:t>
      </w:r>
      <w:r w:rsidR="00420B3F" w:rsidRPr="00EC0AF7">
        <w:rPr>
          <w:rFonts w:ascii="Arial" w:hAnsi="Arial" w:cs="Arial"/>
          <w:sz w:val="20"/>
          <w:szCs w:val="20"/>
        </w:rPr>
        <w:t>de databases te monitoren</w:t>
      </w:r>
      <w:r w:rsidR="00A17369" w:rsidRPr="00EC0AF7">
        <w:rPr>
          <w:rFonts w:ascii="Arial" w:hAnsi="Arial" w:cs="Arial"/>
          <w:sz w:val="20"/>
          <w:szCs w:val="20"/>
        </w:rPr>
        <w:t xml:space="preserve"> op beschikbaarheid en performance</w:t>
      </w:r>
      <w:r w:rsidR="00954C02" w:rsidRPr="00EC0AF7">
        <w:rPr>
          <w:rFonts w:ascii="Arial" w:hAnsi="Arial" w:cs="Arial"/>
          <w:sz w:val="20"/>
          <w:szCs w:val="20"/>
        </w:rPr>
        <w:t>, verstoringen op te lossen</w:t>
      </w:r>
      <w:r w:rsidR="00A17369" w:rsidRPr="00EC0AF7">
        <w:rPr>
          <w:rFonts w:ascii="Arial" w:hAnsi="Arial" w:cs="Arial"/>
          <w:sz w:val="20"/>
          <w:szCs w:val="20"/>
        </w:rPr>
        <w:t>, vragen te beantwoorden</w:t>
      </w:r>
      <w:r w:rsidR="00954C02" w:rsidRPr="00EC0AF7">
        <w:rPr>
          <w:rFonts w:ascii="Arial" w:hAnsi="Arial" w:cs="Arial"/>
          <w:sz w:val="20"/>
          <w:szCs w:val="20"/>
        </w:rPr>
        <w:t xml:space="preserve"> en </w:t>
      </w:r>
      <w:r w:rsidR="00420B3F" w:rsidRPr="00EC0AF7">
        <w:rPr>
          <w:rFonts w:ascii="Arial" w:hAnsi="Arial" w:cs="Arial"/>
          <w:sz w:val="20"/>
          <w:szCs w:val="20"/>
        </w:rPr>
        <w:t xml:space="preserve">gecontroleerd </w:t>
      </w:r>
      <w:r w:rsidR="00954C02" w:rsidRPr="00EC0AF7">
        <w:rPr>
          <w:rFonts w:ascii="Arial" w:hAnsi="Arial" w:cs="Arial"/>
          <w:sz w:val="20"/>
          <w:szCs w:val="20"/>
        </w:rPr>
        <w:t>verbeteringen aan te brengen</w:t>
      </w:r>
      <w:r w:rsidR="00420B3F" w:rsidRPr="00EC0AF7">
        <w:rPr>
          <w:rFonts w:ascii="Arial" w:hAnsi="Arial" w:cs="Arial"/>
          <w:sz w:val="20"/>
          <w:szCs w:val="20"/>
        </w:rPr>
        <w:t xml:space="preserve">. Je werkt hierbij volgens </w:t>
      </w:r>
      <w:r w:rsidRPr="00EC0AF7">
        <w:rPr>
          <w:rFonts w:ascii="Arial" w:hAnsi="Arial" w:cs="Arial"/>
          <w:sz w:val="20"/>
          <w:szCs w:val="20"/>
        </w:rPr>
        <w:t>de ITIL</w:t>
      </w:r>
      <w:r w:rsidR="003C020F" w:rsidRPr="00EC0AF7">
        <w:rPr>
          <w:rFonts w:ascii="Arial" w:hAnsi="Arial" w:cs="Arial"/>
          <w:sz w:val="20"/>
          <w:szCs w:val="20"/>
        </w:rPr>
        <w:t xml:space="preserve"> en ASL-</w:t>
      </w:r>
      <w:r w:rsidR="00420B3F" w:rsidRPr="00EC0AF7">
        <w:rPr>
          <w:rFonts w:ascii="Arial" w:hAnsi="Arial" w:cs="Arial"/>
          <w:sz w:val="20"/>
          <w:szCs w:val="20"/>
        </w:rPr>
        <w:t xml:space="preserve">ingerichte </w:t>
      </w:r>
      <w:r w:rsidRPr="00EC0AF7">
        <w:rPr>
          <w:rFonts w:ascii="Arial" w:hAnsi="Arial" w:cs="Arial"/>
          <w:sz w:val="20"/>
          <w:szCs w:val="20"/>
        </w:rPr>
        <w:t xml:space="preserve">beheerprocessen. </w:t>
      </w:r>
    </w:p>
    <w:p w14:paraId="3921DEAE" w14:textId="77777777" w:rsidR="00F20F7F" w:rsidRPr="0033301F" w:rsidRDefault="00F20F7F" w:rsidP="00406F37">
      <w:pPr>
        <w:pStyle w:val="Geenafstand"/>
        <w:spacing w:line="280" w:lineRule="atLeast"/>
        <w:rPr>
          <w:rFonts w:ascii="Arial" w:hAnsi="Arial" w:cs="Arial"/>
          <w:sz w:val="20"/>
          <w:szCs w:val="20"/>
        </w:rPr>
      </w:pPr>
    </w:p>
    <w:p w14:paraId="63689871" w14:textId="61F2CA79" w:rsidR="00445E81" w:rsidRPr="0033301F" w:rsidRDefault="00E63A08" w:rsidP="00406F37">
      <w:pPr>
        <w:pStyle w:val="Geenafstand"/>
        <w:spacing w:line="280" w:lineRule="atLeast"/>
        <w:rPr>
          <w:rFonts w:ascii="Arial" w:hAnsi="Arial" w:cs="Arial"/>
          <w:sz w:val="20"/>
          <w:szCs w:val="20"/>
        </w:rPr>
      </w:pPr>
      <w:r w:rsidRPr="0033301F">
        <w:rPr>
          <w:rFonts w:ascii="Arial" w:hAnsi="Arial" w:cs="Arial"/>
          <w:sz w:val="20"/>
          <w:szCs w:val="20"/>
        </w:rPr>
        <w:t>Naast</w:t>
      </w:r>
      <w:r w:rsidR="00F20F7F" w:rsidRPr="0033301F">
        <w:rPr>
          <w:rFonts w:ascii="Arial" w:hAnsi="Arial" w:cs="Arial"/>
          <w:sz w:val="20"/>
          <w:szCs w:val="20"/>
        </w:rPr>
        <w:t xml:space="preserve"> </w:t>
      </w:r>
      <w:r w:rsidR="003C020F">
        <w:rPr>
          <w:rFonts w:ascii="Arial" w:hAnsi="Arial" w:cs="Arial"/>
          <w:sz w:val="20"/>
          <w:szCs w:val="20"/>
        </w:rPr>
        <w:t xml:space="preserve">dat je Oracle </w:t>
      </w:r>
      <w:proofErr w:type="spellStart"/>
      <w:r w:rsidR="003C020F">
        <w:rPr>
          <w:rFonts w:ascii="Arial" w:hAnsi="Arial" w:cs="Arial"/>
          <w:sz w:val="20"/>
          <w:szCs w:val="20"/>
        </w:rPr>
        <w:t>Certified</w:t>
      </w:r>
      <w:proofErr w:type="spellEnd"/>
      <w:r w:rsidR="003C020F">
        <w:rPr>
          <w:rFonts w:ascii="Arial" w:hAnsi="Arial" w:cs="Arial"/>
          <w:sz w:val="20"/>
          <w:szCs w:val="20"/>
        </w:rPr>
        <w:t xml:space="preserve"> Professional gecertificeerd bent</w:t>
      </w:r>
      <w:r w:rsidR="00EC0AF7">
        <w:rPr>
          <w:rFonts w:ascii="Arial" w:hAnsi="Arial" w:cs="Arial"/>
          <w:sz w:val="20"/>
          <w:szCs w:val="20"/>
        </w:rPr>
        <w:t xml:space="preserve">, </w:t>
      </w:r>
      <w:r w:rsidR="003C020F">
        <w:rPr>
          <w:rFonts w:ascii="Arial" w:hAnsi="Arial" w:cs="Arial"/>
          <w:sz w:val="20"/>
          <w:szCs w:val="20"/>
        </w:rPr>
        <w:t xml:space="preserve">hebben </w:t>
      </w:r>
      <w:proofErr w:type="spellStart"/>
      <w:r w:rsidR="003C020F">
        <w:rPr>
          <w:rFonts w:ascii="Arial" w:hAnsi="Arial" w:cs="Arial"/>
          <w:sz w:val="20"/>
          <w:szCs w:val="20"/>
        </w:rPr>
        <w:t>RedHat</w:t>
      </w:r>
      <w:proofErr w:type="spellEnd"/>
      <w:r w:rsidR="003C020F">
        <w:rPr>
          <w:rFonts w:ascii="Arial" w:hAnsi="Arial" w:cs="Arial"/>
          <w:sz w:val="20"/>
          <w:szCs w:val="20"/>
        </w:rPr>
        <w:t xml:space="preserve"> Enterprise Linux, </w:t>
      </w:r>
      <w:proofErr w:type="spellStart"/>
      <w:r w:rsidR="003C020F">
        <w:rPr>
          <w:rFonts w:ascii="Arial" w:hAnsi="Arial" w:cs="Arial"/>
          <w:sz w:val="20"/>
          <w:szCs w:val="20"/>
        </w:rPr>
        <w:t>JBoss</w:t>
      </w:r>
      <w:proofErr w:type="spellEnd"/>
      <w:r w:rsidR="003C020F">
        <w:rPr>
          <w:rFonts w:ascii="Arial" w:hAnsi="Arial" w:cs="Arial"/>
          <w:sz w:val="20"/>
          <w:szCs w:val="20"/>
        </w:rPr>
        <w:t xml:space="preserve"> EAP 6 </w:t>
      </w:r>
      <w:r w:rsidR="005B3F1B" w:rsidRPr="00EC0AF7">
        <w:rPr>
          <w:rFonts w:ascii="Arial" w:hAnsi="Arial" w:cs="Arial"/>
          <w:sz w:val="20"/>
          <w:szCs w:val="20"/>
        </w:rPr>
        <w:t xml:space="preserve">en EM </w:t>
      </w:r>
      <w:r w:rsidR="00445E81" w:rsidRPr="0033301F">
        <w:rPr>
          <w:rFonts w:ascii="Arial" w:hAnsi="Arial" w:cs="Arial"/>
          <w:sz w:val="20"/>
          <w:szCs w:val="20"/>
        </w:rPr>
        <w:t>voor jou</w:t>
      </w:r>
      <w:r w:rsidRPr="0033301F">
        <w:rPr>
          <w:rFonts w:ascii="Arial" w:hAnsi="Arial" w:cs="Arial"/>
          <w:sz w:val="20"/>
          <w:szCs w:val="20"/>
        </w:rPr>
        <w:t xml:space="preserve"> geen geheime</w:t>
      </w:r>
      <w:r w:rsidR="003C020F">
        <w:rPr>
          <w:rFonts w:ascii="Arial" w:hAnsi="Arial" w:cs="Arial"/>
          <w:sz w:val="20"/>
          <w:szCs w:val="20"/>
        </w:rPr>
        <w:t>n</w:t>
      </w:r>
      <w:r w:rsidR="00445E81" w:rsidRPr="0033301F">
        <w:rPr>
          <w:rFonts w:ascii="Arial" w:hAnsi="Arial" w:cs="Arial"/>
          <w:sz w:val="20"/>
          <w:szCs w:val="20"/>
        </w:rPr>
        <w:t xml:space="preserve">. </w:t>
      </w:r>
      <w:r w:rsidR="003C020F">
        <w:rPr>
          <w:rFonts w:ascii="Arial" w:hAnsi="Arial" w:cs="Arial"/>
          <w:sz w:val="20"/>
          <w:szCs w:val="20"/>
        </w:rPr>
        <w:t>Terminologieën als RAC/ASM</w:t>
      </w:r>
      <w:r w:rsidR="00420B3F">
        <w:rPr>
          <w:rFonts w:ascii="Arial" w:hAnsi="Arial" w:cs="Arial"/>
          <w:sz w:val="20"/>
          <w:szCs w:val="20"/>
        </w:rPr>
        <w:t>,</w:t>
      </w:r>
      <w:r w:rsidR="003C020F">
        <w:rPr>
          <w:rFonts w:ascii="Arial" w:hAnsi="Arial" w:cs="Arial"/>
          <w:sz w:val="20"/>
          <w:szCs w:val="20"/>
        </w:rPr>
        <w:t xml:space="preserve"> SQL/PSQL </w:t>
      </w:r>
      <w:r w:rsidR="00420B3F">
        <w:rPr>
          <w:rFonts w:ascii="Arial" w:hAnsi="Arial" w:cs="Arial"/>
          <w:sz w:val="20"/>
          <w:szCs w:val="20"/>
        </w:rPr>
        <w:t xml:space="preserve">en </w:t>
      </w:r>
      <w:r w:rsidR="00EC0AF7" w:rsidRPr="00EC0AF7">
        <w:rPr>
          <w:rFonts w:ascii="Arial" w:hAnsi="Arial" w:cs="Arial"/>
          <w:sz w:val="20"/>
          <w:szCs w:val="20"/>
        </w:rPr>
        <w:t>S</w:t>
      </w:r>
      <w:r w:rsidR="005B3F1B" w:rsidRPr="00EC0AF7">
        <w:rPr>
          <w:rFonts w:ascii="Arial" w:hAnsi="Arial" w:cs="Arial"/>
          <w:sz w:val="20"/>
          <w:szCs w:val="20"/>
        </w:rPr>
        <w:t xml:space="preserve">hell </w:t>
      </w:r>
      <w:proofErr w:type="spellStart"/>
      <w:r w:rsidR="005B3F1B" w:rsidRPr="00EC0AF7">
        <w:rPr>
          <w:rFonts w:ascii="Arial" w:hAnsi="Arial" w:cs="Arial"/>
          <w:sz w:val="20"/>
          <w:szCs w:val="20"/>
        </w:rPr>
        <w:t>scripting</w:t>
      </w:r>
      <w:proofErr w:type="spellEnd"/>
      <w:r w:rsidR="005B3F1B" w:rsidRPr="00EC0AF7">
        <w:rPr>
          <w:rFonts w:ascii="Arial" w:hAnsi="Arial" w:cs="Arial"/>
          <w:sz w:val="20"/>
          <w:szCs w:val="20"/>
        </w:rPr>
        <w:t xml:space="preserve"> </w:t>
      </w:r>
      <w:r w:rsidR="003C020F">
        <w:rPr>
          <w:rFonts w:ascii="Arial" w:hAnsi="Arial" w:cs="Arial"/>
          <w:sz w:val="20"/>
          <w:szCs w:val="20"/>
        </w:rPr>
        <w:t>zeggen jou genoeg en ook hiermee heb jij voldoende ervaring.</w:t>
      </w:r>
    </w:p>
    <w:p w14:paraId="3EAD2215" w14:textId="77777777" w:rsidR="00E63A08" w:rsidRPr="0033301F" w:rsidRDefault="00E63A08" w:rsidP="00406F37">
      <w:pPr>
        <w:pStyle w:val="Geenafstand"/>
        <w:spacing w:line="280" w:lineRule="atLeast"/>
        <w:rPr>
          <w:rFonts w:ascii="Arial" w:hAnsi="Arial" w:cs="Arial"/>
          <w:sz w:val="20"/>
          <w:szCs w:val="20"/>
        </w:rPr>
      </w:pPr>
    </w:p>
    <w:p w14:paraId="13016336" w14:textId="77FACA11" w:rsidR="00445E81" w:rsidRPr="0033301F" w:rsidRDefault="00445E81" w:rsidP="00406F37">
      <w:pPr>
        <w:pStyle w:val="Geenafstand"/>
        <w:spacing w:line="280" w:lineRule="atLeast"/>
        <w:rPr>
          <w:rFonts w:ascii="Arial" w:hAnsi="Arial" w:cs="Arial"/>
          <w:sz w:val="20"/>
          <w:szCs w:val="20"/>
        </w:rPr>
      </w:pPr>
      <w:r w:rsidRPr="0033301F">
        <w:rPr>
          <w:rFonts w:ascii="Arial" w:hAnsi="Arial" w:cs="Arial"/>
          <w:sz w:val="20"/>
          <w:szCs w:val="20"/>
        </w:rPr>
        <w:t>J</w:t>
      </w:r>
      <w:r w:rsidR="007E4579" w:rsidRPr="0033301F">
        <w:rPr>
          <w:rFonts w:ascii="Arial" w:hAnsi="Arial" w:cs="Arial"/>
          <w:sz w:val="20"/>
          <w:szCs w:val="20"/>
        </w:rPr>
        <w:t>ouw</w:t>
      </w:r>
      <w:r w:rsidRPr="0033301F">
        <w:rPr>
          <w:rFonts w:ascii="Arial" w:hAnsi="Arial" w:cs="Arial"/>
          <w:sz w:val="20"/>
          <w:szCs w:val="20"/>
        </w:rPr>
        <w:t xml:space="preserve"> communicatieve vaardigheden uit je in het vastleggen van technische verzoeken in de zogeheten calls en in j</w:t>
      </w:r>
      <w:r w:rsidR="007E4579" w:rsidRPr="0033301F">
        <w:rPr>
          <w:rFonts w:ascii="Arial" w:hAnsi="Arial" w:cs="Arial"/>
          <w:sz w:val="20"/>
          <w:szCs w:val="20"/>
        </w:rPr>
        <w:t>ouw</w:t>
      </w:r>
      <w:r w:rsidRPr="0033301F">
        <w:rPr>
          <w:rFonts w:ascii="Arial" w:hAnsi="Arial" w:cs="Arial"/>
          <w:sz w:val="20"/>
          <w:szCs w:val="20"/>
        </w:rPr>
        <w:t xml:space="preserve"> terugkoppeling aan de opdrachtgever. Een zorgvuldige</w:t>
      </w:r>
      <w:r w:rsidR="007E4579" w:rsidRPr="0033301F">
        <w:rPr>
          <w:rFonts w:ascii="Arial" w:hAnsi="Arial" w:cs="Arial"/>
          <w:sz w:val="20"/>
          <w:szCs w:val="20"/>
        </w:rPr>
        <w:t>,</w:t>
      </w:r>
      <w:r w:rsidRPr="0033301F">
        <w:rPr>
          <w:rFonts w:ascii="Arial" w:hAnsi="Arial" w:cs="Arial"/>
          <w:sz w:val="20"/>
          <w:szCs w:val="20"/>
        </w:rPr>
        <w:t xml:space="preserve"> duidelijke overdracht en het opstellen van de </w:t>
      </w:r>
      <w:r w:rsidR="007E4579" w:rsidRPr="0033301F">
        <w:rPr>
          <w:rFonts w:ascii="Arial" w:hAnsi="Arial" w:cs="Arial"/>
          <w:sz w:val="20"/>
          <w:szCs w:val="20"/>
        </w:rPr>
        <w:t>daarbij behorende</w:t>
      </w:r>
      <w:r w:rsidRPr="0033301F">
        <w:rPr>
          <w:rFonts w:ascii="Arial" w:hAnsi="Arial" w:cs="Arial"/>
          <w:sz w:val="20"/>
          <w:szCs w:val="20"/>
        </w:rPr>
        <w:t xml:space="preserve"> documentatie, na het testen en installeren van nieuwe componenten binnen onze IT</w:t>
      </w:r>
      <w:r w:rsidR="007E4579" w:rsidRPr="0033301F">
        <w:rPr>
          <w:rFonts w:ascii="Arial" w:hAnsi="Arial" w:cs="Arial"/>
          <w:sz w:val="20"/>
          <w:szCs w:val="20"/>
        </w:rPr>
        <w:t>-</w:t>
      </w:r>
      <w:r w:rsidRPr="0033301F">
        <w:rPr>
          <w:rFonts w:ascii="Arial" w:hAnsi="Arial" w:cs="Arial"/>
          <w:sz w:val="20"/>
          <w:szCs w:val="20"/>
        </w:rPr>
        <w:t xml:space="preserve">netwerkinfrastructuur, </w:t>
      </w:r>
      <w:r w:rsidR="007E4579" w:rsidRPr="0033301F">
        <w:rPr>
          <w:rFonts w:ascii="Arial" w:hAnsi="Arial" w:cs="Arial"/>
          <w:sz w:val="20"/>
          <w:szCs w:val="20"/>
        </w:rPr>
        <w:t>kan men</w:t>
      </w:r>
      <w:r w:rsidRPr="0033301F">
        <w:rPr>
          <w:rFonts w:ascii="Arial" w:hAnsi="Arial" w:cs="Arial"/>
          <w:sz w:val="20"/>
          <w:szCs w:val="20"/>
        </w:rPr>
        <w:t xml:space="preserve"> aan jou wel overlaten. Je hebt regelmatig overleg met jouw senior en je durft het aanspreekpunt voor interne afdelingen en leveranciers te zijn.</w:t>
      </w:r>
    </w:p>
    <w:p w14:paraId="3747D174" w14:textId="77777777" w:rsidR="00445E81" w:rsidRPr="0033301F" w:rsidRDefault="00445E81" w:rsidP="00406F37">
      <w:pPr>
        <w:pStyle w:val="Geenafstand"/>
        <w:spacing w:line="280" w:lineRule="atLeast"/>
        <w:rPr>
          <w:rFonts w:ascii="Arial" w:hAnsi="Arial" w:cs="Arial"/>
          <w:sz w:val="20"/>
          <w:szCs w:val="20"/>
        </w:rPr>
      </w:pPr>
    </w:p>
    <w:p w14:paraId="593B29E1" w14:textId="77777777" w:rsidR="00445E81" w:rsidRPr="0033301F" w:rsidRDefault="00445E81" w:rsidP="00406F37">
      <w:pPr>
        <w:rPr>
          <w:szCs w:val="20"/>
        </w:rPr>
      </w:pPr>
      <w:r w:rsidRPr="0033301F">
        <w:rPr>
          <w:szCs w:val="20"/>
        </w:rPr>
        <w:t>Wanneer de gelegenheid zich voordoet draai je mee in projectteams en presteer je zonder enige moeite onder tijdsdruk om de afgesproken resultaten te behalen.</w:t>
      </w:r>
    </w:p>
    <w:p w14:paraId="4DC2754E" w14:textId="77777777" w:rsidR="003E255B" w:rsidRDefault="003E255B" w:rsidP="00445E81">
      <w:pPr>
        <w:pStyle w:val="Kop2"/>
      </w:pPr>
      <w:bookmarkStart w:id="0" w:name="_Hlk16670187"/>
    </w:p>
    <w:p w14:paraId="381AFFA3" w14:textId="77777777" w:rsidR="003E255B" w:rsidRPr="003E255B" w:rsidRDefault="00E26C9F" w:rsidP="003E255B">
      <w:pPr>
        <w:pStyle w:val="Kop2"/>
      </w:pPr>
      <w:r w:rsidRPr="00E26C9F">
        <w:t>Jouw</w:t>
      </w:r>
      <w:r w:rsidR="00985BD0" w:rsidRPr="00E26C9F">
        <w:t xml:space="preserve"> profiel</w:t>
      </w:r>
    </w:p>
    <w:p w14:paraId="7ECDE2EF" w14:textId="77777777" w:rsidR="00445E81" w:rsidRPr="00445E81" w:rsidRDefault="007228CE" w:rsidP="00445E81">
      <w:r>
        <w:t>Competenties:</w:t>
      </w:r>
    </w:p>
    <w:p w14:paraId="3B87D90B" w14:textId="2E5FA905"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sidR="007E4579">
        <w:rPr>
          <w:rFonts w:ascii="Arial" w:hAnsi="Arial" w:cs="Arial"/>
          <w:sz w:val="20"/>
          <w:szCs w:val="20"/>
        </w:rPr>
        <w:t>;</w:t>
      </w:r>
    </w:p>
    <w:p w14:paraId="659E5C53" w14:textId="0F9413E9"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sidR="007E4579">
        <w:rPr>
          <w:rFonts w:ascii="Arial" w:hAnsi="Arial" w:cs="Arial"/>
          <w:sz w:val="20"/>
          <w:szCs w:val="20"/>
        </w:rPr>
        <w:t>;</w:t>
      </w:r>
    </w:p>
    <w:p w14:paraId="0748DA7C" w14:textId="483E1ADF"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sidR="007E4579">
        <w:rPr>
          <w:rFonts w:ascii="Arial" w:hAnsi="Arial" w:cs="Arial"/>
          <w:sz w:val="20"/>
          <w:szCs w:val="20"/>
        </w:rPr>
        <w:t>;</w:t>
      </w:r>
    </w:p>
    <w:p w14:paraId="10F283F7" w14:textId="1199BC2C" w:rsidR="00985BD0" w:rsidRPr="00C03B3A" w:rsidRDefault="00445E81" w:rsidP="00406F37">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sidR="007E4579">
        <w:rPr>
          <w:rFonts w:ascii="Arial" w:hAnsi="Arial" w:cs="Arial"/>
          <w:sz w:val="20"/>
          <w:szCs w:val="20"/>
        </w:rPr>
        <w:t>;</w:t>
      </w:r>
    </w:p>
    <w:p w14:paraId="42BD680E" w14:textId="1CE05C42" w:rsidR="00C03B3A" w:rsidRPr="00DB78D4" w:rsidRDefault="00C03B3A"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r w:rsidR="007E4579">
        <w:rPr>
          <w:rFonts w:ascii="Arial" w:hAnsi="Arial" w:cs="Arial"/>
          <w:sz w:val="20"/>
          <w:szCs w:val="20"/>
        </w:rPr>
        <w:t>;</w:t>
      </w:r>
    </w:p>
    <w:p w14:paraId="774DCC4E" w14:textId="77777777" w:rsidR="00DB78D4" w:rsidRPr="00DB78D4" w:rsidRDefault="00DB78D4"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w:t>
      </w:r>
      <w:r w:rsidR="00406F37">
        <w:rPr>
          <w:rFonts w:ascii="Arial" w:hAnsi="Arial" w:cs="Arial"/>
          <w:sz w:val="20"/>
          <w:szCs w:val="20"/>
        </w:rPr>
        <w:t>communicatief vaardig</w:t>
      </w:r>
      <w:r>
        <w:rPr>
          <w:rFonts w:ascii="Arial" w:hAnsi="Arial" w:cs="Arial"/>
          <w:sz w:val="20"/>
          <w:szCs w:val="20"/>
        </w:rPr>
        <w:t xml:space="preserve">, analytisch, flexibel en stressbestendig. </w:t>
      </w:r>
    </w:p>
    <w:p w14:paraId="7EA3C9C3" w14:textId="77777777" w:rsidR="00DB78D4" w:rsidRPr="00731511" w:rsidRDefault="00DB78D4" w:rsidP="00DB78D4">
      <w:pPr>
        <w:pStyle w:val="Geenafstand"/>
        <w:ind w:left="360"/>
        <w:rPr>
          <w:rFonts w:ascii="Arial" w:hAnsi="Arial" w:cs="Arial"/>
          <w:b/>
          <w:sz w:val="20"/>
          <w:szCs w:val="20"/>
        </w:rPr>
      </w:pPr>
    </w:p>
    <w:p w14:paraId="6C8040BD" w14:textId="77777777" w:rsidR="00985BD0" w:rsidRDefault="00985BD0" w:rsidP="00406F37">
      <w:pPr>
        <w:pStyle w:val="Kop2"/>
      </w:pPr>
      <w:r>
        <w:t>Eisen</w:t>
      </w:r>
    </w:p>
    <w:p w14:paraId="0F407917" w14:textId="3A4E7C98" w:rsidR="00985BD0" w:rsidRDefault="00445E81" w:rsidP="00406F37">
      <w:pPr>
        <w:pStyle w:val="Lijstalinea"/>
        <w:numPr>
          <w:ilvl w:val="0"/>
          <w:numId w:val="1"/>
        </w:numPr>
      </w:pPr>
      <w:r>
        <w:t>Minimaal in het bezit van een afgeronde</w:t>
      </w:r>
      <w:r w:rsidR="008D29D6">
        <w:t xml:space="preserve"> MB</w:t>
      </w:r>
      <w:r>
        <w:t>O-4 opleiding</w:t>
      </w:r>
      <w:r w:rsidR="007228CE">
        <w:t xml:space="preserve"> in de richting van ICT</w:t>
      </w:r>
      <w:r w:rsidR="007E4579">
        <w:t>;</w:t>
      </w:r>
    </w:p>
    <w:p w14:paraId="37722685" w14:textId="77777777" w:rsidR="00930342" w:rsidRPr="00174751" w:rsidRDefault="006F4881" w:rsidP="00406F37">
      <w:pPr>
        <w:pStyle w:val="Lijstalinea"/>
        <w:numPr>
          <w:ilvl w:val="0"/>
          <w:numId w:val="1"/>
        </w:numPr>
      </w:pPr>
      <w:r>
        <w:t xml:space="preserve">Je hebt minimaal 3 jaar werkervaring </w:t>
      </w:r>
      <w:r w:rsidR="00930342">
        <w:t xml:space="preserve">in een soortgelijke functie, </w:t>
      </w:r>
      <w:r>
        <w:t>opgedaan in de afgelopen 5 jaar</w:t>
      </w:r>
      <w:r w:rsidR="00174751">
        <w:t xml:space="preserve">, </w:t>
      </w:r>
      <w:r w:rsidR="00930342" w:rsidRPr="00174751">
        <w:rPr>
          <w:szCs w:val="20"/>
        </w:rPr>
        <w:t>in een grote organisatie met meer dan 5000 gebruikers</w:t>
      </w:r>
      <w:r w:rsidR="00174751">
        <w:rPr>
          <w:szCs w:val="20"/>
        </w:rPr>
        <w:t>;</w:t>
      </w:r>
    </w:p>
    <w:p w14:paraId="313C9AE1" w14:textId="74B67A3F" w:rsidR="00174751" w:rsidRPr="0033301F" w:rsidRDefault="00174751" w:rsidP="00406F37">
      <w:pPr>
        <w:pStyle w:val="Geenafstand"/>
        <w:numPr>
          <w:ilvl w:val="0"/>
          <w:numId w:val="1"/>
        </w:numPr>
        <w:spacing w:line="280" w:lineRule="atLeast"/>
        <w:rPr>
          <w:rFonts w:ascii="Arial" w:hAnsi="Arial" w:cs="Arial"/>
          <w:sz w:val="20"/>
          <w:szCs w:val="20"/>
        </w:rPr>
      </w:pPr>
      <w:r w:rsidRPr="00731511">
        <w:rPr>
          <w:rFonts w:ascii="Arial" w:hAnsi="Arial" w:cs="Arial"/>
          <w:sz w:val="20"/>
          <w:szCs w:val="20"/>
        </w:rPr>
        <w:t xml:space="preserve">Je hebt ervaring met </w:t>
      </w:r>
      <w:r w:rsidR="00F20F7F">
        <w:rPr>
          <w:rFonts w:ascii="Arial" w:hAnsi="Arial" w:cs="Arial"/>
          <w:sz w:val="20"/>
          <w:szCs w:val="20"/>
        </w:rPr>
        <w:t>complexe configuraties</w:t>
      </w:r>
      <w:r w:rsidRPr="00731511">
        <w:rPr>
          <w:rFonts w:ascii="Arial" w:hAnsi="Arial" w:cs="Arial"/>
          <w:sz w:val="20"/>
          <w:szCs w:val="20"/>
        </w:rPr>
        <w:t xml:space="preserve"> in</w:t>
      </w:r>
      <w:r w:rsidR="00F20F7F">
        <w:rPr>
          <w:rFonts w:ascii="Arial" w:hAnsi="Arial" w:cs="Arial"/>
          <w:sz w:val="20"/>
          <w:szCs w:val="20"/>
        </w:rPr>
        <w:t xml:space="preserve"> een</w:t>
      </w:r>
      <w:r w:rsidRPr="00731511">
        <w:rPr>
          <w:rFonts w:ascii="Arial" w:hAnsi="Arial" w:cs="Arial"/>
          <w:sz w:val="20"/>
          <w:szCs w:val="20"/>
        </w:rPr>
        <w:t xml:space="preserve"> organisatie </w:t>
      </w:r>
      <w:r w:rsidRPr="0033301F">
        <w:rPr>
          <w:rFonts w:ascii="Arial" w:hAnsi="Arial" w:cs="Arial"/>
          <w:sz w:val="20"/>
          <w:szCs w:val="20"/>
        </w:rPr>
        <w:t xml:space="preserve">met </w:t>
      </w:r>
      <w:r w:rsidR="00F64E6B" w:rsidRPr="0033301F">
        <w:rPr>
          <w:rFonts w:ascii="Arial" w:hAnsi="Arial" w:cs="Arial"/>
          <w:sz w:val="20"/>
          <w:szCs w:val="20"/>
        </w:rPr>
        <w:t xml:space="preserve">meer dan </w:t>
      </w:r>
      <w:r w:rsidRPr="0033301F">
        <w:rPr>
          <w:rFonts w:ascii="Arial" w:hAnsi="Arial" w:cs="Arial"/>
          <w:sz w:val="20"/>
          <w:szCs w:val="20"/>
        </w:rPr>
        <w:t>5000 medewerkers;</w:t>
      </w:r>
    </w:p>
    <w:p w14:paraId="7D0E660D" w14:textId="1F1F4137" w:rsidR="008D29D6" w:rsidRPr="00EC0AF7" w:rsidRDefault="008D29D6" w:rsidP="00406F37">
      <w:pPr>
        <w:pStyle w:val="Lijstalinea"/>
        <w:numPr>
          <w:ilvl w:val="0"/>
          <w:numId w:val="1"/>
        </w:numPr>
      </w:pPr>
      <w:r w:rsidRPr="00EC0AF7">
        <w:t xml:space="preserve">Je bent </w:t>
      </w:r>
      <w:r w:rsidR="003C020F" w:rsidRPr="00EC0AF7">
        <w:t xml:space="preserve">een Oracle </w:t>
      </w:r>
      <w:proofErr w:type="spellStart"/>
      <w:r w:rsidR="003C020F" w:rsidRPr="00EC0AF7">
        <w:t>Certified</w:t>
      </w:r>
      <w:proofErr w:type="spellEnd"/>
      <w:r w:rsidR="003C020F" w:rsidRPr="00EC0AF7">
        <w:t xml:space="preserve"> Professional</w:t>
      </w:r>
    </w:p>
    <w:p w14:paraId="2C6E0965" w14:textId="70B407D9" w:rsidR="007228CE" w:rsidRPr="00EC0AF7" w:rsidRDefault="007228CE" w:rsidP="00406F37">
      <w:pPr>
        <w:pStyle w:val="Lijstalinea"/>
        <w:numPr>
          <w:ilvl w:val="0"/>
          <w:numId w:val="1"/>
        </w:numPr>
      </w:pPr>
      <w:r w:rsidRPr="00EC0AF7">
        <w:t>Je beschikt over kennis van recent</w:t>
      </w:r>
      <w:r w:rsidR="00F64E6B" w:rsidRPr="00EC0AF7">
        <w:t>e</w:t>
      </w:r>
      <w:r w:rsidRPr="00EC0AF7">
        <w:t xml:space="preserve"> ITIL</w:t>
      </w:r>
      <w:r w:rsidR="003C020F" w:rsidRPr="00EC0AF7">
        <w:t xml:space="preserve"> en ASL</w:t>
      </w:r>
      <w:r w:rsidRPr="00EC0AF7">
        <w:t>-beheermethodieken;</w:t>
      </w:r>
    </w:p>
    <w:p w14:paraId="471D214D" w14:textId="6921B30C" w:rsidR="00C30D9B" w:rsidRPr="0033301F" w:rsidRDefault="00C30D9B" w:rsidP="00C30D9B">
      <w:pPr>
        <w:pStyle w:val="Lijstalinea"/>
        <w:numPr>
          <w:ilvl w:val="0"/>
          <w:numId w:val="1"/>
        </w:numPr>
        <w:rPr>
          <w:szCs w:val="20"/>
        </w:rPr>
      </w:pPr>
      <w:r w:rsidRPr="0033301F">
        <w:rPr>
          <w:szCs w:val="20"/>
        </w:rPr>
        <w:t xml:space="preserve">Je hebt aantoonbaar kennis </w:t>
      </w:r>
      <w:r w:rsidR="007E4579" w:rsidRPr="0033301F">
        <w:rPr>
          <w:szCs w:val="20"/>
        </w:rPr>
        <w:t xml:space="preserve">van </w:t>
      </w:r>
      <w:r w:rsidRPr="0033301F">
        <w:rPr>
          <w:szCs w:val="20"/>
        </w:rPr>
        <w:t>en ervaring met;</w:t>
      </w:r>
    </w:p>
    <w:p w14:paraId="43935041" w14:textId="54DC7927" w:rsidR="00C30D9B" w:rsidRPr="0033301F" w:rsidRDefault="00C30D9B" w:rsidP="00C30D9B">
      <w:pPr>
        <w:pStyle w:val="Lijstalinea"/>
        <w:spacing w:line="200" w:lineRule="atLeast"/>
        <w:ind w:left="1077"/>
        <w:rPr>
          <w:sz w:val="18"/>
          <w:szCs w:val="18"/>
        </w:rPr>
      </w:pPr>
      <w:r w:rsidRPr="0033301F">
        <w:rPr>
          <w:sz w:val="18"/>
          <w:szCs w:val="18"/>
        </w:rPr>
        <w:t>-</w:t>
      </w:r>
      <w:r w:rsidRPr="0033301F">
        <w:rPr>
          <w:sz w:val="18"/>
          <w:szCs w:val="18"/>
        </w:rPr>
        <w:tab/>
      </w:r>
      <w:r w:rsidR="003C020F">
        <w:rPr>
          <w:sz w:val="18"/>
          <w:szCs w:val="18"/>
        </w:rPr>
        <w:t>Oracle Databases v10, 11 en 12</w:t>
      </w:r>
      <w:r w:rsidR="00DC7716">
        <w:rPr>
          <w:sz w:val="18"/>
          <w:szCs w:val="18"/>
        </w:rPr>
        <w:t>C of hoger.</w:t>
      </w:r>
    </w:p>
    <w:p w14:paraId="057A99D2" w14:textId="733CBCF9" w:rsidR="00C30D9B" w:rsidRDefault="00C30D9B" w:rsidP="00C30D9B">
      <w:pPr>
        <w:spacing w:line="200" w:lineRule="atLeast"/>
        <w:ind w:left="1407" w:hanging="330"/>
        <w:rPr>
          <w:sz w:val="18"/>
          <w:szCs w:val="18"/>
        </w:rPr>
      </w:pPr>
      <w:r w:rsidRPr="0033301F">
        <w:rPr>
          <w:sz w:val="18"/>
          <w:szCs w:val="18"/>
        </w:rPr>
        <w:t>-</w:t>
      </w:r>
      <w:r w:rsidRPr="0033301F">
        <w:rPr>
          <w:sz w:val="18"/>
          <w:szCs w:val="18"/>
        </w:rPr>
        <w:tab/>
      </w:r>
      <w:r w:rsidR="003C020F">
        <w:rPr>
          <w:sz w:val="18"/>
          <w:szCs w:val="18"/>
        </w:rPr>
        <w:t>RAC/ASM</w:t>
      </w:r>
    </w:p>
    <w:p w14:paraId="7C2A7FE2" w14:textId="6C126E4E" w:rsidR="00DC7716" w:rsidRPr="00EC0AF7" w:rsidRDefault="00DC7716" w:rsidP="00C30D9B">
      <w:pPr>
        <w:spacing w:line="200" w:lineRule="atLeast"/>
        <w:ind w:left="1407" w:hanging="330"/>
        <w:rPr>
          <w:sz w:val="18"/>
          <w:szCs w:val="18"/>
        </w:rPr>
      </w:pPr>
      <w:r w:rsidRPr="00EC0AF7">
        <w:rPr>
          <w:sz w:val="18"/>
          <w:szCs w:val="18"/>
        </w:rPr>
        <w:t>-     Oracle Enterprise Manager12C/13</w:t>
      </w:r>
    </w:p>
    <w:p w14:paraId="60C01BF6" w14:textId="415E59A5" w:rsidR="00C30D9B" w:rsidRPr="00EC0AF7" w:rsidRDefault="00C30D9B" w:rsidP="00C30D9B">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r w:rsidR="003C020F">
        <w:rPr>
          <w:sz w:val="18"/>
          <w:szCs w:val="18"/>
        </w:rPr>
        <w:t xml:space="preserve">Oracle </w:t>
      </w:r>
      <w:r w:rsidR="00DC7716" w:rsidRPr="00EC0AF7">
        <w:rPr>
          <w:sz w:val="18"/>
          <w:szCs w:val="18"/>
        </w:rPr>
        <w:t xml:space="preserve">Application Server </w:t>
      </w:r>
      <w:r w:rsidR="003C020F" w:rsidRPr="00EC0AF7">
        <w:rPr>
          <w:sz w:val="18"/>
          <w:szCs w:val="18"/>
        </w:rPr>
        <w:t>12g (</w:t>
      </w:r>
      <w:proofErr w:type="spellStart"/>
      <w:r w:rsidR="003C020F" w:rsidRPr="00EC0AF7">
        <w:rPr>
          <w:sz w:val="18"/>
          <w:szCs w:val="18"/>
        </w:rPr>
        <w:t>Weblogic</w:t>
      </w:r>
      <w:proofErr w:type="spellEnd"/>
      <w:r w:rsidR="003C020F" w:rsidRPr="00EC0AF7">
        <w:rPr>
          <w:sz w:val="18"/>
          <w:szCs w:val="18"/>
        </w:rPr>
        <w:t>)</w:t>
      </w:r>
    </w:p>
    <w:p w14:paraId="4F0C5A2A" w14:textId="5D42DA8A" w:rsidR="00C30D9B" w:rsidRPr="00EC0AF7" w:rsidRDefault="00C30D9B" w:rsidP="00C30D9B">
      <w:pPr>
        <w:spacing w:line="200" w:lineRule="atLeast"/>
        <w:ind w:left="369" w:firstLine="708"/>
        <w:rPr>
          <w:sz w:val="18"/>
          <w:szCs w:val="18"/>
        </w:rPr>
      </w:pPr>
      <w:r w:rsidRPr="00EC0AF7">
        <w:rPr>
          <w:sz w:val="18"/>
          <w:szCs w:val="18"/>
        </w:rPr>
        <w:t>-</w:t>
      </w:r>
      <w:r w:rsidRPr="00EC0AF7">
        <w:rPr>
          <w:sz w:val="18"/>
          <w:szCs w:val="18"/>
        </w:rPr>
        <w:tab/>
      </w:r>
      <w:r w:rsidR="003C020F" w:rsidRPr="00EC0AF7">
        <w:rPr>
          <w:sz w:val="18"/>
          <w:szCs w:val="18"/>
        </w:rPr>
        <w:t xml:space="preserve">SQL/PLSQ en </w:t>
      </w:r>
      <w:r w:rsidR="00EC0AF7">
        <w:rPr>
          <w:sz w:val="18"/>
          <w:szCs w:val="18"/>
        </w:rPr>
        <w:t>Li</w:t>
      </w:r>
      <w:r w:rsidR="00DC7716" w:rsidRPr="00EC0AF7">
        <w:rPr>
          <w:sz w:val="18"/>
          <w:szCs w:val="18"/>
        </w:rPr>
        <w:t xml:space="preserve">nux shell </w:t>
      </w:r>
      <w:proofErr w:type="spellStart"/>
      <w:r w:rsidR="00DC7716" w:rsidRPr="00EC0AF7">
        <w:rPr>
          <w:sz w:val="18"/>
          <w:szCs w:val="18"/>
        </w:rPr>
        <w:t>scripting</w:t>
      </w:r>
      <w:proofErr w:type="spellEnd"/>
    </w:p>
    <w:p w14:paraId="171A5293" w14:textId="651B8CAB" w:rsidR="003C020F" w:rsidRDefault="003C020F" w:rsidP="003C020F">
      <w:pPr>
        <w:spacing w:line="200" w:lineRule="atLeast"/>
        <w:ind w:left="369" w:firstLine="708"/>
        <w:rPr>
          <w:sz w:val="18"/>
          <w:szCs w:val="18"/>
        </w:rPr>
      </w:pPr>
      <w:r>
        <w:rPr>
          <w:sz w:val="18"/>
          <w:szCs w:val="18"/>
        </w:rPr>
        <w:t>-</w:t>
      </w:r>
      <w:r>
        <w:rPr>
          <w:sz w:val="18"/>
          <w:szCs w:val="18"/>
        </w:rPr>
        <w:tab/>
        <w:t>Apex</w:t>
      </w:r>
    </w:p>
    <w:p w14:paraId="6DC9FD99" w14:textId="20FD6238" w:rsidR="00985BD0" w:rsidRDefault="00985BD0" w:rsidP="00E26C9F">
      <w:pPr>
        <w:pStyle w:val="Kop2"/>
      </w:pPr>
      <w:r>
        <w:t>Wensen</w:t>
      </w:r>
    </w:p>
    <w:p w14:paraId="1FAF184C" w14:textId="77777777" w:rsidR="005D1914" w:rsidRDefault="005D1914" w:rsidP="005D1914">
      <w:pPr>
        <w:pStyle w:val="Lijstalinea"/>
        <w:numPr>
          <w:ilvl w:val="0"/>
          <w:numId w:val="1"/>
        </w:numPr>
      </w:pPr>
      <w:r>
        <w:t xml:space="preserve">De kandidaat </w:t>
      </w:r>
      <w:proofErr w:type="spellStart"/>
      <w:r>
        <w:t>bescihkt</w:t>
      </w:r>
      <w:proofErr w:type="spellEnd"/>
      <w:r>
        <w:t xml:space="preserve"> over een afger</w:t>
      </w:r>
      <w:bookmarkStart w:id="1" w:name="_GoBack"/>
      <w:bookmarkEnd w:id="1"/>
      <w:r>
        <w:t>onde Hbo-opleiding;</w:t>
      </w:r>
    </w:p>
    <w:p w14:paraId="7912CF23" w14:textId="70DB1485" w:rsidR="002D4FBE" w:rsidRPr="005D1914" w:rsidRDefault="009C765F" w:rsidP="005D1914">
      <w:pPr>
        <w:pStyle w:val="Lijstalinea"/>
        <w:numPr>
          <w:ilvl w:val="0"/>
          <w:numId w:val="1"/>
        </w:numPr>
      </w:pPr>
      <w:r w:rsidRPr="005D1914">
        <w:rPr>
          <w:szCs w:val="20"/>
        </w:rPr>
        <w:t>Je beschikt aantoonbaar over kennis en ervaring met</w:t>
      </w:r>
      <w:r w:rsidR="00886379" w:rsidRPr="005D1914">
        <w:rPr>
          <w:szCs w:val="20"/>
        </w:rPr>
        <w:t xml:space="preserve"> de volgende technieken;</w:t>
      </w:r>
    </w:p>
    <w:p w14:paraId="77016A7B" w14:textId="77777777" w:rsidR="00EA3889" w:rsidRPr="00EA3889" w:rsidRDefault="002D4FBE" w:rsidP="00EA3889">
      <w:pPr>
        <w:spacing w:line="200" w:lineRule="atLeast"/>
        <w:ind w:left="369" w:firstLine="708"/>
        <w:rPr>
          <w:rFonts w:eastAsia="Times New Roman"/>
          <w:sz w:val="18"/>
          <w:szCs w:val="18"/>
          <w:lang w:eastAsia="nl-NL"/>
        </w:rPr>
      </w:pPr>
      <w:r w:rsidRPr="0033301F">
        <w:rPr>
          <w:rFonts w:eastAsia="Times New Roman"/>
          <w:sz w:val="18"/>
          <w:szCs w:val="18"/>
          <w:lang w:eastAsia="nl-NL"/>
        </w:rPr>
        <w:t>-</w:t>
      </w:r>
      <w:r w:rsidRPr="0033301F">
        <w:rPr>
          <w:rFonts w:eastAsia="Times New Roman"/>
          <w:sz w:val="18"/>
          <w:szCs w:val="18"/>
          <w:lang w:eastAsia="nl-NL"/>
        </w:rPr>
        <w:tab/>
      </w:r>
      <w:bookmarkEnd w:id="0"/>
      <w:proofErr w:type="spellStart"/>
      <w:r w:rsidR="00EA3889" w:rsidRPr="00EA3889">
        <w:rPr>
          <w:rFonts w:eastAsia="Times New Roman"/>
          <w:sz w:val="18"/>
          <w:szCs w:val="18"/>
          <w:lang w:eastAsia="nl-NL"/>
        </w:rPr>
        <w:t>RedHat</w:t>
      </w:r>
      <w:proofErr w:type="spellEnd"/>
      <w:r w:rsidR="00EA3889" w:rsidRPr="00EA3889">
        <w:rPr>
          <w:rFonts w:eastAsia="Times New Roman"/>
          <w:sz w:val="18"/>
          <w:szCs w:val="18"/>
          <w:lang w:eastAsia="nl-NL"/>
        </w:rPr>
        <w:t xml:space="preserve"> Enterprise Linux</w:t>
      </w:r>
    </w:p>
    <w:p w14:paraId="5DE126B3" w14:textId="0C5EE952" w:rsidR="00EA3889" w:rsidRDefault="00EA3889" w:rsidP="00EA3889">
      <w:pPr>
        <w:spacing w:line="200" w:lineRule="atLeast"/>
        <w:ind w:left="369" w:firstLine="708"/>
        <w:rPr>
          <w:rFonts w:eastAsia="Times New Roman"/>
          <w:sz w:val="18"/>
          <w:szCs w:val="18"/>
          <w:lang w:eastAsia="nl-NL"/>
        </w:rPr>
      </w:pPr>
      <w:r w:rsidRPr="00EA3889">
        <w:rPr>
          <w:rFonts w:eastAsia="Times New Roman"/>
          <w:sz w:val="18"/>
          <w:szCs w:val="18"/>
          <w:lang w:eastAsia="nl-NL"/>
        </w:rPr>
        <w:t xml:space="preserve">- </w:t>
      </w:r>
      <w:r w:rsidRPr="00EA3889">
        <w:rPr>
          <w:rFonts w:eastAsia="Times New Roman"/>
          <w:sz w:val="18"/>
          <w:szCs w:val="18"/>
          <w:lang w:eastAsia="nl-NL"/>
        </w:rPr>
        <w:tab/>
      </w:r>
      <w:proofErr w:type="spellStart"/>
      <w:r w:rsidRPr="00EA3889">
        <w:rPr>
          <w:rFonts w:eastAsia="Times New Roman"/>
          <w:sz w:val="18"/>
          <w:szCs w:val="18"/>
          <w:lang w:eastAsia="nl-NL"/>
        </w:rPr>
        <w:t>JBoss</w:t>
      </w:r>
      <w:proofErr w:type="spellEnd"/>
      <w:r w:rsidRPr="00EA3889">
        <w:rPr>
          <w:rFonts w:eastAsia="Times New Roman"/>
          <w:sz w:val="18"/>
          <w:szCs w:val="18"/>
          <w:lang w:eastAsia="nl-NL"/>
        </w:rPr>
        <w:t xml:space="preserve"> EAP 6</w:t>
      </w:r>
    </w:p>
    <w:p w14:paraId="12D77AF6" w14:textId="29BCF13B" w:rsidR="00EC0AF7" w:rsidRDefault="00EA3889" w:rsidP="00EA3889">
      <w:pPr>
        <w:spacing w:line="200" w:lineRule="atLeast"/>
        <w:ind w:left="708" w:firstLine="369"/>
        <w:rPr>
          <w:sz w:val="18"/>
          <w:szCs w:val="18"/>
        </w:rPr>
      </w:pPr>
      <w:r>
        <w:rPr>
          <w:rFonts w:eastAsia="Times New Roman"/>
          <w:sz w:val="18"/>
          <w:szCs w:val="18"/>
          <w:lang w:eastAsia="nl-NL"/>
        </w:rPr>
        <w:t>-</w:t>
      </w:r>
      <w:r>
        <w:rPr>
          <w:rFonts w:eastAsia="Times New Roman"/>
          <w:sz w:val="18"/>
          <w:szCs w:val="18"/>
          <w:lang w:eastAsia="nl-NL"/>
        </w:rPr>
        <w:tab/>
      </w:r>
      <w:r w:rsidR="00EC0AF7" w:rsidRPr="00EC0AF7">
        <w:rPr>
          <w:sz w:val="18"/>
          <w:szCs w:val="18"/>
        </w:rPr>
        <w:t>Enterprise Manager 13c</w:t>
      </w:r>
    </w:p>
    <w:p w14:paraId="46777AED" w14:textId="77777777" w:rsidR="00EC0AF7" w:rsidRDefault="00EC0AF7" w:rsidP="003C020F">
      <w:pPr>
        <w:spacing w:line="200" w:lineRule="atLeast"/>
        <w:ind w:left="369" w:firstLine="708"/>
        <w:rPr>
          <w:sz w:val="18"/>
          <w:szCs w:val="18"/>
        </w:rPr>
      </w:pPr>
      <w:r>
        <w:rPr>
          <w:sz w:val="18"/>
          <w:szCs w:val="18"/>
        </w:rPr>
        <w:t>-</w:t>
      </w:r>
      <w:r>
        <w:rPr>
          <w:sz w:val="18"/>
          <w:szCs w:val="18"/>
        </w:rPr>
        <w:tab/>
      </w:r>
      <w:r w:rsidRPr="00EC0AF7">
        <w:rPr>
          <w:sz w:val="18"/>
          <w:szCs w:val="18"/>
        </w:rPr>
        <w:t>Linux /</w:t>
      </w:r>
      <w:proofErr w:type="spellStart"/>
      <w:r w:rsidRPr="00EC0AF7">
        <w:rPr>
          <w:sz w:val="18"/>
          <w:szCs w:val="18"/>
        </w:rPr>
        <w:t>bash</w:t>
      </w:r>
      <w:proofErr w:type="spellEnd"/>
      <w:r w:rsidRPr="00EC0AF7">
        <w:rPr>
          <w:sz w:val="18"/>
          <w:szCs w:val="18"/>
        </w:rPr>
        <w:t xml:space="preserve"> script </w:t>
      </w:r>
    </w:p>
    <w:p w14:paraId="3429B5DE" w14:textId="5404142F" w:rsidR="006F4881" w:rsidRPr="0033301F" w:rsidRDefault="00EC0AF7" w:rsidP="003C020F">
      <w:pPr>
        <w:spacing w:line="200" w:lineRule="atLeast"/>
        <w:ind w:left="369" w:firstLine="708"/>
      </w:pPr>
      <w:r>
        <w:rPr>
          <w:sz w:val="18"/>
          <w:szCs w:val="18"/>
        </w:rPr>
        <w:t>-</w:t>
      </w:r>
      <w:r>
        <w:rPr>
          <w:sz w:val="18"/>
          <w:szCs w:val="18"/>
        </w:rPr>
        <w:tab/>
      </w:r>
      <w:r w:rsidR="0044426E" w:rsidRPr="00EC0AF7">
        <w:rPr>
          <w:sz w:val="18"/>
          <w:szCs w:val="18"/>
        </w:rPr>
        <w:t>Securityprotocollen</w:t>
      </w:r>
    </w:p>
    <w:p w14:paraId="3F32CF27" w14:textId="77777777" w:rsidR="00985BD0" w:rsidRDefault="00985BD0" w:rsidP="00E26C9F">
      <w:pPr>
        <w:pStyle w:val="Kop2"/>
      </w:pPr>
      <w:r>
        <w:t>De afdeling</w:t>
      </w:r>
    </w:p>
    <w:p w14:paraId="01946043" w14:textId="77777777" w:rsidR="00EC0AF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445E81">
        <w:rPr>
          <w:rFonts w:ascii="Arial" w:hAnsi="Arial" w:cs="Arial"/>
          <w:sz w:val="20"/>
          <w:szCs w:val="20"/>
        </w:rPr>
        <w:t>dedicated</w:t>
      </w:r>
      <w:proofErr w:type="spellEnd"/>
      <w:r w:rsidRPr="00445E81">
        <w:rPr>
          <w:rFonts w:ascii="Arial" w:hAnsi="Arial" w:cs="Arial"/>
          <w:sz w:val="20"/>
          <w:szCs w:val="20"/>
        </w:rPr>
        <w:t xml:space="preserve"> datacenters hosten we meer dan 1.000 applicaties en beveiligen we vele terabytes aan data. </w:t>
      </w:r>
    </w:p>
    <w:p w14:paraId="1B41EC47" w14:textId="6B038864" w:rsidR="00406F3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Zo zorgen we ervoor dat meer dan 10.000 collega’s, 600.000 burgers en vele bedrijven dagelijks ondersteund blijven</w:t>
      </w:r>
      <w:r w:rsidR="007E4579">
        <w:rPr>
          <w:rFonts w:ascii="Arial" w:hAnsi="Arial" w:cs="Arial"/>
          <w:sz w:val="20"/>
          <w:szCs w:val="20"/>
        </w:rPr>
        <w:t>.</w:t>
      </w:r>
    </w:p>
    <w:p w14:paraId="4B1222DA" w14:textId="77777777" w:rsidR="0088315E" w:rsidRDefault="0088315E" w:rsidP="0088315E">
      <w:pPr>
        <w:pStyle w:val="Geenafstand"/>
        <w:spacing w:line="280" w:lineRule="atLeast"/>
        <w:rPr>
          <w:rFonts w:ascii="Arial" w:hAnsi="Arial" w:cs="Arial"/>
          <w:sz w:val="20"/>
          <w:szCs w:val="20"/>
        </w:rPr>
      </w:pPr>
    </w:p>
    <w:p w14:paraId="11CFF4D7" w14:textId="77777777" w:rsidR="00985BD0" w:rsidRDefault="00985BD0" w:rsidP="00E26C9F">
      <w:pPr>
        <w:pStyle w:val="Kop2"/>
      </w:pPr>
      <w:r>
        <w:t>Onze organisatie</w:t>
      </w:r>
    </w:p>
    <w:p w14:paraId="71F0A84E"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3875AE20"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15A5C9C9" w14:textId="77777777" w:rsidR="00406F37" w:rsidRDefault="00406F37" w:rsidP="002246B4"/>
    <w:p w14:paraId="143AD46D" w14:textId="77777777" w:rsidR="00406F37" w:rsidRPr="00406F37" w:rsidRDefault="00406F37" w:rsidP="00406F37">
      <w:pPr>
        <w:pStyle w:val="Kop2"/>
        <w:rPr>
          <w:b w:val="0"/>
          <w:sz w:val="20"/>
          <w:szCs w:val="20"/>
        </w:rPr>
      </w:pPr>
      <w:r>
        <w:t>De procedure</w:t>
      </w:r>
      <w:r>
        <w:br/>
      </w:r>
      <w:r w:rsidRPr="00406F37">
        <w:rPr>
          <w:b w:val="0"/>
          <w:color w:val="auto"/>
          <w:sz w:val="20"/>
          <w:szCs w:val="20"/>
        </w:rPr>
        <w:t>Een assessment kan onderdeel zijn van de sollicitatieprocedure of inwerkperiode.</w:t>
      </w:r>
    </w:p>
    <w:p w14:paraId="2FF41A1D" w14:textId="77777777" w:rsidR="002246B4" w:rsidRPr="002246B4" w:rsidRDefault="002246B4" w:rsidP="002246B4"/>
    <w:p w14:paraId="429A8D1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B8EB" w14:textId="77777777" w:rsidR="00FE5088" w:rsidRDefault="00FE5088" w:rsidP="00985BD0">
      <w:pPr>
        <w:spacing w:line="240" w:lineRule="auto"/>
      </w:pPr>
      <w:r>
        <w:separator/>
      </w:r>
    </w:p>
  </w:endnote>
  <w:endnote w:type="continuationSeparator" w:id="0">
    <w:p w14:paraId="106699AC" w14:textId="77777777" w:rsidR="00FE5088" w:rsidRDefault="00FE508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26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2A49" w14:textId="77777777" w:rsidR="00FE5088" w:rsidRDefault="00FE5088" w:rsidP="00985BD0">
      <w:pPr>
        <w:spacing w:line="240" w:lineRule="auto"/>
      </w:pPr>
      <w:r>
        <w:separator/>
      </w:r>
    </w:p>
  </w:footnote>
  <w:footnote w:type="continuationSeparator" w:id="0">
    <w:p w14:paraId="17A9E039" w14:textId="77777777" w:rsidR="00FE5088" w:rsidRDefault="00FE508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D0C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0358C5"/>
    <w:multiLevelType w:val="hybridMultilevel"/>
    <w:tmpl w:val="B024C9A8"/>
    <w:lvl w:ilvl="0" w:tplc="04130001">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66456E3"/>
    <w:multiLevelType w:val="hybridMultilevel"/>
    <w:tmpl w:val="4050A960"/>
    <w:lvl w:ilvl="0" w:tplc="859C31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4C44F4"/>
    <w:multiLevelType w:val="multilevel"/>
    <w:tmpl w:val="F0C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E3678"/>
    <w:multiLevelType w:val="multilevel"/>
    <w:tmpl w:val="C1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2E97"/>
    <w:rsid w:val="00174751"/>
    <w:rsid w:val="001B6743"/>
    <w:rsid w:val="001C6FAE"/>
    <w:rsid w:val="001F3E3D"/>
    <w:rsid w:val="00204405"/>
    <w:rsid w:val="00207980"/>
    <w:rsid w:val="002246B4"/>
    <w:rsid w:val="002B3A34"/>
    <w:rsid w:val="002D4FBE"/>
    <w:rsid w:val="00305D90"/>
    <w:rsid w:val="0033301F"/>
    <w:rsid w:val="0035256A"/>
    <w:rsid w:val="00363517"/>
    <w:rsid w:val="00397E10"/>
    <w:rsid w:val="003B341F"/>
    <w:rsid w:val="003C020F"/>
    <w:rsid w:val="003C11A4"/>
    <w:rsid w:val="003E255B"/>
    <w:rsid w:val="00406F37"/>
    <w:rsid w:val="00420B3F"/>
    <w:rsid w:val="0044426E"/>
    <w:rsid w:val="00445E81"/>
    <w:rsid w:val="004E7A84"/>
    <w:rsid w:val="00516029"/>
    <w:rsid w:val="0056054F"/>
    <w:rsid w:val="005B3F1B"/>
    <w:rsid w:val="005D1914"/>
    <w:rsid w:val="005E2C40"/>
    <w:rsid w:val="005E2CBD"/>
    <w:rsid w:val="00617202"/>
    <w:rsid w:val="00624077"/>
    <w:rsid w:val="006D7FDD"/>
    <w:rsid w:val="006F4881"/>
    <w:rsid w:val="007228CE"/>
    <w:rsid w:val="00731511"/>
    <w:rsid w:val="00777133"/>
    <w:rsid w:val="007E4579"/>
    <w:rsid w:val="00830BD5"/>
    <w:rsid w:val="0088315E"/>
    <w:rsid w:val="0088610C"/>
    <w:rsid w:val="00886379"/>
    <w:rsid w:val="008D29D6"/>
    <w:rsid w:val="00903885"/>
    <w:rsid w:val="00930342"/>
    <w:rsid w:val="00954C02"/>
    <w:rsid w:val="00985BD0"/>
    <w:rsid w:val="009C765F"/>
    <w:rsid w:val="00A17369"/>
    <w:rsid w:val="00B55D50"/>
    <w:rsid w:val="00B561BD"/>
    <w:rsid w:val="00B70D0A"/>
    <w:rsid w:val="00BA42DB"/>
    <w:rsid w:val="00BB5ABD"/>
    <w:rsid w:val="00C03B3A"/>
    <w:rsid w:val="00C30D9B"/>
    <w:rsid w:val="00C46FC0"/>
    <w:rsid w:val="00CC1701"/>
    <w:rsid w:val="00CF3329"/>
    <w:rsid w:val="00D67F05"/>
    <w:rsid w:val="00DB78D4"/>
    <w:rsid w:val="00DC7716"/>
    <w:rsid w:val="00E224BA"/>
    <w:rsid w:val="00E26C9F"/>
    <w:rsid w:val="00E34FB2"/>
    <w:rsid w:val="00E63A08"/>
    <w:rsid w:val="00EA3889"/>
    <w:rsid w:val="00EC0AF7"/>
    <w:rsid w:val="00ED2874"/>
    <w:rsid w:val="00ED6A2E"/>
    <w:rsid w:val="00EE5AC7"/>
    <w:rsid w:val="00F20F7F"/>
    <w:rsid w:val="00F64E6B"/>
    <w:rsid w:val="00F70235"/>
    <w:rsid w:val="00F76326"/>
    <w:rsid w:val="00FE5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DBBFE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1F"/>
    <w:pPr>
      <w:spacing w:after="0" w:line="240" w:lineRule="auto"/>
    </w:pPr>
  </w:style>
  <w:style w:type="paragraph" w:styleId="Lijstalinea">
    <w:name w:val="List Paragraph"/>
    <w:basedOn w:val="Standaard"/>
    <w:uiPriority w:val="34"/>
    <w:qFormat/>
    <w:rsid w:val="00445E81"/>
    <w:pPr>
      <w:ind w:left="720"/>
      <w:contextualSpacing/>
    </w:pPr>
  </w:style>
  <w:style w:type="paragraph" w:styleId="Ballontekst">
    <w:name w:val="Balloon Text"/>
    <w:basedOn w:val="Standaard"/>
    <w:link w:val="BallontekstChar"/>
    <w:uiPriority w:val="99"/>
    <w:semiHidden/>
    <w:unhideWhenUsed/>
    <w:rsid w:val="00B70D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235">
      <w:bodyDiv w:val="1"/>
      <w:marLeft w:val="0"/>
      <w:marRight w:val="0"/>
      <w:marTop w:val="0"/>
      <w:marBottom w:val="0"/>
      <w:divBdr>
        <w:top w:val="none" w:sz="0" w:space="0" w:color="auto"/>
        <w:left w:val="none" w:sz="0" w:space="0" w:color="auto"/>
        <w:bottom w:val="none" w:sz="0" w:space="0" w:color="auto"/>
        <w:right w:val="none" w:sz="0" w:space="0" w:color="auto"/>
      </w:divBdr>
    </w:div>
    <w:div w:id="1610509509">
      <w:bodyDiv w:val="1"/>
      <w:marLeft w:val="0"/>
      <w:marRight w:val="0"/>
      <w:marTop w:val="0"/>
      <w:marBottom w:val="0"/>
      <w:divBdr>
        <w:top w:val="none" w:sz="0" w:space="0" w:color="auto"/>
        <w:left w:val="none" w:sz="0" w:space="0" w:color="auto"/>
        <w:bottom w:val="none" w:sz="0" w:space="0" w:color="auto"/>
        <w:right w:val="none" w:sz="0" w:space="0" w:color="auto"/>
      </w:divBdr>
      <w:divsChild>
        <w:div w:id="125512819">
          <w:marLeft w:val="0"/>
          <w:marRight w:val="0"/>
          <w:marTop w:val="0"/>
          <w:marBottom w:val="0"/>
          <w:divBdr>
            <w:top w:val="none" w:sz="0" w:space="0" w:color="auto"/>
            <w:left w:val="none" w:sz="0" w:space="0" w:color="auto"/>
            <w:bottom w:val="none" w:sz="0" w:space="0" w:color="auto"/>
            <w:right w:val="none" w:sz="0" w:space="0" w:color="auto"/>
          </w:divBdr>
          <w:divsChild>
            <w:div w:id="1752967254">
              <w:marLeft w:val="0"/>
              <w:marRight w:val="0"/>
              <w:marTop w:val="0"/>
              <w:marBottom w:val="0"/>
              <w:divBdr>
                <w:top w:val="none" w:sz="0" w:space="0" w:color="auto"/>
                <w:left w:val="none" w:sz="0" w:space="0" w:color="auto"/>
                <w:bottom w:val="none" w:sz="0" w:space="0" w:color="auto"/>
                <w:right w:val="none" w:sz="0" w:space="0" w:color="auto"/>
              </w:divBdr>
              <w:divsChild>
                <w:div w:id="639387729">
                  <w:marLeft w:val="225"/>
                  <w:marRight w:val="225"/>
                  <w:marTop w:val="75"/>
                  <w:marBottom w:val="75"/>
                  <w:divBdr>
                    <w:top w:val="none" w:sz="0" w:space="0" w:color="auto"/>
                    <w:left w:val="none" w:sz="0" w:space="0" w:color="auto"/>
                    <w:bottom w:val="none" w:sz="0" w:space="0" w:color="auto"/>
                    <w:right w:val="none" w:sz="0" w:space="0" w:color="auto"/>
                  </w:divBdr>
                  <w:divsChild>
                    <w:div w:id="1097601350">
                      <w:marLeft w:val="0"/>
                      <w:marRight w:val="0"/>
                      <w:marTop w:val="0"/>
                      <w:marBottom w:val="0"/>
                      <w:divBdr>
                        <w:top w:val="none" w:sz="0" w:space="0" w:color="auto"/>
                        <w:left w:val="none" w:sz="0" w:space="0" w:color="auto"/>
                        <w:bottom w:val="none" w:sz="0" w:space="0" w:color="auto"/>
                        <w:right w:val="none" w:sz="0" w:space="0" w:color="auto"/>
                      </w:divBdr>
                      <w:divsChild>
                        <w:div w:id="71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16096">
      <w:bodyDiv w:val="1"/>
      <w:marLeft w:val="0"/>
      <w:marRight w:val="0"/>
      <w:marTop w:val="0"/>
      <w:marBottom w:val="0"/>
      <w:divBdr>
        <w:top w:val="none" w:sz="0" w:space="0" w:color="auto"/>
        <w:left w:val="none" w:sz="0" w:space="0" w:color="auto"/>
        <w:bottom w:val="none" w:sz="0" w:space="0" w:color="auto"/>
        <w:right w:val="none" w:sz="0" w:space="0" w:color="auto"/>
      </w:divBdr>
    </w:div>
    <w:div w:id="2114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C8E4FDB7</Template>
  <TotalTime>42</TotalTime>
  <Pages>3</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8</cp:revision>
  <dcterms:created xsi:type="dcterms:W3CDTF">2020-01-16T09:03:00Z</dcterms:created>
  <dcterms:modified xsi:type="dcterms:W3CDTF">2020-02-24T13:13:00Z</dcterms:modified>
</cp:coreProperties>
</file>