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96C" w:rsidRPr="00BB1A3A" w:rsidRDefault="00526553">
      <w:pPr>
        <w:rPr>
          <w:b/>
          <w:sz w:val="32"/>
          <w:szCs w:val="32"/>
        </w:rPr>
      </w:pPr>
      <w:r w:rsidRPr="00BB1A3A">
        <w:rPr>
          <w:b/>
          <w:sz w:val="32"/>
          <w:szCs w:val="32"/>
        </w:rPr>
        <w:t>Managementassistent</w:t>
      </w:r>
      <w:r w:rsidR="00A36E77" w:rsidRPr="00BB1A3A">
        <w:rPr>
          <w:b/>
          <w:sz w:val="32"/>
          <w:szCs w:val="32"/>
        </w:rPr>
        <w:t xml:space="preserve"> – tijdelijk voor 6 maanden</w:t>
      </w:r>
    </w:p>
    <w:p w:rsidR="0023056D" w:rsidRPr="00BB1A3A" w:rsidRDefault="0023056D">
      <w:pPr>
        <w:rPr>
          <w:szCs w:val="20"/>
        </w:rPr>
      </w:pPr>
      <w:r w:rsidRPr="00BB1A3A">
        <w:rPr>
          <w:szCs w:val="20"/>
        </w:rPr>
        <w:t>voor 36 uur per week</w:t>
      </w:r>
    </w:p>
    <w:p w:rsidR="0023056D" w:rsidRPr="00BB1A3A" w:rsidRDefault="0023056D">
      <w:pPr>
        <w:rPr>
          <w:b/>
          <w:szCs w:val="20"/>
        </w:rPr>
      </w:pPr>
    </w:p>
    <w:p w:rsidR="0023056D" w:rsidRPr="00BB1A3A" w:rsidRDefault="0023056D">
      <w:pPr>
        <w:rPr>
          <w:b/>
          <w:szCs w:val="20"/>
        </w:rPr>
      </w:pPr>
      <w:r w:rsidRPr="00BB1A3A">
        <w:rPr>
          <w:b/>
          <w:szCs w:val="20"/>
        </w:rPr>
        <w:t>Cluster Maatschappelijke Ontwikkeling</w:t>
      </w:r>
    </w:p>
    <w:p w:rsidR="0023056D" w:rsidRPr="00BB1A3A" w:rsidRDefault="0023056D" w:rsidP="0023056D">
      <w:pPr>
        <w:pStyle w:val="Normaalweb"/>
        <w:spacing w:before="0" w:beforeAutospacing="0" w:after="0" w:afterAutospacing="0"/>
        <w:rPr>
          <w:rFonts w:ascii="Arial" w:hAnsi="Arial" w:cs="Arial"/>
        </w:rPr>
      </w:pPr>
      <w:r w:rsidRPr="00BB1A3A">
        <w:rPr>
          <w:rFonts w:ascii="Arial" w:hAnsi="Arial" w:cs="Arial"/>
          <w:sz w:val="20"/>
          <w:szCs w:val="20"/>
        </w:rPr>
        <w:t xml:space="preserve">  </w:t>
      </w:r>
    </w:p>
    <w:p w:rsidR="0023056D" w:rsidRPr="00BB1A3A" w:rsidRDefault="0023056D" w:rsidP="0023056D">
      <w:pPr>
        <w:pStyle w:val="Normaalweb"/>
        <w:spacing w:before="0" w:beforeAutospacing="0" w:after="0" w:afterAutospacing="0"/>
        <w:rPr>
          <w:rFonts w:ascii="Arial" w:hAnsi="Arial" w:cs="Arial"/>
          <w:sz w:val="20"/>
          <w:szCs w:val="20"/>
        </w:rPr>
      </w:pPr>
      <w:r w:rsidRPr="00BB1A3A">
        <w:rPr>
          <w:rFonts w:ascii="Arial" w:hAnsi="Arial" w:cs="Arial"/>
          <w:sz w:val="20"/>
          <w:szCs w:val="20"/>
        </w:rPr>
        <w:t xml:space="preserve">De missie om mensen te faciliteren naar vermogen mee te doen in stad en regio vraagt van de afdeling Publieke Gezondheid dat zij de gezondheid bewaakt en bevordert van alle inwoners van de regio Rotterdam-Rijnmond. We staan voor een gezonde leefomgeving met een hoge hygiënische standaard, en voor de bestrijding van infectieziekten. In samenwerking met de zorg werken we aan het voorkomen van </w:t>
      </w:r>
      <w:proofErr w:type="spellStart"/>
      <w:r w:rsidRPr="00BB1A3A">
        <w:rPr>
          <w:rFonts w:ascii="Arial" w:hAnsi="Arial" w:cs="Arial"/>
          <w:sz w:val="20"/>
          <w:szCs w:val="20"/>
        </w:rPr>
        <w:t>outbreaks</w:t>
      </w:r>
      <w:proofErr w:type="spellEnd"/>
      <w:r w:rsidRPr="00BB1A3A">
        <w:rPr>
          <w:rFonts w:ascii="Arial" w:hAnsi="Arial" w:cs="Arial"/>
          <w:sz w:val="20"/>
          <w:szCs w:val="20"/>
        </w:rPr>
        <w:t xml:space="preserve"> en migratie van (resistente) infectieziekten. De afdeling verleent advies en steun aan het gemeentelijke beleid op het gebied van gezondheidsbescherming. </w:t>
      </w:r>
    </w:p>
    <w:p w:rsidR="0023056D" w:rsidRPr="00BB1A3A" w:rsidRDefault="0023056D" w:rsidP="0023056D">
      <w:pPr>
        <w:pStyle w:val="Normaalweb"/>
        <w:spacing w:before="0" w:beforeAutospacing="0" w:after="0" w:afterAutospacing="0"/>
        <w:rPr>
          <w:rFonts w:ascii="Arial" w:hAnsi="Arial" w:cs="Arial"/>
          <w:sz w:val="20"/>
          <w:szCs w:val="20"/>
        </w:rPr>
      </w:pPr>
      <w:r w:rsidRPr="00BB1A3A">
        <w:rPr>
          <w:rFonts w:ascii="Arial" w:hAnsi="Arial" w:cs="Arial"/>
          <w:sz w:val="20"/>
          <w:szCs w:val="20"/>
        </w:rPr>
        <w:t xml:space="preserve">De klanten en partners van de afdeling Publieke Gezondheid zijn divers en lopen uiteen van zorginstellingen in de regio, andere </w:t>
      </w:r>
      <w:proofErr w:type="spellStart"/>
      <w:r w:rsidRPr="00BB1A3A">
        <w:rPr>
          <w:rFonts w:ascii="Arial" w:hAnsi="Arial" w:cs="Arial"/>
          <w:sz w:val="20"/>
          <w:szCs w:val="20"/>
        </w:rPr>
        <w:t>GGD’en</w:t>
      </w:r>
      <w:proofErr w:type="spellEnd"/>
      <w:r w:rsidRPr="00BB1A3A">
        <w:rPr>
          <w:rFonts w:ascii="Arial" w:hAnsi="Arial" w:cs="Arial"/>
          <w:sz w:val="20"/>
          <w:szCs w:val="20"/>
        </w:rPr>
        <w:t>, veiligheidsregio’s en milieudiensten in de provincie Zuid-Holland, rijksoverheden met hun uitvoeringsinstanties, tot marktpartijen. Voor alle burgers in onze regio zijn wij bereikbaar. Medewerkers van de afdeling werken samen met afdelingen van het concern, zoals van de clusters Maatschappelijk</w:t>
      </w:r>
      <w:r w:rsidR="00040153" w:rsidRPr="00BB1A3A">
        <w:rPr>
          <w:rFonts w:ascii="Arial" w:hAnsi="Arial" w:cs="Arial"/>
          <w:sz w:val="20"/>
          <w:szCs w:val="20"/>
        </w:rPr>
        <w:t>e</w:t>
      </w:r>
      <w:r w:rsidRPr="00BB1A3A">
        <w:rPr>
          <w:rFonts w:ascii="Arial" w:hAnsi="Arial" w:cs="Arial"/>
          <w:sz w:val="20"/>
          <w:szCs w:val="20"/>
        </w:rPr>
        <w:t xml:space="preserve"> Ontwikkeling, </w:t>
      </w:r>
      <w:r w:rsidR="00040153" w:rsidRPr="00BB1A3A">
        <w:rPr>
          <w:rFonts w:ascii="Arial" w:hAnsi="Arial" w:cs="Arial"/>
          <w:sz w:val="20"/>
          <w:szCs w:val="20"/>
        </w:rPr>
        <w:t xml:space="preserve">van </w:t>
      </w:r>
      <w:r w:rsidRPr="00BB1A3A">
        <w:rPr>
          <w:rFonts w:ascii="Arial" w:hAnsi="Arial" w:cs="Arial"/>
          <w:sz w:val="20"/>
          <w:szCs w:val="20"/>
        </w:rPr>
        <w:t>Stadsontwikkeling e</w:t>
      </w:r>
      <w:r w:rsidR="005E6E84" w:rsidRPr="00BB1A3A">
        <w:rPr>
          <w:rFonts w:ascii="Arial" w:hAnsi="Arial" w:cs="Arial"/>
          <w:sz w:val="20"/>
          <w:szCs w:val="20"/>
        </w:rPr>
        <w:t xml:space="preserve">n Stadsbeheer, </w:t>
      </w:r>
      <w:r w:rsidRPr="00BB1A3A">
        <w:rPr>
          <w:rFonts w:ascii="Arial" w:hAnsi="Arial" w:cs="Arial"/>
          <w:sz w:val="20"/>
          <w:szCs w:val="20"/>
        </w:rPr>
        <w:t>van direc</w:t>
      </w:r>
      <w:r w:rsidR="005E6E84" w:rsidRPr="00BB1A3A">
        <w:rPr>
          <w:rFonts w:ascii="Arial" w:hAnsi="Arial" w:cs="Arial"/>
          <w:sz w:val="20"/>
          <w:szCs w:val="20"/>
        </w:rPr>
        <w:t xml:space="preserve">tie Veilig (prostitutiebeleid) </w:t>
      </w:r>
      <w:r w:rsidRPr="00BB1A3A">
        <w:rPr>
          <w:rFonts w:ascii="Arial" w:hAnsi="Arial" w:cs="Arial"/>
          <w:sz w:val="20"/>
          <w:szCs w:val="20"/>
        </w:rPr>
        <w:t xml:space="preserve">en </w:t>
      </w:r>
      <w:r w:rsidR="00040153" w:rsidRPr="00BB1A3A">
        <w:rPr>
          <w:rFonts w:ascii="Arial" w:hAnsi="Arial" w:cs="Arial"/>
          <w:sz w:val="20"/>
          <w:szCs w:val="20"/>
        </w:rPr>
        <w:t xml:space="preserve">van </w:t>
      </w:r>
      <w:r w:rsidRPr="00BB1A3A">
        <w:rPr>
          <w:rFonts w:ascii="Arial" w:hAnsi="Arial" w:cs="Arial"/>
          <w:sz w:val="20"/>
          <w:szCs w:val="20"/>
        </w:rPr>
        <w:t xml:space="preserve">Bestuurs- en Concernondersteuning (OBI, rond onderzoek). </w:t>
      </w:r>
    </w:p>
    <w:p w:rsidR="0023056D" w:rsidRPr="00BB1A3A" w:rsidRDefault="0023056D" w:rsidP="0023056D">
      <w:pPr>
        <w:pStyle w:val="Normaalweb"/>
        <w:spacing w:before="0" w:beforeAutospacing="0" w:after="0" w:afterAutospacing="0"/>
        <w:rPr>
          <w:rFonts w:ascii="Arial" w:hAnsi="Arial" w:cs="Arial"/>
          <w:sz w:val="20"/>
          <w:szCs w:val="20"/>
        </w:rPr>
      </w:pPr>
    </w:p>
    <w:p w:rsidR="00CB12C4" w:rsidRPr="00BB1A3A" w:rsidRDefault="00CB12C4" w:rsidP="00CB12C4">
      <w:pPr>
        <w:pStyle w:val="Normaalweb"/>
        <w:spacing w:before="0" w:beforeAutospacing="0" w:after="0" w:afterAutospacing="0"/>
        <w:rPr>
          <w:rFonts w:ascii="Arial" w:hAnsi="Arial" w:cs="Arial"/>
          <w:b/>
          <w:sz w:val="20"/>
          <w:szCs w:val="20"/>
        </w:rPr>
      </w:pPr>
      <w:r w:rsidRPr="00BB1A3A">
        <w:rPr>
          <w:rFonts w:ascii="Arial" w:hAnsi="Arial" w:cs="Arial"/>
          <w:b/>
          <w:sz w:val="20"/>
          <w:szCs w:val="20"/>
        </w:rPr>
        <w:t>De functie</w:t>
      </w:r>
    </w:p>
    <w:p w:rsidR="00A0074D" w:rsidRPr="00BB1A3A" w:rsidRDefault="00CB12C4" w:rsidP="00CB12C4">
      <w:pPr>
        <w:rPr>
          <w:rFonts w:eastAsia="Times New Roman"/>
          <w:szCs w:val="20"/>
          <w:lang w:eastAsia="nl-NL"/>
        </w:rPr>
      </w:pPr>
      <w:r w:rsidRPr="00BB1A3A">
        <w:rPr>
          <w:rFonts w:eastAsia="Times New Roman"/>
          <w:szCs w:val="20"/>
          <w:lang w:eastAsia="nl-NL"/>
        </w:rPr>
        <w:t xml:space="preserve">Zie jij een uitdaging in complex agendabeheer? Ben je proactief, een </w:t>
      </w:r>
      <w:proofErr w:type="spellStart"/>
      <w:r w:rsidRPr="00BB1A3A">
        <w:rPr>
          <w:rFonts w:eastAsia="Times New Roman"/>
          <w:szCs w:val="20"/>
          <w:lang w:eastAsia="nl-NL"/>
        </w:rPr>
        <w:t>ontzorger</w:t>
      </w:r>
      <w:proofErr w:type="spellEnd"/>
      <w:r w:rsidRPr="00BB1A3A">
        <w:rPr>
          <w:rFonts w:eastAsia="Times New Roman"/>
          <w:szCs w:val="20"/>
          <w:lang w:eastAsia="nl-NL"/>
        </w:rPr>
        <w:t xml:space="preserve"> en behoud je ondanks werkdruk overzicht over lopende zaken? Ben jij het organisatorisch talent op het gebied van managementondersteuning die wij nodig hebben? Dan hebben wij de baan voor jou! Je beheert de agenda’s van team</w:t>
      </w:r>
      <w:r w:rsidR="00A0074D" w:rsidRPr="00BB1A3A">
        <w:rPr>
          <w:rFonts w:eastAsia="Times New Roman"/>
          <w:szCs w:val="20"/>
          <w:lang w:eastAsia="nl-NL"/>
        </w:rPr>
        <w:t xml:space="preserve">leider </w:t>
      </w:r>
      <w:r w:rsidRPr="00BB1A3A">
        <w:rPr>
          <w:rFonts w:eastAsia="Times New Roman"/>
          <w:szCs w:val="20"/>
          <w:lang w:eastAsia="nl-NL"/>
        </w:rPr>
        <w:t xml:space="preserve">en </w:t>
      </w:r>
      <w:r w:rsidR="00A0074D" w:rsidRPr="00BB1A3A">
        <w:rPr>
          <w:rFonts w:eastAsia="Times New Roman"/>
          <w:szCs w:val="20"/>
          <w:lang w:eastAsia="nl-NL"/>
        </w:rPr>
        <w:t>projectmedewerkers</w:t>
      </w:r>
      <w:r w:rsidRPr="00BB1A3A">
        <w:rPr>
          <w:rFonts w:eastAsia="Times New Roman"/>
          <w:szCs w:val="20"/>
          <w:lang w:eastAsia="nl-NL"/>
        </w:rPr>
        <w:t xml:space="preserve">, beantwoordt de telefoon, je plant en organiseert interne en externe overleggen en bijeenkomsten voor </w:t>
      </w:r>
      <w:r w:rsidR="00A0074D" w:rsidRPr="00BB1A3A">
        <w:rPr>
          <w:rFonts w:eastAsia="Times New Roman"/>
          <w:szCs w:val="20"/>
          <w:lang w:eastAsia="nl-NL"/>
        </w:rPr>
        <w:t xml:space="preserve">management en </w:t>
      </w:r>
      <w:r w:rsidRPr="00BB1A3A">
        <w:rPr>
          <w:rFonts w:eastAsia="Times New Roman"/>
          <w:szCs w:val="20"/>
          <w:lang w:eastAsia="nl-NL"/>
        </w:rPr>
        <w:t>team</w:t>
      </w:r>
      <w:r w:rsidR="00A0074D" w:rsidRPr="00BB1A3A">
        <w:rPr>
          <w:rFonts w:eastAsia="Times New Roman"/>
          <w:szCs w:val="20"/>
          <w:lang w:eastAsia="nl-NL"/>
        </w:rPr>
        <w:t>s van</w:t>
      </w:r>
      <w:r w:rsidRPr="00BB1A3A">
        <w:rPr>
          <w:rFonts w:eastAsia="Times New Roman"/>
          <w:szCs w:val="20"/>
          <w:lang w:eastAsia="nl-NL"/>
        </w:rPr>
        <w:t xml:space="preserve"> de afdeling</w:t>
      </w:r>
      <w:r w:rsidR="00A0074D" w:rsidRPr="00BB1A3A">
        <w:rPr>
          <w:rFonts w:eastAsia="Times New Roman"/>
          <w:szCs w:val="20"/>
          <w:lang w:eastAsia="nl-NL"/>
        </w:rPr>
        <w:t xml:space="preserve"> Publieke Gezondheid</w:t>
      </w:r>
      <w:r w:rsidRPr="00BB1A3A">
        <w:rPr>
          <w:rFonts w:eastAsia="Times New Roman"/>
          <w:szCs w:val="20"/>
          <w:lang w:eastAsia="nl-NL"/>
        </w:rPr>
        <w:t xml:space="preserve">, die je - waar nodig - voorbereidt en notuleert. </w:t>
      </w:r>
    </w:p>
    <w:p w:rsidR="00CB12C4" w:rsidRPr="00BB1A3A" w:rsidRDefault="00CB12C4" w:rsidP="00CB12C4">
      <w:pPr>
        <w:rPr>
          <w:rFonts w:eastAsia="Times New Roman"/>
          <w:szCs w:val="20"/>
          <w:lang w:eastAsia="nl-NL"/>
        </w:rPr>
      </w:pPr>
      <w:r w:rsidRPr="00BB1A3A">
        <w:rPr>
          <w:rFonts w:eastAsia="Times New Roman"/>
          <w:szCs w:val="20"/>
          <w:lang w:eastAsia="nl-NL"/>
        </w:rPr>
        <w:t>Je verzorgt de uitgaande correspondentie en postafhandeling, waaronder bestuurlijke memo’s en directiebrieven. Je werkt op het secretariaat in een professioneel team dat bestaat uit zes managementassistenten die elkaar bij werkdruk ondersteunen en bij afwezigheid vervangen. Het kunnen samenwerken in een team en collegialiteit is voor ons van groot belang.</w:t>
      </w:r>
    </w:p>
    <w:p w:rsidR="00BB1A3A" w:rsidRPr="00BB1A3A" w:rsidRDefault="00BB1A3A" w:rsidP="00CB12C4">
      <w:pPr>
        <w:rPr>
          <w:rFonts w:eastAsia="Times New Roman"/>
          <w:szCs w:val="20"/>
          <w:lang w:eastAsia="nl-NL"/>
        </w:rPr>
      </w:pPr>
    </w:p>
    <w:p w:rsidR="00BB1A3A" w:rsidRPr="00BB1A3A" w:rsidRDefault="00BB1A3A" w:rsidP="00CB12C4">
      <w:pPr>
        <w:rPr>
          <w:rFonts w:eastAsia="Times New Roman"/>
          <w:b/>
          <w:szCs w:val="20"/>
          <w:lang w:eastAsia="nl-NL"/>
        </w:rPr>
      </w:pPr>
      <w:r w:rsidRPr="00BB1A3A">
        <w:rPr>
          <w:rFonts w:eastAsia="Times New Roman"/>
          <w:b/>
          <w:szCs w:val="20"/>
          <w:lang w:eastAsia="nl-NL"/>
        </w:rPr>
        <w:t>Aanvullende informatie:</w:t>
      </w:r>
    </w:p>
    <w:p w:rsidR="00BB1A3A" w:rsidRPr="00BB1A3A" w:rsidRDefault="00BB1A3A" w:rsidP="00BB1A3A">
      <w:pPr>
        <w:rPr>
          <w:szCs w:val="20"/>
        </w:rPr>
      </w:pPr>
    </w:p>
    <w:p w:rsidR="00BB1A3A" w:rsidRPr="00BB1A3A" w:rsidRDefault="00BB1A3A" w:rsidP="00CB12C4">
      <w:pPr>
        <w:rPr>
          <w:szCs w:val="20"/>
        </w:rPr>
      </w:pPr>
      <w:r w:rsidRPr="00BB1A3A">
        <w:rPr>
          <w:szCs w:val="20"/>
        </w:rPr>
        <w:t>Agenda beheer en organiseren van bijeenkomsten behoort tot de taken, maar daar ligt niet de nadruk.</w:t>
      </w:r>
    </w:p>
    <w:p w:rsidR="00BB1A3A" w:rsidRPr="00BB1A3A" w:rsidRDefault="00BB1A3A" w:rsidP="00BB1A3A">
      <w:pPr>
        <w:rPr>
          <w:szCs w:val="20"/>
        </w:rPr>
      </w:pPr>
      <w:r w:rsidRPr="00BB1A3A">
        <w:rPr>
          <w:szCs w:val="20"/>
        </w:rPr>
        <w:t xml:space="preserve">Het is </w:t>
      </w:r>
      <w:r w:rsidRPr="00BB1A3A">
        <w:rPr>
          <w:szCs w:val="20"/>
        </w:rPr>
        <w:t xml:space="preserve">belangrijk dat de persoon die we zoeken dit goed beheerst. Hij of zij beheert </w:t>
      </w:r>
      <w:r w:rsidRPr="00BB1A3A">
        <w:rPr>
          <w:szCs w:val="20"/>
        </w:rPr>
        <w:t>diverse agenda’s.</w:t>
      </w:r>
    </w:p>
    <w:p w:rsidR="00BB1A3A" w:rsidRPr="00BB1A3A" w:rsidRDefault="00BB1A3A" w:rsidP="00BB1A3A">
      <w:pPr>
        <w:rPr>
          <w:szCs w:val="20"/>
        </w:rPr>
      </w:pPr>
      <w:r w:rsidRPr="00BB1A3A">
        <w:rPr>
          <w:szCs w:val="20"/>
        </w:rPr>
        <w:t>Een van de taken is namelijk het ondersteunen van de andere managementassistenten bij drukte, dit zal hoofdzakelijk bestaan uit het plannen van overleggen en soms notuleren.</w:t>
      </w:r>
    </w:p>
    <w:p w:rsidR="00BB1A3A" w:rsidRPr="00BB1A3A" w:rsidRDefault="00BB1A3A" w:rsidP="00BB1A3A">
      <w:pPr>
        <w:rPr>
          <w:szCs w:val="20"/>
        </w:rPr>
      </w:pPr>
      <w:r w:rsidRPr="00BB1A3A">
        <w:rPr>
          <w:szCs w:val="20"/>
        </w:rPr>
        <w:t>Alle managementassistent ondersteunen elkaar bij drukte.</w:t>
      </w:r>
    </w:p>
    <w:p w:rsidR="00BB1A3A" w:rsidRPr="00BB1A3A" w:rsidRDefault="00BB1A3A" w:rsidP="00BB1A3A">
      <w:pPr>
        <w:rPr>
          <w:szCs w:val="20"/>
        </w:rPr>
      </w:pPr>
    </w:p>
    <w:p w:rsidR="00BB1A3A" w:rsidRPr="00BB1A3A" w:rsidRDefault="00BB1A3A" w:rsidP="00BB1A3A">
      <w:pPr>
        <w:rPr>
          <w:szCs w:val="20"/>
        </w:rPr>
      </w:pPr>
      <w:r w:rsidRPr="00BB1A3A">
        <w:rPr>
          <w:szCs w:val="20"/>
        </w:rPr>
        <w:t>Overige taken van de medewerker die wij zoeken:</w:t>
      </w:r>
    </w:p>
    <w:p w:rsidR="00BB1A3A" w:rsidRPr="00BB1A3A" w:rsidRDefault="00BB1A3A" w:rsidP="00BB1A3A">
      <w:pPr>
        <w:rPr>
          <w:szCs w:val="20"/>
        </w:rPr>
      </w:pPr>
      <w:r w:rsidRPr="00BB1A3A">
        <w:rPr>
          <w:szCs w:val="20"/>
        </w:rPr>
        <w:t xml:space="preserve">Heeft als eigen taakpakket het aanmaken en afhandelen van de </w:t>
      </w:r>
      <w:r w:rsidRPr="00BB1A3A">
        <w:rPr>
          <w:szCs w:val="20"/>
        </w:rPr>
        <w:t>checklists</w:t>
      </w:r>
      <w:r w:rsidRPr="00BB1A3A">
        <w:rPr>
          <w:szCs w:val="20"/>
        </w:rPr>
        <w:t xml:space="preserve"> voor nieuwe medewerkers en medewerkers uit dienst.</w:t>
      </w:r>
      <w:r w:rsidRPr="00BB1A3A">
        <w:rPr>
          <w:szCs w:val="20"/>
        </w:rPr>
        <w:br/>
      </w:r>
    </w:p>
    <w:p w:rsidR="00BB1A3A" w:rsidRPr="00BB1A3A" w:rsidRDefault="00BB1A3A" w:rsidP="00BB1A3A">
      <w:pPr>
        <w:rPr>
          <w:szCs w:val="20"/>
        </w:rPr>
      </w:pPr>
      <w:r w:rsidRPr="00BB1A3A">
        <w:rPr>
          <w:szCs w:val="20"/>
        </w:rPr>
        <w:t>Dit houdt in:</w:t>
      </w:r>
    </w:p>
    <w:p w:rsidR="00BB1A3A" w:rsidRPr="00BB1A3A" w:rsidRDefault="00BB1A3A" w:rsidP="00BB1A3A">
      <w:pPr>
        <w:pStyle w:val="Lijstalinea"/>
        <w:numPr>
          <w:ilvl w:val="0"/>
          <w:numId w:val="1"/>
        </w:numPr>
        <w:rPr>
          <w:rFonts w:ascii="Arial" w:hAnsi="Arial" w:cs="Arial"/>
          <w:sz w:val="20"/>
          <w:szCs w:val="20"/>
        </w:rPr>
      </w:pPr>
      <w:r w:rsidRPr="00BB1A3A">
        <w:rPr>
          <w:rFonts w:ascii="Arial" w:hAnsi="Arial" w:cs="Arial"/>
          <w:sz w:val="20"/>
          <w:szCs w:val="20"/>
        </w:rPr>
        <w:t xml:space="preserve">In overleg met leidinggevende de benodigde voorzieningen (denk aan personeelsnummer/account /mobiele </w:t>
      </w:r>
      <w:proofErr w:type="spellStart"/>
      <w:r w:rsidRPr="00BB1A3A">
        <w:rPr>
          <w:rFonts w:ascii="Arial" w:hAnsi="Arial" w:cs="Arial"/>
          <w:sz w:val="20"/>
          <w:szCs w:val="20"/>
        </w:rPr>
        <w:t>devices</w:t>
      </w:r>
      <w:proofErr w:type="spellEnd"/>
      <w:r w:rsidRPr="00BB1A3A">
        <w:rPr>
          <w:rFonts w:ascii="Arial" w:hAnsi="Arial" w:cs="Arial"/>
          <w:sz w:val="20"/>
          <w:szCs w:val="20"/>
        </w:rPr>
        <w:t xml:space="preserve"> /applicaties in kaart brengen </w:t>
      </w:r>
      <w:proofErr w:type="spellStart"/>
      <w:r w:rsidRPr="00BB1A3A">
        <w:rPr>
          <w:rFonts w:ascii="Arial" w:hAnsi="Arial" w:cs="Arial"/>
          <w:sz w:val="20"/>
          <w:szCs w:val="20"/>
        </w:rPr>
        <w:t>etc</w:t>
      </w:r>
      <w:proofErr w:type="spellEnd"/>
      <w:r w:rsidRPr="00BB1A3A">
        <w:rPr>
          <w:rFonts w:ascii="Arial" w:hAnsi="Arial" w:cs="Arial"/>
          <w:sz w:val="20"/>
          <w:szCs w:val="20"/>
        </w:rPr>
        <w:t>)</w:t>
      </w:r>
    </w:p>
    <w:p w:rsidR="00BB1A3A" w:rsidRPr="00BB1A3A" w:rsidRDefault="00BB1A3A" w:rsidP="00BB1A3A">
      <w:pPr>
        <w:pStyle w:val="Lijstalinea"/>
        <w:numPr>
          <w:ilvl w:val="0"/>
          <w:numId w:val="1"/>
        </w:numPr>
        <w:rPr>
          <w:rFonts w:ascii="Arial" w:hAnsi="Arial" w:cs="Arial"/>
          <w:sz w:val="20"/>
          <w:szCs w:val="20"/>
        </w:rPr>
      </w:pPr>
      <w:r w:rsidRPr="00BB1A3A">
        <w:rPr>
          <w:rFonts w:ascii="Arial" w:hAnsi="Arial" w:cs="Arial"/>
          <w:sz w:val="20"/>
          <w:szCs w:val="20"/>
        </w:rPr>
        <w:t>Zorgdragen voor aanmaak/aanvragen account en alle voorzieningen of inleveren voorzieningen en verwijderen accounts bij uit dienst.</w:t>
      </w:r>
    </w:p>
    <w:p w:rsidR="00BB1A3A" w:rsidRPr="00BB1A3A" w:rsidRDefault="00BB1A3A" w:rsidP="00BB1A3A">
      <w:pPr>
        <w:pStyle w:val="Lijstalinea"/>
        <w:numPr>
          <w:ilvl w:val="0"/>
          <w:numId w:val="1"/>
        </w:numPr>
        <w:rPr>
          <w:rFonts w:ascii="Arial" w:hAnsi="Arial" w:cs="Arial"/>
          <w:sz w:val="20"/>
          <w:szCs w:val="20"/>
        </w:rPr>
      </w:pPr>
      <w:r w:rsidRPr="00BB1A3A">
        <w:rPr>
          <w:rFonts w:ascii="Arial" w:hAnsi="Arial" w:cs="Arial"/>
          <w:sz w:val="20"/>
          <w:szCs w:val="20"/>
        </w:rPr>
        <w:t xml:space="preserve">Ondersteunen bij voorraadbeheer </w:t>
      </w:r>
      <w:proofErr w:type="spellStart"/>
      <w:r w:rsidRPr="00BB1A3A">
        <w:rPr>
          <w:rFonts w:ascii="Arial" w:hAnsi="Arial" w:cs="Arial"/>
          <w:sz w:val="20"/>
          <w:szCs w:val="20"/>
        </w:rPr>
        <w:t>tbv</w:t>
      </w:r>
      <w:proofErr w:type="spellEnd"/>
      <w:r w:rsidRPr="00BB1A3A">
        <w:rPr>
          <w:rFonts w:ascii="Arial" w:hAnsi="Arial" w:cs="Arial"/>
          <w:sz w:val="20"/>
          <w:szCs w:val="20"/>
        </w:rPr>
        <w:t xml:space="preserve"> </w:t>
      </w:r>
      <w:proofErr w:type="spellStart"/>
      <w:r w:rsidRPr="00BB1A3A">
        <w:rPr>
          <w:rFonts w:ascii="Arial" w:hAnsi="Arial" w:cs="Arial"/>
          <w:sz w:val="20"/>
          <w:szCs w:val="20"/>
        </w:rPr>
        <w:t>spuitomruil</w:t>
      </w:r>
      <w:proofErr w:type="spellEnd"/>
      <w:r w:rsidRPr="00BB1A3A">
        <w:rPr>
          <w:rFonts w:ascii="Arial" w:hAnsi="Arial" w:cs="Arial"/>
          <w:sz w:val="20"/>
          <w:szCs w:val="20"/>
        </w:rPr>
        <w:t xml:space="preserve"> en klaarzetten materialen voor verzending. Denk daarbij aan naaldcontainers, </w:t>
      </w:r>
      <w:proofErr w:type="spellStart"/>
      <w:r w:rsidRPr="00BB1A3A">
        <w:rPr>
          <w:rFonts w:ascii="Arial" w:hAnsi="Arial" w:cs="Arial"/>
          <w:sz w:val="20"/>
          <w:szCs w:val="20"/>
        </w:rPr>
        <w:t>omdozen</w:t>
      </w:r>
      <w:proofErr w:type="spellEnd"/>
      <w:r w:rsidRPr="00BB1A3A">
        <w:rPr>
          <w:rFonts w:ascii="Arial" w:hAnsi="Arial" w:cs="Arial"/>
          <w:sz w:val="20"/>
          <w:szCs w:val="20"/>
        </w:rPr>
        <w:t xml:space="preserve"> met spuit/naald combinaties, </w:t>
      </w:r>
      <w:proofErr w:type="spellStart"/>
      <w:r w:rsidRPr="00BB1A3A">
        <w:rPr>
          <w:rFonts w:ascii="Arial" w:hAnsi="Arial" w:cs="Arial"/>
          <w:sz w:val="20"/>
          <w:szCs w:val="20"/>
        </w:rPr>
        <w:t>deppers</w:t>
      </w:r>
      <w:proofErr w:type="spellEnd"/>
      <w:r w:rsidRPr="00BB1A3A">
        <w:rPr>
          <w:rFonts w:ascii="Arial" w:hAnsi="Arial" w:cs="Arial"/>
          <w:sz w:val="20"/>
          <w:szCs w:val="20"/>
        </w:rPr>
        <w:t xml:space="preserve"> etc. Kandidaat moet dus enig (beperkt) tilwerk kunnen verrichten.</w:t>
      </w:r>
    </w:p>
    <w:p w:rsidR="00BB1A3A" w:rsidRPr="00BB1A3A" w:rsidRDefault="00BB1A3A" w:rsidP="00BB1A3A">
      <w:pPr>
        <w:pStyle w:val="Lijstalinea"/>
        <w:ind w:left="360"/>
        <w:rPr>
          <w:rFonts w:ascii="Arial" w:hAnsi="Arial" w:cs="Arial"/>
          <w:sz w:val="20"/>
          <w:szCs w:val="20"/>
        </w:rPr>
      </w:pPr>
    </w:p>
    <w:p w:rsidR="00BB1A3A" w:rsidRPr="00BB1A3A" w:rsidRDefault="00BB1A3A" w:rsidP="00BB1A3A">
      <w:pPr>
        <w:rPr>
          <w:szCs w:val="20"/>
        </w:rPr>
      </w:pPr>
    </w:p>
    <w:p w:rsidR="00BB1A3A" w:rsidRPr="00BB1A3A" w:rsidRDefault="00BB1A3A" w:rsidP="00BB1A3A">
      <w:pPr>
        <w:pStyle w:val="Lijstalinea"/>
        <w:numPr>
          <w:ilvl w:val="0"/>
          <w:numId w:val="1"/>
        </w:numPr>
        <w:rPr>
          <w:rFonts w:ascii="Arial" w:hAnsi="Arial" w:cs="Arial"/>
          <w:sz w:val="20"/>
          <w:szCs w:val="20"/>
        </w:rPr>
      </w:pPr>
      <w:r w:rsidRPr="00BB1A3A">
        <w:rPr>
          <w:rFonts w:ascii="Arial" w:hAnsi="Arial" w:cs="Arial"/>
          <w:sz w:val="20"/>
          <w:szCs w:val="20"/>
        </w:rPr>
        <w:lastRenderedPageBreak/>
        <w:t xml:space="preserve">Ophalen van bestellingen medische materialen vanuit expeditie naar secretariaat. Dit zijn </w:t>
      </w:r>
      <w:proofErr w:type="spellStart"/>
      <w:r w:rsidRPr="00BB1A3A">
        <w:rPr>
          <w:rFonts w:ascii="Arial" w:hAnsi="Arial" w:cs="Arial"/>
          <w:sz w:val="20"/>
          <w:szCs w:val="20"/>
        </w:rPr>
        <w:t>omdozen</w:t>
      </w:r>
      <w:proofErr w:type="spellEnd"/>
      <w:r w:rsidRPr="00BB1A3A">
        <w:rPr>
          <w:rFonts w:ascii="Arial" w:hAnsi="Arial" w:cs="Arial"/>
          <w:sz w:val="20"/>
          <w:szCs w:val="20"/>
        </w:rPr>
        <w:t>, vaak groot en middelmatig gewicht. Hiervoor is een kar beschikbaar.</w:t>
      </w:r>
    </w:p>
    <w:p w:rsidR="00BB1A3A" w:rsidRPr="00BB1A3A" w:rsidRDefault="00BB1A3A" w:rsidP="00BB1A3A">
      <w:pPr>
        <w:pStyle w:val="Lijstalinea"/>
        <w:numPr>
          <w:ilvl w:val="0"/>
          <w:numId w:val="1"/>
        </w:numPr>
        <w:rPr>
          <w:rFonts w:ascii="Arial" w:hAnsi="Arial" w:cs="Arial"/>
          <w:sz w:val="20"/>
          <w:szCs w:val="20"/>
        </w:rPr>
      </w:pPr>
      <w:r w:rsidRPr="00BB1A3A">
        <w:rPr>
          <w:rFonts w:ascii="Arial" w:hAnsi="Arial" w:cs="Arial"/>
          <w:sz w:val="20"/>
          <w:szCs w:val="20"/>
        </w:rPr>
        <w:t xml:space="preserve">Ondersteuning verlenen bij uitgifte en administratie </w:t>
      </w:r>
      <w:proofErr w:type="spellStart"/>
      <w:r w:rsidRPr="00BB1A3A">
        <w:rPr>
          <w:rFonts w:ascii="Arial" w:hAnsi="Arial" w:cs="Arial"/>
          <w:sz w:val="20"/>
          <w:szCs w:val="20"/>
        </w:rPr>
        <w:t>OV-kaarten</w:t>
      </w:r>
      <w:proofErr w:type="spellEnd"/>
      <w:r w:rsidRPr="00BB1A3A">
        <w:rPr>
          <w:rFonts w:ascii="Arial" w:hAnsi="Arial" w:cs="Arial"/>
          <w:sz w:val="20"/>
          <w:szCs w:val="20"/>
        </w:rPr>
        <w:t>.</w:t>
      </w:r>
    </w:p>
    <w:p w:rsidR="00BB1A3A" w:rsidRPr="00BB1A3A" w:rsidRDefault="00BB1A3A" w:rsidP="00BB1A3A">
      <w:pPr>
        <w:pStyle w:val="Lijstalinea"/>
        <w:numPr>
          <w:ilvl w:val="0"/>
          <w:numId w:val="1"/>
        </w:numPr>
        <w:rPr>
          <w:rFonts w:ascii="Arial" w:hAnsi="Arial" w:cs="Arial"/>
          <w:sz w:val="20"/>
          <w:szCs w:val="20"/>
        </w:rPr>
      </w:pPr>
      <w:r w:rsidRPr="00BB1A3A">
        <w:rPr>
          <w:rFonts w:ascii="Arial" w:hAnsi="Arial" w:cs="Arial"/>
          <w:sz w:val="20"/>
          <w:szCs w:val="20"/>
        </w:rPr>
        <w:t>Ondersteuning verlenen bij agenda beheer, administratie en laten verzorgen van onderhoud aan de afdelingsauto’s.</w:t>
      </w:r>
    </w:p>
    <w:p w:rsidR="00BB1A3A" w:rsidRPr="00BB1A3A" w:rsidRDefault="00BB1A3A" w:rsidP="00BB1A3A">
      <w:pPr>
        <w:pStyle w:val="Lijstalinea"/>
        <w:numPr>
          <w:ilvl w:val="0"/>
          <w:numId w:val="1"/>
        </w:numPr>
        <w:rPr>
          <w:rFonts w:ascii="Arial" w:hAnsi="Arial" w:cs="Arial"/>
          <w:sz w:val="20"/>
          <w:szCs w:val="20"/>
        </w:rPr>
      </w:pPr>
      <w:r w:rsidRPr="00BB1A3A">
        <w:rPr>
          <w:rFonts w:ascii="Arial" w:hAnsi="Arial" w:cs="Arial"/>
          <w:sz w:val="20"/>
          <w:szCs w:val="20"/>
        </w:rPr>
        <w:t>Actief verzamelen van agendapunten voor het teamleidersoverleg en aanmaken van de agenda.</w:t>
      </w:r>
    </w:p>
    <w:p w:rsidR="00BB1A3A" w:rsidRPr="00BB1A3A" w:rsidRDefault="00BB1A3A" w:rsidP="00CB12C4">
      <w:pPr>
        <w:rPr>
          <w:rFonts w:eastAsia="Times New Roman"/>
          <w:szCs w:val="20"/>
          <w:lang w:eastAsia="nl-NL"/>
        </w:rPr>
      </w:pPr>
    </w:p>
    <w:p w:rsidR="00063D1E" w:rsidRPr="00BB1A3A" w:rsidRDefault="00063D1E" w:rsidP="0023056D">
      <w:pPr>
        <w:pStyle w:val="Normaalweb"/>
        <w:spacing w:before="0" w:beforeAutospacing="0" w:after="0" w:afterAutospacing="0"/>
        <w:rPr>
          <w:rFonts w:ascii="Arial" w:hAnsi="Arial" w:cs="Arial"/>
          <w:sz w:val="20"/>
          <w:szCs w:val="20"/>
        </w:rPr>
      </w:pPr>
    </w:p>
    <w:p w:rsidR="0023056D" w:rsidRPr="00BB1A3A" w:rsidRDefault="0023056D" w:rsidP="0023056D">
      <w:pPr>
        <w:pStyle w:val="Normaalweb"/>
        <w:spacing w:before="0" w:beforeAutospacing="0" w:after="0" w:afterAutospacing="0"/>
        <w:rPr>
          <w:rFonts w:ascii="Arial" w:hAnsi="Arial" w:cs="Arial"/>
          <w:b/>
          <w:sz w:val="20"/>
          <w:szCs w:val="20"/>
        </w:rPr>
      </w:pPr>
      <w:r w:rsidRPr="00BB1A3A">
        <w:rPr>
          <w:rFonts w:ascii="Arial" w:hAnsi="Arial" w:cs="Arial"/>
          <w:b/>
          <w:sz w:val="20"/>
          <w:szCs w:val="20"/>
        </w:rPr>
        <w:t>Vraag en aanbod</w:t>
      </w:r>
    </w:p>
    <w:p w:rsidR="0023056D" w:rsidRPr="00BB1A3A" w:rsidRDefault="0023056D" w:rsidP="0023056D">
      <w:pPr>
        <w:rPr>
          <w:rFonts w:eastAsia="Times New Roman"/>
          <w:szCs w:val="20"/>
          <w:lang w:eastAsia="nl-NL"/>
        </w:rPr>
      </w:pPr>
      <w:r w:rsidRPr="00BB1A3A">
        <w:rPr>
          <w:rFonts w:eastAsia="Times New Roman"/>
          <w:szCs w:val="20"/>
          <w:lang w:eastAsia="nl-NL"/>
        </w:rPr>
        <w:t xml:space="preserve">Je beschikt over MBO werk- en denkniveau, aangevuld met een secretaresseopleiding (bv. Schoevers of MEAO-secretariële richting). Je hebt aantoonbare ervaring in bovenstaande werkzaamheden. Je kunt goed overweg met het MS officepakket. Je bent een teamspeler met een flexibele instelling die ook goed zelfstandig kan werken. Wij bieden een plezierige werksfeer in een professionele </w:t>
      </w:r>
      <w:r w:rsidR="00460262" w:rsidRPr="00BB1A3A">
        <w:rPr>
          <w:rFonts w:eastAsia="Times New Roman"/>
          <w:szCs w:val="20"/>
          <w:lang w:eastAsia="nl-NL"/>
        </w:rPr>
        <w:t xml:space="preserve">en dynamische </w:t>
      </w:r>
      <w:r w:rsidRPr="00BB1A3A">
        <w:rPr>
          <w:rFonts w:eastAsia="Times New Roman"/>
          <w:szCs w:val="20"/>
          <w:lang w:eastAsia="nl-NL"/>
        </w:rPr>
        <w:t>omgeving, met ruimte voor eigen initiatief en met veel oog voor kwal</w:t>
      </w:r>
      <w:r w:rsidR="00063D1E" w:rsidRPr="00BB1A3A">
        <w:rPr>
          <w:rFonts w:eastAsia="Times New Roman"/>
          <w:szCs w:val="20"/>
          <w:lang w:eastAsia="nl-NL"/>
        </w:rPr>
        <w:t>iteit, ontwikkeling en cliënt-</w:t>
      </w:r>
      <w:r w:rsidRPr="00BB1A3A">
        <w:rPr>
          <w:rFonts w:eastAsia="Times New Roman"/>
          <w:szCs w:val="20"/>
          <w:lang w:eastAsia="nl-NL"/>
        </w:rPr>
        <w:t>tevredenheid. Afhankelijk van je leeftijd, opleiding en ervaring bedraagt je salaris maximaal € 2.652,- (schaal 6) bruto op basis van een 36-urige werkweek.</w:t>
      </w:r>
    </w:p>
    <w:p w:rsidR="00BB1A3A" w:rsidRPr="00BB1A3A" w:rsidRDefault="00BB1A3A" w:rsidP="0023056D">
      <w:pPr>
        <w:rPr>
          <w:rFonts w:eastAsia="Times New Roman"/>
          <w:szCs w:val="20"/>
          <w:lang w:eastAsia="nl-NL"/>
        </w:rPr>
      </w:pPr>
    </w:p>
    <w:p w:rsidR="00BB1A3A" w:rsidRPr="00BB1A3A" w:rsidRDefault="00BB1A3A" w:rsidP="0023056D">
      <w:pPr>
        <w:rPr>
          <w:rFonts w:eastAsia="Times New Roman"/>
          <w:szCs w:val="20"/>
          <w:lang w:eastAsia="nl-NL"/>
        </w:rPr>
      </w:pPr>
    </w:p>
    <w:p w:rsidR="0023056D" w:rsidRPr="00BB1A3A" w:rsidRDefault="0023056D" w:rsidP="0023056D">
      <w:pPr>
        <w:rPr>
          <w:rFonts w:eastAsia="Times New Roman"/>
          <w:szCs w:val="20"/>
          <w:lang w:eastAsia="nl-NL"/>
        </w:rPr>
      </w:pPr>
    </w:p>
    <w:p w:rsidR="0023056D" w:rsidRPr="00BB1A3A" w:rsidRDefault="0023056D">
      <w:pPr>
        <w:rPr>
          <w:b/>
          <w:szCs w:val="20"/>
        </w:rPr>
      </w:pPr>
      <w:bookmarkStart w:id="0" w:name="_GoBack"/>
      <w:bookmarkEnd w:id="0"/>
    </w:p>
    <w:sectPr w:rsidR="0023056D" w:rsidRPr="00BB1A3A" w:rsidSect="00E30F1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27718"/>
    <w:multiLevelType w:val="hybridMultilevel"/>
    <w:tmpl w:val="606A2814"/>
    <w:lvl w:ilvl="0" w:tplc="21924174">
      <w:numFmt w:val="bullet"/>
      <w:lvlText w:val="-"/>
      <w:lvlJc w:val="left"/>
      <w:pPr>
        <w:ind w:left="360" w:hanging="360"/>
      </w:pPr>
      <w:rPr>
        <w:rFonts w:ascii="Arial" w:eastAsia="Calibr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6D"/>
    <w:rsid w:val="00005168"/>
    <w:rsid w:val="00007FBB"/>
    <w:rsid w:val="00040153"/>
    <w:rsid w:val="00056139"/>
    <w:rsid w:val="00063D1E"/>
    <w:rsid w:val="00083D91"/>
    <w:rsid w:val="000C2A81"/>
    <w:rsid w:val="00114783"/>
    <w:rsid w:val="00141F9C"/>
    <w:rsid w:val="001B633B"/>
    <w:rsid w:val="0020740F"/>
    <w:rsid w:val="0023056D"/>
    <w:rsid w:val="002D44F5"/>
    <w:rsid w:val="002F5B15"/>
    <w:rsid w:val="00327F2A"/>
    <w:rsid w:val="0037726D"/>
    <w:rsid w:val="0038089B"/>
    <w:rsid w:val="003B714A"/>
    <w:rsid w:val="003D5F2C"/>
    <w:rsid w:val="0043323B"/>
    <w:rsid w:val="00460262"/>
    <w:rsid w:val="004C2A48"/>
    <w:rsid w:val="004C4ECA"/>
    <w:rsid w:val="004D0059"/>
    <w:rsid w:val="00501181"/>
    <w:rsid w:val="00515688"/>
    <w:rsid w:val="00526553"/>
    <w:rsid w:val="00534AB7"/>
    <w:rsid w:val="005B1CB9"/>
    <w:rsid w:val="005D1E4B"/>
    <w:rsid w:val="005E6E84"/>
    <w:rsid w:val="00602984"/>
    <w:rsid w:val="00621AEE"/>
    <w:rsid w:val="00652FB8"/>
    <w:rsid w:val="006D65E4"/>
    <w:rsid w:val="007638B0"/>
    <w:rsid w:val="00790ED8"/>
    <w:rsid w:val="007953DA"/>
    <w:rsid w:val="007D6D1E"/>
    <w:rsid w:val="007E6C60"/>
    <w:rsid w:val="00812DEE"/>
    <w:rsid w:val="008A616C"/>
    <w:rsid w:val="0090304D"/>
    <w:rsid w:val="00904408"/>
    <w:rsid w:val="00977B54"/>
    <w:rsid w:val="009C7758"/>
    <w:rsid w:val="009D0752"/>
    <w:rsid w:val="009E3477"/>
    <w:rsid w:val="00A0074D"/>
    <w:rsid w:val="00A36E77"/>
    <w:rsid w:val="00A37E2A"/>
    <w:rsid w:val="00A522CB"/>
    <w:rsid w:val="00A8731F"/>
    <w:rsid w:val="00AA7D3C"/>
    <w:rsid w:val="00AC291D"/>
    <w:rsid w:val="00AC74A8"/>
    <w:rsid w:val="00AD7108"/>
    <w:rsid w:val="00B10F32"/>
    <w:rsid w:val="00BB1A3A"/>
    <w:rsid w:val="00BC7895"/>
    <w:rsid w:val="00C407DC"/>
    <w:rsid w:val="00CA57D9"/>
    <w:rsid w:val="00CB12C4"/>
    <w:rsid w:val="00CB1E2F"/>
    <w:rsid w:val="00D30910"/>
    <w:rsid w:val="00DB7A54"/>
    <w:rsid w:val="00E30F13"/>
    <w:rsid w:val="00E3521A"/>
    <w:rsid w:val="00E460FE"/>
    <w:rsid w:val="00E7596C"/>
    <w:rsid w:val="00EF2EE7"/>
    <w:rsid w:val="00F10D1D"/>
    <w:rsid w:val="00FB71EC"/>
    <w:rsid w:val="00FC11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1EE36-082B-43E5-AD97-14ECF15F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3056D"/>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36E7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6E77"/>
    <w:rPr>
      <w:rFonts w:ascii="Segoe UI" w:hAnsi="Segoe UI" w:cs="Segoe UI"/>
      <w:sz w:val="18"/>
      <w:szCs w:val="18"/>
    </w:rPr>
  </w:style>
  <w:style w:type="paragraph" w:styleId="Lijstalinea">
    <w:name w:val="List Paragraph"/>
    <w:basedOn w:val="Standaard"/>
    <w:uiPriority w:val="34"/>
    <w:qFormat/>
    <w:rsid w:val="00BB1A3A"/>
    <w:pPr>
      <w:ind w:left="720"/>
    </w:pPr>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9604">
      <w:bodyDiv w:val="1"/>
      <w:marLeft w:val="0"/>
      <w:marRight w:val="0"/>
      <w:marTop w:val="0"/>
      <w:marBottom w:val="0"/>
      <w:divBdr>
        <w:top w:val="none" w:sz="0" w:space="0" w:color="auto"/>
        <w:left w:val="none" w:sz="0" w:space="0" w:color="auto"/>
        <w:bottom w:val="none" w:sz="0" w:space="0" w:color="auto"/>
        <w:right w:val="none" w:sz="0" w:space="0" w:color="auto"/>
      </w:divBdr>
    </w:div>
    <w:div w:id="1369989538">
      <w:bodyDiv w:val="1"/>
      <w:marLeft w:val="0"/>
      <w:marRight w:val="0"/>
      <w:marTop w:val="0"/>
      <w:marBottom w:val="0"/>
      <w:divBdr>
        <w:top w:val="none" w:sz="0" w:space="0" w:color="auto"/>
        <w:left w:val="none" w:sz="0" w:space="0" w:color="auto"/>
        <w:bottom w:val="none" w:sz="0" w:space="0" w:color="auto"/>
        <w:right w:val="none" w:sz="0" w:space="0" w:color="auto"/>
      </w:divBdr>
    </w:div>
    <w:div w:id="1565024508">
      <w:bodyDiv w:val="1"/>
      <w:marLeft w:val="0"/>
      <w:marRight w:val="0"/>
      <w:marTop w:val="0"/>
      <w:marBottom w:val="0"/>
      <w:divBdr>
        <w:top w:val="none" w:sz="0" w:space="0" w:color="auto"/>
        <w:left w:val="none" w:sz="0" w:space="0" w:color="auto"/>
        <w:bottom w:val="none" w:sz="0" w:space="0" w:color="auto"/>
        <w:right w:val="none" w:sz="0" w:space="0" w:color="auto"/>
      </w:divBdr>
    </w:div>
    <w:div w:id="208595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781C2C8D</Template>
  <TotalTime>0</TotalTime>
  <Pages>2</Pages>
  <Words>682</Words>
  <Characters>3753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Grillet-van Tigchelhoven K.C. (Carola)</dc:creator>
  <cp:keywords/>
  <dc:description/>
  <cp:lastModifiedBy>Sewnarain W. (Wiendra)</cp:lastModifiedBy>
  <cp:revision>2</cp:revision>
  <cp:lastPrinted>2017-12-21T16:21:00Z</cp:lastPrinted>
  <dcterms:created xsi:type="dcterms:W3CDTF">2018-02-22T10:35:00Z</dcterms:created>
  <dcterms:modified xsi:type="dcterms:W3CDTF">2018-02-22T10:35:00Z</dcterms:modified>
</cp:coreProperties>
</file>