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965A10" w:rsidP="008E4971">
      <w:pPr>
        <w:keepNext/>
        <w:keepLines/>
        <w:jc w:val="center"/>
        <w:rPr>
          <w:b/>
          <w:sz w:val="24"/>
          <w:szCs w:val="24"/>
        </w:rPr>
      </w:pPr>
      <w:bookmarkStart w:id="0" w:name="dpStart"/>
      <w:bookmarkEnd w:id="0"/>
      <w:r>
        <w:rPr>
          <w:b/>
          <w:sz w:val="24"/>
          <w:szCs w:val="24"/>
        </w:rPr>
        <w:t xml:space="preserve">Constructeur </w:t>
      </w:r>
      <w:r w:rsidR="005546B4">
        <w:rPr>
          <w:b/>
          <w:sz w:val="24"/>
          <w:szCs w:val="24"/>
        </w:rPr>
        <w:t>w</w:t>
      </w:r>
      <w:r w:rsidR="00820619">
        <w:rPr>
          <w:b/>
          <w:sz w:val="24"/>
          <w:szCs w:val="24"/>
        </w:rPr>
        <w:t>egen-riolering tbv gebied Zuidoo</w:t>
      </w:r>
      <w:r w:rsidR="005546B4">
        <w:rPr>
          <w:b/>
          <w:sz w:val="24"/>
          <w:szCs w:val="24"/>
        </w:rPr>
        <w:t>st</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D724FB">
            <w:pPr>
              <w:keepNext/>
              <w:keepLines/>
              <w:rPr>
                <w:b/>
              </w:rPr>
            </w:pPr>
            <w:r>
              <w:br w:type="page"/>
            </w:r>
            <w:r w:rsidR="00D724FB">
              <w:t>Pr</w:t>
            </w:r>
            <w:r w:rsidRPr="00710EF9">
              <w:rPr>
                <w:b/>
              </w:rPr>
              <w:t>ofiel</w:t>
            </w:r>
          </w:p>
        </w:tc>
        <w:tc>
          <w:tcPr>
            <w:tcW w:w="6257" w:type="dxa"/>
          </w:tcPr>
          <w:p w:rsidR="00C35C5F" w:rsidRDefault="00965A10" w:rsidP="00BE7B80">
            <w:pPr>
              <w:keepNext/>
              <w:keepLines/>
              <w:spacing w:line="276" w:lineRule="auto"/>
            </w:pPr>
            <w:r>
              <w:t>Constructeur wegen-riolering</w:t>
            </w:r>
            <w:r w:rsidR="002375E0">
              <w:t xml:space="preserve"> binnen het gebied Zuid</w:t>
            </w:r>
            <w:r w:rsidR="00820619">
              <w:t>oo</w:t>
            </w:r>
            <w:r w:rsidR="002375E0">
              <w:t>st</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C52648" w:rsidRPr="00C52648" w:rsidRDefault="00D642F0" w:rsidP="00BE7B80">
            <w:pPr>
              <w:spacing w:line="276" w:lineRule="auto"/>
              <w:rPr>
                <w:color w:val="000000"/>
              </w:rPr>
            </w:pPr>
            <w:r>
              <w:t>Het Ingenieursbureau is opgebouwd uit een 1</w:t>
            </w:r>
            <w:r w:rsidR="00B2283D">
              <w:t>7</w:t>
            </w:r>
            <w:r>
              <w:t xml:space="preserve">-tal teams, waaronder de </w:t>
            </w:r>
            <w:r w:rsidR="00C52648" w:rsidRPr="00C52648">
              <w:rPr>
                <w:color w:val="000000"/>
              </w:rPr>
              <w:t>gebiedsgerichte teams</w:t>
            </w:r>
            <w:r w:rsidR="003044CB">
              <w:rPr>
                <w:color w:val="000000"/>
              </w:rPr>
              <w:t xml:space="preserve"> van voorheen de afdeling Stad. </w:t>
            </w:r>
            <w:r>
              <w:rPr>
                <w:color w:val="000000"/>
              </w:rPr>
              <w:t xml:space="preserve">Deze teams </w:t>
            </w:r>
            <w:r w:rsidR="00C52648" w:rsidRPr="00C52648">
              <w:rPr>
                <w:color w:val="000000"/>
              </w:rPr>
              <w:t>zijn verantwoordelijk voor de voorbereiding en begeleiding van de uitvoering van civiele projecten in de openbare ruimte.</w:t>
            </w:r>
            <w:r>
              <w:rPr>
                <w:color w:val="000000"/>
              </w:rPr>
              <w:t xml:space="preserve"> </w:t>
            </w:r>
            <w:r w:rsidR="00C52648" w:rsidRPr="00C52648">
              <w:rPr>
                <w:color w:val="000000"/>
              </w:rPr>
              <w:t>Het betreft hier projecten in zowel de boven- als ondergrond van gevel tot gevel, waarbij onder meer de vernieuwing van riolering en verharding aan de orde zijn.</w:t>
            </w:r>
          </w:p>
          <w:p w:rsidR="00C52648" w:rsidRDefault="00C52648" w:rsidP="00BE7B80">
            <w:pPr>
              <w:spacing w:line="276" w:lineRule="auto"/>
              <w:rPr>
                <w:color w:val="000000"/>
              </w:rPr>
            </w:pPr>
            <w:r w:rsidRPr="00C52648">
              <w:rPr>
                <w:color w:val="000000"/>
              </w:rPr>
              <w:t xml:space="preserve">Omgevingsmanagement is een belangrijk onderdeel van het werk. Het werk moet zo soepel mogelijk lopen, met zo min mogelijk hinder voor de bewoners van de stad Rotterdam.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bl>
    <w:p w:rsidR="002375E0" w:rsidRDefault="002375E0"/>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8E4971" w:rsidRPr="00EA4AFD" w:rsidRDefault="00D642F0" w:rsidP="00BE7B80">
            <w:pPr>
              <w:keepNext/>
              <w:keepLines/>
              <w:spacing w:line="276" w:lineRule="auto"/>
            </w:pPr>
            <w:r w:rsidRPr="00C52648">
              <w:t>Diverse wegenbouw en rioleringsprojecten</w:t>
            </w:r>
            <w:r>
              <w:t xml:space="preserve"> binnen team </w:t>
            </w:r>
            <w:r w:rsidR="00965A10" w:rsidRPr="00C52648">
              <w:t>Zuid</w:t>
            </w:r>
            <w:r w:rsidR="00820619">
              <w:t>oo</w:t>
            </w:r>
            <w:r w:rsidR="00965A10" w:rsidRPr="00C52648">
              <w:t>st (</w:t>
            </w:r>
            <w:r w:rsidR="00965A10" w:rsidRPr="00EA4AFD">
              <w:t xml:space="preserve">wijken </w:t>
            </w:r>
            <w:r w:rsidR="00820619" w:rsidRPr="00EA4AFD">
              <w:t>Feijenoord en IJsselmonde</w:t>
            </w:r>
            <w:r w:rsidR="00965A10" w:rsidRPr="00EA4AFD">
              <w:t>)</w:t>
            </w:r>
            <w:r w:rsidRPr="00EA4AFD">
              <w:t xml:space="preserve"> </w:t>
            </w:r>
          </w:p>
          <w:p w:rsidR="00186EF6" w:rsidRPr="00EA4AFD" w:rsidRDefault="00186EF6" w:rsidP="00BE7B80">
            <w:pPr>
              <w:keepNext/>
              <w:keepLines/>
              <w:spacing w:line="276" w:lineRule="auto"/>
            </w:pPr>
            <w:bookmarkStart w:id="1" w:name="_GoBack"/>
            <w:bookmarkEnd w:id="1"/>
          </w:p>
          <w:p w:rsidR="006D644D" w:rsidRDefault="00186EF6" w:rsidP="00B2283D">
            <w:pPr>
              <w:keepNext/>
              <w:keepLines/>
              <w:spacing w:line="276" w:lineRule="auto"/>
            </w:pPr>
            <w:r w:rsidRPr="00EA4AFD">
              <w:t xml:space="preserve">Het gaat o.a. om taken binnen </w:t>
            </w:r>
            <w:r w:rsidR="00B2283D">
              <w:t xml:space="preserve">het </w:t>
            </w:r>
            <w:r w:rsidRPr="00EA4AFD">
              <w:t>project</w:t>
            </w:r>
            <w:r w:rsidR="00B2283D">
              <w:t xml:space="preserve"> Stadionpark</w:t>
            </w:r>
          </w:p>
          <w:p w:rsidR="00B2283D" w:rsidRPr="00C52648" w:rsidRDefault="00B2283D" w:rsidP="00B2283D">
            <w:pPr>
              <w:keepNext/>
              <w:keepLines/>
              <w:spacing w:line="276" w:lineRule="auto"/>
            </w:pPr>
          </w:p>
        </w:tc>
      </w:tr>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8E4971" w:rsidRDefault="008E4971" w:rsidP="00BE7B80">
            <w:pPr>
              <w:spacing w:line="276" w:lineRule="auto"/>
              <w:rPr>
                <w:rFonts w:cs="Arial"/>
              </w:rPr>
            </w:pPr>
            <w:r w:rsidRPr="00C52648">
              <w:rPr>
                <w:rFonts w:cs="Arial"/>
              </w:rPr>
              <w:t xml:space="preserve">Voor de voorbereiding van </w:t>
            </w:r>
            <w:r w:rsidR="00965A10" w:rsidRPr="00C52648">
              <w:rPr>
                <w:rFonts w:cs="Arial"/>
              </w:rPr>
              <w:t xml:space="preserve">een aantal </w:t>
            </w:r>
            <w:r w:rsidR="00D724FB">
              <w:rPr>
                <w:rFonts w:cs="Arial"/>
              </w:rPr>
              <w:t>projecten binnen boven-ge</w:t>
            </w:r>
            <w:r w:rsidRPr="00C52648">
              <w:rPr>
                <w:rFonts w:cs="Arial"/>
              </w:rPr>
              <w:t>noemd</w:t>
            </w:r>
            <w:r w:rsidR="00965A10" w:rsidRPr="00C52648">
              <w:rPr>
                <w:rFonts w:cs="Arial"/>
              </w:rPr>
              <w:t xml:space="preserve"> gebied</w:t>
            </w:r>
            <w:r w:rsidR="006D644D" w:rsidRPr="00C52648">
              <w:rPr>
                <w:rFonts w:cs="Arial"/>
              </w:rPr>
              <w:t xml:space="preserve"> </w:t>
            </w:r>
            <w:r w:rsidRPr="00C52648">
              <w:rPr>
                <w:rFonts w:cs="Arial"/>
              </w:rPr>
              <w:t xml:space="preserve">is behoefte </w:t>
            </w:r>
            <w:r w:rsidR="00965A10" w:rsidRPr="00C52648">
              <w:rPr>
                <w:rFonts w:cs="Arial"/>
              </w:rPr>
              <w:t>aan een zelfstandige ondernemer, die op afroep</w:t>
            </w:r>
            <w:r w:rsidR="002375E0">
              <w:rPr>
                <w:rFonts w:cs="Arial"/>
              </w:rPr>
              <w:t>basis</w:t>
            </w:r>
            <w:r w:rsidR="00965A10" w:rsidRPr="00C52648">
              <w:rPr>
                <w:rFonts w:cs="Arial"/>
              </w:rPr>
              <w:t xml:space="preserve"> een aantal taken uit het voorbereidingsproces </w:t>
            </w:r>
            <w:r w:rsidR="005546B4" w:rsidRPr="00C52648">
              <w:rPr>
                <w:rFonts w:cs="Arial"/>
              </w:rPr>
              <w:t>zelfstandig kan uitvoeren.</w:t>
            </w:r>
          </w:p>
          <w:p w:rsidR="003044CB" w:rsidRDefault="003044CB" w:rsidP="00BE7B80">
            <w:pPr>
              <w:spacing w:line="276" w:lineRule="auto"/>
              <w:rPr>
                <w:rFonts w:cs="Arial"/>
              </w:rPr>
            </w:pPr>
          </w:p>
          <w:p w:rsidR="005546B4" w:rsidRDefault="005546B4" w:rsidP="00BE7B80">
            <w:pPr>
              <w:keepNext/>
              <w:keepLines/>
              <w:spacing w:line="276" w:lineRule="auto"/>
              <w:rPr>
                <w:rFonts w:cs="Arial"/>
              </w:rPr>
            </w:pPr>
            <w:r w:rsidRPr="00C52648">
              <w:rPr>
                <w:rFonts w:cs="Arial"/>
              </w:rPr>
              <w:t>Van de kandidaat wordt verwacht dat hij in staat is om de projecten zelfstandig voor te bereiden. Het schrijven van bestekken, het maken van kostenramingen en het regelen en afstemmen van de verschillende projectonderdelen en enig Autocad-tekenwerk kan tot het takenpakket behoren.</w:t>
            </w:r>
          </w:p>
          <w:p w:rsidR="00E01B56" w:rsidRPr="00C52648" w:rsidRDefault="007F4383" w:rsidP="00BE7B80">
            <w:pPr>
              <w:keepNext/>
              <w:keepLines/>
              <w:spacing w:line="276" w:lineRule="auto"/>
              <w:rPr>
                <w:rFonts w:cs="Arial"/>
              </w:rPr>
            </w:pPr>
            <w:r>
              <w:rPr>
                <w:rFonts w:cs="Arial"/>
              </w:rPr>
              <w:t xml:space="preserve">De hoofdtaak in 2018 is het maken van </w:t>
            </w:r>
            <w:r w:rsidR="00E01B56">
              <w:rPr>
                <w:rFonts w:cs="Arial"/>
              </w:rPr>
              <w:t>kostenramingen</w:t>
            </w:r>
            <w:r>
              <w:rPr>
                <w:rFonts w:cs="Arial"/>
              </w:rPr>
              <w:t xml:space="preserve"> volgens de SSK-systematiek</w:t>
            </w:r>
            <w:r w:rsidR="00E01B56">
              <w:rPr>
                <w:rFonts w:cs="Arial"/>
              </w:rPr>
              <w:t>.</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8E4971" w:rsidP="00BE7B80">
            <w:pPr>
              <w:keepNext/>
              <w:keepLines/>
              <w:spacing w:line="276" w:lineRule="auto"/>
              <w:rPr>
                <w:rFonts w:cs="Arial"/>
              </w:rPr>
            </w:pPr>
            <w:r w:rsidRPr="00C52648">
              <w:rPr>
                <w:rFonts w:cs="Arial"/>
              </w:rPr>
              <w:t>Wegenbouw en riolering.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65A10" w:rsidRPr="00C52648"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Voorbereiden van projecten in bovengenoemde vakgebieden.</w:t>
            </w:r>
          </w:p>
          <w:p w:rsidR="00AB5CB5" w:rsidRPr="00C52648" w:rsidRDefault="00AB5CB5"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Maken van bestekken (RAW-systematiek)</w:t>
            </w:r>
          </w:p>
          <w:p w:rsidR="002375E0" w:rsidRPr="002375E0" w:rsidRDefault="00AB5CB5" w:rsidP="002375E0">
            <w:pPr>
              <w:pStyle w:val="Lijstalinea"/>
              <w:numPr>
                <w:ilvl w:val="0"/>
                <w:numId w:val="19"/>
              </w:numPr>
              <w:spacing w:line="276" w:lineRule="auto"/>
            </w:pPr>
            <w:r w:rsidRPr="002375E0">
              <w:rPr>
                <w:rFonts w:cs="Arial"/>
              </w:rPr>
              <w:t>Maken van kostenramingen (GWW-calc)</w:t>
            </w:r>
          </w:p>
          <w:p w:rsidR="00965A10" w:rsidRPr="00B717DD"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 xml:space="preserve">Afstemmen en coördineren met interne en externe partijen over </w:t>
            </w:r>
            <w:r w:rsidRPr="00B717DD">
              <w:rPr>
                <w:rFonts w:cs="Arial"/>
              </w:rPr>
              <w:t>de verschillende projectonderdelen.</w:t>
            </w:r>
          </w:p>
          <w:p w:rsidR="008E4971" w:rsidRDefault="005546B4" w:rsidP="00B717DD">
            <w:pPr>
              <w:numPr>
                <w:ilvl w:val="0"/>
                <w:numId w:val="19"/>
              </w:numPr>
              <w:overflowPunct w:val="0"/>
              <w:autoSpaceDE w:val="0"/>
              <w:autoSpaceDN w:val="0"/>
              <w:adjustRightInd w:val="0"/>
              <w:spacing w:line="276" w:lineRule="auto"/>
              <w:contextualSpacing/>
              <w:textAlignment w:val="baseline"/>
              <w:rPr>
                <w:rFonts w:cs="Arial"/>
              </w:rPr>
            </w:pPr>
            <w:r w:rsidRPr="00B717DD">
              <w:rPr>
                <w:rFonts w:cs="Arial"/>
              </w:rPr>
              <w:t>Verrichten</w:t>
            </w:r>
            <w:r w:rsidR="00965A10" w:rsidRPr="00B717DD">
              <w:rPr>
                <w:rFonts w:cs="Arial"/>
              </w:rPr>
              <w:t xml:space="preserve"> van enig tekenwerk (Autocad).</w:t>
            </w:r>
          </w:p>
          <w:p w:rsidR="00B717DD" w:rsidRPr="00C52648" w:rsidRDefault="00B717DD" w:rsidP="00B717DD">
            <w:pPr>
              <w:overflowPunct w:val="0"/>
              <w:autoSpaceDE w:val="0"/>
              <w:autoSpaceDN w:val="0"/>
              <w:adjustRightInd w:val="0"/>
              <w:spacing w:line="276" w:lineRule="auto"/>
              <w:ind w:left="360"/>
              <w:contextualSpacing/>
              <w:textAlignment w:val="baseline"/>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r w:rsidRPr="005546B4">
              <w:rPr>
                <w:rFonts w:cs="Arial"/>
                <w:b/>
              </w:rPr>
              <w:t>Verantwoorde-lijkheden</w:t>
            </w:r>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5546B4" w:rsidRDefault="00AB5CB5" w:rsidP="00AB5CB5">
            <w:pPr>
              <w:overflowPunct w:val="0"/>
              <w:autoSpaceDE w:val="0"/>
              <w:autoSpaceDN w:val="0"/>
              <w:adjustRightInd w:val="0"/>
              <w:spacing w:line="276" w:lineRule="auto"/>
              <w:contextualSpacing/>
              <w:textAlignment w:val="baseline"/>
              <w:rPr>
                <w:rFonts w:cs="Arial"/>
              </w:rPr>
            </w:pPr>
            <w:r>
              <w:rPr>
                <w:rFonts w:cs="Arial"/>
              </w:rPr>
              <w:t>Mi</w:t>
            </w:r>
            <w:r w:rsidR="00965A10" w:rsidRPr="005546B4">
              <w:rPr>
                <w:rFonts w:cs="Arial"/>
              </w:rPr>
              <w:t xml:space="preserve">nimaal </w:t>
            </w:r>
            <w:r w:rsidR="00B2283D">
              <w:rPr>
                <w:rFonts w:cs="Arial"/>
              </w:rPr>
              <w:t>10</w:t>
            </w:r>
            <w:r w:rsidR="00965A10" w:rsidRPr="005546B4">
              <w:rPr>
                <w:rFonts w:cs="Arial"/>
              </w:rPr>
              <w:t xml:space="preserve"> jaar ervaring in soortgelijke functie.</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Minimaal HBO Civiele Techniek of gelijkwaardig. </w:t>
            </w:r>
          </w:p>
          <w:p w:rsidR="007F4383" w:rsidRDefault="00591FF6" w:rsidP="007F4383">
            <w:pPr>
              <w:numPr>
                <w:ilvl w:val="0"/>
                <w:numId w:val="21"/>
              </w:numPr>
              <w:overflowPunct w:val="0"/>
              <w:autoSpaceDE w:val="0"/>
              <w:autoSpaceDN w:val="0"/>
              <w:adjustRightInd w:val="0"/>
              <w:spacing w:line="276" w:lineRule="auto"/>
              <w:contextualSpacing/>
              <w:textAlignment w:val="baseline"/>
              <w:rPr>
                <w:rFonts w:cs="Arial"/>
              </w:rPr>
            </w:pPr>
            <w:r>
              <w:rPr>
                <w:rFonts w:cs="Arial"/>
              </w:rPr>
              <w:t>Beheerst volledig de RAW-systematiek.</w:t>
            </w:r>
          </w:p>
          <w:p w:rsidR="007F4383" w:rsidRDefault="007F4383" w:rsidP="007F4383">
            <w:pPr>
              <w:numPr>
                <w:ilvl w:val="0"/>
                <w:numId w:val="21"/>
              </w:numPr>
              <w:overflowPunct w:val="0"/>
              <w:autoSpaceDE w:val="0"/>
              <w:autoSpaceDN w:val="0"/>
              <w:adjustRightInd w:val="0"/>
              <w:spacing w:line="276" w:lineRule="auto"/>
              <w:contextualSpacing/>
              <w:textAlignment w:val="baseline"/>
              <w:rPr>
                <w:rFonts w:cs="Arial"/>
              </w:rPr>
            </w:pPr>
            <w:r>
              <w:rPr>
                <w:rFonts w:cs="Arial"/>
              </w:rPr>
              <w:t>Beheerst volledig de SSK ramingssystematiek</w:t>
            </w:r>
          </w:p>
          <w:p w:rsidR="00591FF6"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de te gebruiken programmatuur, zoals</w:t>
            </w:r>
            <w:r w:rsidR="002375E0">
              <w:rPr>
                <w:rFonts w:cs="Arial"/>
              </w:rPr>
              <w:t xml:space="preserve"> GWW-bundel (GWW-</w:t>
            </w:r>
            <w:r>
              <w:rPr>
                <w:rFonts w:cs="Arial"/>
              </w:rPr>
              <w:t>bestek, GWW-calc</w:t>
            </w:r>
            <w:r w:rsidR="002375E0">
              <w:rPr>
                <w:rFonts w:cs="Arial"/>
              </w:rPr>
              <w:t>)</w:t>
            </w:r>
            <w:r>
              <w:rPr>
                <w:rFonts w:cs="Arial"/>
              </w:rPr>
              <w:t xml:space="preserve"> en Autocad volledig.</w:t>
            </w:r>
          </w:p>
          <w:p w:rsidR="005546B4" w:rsidRPr="00591FF6" w:rsidRDefault="005546B4" w:rsidP="003F52C9">
            <w:pPr>
              <w:numPr>
                <w:ilvl w:val="0"/>
                <w:numId w:val="21"/>
              </w:numPr>
              <w:overflowPunct w:val="0"/>
              <w:autoSpaceDE w:val="0"/>
              <w:autoSpaceDN w:val="0"/>
              <w:adjustRightInd w:val="0"/>
              <w:spacing w:line="276" w:lineRule="auto"/>
              <w:contextualSpacing/>
              <w:textAlignment w:val="baseline"/>
              <w:rPr>
                <w:rFonts w:cs="Arial"/>
              </w:rPr>
            </w:pPr>
            <w:r w:rsidRPr="00591FF6">
              <w:rPr>
                <w:rFonts w:cs="Arial"/>
              </w:rPr>
              <w:t>Bekend met System Engineering en BIM</w:t>
            </w:r>
            <w:r w:rsidR="00591FF6" w:rsidRPr="00591FF6">
              <w:rPr>
                <w:rFonts w:cs="Arial"/>
              </w:rPr>
              <w:t>.</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965A10" w:rsidRPr="005546B4"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Integer handelen, Resultaatsgerichtheid, Flexibiliteit, Omgevingsbewustzijn, Verantwoordelijkheid, Probleemanalyse, Conceptueel vermogen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Periode van inzet</w:t>
            </w:r>
          </w:p>
        </w:tc>
        <w:tc>
          <w:tcPr>
            <w:tcW w:w="6257" w:type="dxa"/>
          </w:tcPr>
          <w:p w:rsidR="008E4971" w:rsidRPr="00B717DD" w:rsidRDefault="00AB5CB5" w:rsidP="00AB5CB5">
            <w:pPr>
              <w:keepNext/>
              <w:keepLines/>
              <w:spacing w:line="276" w:lineRule="auto"/>
              <w:rPr>
                <w:rFonts w:cs="Arial"/>
              </w:rPr>
            </w:pPr>
            <w:r w:rsidRPr="00B717DD">
              <w:rPr>
                <w:rFonts w:cs="Arial"/>
              </w:rPr>
              <w:t xml:space="preserve">1 </w:t>
            </w:r>
            <w:r w:rsidR="00B2283D">
              <w:rPr>
                <w:rFonts w:cs="Arial"/>
              </w:rPr>
              <w:t xml:space="preserve">januari </w:t>
            </w:r>
            <w:r w:rsidRPr="00B717DD">
              <w:rPr>
                <w:rFonts w:cs="Arial"/>
              </w:rPr>
              <w:t>201</w:t>
            </w:r>
            <w:r w:rsidR="00B2283D">
              <w:rPr>
                <w:rFonts w:cs="Arial"/>
              </w:rPr>
              <w:t>8</w:t>
            </w:r>
            <w:r w:rsidRPr="00B717DD">
              <w:rPr>
                <w:rFonts w:cs="Arial"/>
              </w:rPr>
              <w:t xml:space="preserve"> t/m </w:t>
            </w:r>
            <w:r w:rsidR="00D724FB">
              <w:rPr>
                <w:rFonts w:cs="Arial"/>
              </w:rPr>
              <w:t>31 juni</w:t>
            </w:r>
            <w:r w:rsidR="00B2283D">
              <w:rPr>
                <w:rFonts w:cs="Arial"/>
              </w:rPr>
              <w:t xml:space="preserve"> </w:t>
            </w:r>
            <w:r w:rsidRPr="00B717DD">
              <w:rPr>
                <w:rFonts w:cs="Arial"/>
              </w:rPr>
              <w:t>2018.</w:t>
            </w:r>
          </w:p>
          <w:p w:rsidR="00AB5CB5" w:rsidRPr="00B717DD" w:rsidRDefault="00AB5CB5" w:rsidP="00AB5CB5">
            <w:pPr>
              <w:keepNext/>
              <w:keepLines/>
              <w:spacing w:line="276" w:lineRule="auto"/>
              <w:rPr>
                <w:rFonts w:cs="Arial"/>
              </w:rPr>
            </w:pPr>
            <w:r w:rsidRPr="00B717DD">
              <w:rPr>
                <w:rFonts w:cs="Arial"/>
              </w:rPr>
              <w:t>Optionele verlenging</w:t>
            </w:r>
            <w:r w:rsidR="00186EF6" w:rsidRPr="00B717DD">
              <w:rPr>
                <w:rFonts w:cs="Arial"/>
              </w:rPr>
              <w:t xml:space="preserve"> bij goed functioneren</w:t>
            </w:r>
            <w:r w:rsidR="00D724FB">
              <w:rPr>
                <w:rFonts w:cs="Arial"/>
              </w:rPr>
              <w:t xml:space="preserve"> </w:t>
            </w:r>
            <w:r w:rsidRPr="00B717DD">
              <w:rPr>
                <w:rFonts w:cs="Arial"/>
              </w:rPr>
              <w:t>t/m 3</w:t>
            </w:r>
            <w:r w:rsidR="00B2283D">
              <w:rPr>
                <w:rFonts w:cs="Arial"/>
              </w:rPr>
              <w:t xml:space="preserve">1 december </w:t>
            </w:r>
            <w:r w:rsidR="00D724FB">
              <w:rPr>
                <w:rFonts w:cs="Arial"/>
              </w:rPr>
              <w:t>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B717DD" w:rsidRDefault="00AB5CB5" w:rsidP="005546B4">
            <w:pPr>
              <w:keepNext/>
              <w:keepLines/>
              <w:spacing w:line="276" w:lineRule="auto"/>
              <w:rPr>
                <w:rFonts w:cs="Arial"/>
              </w:rPr>
            </w:pPr>
            <w:r>
              <w:rPr>
                <w:rFonts w:cs="Arial"/>
              </w:rPr>
              <w:t xml:space="preserve">Op </w:t>
            </w:r>
            <w:r w:rsidRPr="00B717DD">
              <w:rPr>
                <w:rFonts w:cs="Arial"/>
              </w:rPr>
              <w:t xml:space="preserve">afroep; </w:t>
            </w:r>
            <w:r w:rsidR="00B717DD" w:rsidRPr="00B717DD">
              <w:rPr>
                <w:rFonts w:cs="Arial"/>
              </w:rPr>
              <w:t>0</w:t>
            </w:r>
            <w:r w:rsidRPr="00B717DD">
              <w:rPr>
                <w:rFonts w:cs="Arial"/>
              </w:rPr>
              <w:t xml:space="preserve">-32 uur/week. Gemiddelde verwachte inzet in </w:t>
            </w:r>
            <w:r w:rsidR="00186EF6" w:rsidRPr="00B717DD">
              <w:rPr>
                <w:rFonts w:cs="Arial"/>
              </w:rPr>
              <w:t xml:space="preserve">bovengenoemde </w:t>
            </w:r>
            <w:r w:rsidRPr="00B717DD">
              <w:rPr>
                <w:rFonts w:cs="Arial"/>
              </w:rPr>
              <w:t>periode 1.</w:t>
            </w:r>
            <w:r w:rsidR="003044CB" w:rsidRPr="00B717DD">
              <w:rPr>
                <w:rFonts w:cs="Arial"/>
              </w:rPr>
              <w:t>200</w:t>
            </w:r>
            <w:r w:rsidRPr="00B717DD">
              <w:rPr>
                <w:rFonts w:cs="Arial"/>
              </w:rPr>
              <w:t xml:space="preserve"> uur.</w:t>
            </w:r>
            <w:r w:rsidR="00186EF6" w:rsidRPr="00B717DD">
              <w:rPr>
                <w:rFonts w:cs="Arial"/>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6D644D" w:rsidRPr="00B717DD" w:rsidRDefault="00836174" w:rsidP="005546B4">
            <w:pPr>
              <w:keepNext/>
              <w:keepLines/>
              <w:spacing w:line="276" w:lineRule="auto"/>
              <w:rPr>
                <w:rFonts w:cs="Arial"/>
              </w:rPr>
            </w:pPr>
            <w:r w:rsidRPr="00B717DD">
              <w:rPr>
                <w:rFonts w:cs="Arial"/>
              </w:rPr>
              <w:t xml:space="preserve">De </w:t>
            </w:r>
            <w:r w:rsidR="00AB5CB5" w:rsidRPr="00B717DD">
              <w:rPr>
                <w:rFonts w:cs="Arial"/>
              </w:rPr>
              <w:t xml:space="preserve">te verrichten taken </w:t>
            </w:r>
            <w:r w:rsidR="00591FF6" w:rsidRPr="00B717DD">
              <w:rPr>
                <w:rFonts w:cs="Arial"/>
              </w:rPr>
              <w:t xml:space="preserve">worden </w:t>
            </w:r>
            <w:r w:rsidR="00AB5CB5" w:rsidRPr="00B717DD">
              <w:rPr>
                <w:rFonts w:cs="Arial"/>
              </w:rPr>
              <w:t xml:space="preserve">steeds als afgeronde </w:t>
            </w:r>
            <w:r w:rsidRPr="00B717DD">
              <w:rPr>
                <w:rFonts w:cs="Arial"/>
              </w:rPr>
              <w:t xml:space="preserve">werkzaamheden </w:t>
            </w:r>
            <w:r w:rsidR="00591FF6" w:rsidRPr="00B717DD">
              <w:rPr>
                <w:rFonts w:cs="Arial"/>
              </w:rPr>
              <w:t xml:space="preserve">aangeboden, zodat de inzet geschikt is voor een zzp-er. </w:t>
            </w:r>
            <w:r w:rsidR="00186EF6" w:rsidRPr="00B717DD">
              <w:rPr>
                <w:rFonts w:cs="Arial"/>
              </w:rPr>
              <w:t>De arbeidsrelatie en de precieze opdrachtomschrijving worden voor aanvang van de verschillende taken vastgelegd door het wederzijds ondertekenen van een modelovereenkomst.</w:t>
            </w:r>
          </w:p>
          <w:p w:rsidR="00186EF6" w:rsidRPr="00B717DD" w:rsidRDefault="00186EF6" w:rsidP="005546B4">
            <w:pPr>
              <w:keepNext/>
              <w:keepLines/>
              <w:spacing w:line="276" w:lineRule="auto"/>
              <w:rPr>
                <w:rFonts w:cs="Arial"/>
              </w:rPr>
            </w:pPr>
          </w:p>
          <w:p w:rsidR="003044CB" w:rsidRPr="00B717DD" w:rsidRDefault="003044CB" w:rsidP="005546B4">
            <w:pPr>
              <w:keepNext/>
              <w:keepLines/>
              <w:spacing w:line="276" w:lineRule="auto"/>
              <w:rPr>
                <w:rFonts w:cs="Arial"/>
              </w:rPr>
            </w:pPr>
            <w:r w:rsidRPr="00B717DD">
              <w:rPr>
                <w:rFonts w:cs="Arial"/>
              </w:rPr>
              <w:t xml:space="preserve">De </w:t>
            </w:r>
            <w:r w:rsidR="00100530" w:rsidRPr="00B717DD">
              <w:rPr>
                <w:rFonts w:cs="Arial"/>
              </w:rPr>
              <w:t>werkzaamheden zullen naar inzicht van de Opdrachtnemer worden uitgevoerd op het kantoor van de Opdrachtnemer of van de Opdrachtgever.</w:t>
            </w:r>
            <w:r w:rsidR="00186EF6" w:rsidRPr="00B717DD">
              <w:rPr>
                <w:rFonts w:cs="Arial"/>
              </w:rPr>
              <w:t xml:space="preserve"> De verdeling tussen eigen kantoor en kantoor opdrachtgever is ongeveer 50% resp. 50%.</w:t>
            </w:r>
          </w:p>
          <w:p w:rsidR="00836174" w:rsidRPr="005546B4" w:rsidRDefault="00836174" w:rsidP="005546B4">
            <w:pPr>
              <w:keepNext/>
              <w:keepLines/>
              <w:spacing w:line="276" w:lineRule="auto"/>
              <w:rPr>
                <w:rFonts w:cs="Arial"/>
              </w:rPr>
            </w:pP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r w:rsidR="00E5395C">
              <w:t>, voor het gedeelte dat de kandidaat op het kantoor van opdrachtgever werkt</w:t>
            </w:r>
            <w:r>
              <w:t>.</w:t>
            </w:r>
          </w:p>
          <w:p w:rsidR="00186EF6" w:rsidRDefault="00186EF6" w:rsidP="00186EF6">
            <w:pPr>
              <w:numPr>
                <w:ilvl w:val="0"/>
                <w:numId w:val="25"/>
              </w:numPr>
              <w:autoSpaceDE w:val="0"/>
              <w:autoSpaceDN w:val="0"/>
              <w:adjustRightInd w:val="0"/>
              <w:spacing w:line="276" w:lineRule="auto"/>
            </w:pPr>
            <w:r>
              <w:t xml:space="preserve">De medewerker kan </w:t>
            </w:r>
            <w:r w:rsidR="00E5395C">
              <w:t xml:space="preserve">daarbij </w:t>
            </w:r>
            <w:r>
              <w:t>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Op de werklocatie stelt de Opdrachtgever WiFi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r>
              <w:rPr>
                <w:rFonts w:cs="Arial"/>
                <w:b/>
              </w:rPr>
              <w:t>Opdrachtverstrek-king</w:t>
            </w:r>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27115">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27115"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6446520</wp:posOffset>
              </wp:positionH>
              <wp:positionV relativeFrom="page">
                <wp:posOffset>651510</wp:posOffset>
              </wp:positionV>
              <wp:extent cx="647700" cy="224790"/>
              <wp:effectExtent l="0" t="0" r="0" b="3810"/>
              <wp:wrapNone/>
              <wp:docPr id="19"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7115" w:rsidRDefault="00927115">
                          <w:r>
                            <w:rPr>
                              <w:noProof/>
                            </w:rPr>
                            <w:drawing>
                              <wp:inline distT="0" distB="0" distL="0" distR="0">
                                <wp:extent cx="648000" cy="225095"/>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" filled="f" stroked="f" strokeweight=".5pt">
              <v:fill o:detectmouseclick="t"/>
              <v:textbox inset="0,0,0,0">
                <w:txbxContent>
                  <w:p w:rsidR="00927115" w:rsidRDefault="00927115">
                    <w:r>
                      <w:rPr>
                        <w:noProof/>
                      </w:rPr>
                      <w:drawing>
                        <wp:inline distT="0" distB="0" distL="0" distR="0">
                          <wp:extent cx="648000" cy="225095"/>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D724FB">
            <w:t>3</w:t>
          </w:r>
          <w:r>
            <w:fldChar w:fldCharType="end"/>
          </w:r>
          <w:r>
            <w:t>/</w:t>
          </w:r>
          <w:r w:rsidR="00D724FB">
            <w:fldChar w:fldCharType="begin"/>
          </w:r>
          <w:r w:rsidR="00D724FB">
            <w:instrText xml:space="preserve"> SectionPages \* MERGEFORMAT </w:instrText>
          </w:r>
          <w:r w:rsidR="00D724FB">
            <w:fldChar w:fldCharType="separate"/>
          </w:r>
          <w:r w:rsidR="00D724FB">
            <w:t>4</w:t>
          </w:r>
          <w:r w:rsidR="00D724FB">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546B4" w:rsidP="00E5395C">
          <w:pPr>
            <w:pStyle w:val="GRVolgpagina"/>
          </w:pPr>
          <w:r>
            <w:t>1</w:t>
          </w:r>
          <w:r w:rsidR="007F4383">
            <w:t>3</w:t>
          </w:r>
          <w:r w:rsidR="00B2283D">
            <w:t xml:space="preserve"> oktober</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27115">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17"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7115" w:rsidRDefault="00927115">
                          <w:r>
                            <w:rPr>
                              <w:noProof/>
                            </w:rPr>
                            <w:drawing>
                              <wp:inline distT="0" distB="0" distL="0" distR="0">
                                <wp:extent cx="3081600" cy="308160"/>
                                <wp:effectExtent l="0" t="0" r="508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" filled="f" stroked="f" strokeweight=".5pt">
              <v:fill o:detectmouseclick="t"/>
              <v:textbox inset="0,0,0,0">
                <w:txbxContent>
                  <w:p w:rsidR="00927115" w:rsidRDefault="00927115">
                    <w:r>
                      <w:rPr>
                        <w:noProof/>
                      </w:rPr>
                      <w:drawing>
                        <wp:inline distT="0" distB="0" distL="0" distR="0">
                          <wp:extent cx="3081600" cy="308160"/>
                          <wp:effectExtent l="0" t="0" r="508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570D0E"/>
    <w:multiLevelType w:val="hybridMultilevel"/>
    <w:tmpl w:val="6DFAAA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8"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0"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1"/>
  </w:num>
  <w:num w:numId="4">
    <w:abstractNumId w:val="6"/>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2"/>
  </w:num>
  <w:num w:numId="15">
    <w:abstractNumId w:val="4"/>
  </w:num>
  <w:num w:numId="16">
    <w:abstractNumId w:val="14"/>
  </w:num>
  <w:num w:numId="17">
    <w:abstractNumId w:val="13"/>
  </w:num>
  <w:num w:numId="18">
    <w:abstractNumId w:val="8"/>
  </w:num>
  <w:num w:numId="19">
    <w:abstractNumId w:val="12"/>
  </w:num>
  <w:num w:numId="20">
    <w:abstractNumId w:val="0"/>
  </w:num>
  <w:num w:numId="21">
    <w:abstractNumId w:val="15"/>
  </w:num>
  <w:num w:numId="22">
    <w:abstractNumId w:val="9"/>
  </w:num>
  <w:num w:numId="23">
    <w:abstractNumId w:val="20"/>
  </w:num>
  <w:num w:numId="24">
    <w:abstractNumId w:val="18"/>
  </w:num>
  <w:num w:numId="25">
    <w:abstractNumId w:val="5"/>
  </w:num>
  <w:num w:numId="26">
    <w:abstractNumId w:val="7"/>
  </w:num>
  <w:num w:numId="27">
    <w:abstractNumId w:val="16"/>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7455D"/>
    <w:rsid w:val="00186EF6"/>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400A78"/>
    <w:rsid w:val="0048727D"/>
    <w:rsid w:val="0049194D"/>
    <w:rsid w:val="0049316C"/>
    <w:rsid w:val="004B2D36"/>
    <w:rsid w:val="004C463E"/>
    <w:rsid w:val="004C7D2E"/>
    <w:rsid w:val="004F0274"/>
    <w:rsid w:val="005031D2"/>
    <w:rsid w:val="005047E8"/>
    <w:rsid w:val="005052D5"/>
    <w:rsid w:val="00506A40"/>
    <w:rsid w:val="005405EA"/>
    <w:rsid w:val="00547CCA"/>
    <w:rsid w:val="005546B4"/>
    <w:rsid w:val="00555A69"/>
    <w:rsid w:val="00583182"/>
    <w:rsid w:val="00591FF6"/>
    <w:rsid w:val="00603D50"/>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7F4383"/>
    <w:rsid w:val="008148F2"/>
    <w:rsid w:val="00820619"/>
    <w:rsid w:val="00836174"/>
    <w:rsid w:val="00856E98"/>
    <w:rsid w:val="00861650"/>
    <w:rsid w:val="008A330B"/>
    <w:rsid w:val="008B240A"/>
    <w:rsid w:val="008D2EC6"/>
    <w:rsid w:val="008D5738"/>
    <w:rsid w:val="008E4971"/>
    <w:rsid w:val="008E5832"/>
    <w:rsid w:val="009156B8"/>
    <w:rsid w:val="00927115"/>
    <w:rsid w:val="00956552"/>
    <w:rsid w:val="00957EDE"/>
    <w:rsid w:val="00965A10"/>
    <w:rsid w:val="00972777"/>
    <w:rsid w:val="00980C57"/>
    <w:rsid w:val="00987D2C"/>
    <w:rsid w:val="009B4251"/>
    <w:rsid w:val="00A21CD8"/>
    <w:rsid w:val="00A23D8E"/>
    <w:rsid w:val="00A86611"/>
    <w:rsid w:val="00A95327"/>
    <w:rsid w:val="00AA256C"/>
    <w:rsid w:val="00AB2FEB"/>
    <w:rsid w:val="00AB34DF"/>
    <w:rsid w:val="00AB5CB5"/>
    <w:rsid w:val="00AC61F4"/>
    <w:rsid w:val="00AD580C"/>
    <w:rsid w:val="00AE6A79"/>
    <w:rsid w:val="00AE759F"/>
    <w:rsid w:val="00AF2831"/>
    <w:rsid w:val="00B2283D"/>
    <w:rsid w:val="00B271FD"/>
    <w:rsid w:val="00B52608"/>
    <w:rsid w:val="00B65A3B"/>
    <w:rsid w:val="00B717DD"/>
    <w:rsid w:val="00B7208D"/>
    <w:rsid w:val="00B73BB5"/>
    <w:rsid w:val="00BE7B80"/>
    <w:rsid w:val="00BF3D98"/>
    <w:rsid w:val="00C2119D"/>
    <w:rsid w:val="00C30F3B"/>
    <w:rsid w:val="00C35C5F"/>
    <w:rsid w:val="00C52648"/>
    <w:rsid w:val="00C57561"/>
    <w:rsid w:val="00C66BBE"/>
    <w:rsid w:val="00CC73D8"/>
    <w:rsid w:val="00CF7358"/>
    <w:rsid w:val="00D0478C"/>
    <w:rsid w:val="00D43236"/>
    <w:rsid w:val="00D432D0"/>
    <w:rsid w:val="00D642F0"/>
    <w:rsid w:val="00D724FB"/>
    <w:rsid w:val="00D7725E"/>
    <w:rsid w:val="00D840D8"/>
    <w:rsid w:val="00DA19B8"/>
    <w:rsid w:val="00DC15DB"/>
    <w:rsid w:val="00DC1908"/>
    <w:rsid w:val="00DF1D72"/>
    <w:rsid w:val="00E01B56"/>
    <w:rsid w:val="00E22E96"/>
    <w:rsid w:val="00E450E4"/>
    <w:rsid w:val="00E5395C"/>
    <w:rsid w:val="00E8516C"/>
    <w:rsid w:val="00EA4AFD"/>
    <w:rsid w:val="00ED3F54"/>
    <w:rsid w:val="00EE200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9FDE77D4</Template>
  <TotalTime>1</TotalTime>
  <Pages>4</Pages>
  <Words>973</Words>
  <Characters>6369</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Oosten R. van den (Robin)</cp:lastModifiedBy>
  <cp:revision>2</cp:revision>
  <cp:lastPrinted>2017-10-12T13:01:00Z</cp:lastPrinted>
  <dcterms:created xsi:type="dcterms:W3CDTF">2017-10-20T10:24:00Z</dcterms:created>
  <dcterms:modified xsi:type="dcterms:W3CDTF">2017-10-20T10:24:00Z</dcterms:modified>
</cp:coreProperties>
</file>