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AB184" w14:textId="77777777" w:rsidR="00831F98" w:rsidRDefault="00831F98" w:rsidP="00831F98">
      <w:pPr>
        <w:pStyle w:val="Kop1"/>
      </w:pPr>
      <w:bookmarkStart w:id="0" w:name="bmBegin"/>
      <w:bookmarkEnd w:id="0"/>
      <w:r>
        <w:t>Introductie</w:t>
      </w:r>
    </w:p>
    <w:p w14:paraId="2998FF34" w14:textId="77777777" w:rsidR="00A07D28" w:rsidRDefault="00131387" w:rsidP="00831F98">
      <w:r>
        <w:t xml:space="preserve">Waternet is een uitvoeringsorganisatie van de gemeente Amsterdam en het waterschap Amstel- Gooi en Vecht. </w:t>
      </w:r>
      <w:r w:rsidR="00A07D28">
        <w:t>Als enige waterbedrijf in Nederland zorgt zij voor de hele waterkringloop. We zorgen voor veilig, schoon en voldoende water. In de natuur en om te drinken. Zaken die voor iedereen belangrijk zijn. Daarom staan we midden in de maatschappij.</w:t>
      </w:r>
    </w:p>
    <w:p w14:paraId="6D833718" w14:textId="77777777" w:rsidR="00A07D28" w:rsidRDefault="00A07D28" w:rsidP="00831F98"/>
    <w:p w14:paraId="5DE57F50" w14:textId="39E01CFE" w:rsidR="00A07D28" w:rsidRDefault="00A07D28" w:rsidP="00A07D28">
      <w:r>
        <w:t>Jaarlijks handelt Waternet 600.000 klantgesprekken af en verstuurt 2.5 miljoen brieven en e-mails naar haar klanten. De klantcontacten worden afgehandeld aan de telefoon, via onze service balie en via live chat, welke is ondersteun</w:t>
      </w:r>
      <w:r w:rsidR="00F60496">
        <w:t>d</w:t>
      </w:r>
      <w:r>
        <w:t xml:space="preserve"> door geautomatiseerde chat. Naast (externe) klanten hebben wij ook collega’s die vragen stellen aan onze interne servicedesk om hun werk nog beter uit te kunnen voeren. Op de interne service desk hanteren we dezelfde uitgangspunten, principes en doelen die we ook voor onze klanten hanteren</w:t>
      </w:r>
      <w:r w:rsidR="008E66B8">
        <w:t>:</w:t>
      </w:r>
    </w:p>
    <w:p w14:paraId="485219F8" w14:textId="77777777" w:rsidR="008E66B8" w:rsidRDefault="008E66B8" w:rsidP="008E66B8">
      <w:pPr>
        <w:pStyle w:val="Lijstalinea"/>
        <w:numPr>
          <w:ilvl w:val="0"/>
          <w:numId w:val="28"/>
        </w:numPr>
        <w:spacing w:line="240" w:lineRule="atLeast"/>
        <w:ind w:left="714" w:hanging="357"/>
      </w:pPr>
      <w:r w:rsidRPr="008E66B8">
        <w:t xml:space="preserve">80% klantvangen afhandelen zonder tussenkomst van menselijk handelen om ruimte te creëren voor excellente dienstverlening. </w:t>
      </w:r>
    </w:p>
    <w:p w14:paraId="10BB2D3E" w14:textId="77777777" w:rsidR="008E66B8" w:rsidRDefault="008E66B8" w:rsidP="008E66B8">
      <w:pPr>
        <w:pStyle w:val="Lijstalinea"/>
        <w:numPr>
          <w:ilvl w:val="0"/>
          <w:numId w:val="28"/>
        </w:numPr>
        <w:spacing w:line="240" w:lineRule="atLeast"/>
        <w:ind w:left="714" w:hanging="357"/>
      </w:pPr>
      <w:r>
        <w:t>H</w:t>
      </w:r>
      <w:r w:rsidRPr="008E66B8">
        <w:t>et bieden van een 8+ dienstverlening via alle kanalen.</w:t>
      </w:r>
    </w:p>
    <w:p w14:paraId="77C35772" w14:textId="77777777" w:rsidR="00131387" w:rsidRDefault="00131387" w:rsidP="00831F98"/>
    <w:p w14:paraId="1BFEABE6" w14:textId="66D97246" w:rsidR="00A6072A" w:rsidRDefault="00A6072A" w:rsidP="00831F98">
      <w:r>
        <w:t>Waternet heeft de ambitie een data-gedreven organisatie te zijn. Daarbij streven we naar volledige feiten-gebaseerde besluitvorming en zetten we binnen de IT in op moderne technieken ten aanzien van het inwinnen</w:t>
      </w:r>
      <w:r w:rsidR="00561351">
        <w:t xml:space="preserve">, </w:t>
      </w:r>
      <w:r>
        <w:t>verwerken</w:t>
      </w:r>
      <w:r w:rsidR="00561351">
        <w:t xml:space="preserve"> en verrijken</w:t>
      </w:r>
      <w:r>
        <w:t xml:space="preserve"> van (grote hoeveelheden) data.</w:t>
      </w:r>
    </w:p>
    <w:p w14:paraId="14155739" w14:textId="77777777" w:rsidR="00131387" w:rsidRDefault="00131387" w:rsidP="00131387">
      <w:pPr>
        <w:pStyle w:val="Kop1"/>
      </w:pPr>
      <w:r>
        <w:t xml:space="preserve">Kern van </w:t>
      </w:r>
      <w:r w:rsidR="002C16FF">
        <w:t>het vraagstuk</w:t>
      </w:r>
    </w:p>
    <w:p w14:paraId="11BFCFD2" w14:textId="528FA37E" w:rsidR="000F1FD2" w:rsidRDefault="000F1FD2" w:rsidP="00131387">
      <w:r>
        <w:t xml:space="preserve">Waternet wil haar klantinteractie continue verbeteren en optimaliseren. Daarbij zetten wij sterk in op </w:t>
      </w:r>
      <w:r w:rsidR="00254012">
        <w:t>selfservice</w:t>
      </w:r>
      <w:r>
        <w:t xml:space="preserve"> en geautomatiseerde afhandeling, naast excellente maatwerk afhandeling van die zaken die een menselijke ‘</w:t>
      </w:r>
      <w:proofErr w:type="spellStart"/>
      <w:r>
        <w:t>touch</w:t>
      </w:r>
      <w:proofErr w:type="spellEnd"/>
      <w:r>
        <w:t>’ nodig hebben.</w:t>
      </w:r>
    </w:p>
    <w:p w14:paraId="069461EA" w14:textId="77777777" w:rsidR="000F1FD2" w:rsidRDefault="000F1FD2" w:rsidP="00131387"/>
    <w:p w14:paraId="057D1172" w14:textId="6B800BB6" w:rsidR="001222BA" w:rsidRDefault="000F1FD2" w:rsidP="00131387">
      <w:r>
        <w:t>Daar waar mogelijk maakt Waternet gebruik van moderne IT-techni</w:t>
      </w:r>
      <w:r w:rsidR="001222BA">
        <w:t>e</w:t>
      </w:r>
      <w:r>
        <w:t xml:space="preserve">ken. Op het gebied van </w:t>
      </w:r>
      <w:r w:rsidR="00254012">
        <w:t>selfservice</w:t>
      </w:r>
      <w:r>
        <w:t xml:space="preserve"> en klantinteractie zijn wij </w:t>
      </w:r>
      <w:r w:rsidR="001222BA">
        <w:t xml:space="preserve">daarom </w:t>
      </w:r>
      <w:r>
        <w:t xml:space="preserve">op zoek naar nieuwe technieken en </w:t>
      </w:r>
      <w:r w:rsidR="001222BA">
        <w:t>concepten zodat wij onze geautomatiseerde dienstverlening verder kunne</w:t>
      </w:r>
      <w:r w:rsidR="002A721F">
        <w:t>n</w:t>
      </w:r>
      <w:r w:rsidR="001222BA">
        <w:t xml:space="preserve"> verbeteren.</w:t>
      </w:r>
    </w:p>
    <w:p w14:paraId="4A33CEB2" w14:textId="408D5E60" w:rsidR="00561351" w:rsidRDefault="00561351" w:rsidP="00131387"/>
    <w:p w14:paraId="0A6A6F4E" w14:textId="22F2ECBD" w:rsidR="00561351" w:rsidRDefault="00561351" w:rsidP="00131387">
      <w:r>
        <w:t>Waternet zoekt een partner op het gebied chatbottechnologie die kan helpen om bovengenoemde doestellingen zo efficiënt en doelmatig mogelijk te behalen. Deze partner levert techniek die in lijn is met onderstaande kaders.</w:t>
      </w:r>
    </w:p>
    <w:p w14:paraId="2A13082D" w14:textId="77777777" w:rsidR="001222BA" w:rsidRDefault="001222BA" w:rsidP="001222BA">
      <w:pPr>
        <w:pStyle w:val="Kop1"/>
      </w:pPr>
      <w:r>
        <w:t>Architectuur en implementatiestrategie</w:t>
      </w:r>
    </w:p>
    <w:p w14:paraId="372D5DF2" w14:textId="77777777" w:rsidR="001222BA" w:rsidRDefault="001222BA" w:rsidP="001222BA">
      <w:r>
        <w:t>Voor het realiseren van haar ambities zet Waternet in op verregaande automatisering en digitalisering. Ten behoeve van de uitvoering is een programma Digitalisering gestart waarbij op basis van Scrum/Agile technieken de doelstellingen incrementeel worden gerealiseerd.</w:t>
      </w:r>
    </w:p>
    <w:p w14:paraId="6279DE36" w14:textId="77777777" w:rsidR="001222BA" w:rsidRDefault="001222BA" w:rsidP="001222BA"/>
    <w:p w14:paraId="784E9A86" w14:textId="63D37F96" w:rsidR="001222BA" w:rsidRPr="00DB24CD" w:rsidRDefault="001222BA" w:rsidP="001222BA">
      <w:pPr>
        <w:rPr>
          <w:color w:val="FF0000"/>
        </w:rPr>
      </w:pPr>
      <w:r>
        <w:t xml:space="preserve">Voor het </w:t>
      </w:r>
      <w:r w:rsidR="000C14E4">
        <w:t xml:space="preserve">vraagstuk factureren, innen en klantinteractie wordt gewerkt aan de onderstaande doelarchitectuur met als kernplatform Microdoft Dynamics 365 als onderdeel van een bredere Microsoft stack. Voor print &amp; mail maken we gebruik van de diensten van Rotaform en onze </w:t>
      </w:r>
      <w:proofErr w:type="gramStart"/>
      <w:r w:rsidR="000C14E4">
        <w:t>online dienstverlening</w:t>
      </w:r>
      <w:proofErr w:type="gramEnd"/>
      <w:r w:rsidR="000C14E4">
        <w:t xml:space="preserve"> </w:t>
      </w:r>
      <w:r w:rsidR="009B6664">
        <w:t>zowel in</w:t>
      </w:r>
      <w:r w:rsidR="00BE45D5">
        <w:t>-</w:t>
      </w:r>
      <w:r w:rsidR="009B6664">
        <w:t xml:space="preserve"> als extern </w:t>
      </w:r>
      <w:r w:rsidR="000C14E4">
        <w:t>ontwikkelen we in Epi-</w:t>
      </w:r>
      <w:r w:rsidR="000C14E4">
        <w:lastRenderedPageBreak/>
        <w:t>server. Onlangs is de telefooncentrale aanbesteed</w:t>
      </w:r>
      <w:r w:rsidR="0040544E">
        <w:t xml:space="preserve"> en gegund aan Vodafone, conform de laatste technieken die beschikbaar zijn in de markt. </w:t>
      </w:r>
    </w:p>
    <w:p w14:paraId="7A8B0FDF" w14:textId="77777777" w:rsidR="000C14E4" w:rsidRPr="00DB24CD" w:rsidRDefault="000C14E4" w:rsidP="001222BA">
      <w:pPr>
        <w:rPr>
          <w:color w:val="FF0000"/>
        </w:rPr>
      </w:pPr>
    </w:p>
    <w:p w14:paraId="43ECCE54" w14:textId="097E7478" w:rsidR="00E66EA7" w:rsidRDefault="000C14E4" w:rsidP="00131387">
      <w:r>
        <w:t>Momenteel worden de b</w:t>
      </w:r>
      <w:r w:rsidR="00E66EA7">
        <w:t>elangrijk</w:t>
      </w:r>
      <w:r>
        <w:t>st</w:t>
      </w:r>
      <w:r w:rsidR="00E66EA7">
        <w:t xml:space="preserve">e klantprocessen </w:t>
      </w:r>
      <w:r w:rsidR="00B25D59">
        <w:t>o</w:t>
      </w:r>
      <w:r w:rsidR="00E66EA7">
        <w:t xml:space="preserve">ndersteund door een Dynamics </w:t>
      </w:r>
      <w:proofErr w:type="gramStart"/>
      <w:r w:rsidR="00E66EA7">
        <w:t>AX implementatie</w:t>
      </w:r>
      <w:proofErr w:type="gramEnd"/>
      <w:r w:rsidR="00E66EA7">
        <w:t xml:space="preserve"> ten behoeve van de contractadministratie en facturatie van Drinkwater en het Gouw Belastingsysteem ten behoeve van het heffen en innen van Waterschapsbelasting.</w:t>
      </w:r>
      <w:r>
        <w:t xml:space="preserve"> Waternet maakt </w:t>
      </w:r>
      <w:r w:rsidR="00B25D59">
        <w:t xml:space="preserve">daarnaast </w:t>
      </w:r>
      <w:r>
        <w:t>voor de uitoefening van haar taken gebruik van een grote verscheidenheid aan databronnen en administraties</w:t>
      </w:r>
      <w:r w:rsidR="00B25D59">
        <w:t xml:space="preserve"> waarvan </w:t>
      </w:r>
      <w:proofErr w:type="spellStart"/>
      <w:r w:rsidR="00B25D59">
        <w:t>Maximo</w:t>
      </w:r>
      <w:proofErr w:type="spellEnd"/>
      <w:r w:rsidR="00B25D59">
        <w:t xml:space="preserve"> (IBM) </w:t>
      </w:r>
      <w:proofErr w:type="spellStart"/>
      <w:r w:rsidR="00B25D59">
        <w:t>ArcGIS</w:t>
      </w:r>
      <w:proofErr w:type="spellEnd"/>
      <w:r w:rsidR="00B25D59">
        <w:t xml:space="preserve"> (ESRI)</w:t>
      </w:r>
      <w:r w:rsidR="00164394">
        <w:t xml:space="preserve"> </w:t>
      </w:r>
      <w:r w:rsidR="00B25D59">
        <w:t xml:space="preserve">naast Microsoft </w:t>
      </w:r>
      <w:r w:rsidR="00FD20B7">
        <w:t>O</w:t>
      </w:r>
      <w:r w:rsidR="00B25D59">
        <w:t>365 de kern vormt.</w:t>
      </w:r>
    </w:p>
    <w:p w14:paraId="6EB45124" w14:textId="77777777" w:rsidR="00131387" w:rsidRDefault="00131387" w:rsidP="00131387">
      <w:pPr>
        <w:pStyle w:val="Kop1"/>
      </w:pPr>
      <w:r>
        <w:t>Uitgangspunten</w:t>
      </w:r>
    </w:p>
    <w:p w14:paraId="1699D01C" w14:textId="77777777" w:rsidR="542B90C1" w:rsidRDefault="10C7ACF8" w:rsidP="542B90C1">
      <w:r>
        <w:t xml:space="preserve">In de invulling van haar IT-strategie hanteert Waternet een aantal uitgangsprincipes. Deze uitgangsprincipes zijn algemeen van aard en geven, in algemene zin, richting aan de invulling van de informatievoorziening van Waternet. Onderstaand worden de </w:t>
      </w:r>
      <w:r w:rsidR="004300EB">
        <w:t>belangrijkste</w:t>
      </w:r>
      <w:r>
        <w:t xml:space="preserve"> uitgangspunten en principes kort geduid.</w:t>
      </w:r>
    </w:p>
    <w:p w14:paraId="25D189BB" w14:textId="77777777" w:rsidR="003100F9" w:rsidRDefault="003100F9" w:rsidP="10C7ACF8"/>
    <w:p w14:paraId="729D9050" w14:textId="77777777" w:rsidR="00B25D59" w:rsidRPr="00DA7635" w:rsidRDefault="00B25D59" w:rsidP="10C7ACF8">
      <w:pPr>
        <w:rPr>
          <w:b/>
          <w:bCs/>
        </w:rPr>
      </w:pPr>
      <w:proofErr w:type="spellStart"/>
      <w:r w:rsidRPr="00DA7635">
        <w:rPr>
          <w:b/>
          <w:bCs/>
        </w:rPr>
        <w:t>Key</w:t>
      </w:r>
      <w:proofErr w:type="spellEnd"/>
      <w:r w:rsidRPr="00DA7635">
        <w:rPr>
          <w:b/>
          <w:bCs/>
        </w:rPr>
        <w:t xml:space="preserve"> Platform </w:t>
      </w:r>
      <w:proofErr w:type="spellStart"/>
      <w:r w:rsidRPr="00DA7635">
        <w:rPr>
          <w:b/>
          <w:bCs/>
        </w:rPr>
        <w:t>only</w:t>
      </w:r>
      <w:proofErr w:type="spellEnd"/>
    </w:p>
    <w:p w14:paraId="21B654E9" w14:textId="77777777" w:rsidR="00B25D59" w:rsidRDefault="00B25D59" w:rsidP="10C7ACF8">
      <w:pPr>
        <w:rPr>
          <w:bCs/>
        </w:rPr>
      </w:pPr>
      <w:r w:rsidRPr="00B25D59">
        <w:rPr>
          <w:bCs/>
        </w:rPr>
        <w:t>Waternet ontwikkel</w:t>
      </w:r>
      <w:r>
        <w:rPr>
          <w:bCs/>
        </w:rPr>
        <w:t>t</w:t>
      </w:r>
      <w:r w:rsidRPr="00B25D59">
        <w:rPr>
          <w:bCs/>
        </w:rPr>
        <w:t xml:space="preserve"> h</w:t>
      </w:r>
      <w:r>
        <w:rPr>
          <w:bCs/>
        </w:rPr>
        <w:t xml:space="preserve">aar digitalisering op een beperkt aantal </w:t>
      </w:r>
      <w:proofErr w:type="spellStart"/>
      <w:r>
        <w:rPr>
          <w:bCs/>
        </w:rPr>
        <w:t>key</w:t>
      </w:r>
      <w:proofErr w:type="spellEnd"/>
      <w:r>
        <w:rPr>
          <w:bCs/>
        </w:rPr>
        <w:t>-platformen zijnde:</w:t>
      </w:r>
    </w:p>
    <w:p w14:paraId="6AE42E42" w14:textId="77777777" w:rsidR="00B25D59" w:rsidRDefault="00B25D59" w:rsidP="00B25D59">
      <w:pPr>
        <w:pStyle w:val="Lijstalinea"/>
        <w:numPr>
          <w:ilvl w:val="0"/>
          <w:numId w:val="29"/>
        </w:numPr>
        <w:rPr>
          <w:bCs/>
        </w:rPr>
      </w:pPr>
      <w:r>
        <w:rPr>
          <w:bCs/>
        </w:rPr>
        <w:t>Microsoft 365 (</w:t>
      </w:r>
      <w:proofErr w:type="spellStart"/>
      <w:r>
        <w:rPr>
          <w:bCs/>
        </w:rPr>
        <w:t>Azure</w:t>
      </w:r>
      <w:proofErr w:type="spellEnd"/>
      <w:r>
        <w:rPr>
          <w:bCs/>
        </w:rPr>
        <w:t>, Dynamics &amp; Office)</w:t>
      </w:r>
    </w:p>
    <w:p w14:paraId="4ECF7BFB" w14:textId="77777777" w:rsidR="00B25D59" w:rsidRPr="00E473E2" w:rsidRDefault="00B25D59" w:rsidP="00B25D59">
      <w:pPr>
        <w:pStyle w:val="Lijstalinea"/>
        <w:numPr>
          <w:ilvl w:val="0"/>
          <w:numId w:val="29"/>
        </w:numPr>
        <w:rPr>
          <w:bCs/>
          <w:lang w:val="en-US"/>
        </w:rPr>
      </w:pPr>
      <w:r w:rsidRPr="00E473E2">
        <w:rPr>
          <w:bCs/>
          <w:lang w:val="en-US"/>
        </w:rPr>
        <w:t>Maximo Enterprise Asset Management</w:t>
      </w:r>
      <w:r w:rsidR="00E473E2" w:rsidRPr="00E473E2">
        <w:rPr>
          <w:bCs/>
          <w:lang w:val="en-US"/>
        </w:rPr>
        <w:t xml:space="preserve"> S</w:t>
      </w:r>
      <w:r w:rsidR="00E473E2">
        <w:rPr>
          <w:bCs/>
          <w:lang w:val="en-US"/>
        </w:rPr>
        <w:t>uite</w:t>
      </w:r>
    </w:p>
    <w:p w14:paraId="08D43C81" w14:textId="77777777" w:rsidR="00B25D59" w:rsidRDefault="00B25D59" w:rsidP="00B25D59">
      <w:pPr>
        <w:pStyle w:val="Lijstalinea"/>
        <w:numPr>
          <w:ilvl w:val="0"/>
          <w:numId w:val="29"/>
        </w:numPr>
        <w:rPr>
          <w:bCs/>
        </w:rPr>
      </w:pPr>
      <w:proofErr w:type="spellStart"/>
      <w:r>
        <w:rPr>
          <w:bCs/>
        </w:rPr>
        <w:t>ArcGIS</w:t>
      </w:r>
      <w:proofErr w:type="spellEnd"/>
      <w:r>
        <w:rPr>
          <w:bCs/>
        </w:rPr>
        <w:t xml:space="preserve"> suite </w:t>
      </w:r>
      <w:proofErr w:type="spellStart"/>
      <w:r>
        <w:rPr>
          <w:bCs/>
        </w:rPr>
        <w:t>tbv</w:t>
      </w:r>
      <w:proofErr w:type="spellEnd"/>
      <w:r>
        <w:rPr>
          <w:bCs/>
        </w:rPr>
        <w:t xml:space="preserve"> van Geografische analyse</w:t>
      </w:r>
    </w:p>
    <w:p w14:paraId="5121DF0E" w14:textId="77777777" w:rsidR="00B25D59" w:rsidRDefault="00B25D59" w:rsidP="00B25D59">
      <w:pPr>
        <w:rPr>
          <w:bCs/>
        </w:rPr>
      </w:pPr>
    </w:p>
    <w:p w14:paraId="1B76ECC9" w14:textId="5DCEBA36" w:rsidR="00E473E2" w:rsidRPr="00B25D59" w:rsidRDefault="00B25D59" w:rsidP="00B25D59">
      <w:pPr>
        <w:rPr>
          <w:bCs/>
        </w:rPr>
      </w:pPr>
      <w:r>
        <w:rPr>
          <w:bCs/>
        </w:rPr>
        <w:t xml:space="preserve">Platform </w:t>
      </w:r>
      <w:proofErr w:type="spellStart"/>
      <w:r>
        <w:rPr>
          <w:bCs/>
        </w:rPr>
        <w:t>only</w:t>
      </w:r>
      <w:proofErr w:type="spellEnd"/>
      <w:r>
        <w:rPr>
          <w:bCs/>
        </w:rPr>
        <w:t xml:space="preserve"> betekent </w:t>
      </w:r>
      <w:r w:rsidR="00E473E2">
        <w:rPr>
          <w:bCs/>
        </w:rPr>
        <w:t xml:space="preserve">in de kern </w:t>
      </w:r>
      <w:r>
        <w:rPr>
          <w:bCs/>
        </w:rPr>
        <w:t xml:space="preserve">dat </w:t>
      </w:r>
      <w:r w:rsidR="00E473E2">
        <w:rPr>
          <w:bCs/>
        </w:rPr>
        <w:t>a</w:t>
      </w:r>
      <w:r w:rsidR="00E473E2" w:rsidRPr="00E473E2">
        <w:rPr>
          <w:bCs/>
        </w:rPr>
        <w:t xml:space="preserve">lle oplossingen (systemen, applicaties) integraal deel uit </w:t>
      </w:r>
      <w:r w:rsidR="00E473E2">
        <w:rPr>
          <w:bCs/>
        </w:rPr>
        <w:t xml:space="preserve">moeten </w:t>
      </w:r>
      <w:r w:rsidR="00E473E2" w:rsidRPr="00E473E2">
        <w:rPr>
          <w:bCs/>
        </w:rPr>
        <w:t xml:space="preserve">maken van </w:t>
      </w:r>
      <w:r w:rsidR="00E473E2">
        <w:rPr>
          <w:bCs/>
        </w:rPr>
        <w:t>het ecosysteem van het betreffende platform</w:t>
      </w:r>
      <w:r w:rsidR="00E473E2" w:rsidRPr="00E473E2">
        <w:rPr>
          <w:bCs/>
        </w:rPr>
        <w:t xml:space="preserve"> en moeten voldoen aan de eisen die </w:t>
      </w:r>
      <w:r w:rsidR="00561351">
        <w:rPr>
          <w:bCs/>
        </w:rPr>
        <w:t>het</w:t>
      </w:r>
      <w:r w:rsidR="00561351" w:rsidRPr="00E473E2">
        <w:rPr>
          <w:bCs/>
        </w:rPr>
        <w:t xml:space="preserve"> </w:t>
      </w:r>
      <w:r w:rsidR="00E473E2" w:rsidRPr="00E473E2">
        <w:rPr>
          <w:bCs/>
        </w:rPr>
        <w:t xml:space="preserve">betreffende platform </w:t>
      </w:r>
      <w:r w:rsidR="00254012" w:rsidRPr="00E473E2">
        <w:rPr>
          <w:bCs/>
        </w:rPr>
        <w:t>daaraan</w:t>
      </w:r>
      <w:r w:rsidR="00E473E2">
        <w:rPr>
          <w:bCs/>
        </w:rPr>
        <w:t xml:space="preserve"> stelt. Oplossingen buiten de betreffende </w:t>
      </w:r>
      <w:proofErr w:type="spellStart"/>
      <w:proofErr w:type="gramStart"/>
      <w:r w:rsidR="00E473E2">
        <w:rPr>
          <w:bCs/>
        </w:rPr>
        <w:t>eco-systemen</w:t>
      </w:r>
      <w:proofErr w:type="spellEnd"/>
      <w:proofErr w:type="gramEnd"/>
      <w:r w:rsidR="00E473E2">
        <w:rPr>
          <w:bCs/>
        </w:rPr>
        <w:t xml:space="preserve"> </w:t>
      </w:r>
      <w:r w:rsidR="00E473E2" w:rsidRPr="00DB24CD">
        <w:rPr>
          <w:bCs/>
        </w:rPr>
        <w:t>zijn niet toegestaan.</w:t>
      </w:r>
    </w:p>
    <w:p w14:paraId="3C66A68C" w14:textId="77777777" w:rsidR="00B25D59" w:rsidRPr="00B25D59" w:rsidRDefault="00B25D59" w:rsidP="10C7ACF8">
      <w:pPr>
        <w:rPr>
          <w:bCs/>
        </w:rPr>
      </w:pPr>
    </w:p>
    <w:p w14:paraId="4910264B" w14:textId="77777777" w:rsidR="003100F9" w:rsidRPr="00B25D59" w:rsidRDefault="10C7ACF8" w:rsidP="10C7ACF8">
      <w:r w:rsidRPr="00B25D59">
        <w:rPr>
          <w:b/>
          <w:bCs/>
        </w:rPr>
        <w:t>Cloud first</w:t>
      </w:r>
    </w:p>
    <w:p w14:paraId="0B99F87F" w14:textId="77777777" w:rsidR="003100F9" w:rsidRDefault="10C7ACF8" w:rsidP="10C7ACF8">
      <w:r>
        <w:t xml:space="preserve">Waternet hanteert een </w:t>
      </w:r>
      <w:proofErr w:type="spellStart"/>
      <w:r>
        <w:t>cloud</w:t>
      </w:r>
      <w:proofErr w:type="spellEnd"/>
      <w:r>
        <w:t xml:space="preserve">-first strategie. We opteren in algemene zin </w:t>
      </w:r>
      <w:proofErr w:type="spellStart"/>
      <w:r>
        <w:t>cloud</w:t>
      </w:r>
      <w:proofErr w:type="spellEnd"/>
      <w:r>
        <w:t>-oplossingen boven on-</w:t>
      </w:r>
      <w:proofErr w:type="spellStart"/>
      <w:r>
        <w:t>premise</w:t>
      </w:r>
      <w:proofErr w:type="spellEnd"/>
      <w:r>
        <w:t xml:space="preserve"> oplossingen. Per oplossing en per oplossingstype vindt een nadere analyse plaats en wordt per geval bekeken op welke wijze de betreffende functionaliteit het best gehost kan worden.</w:t>
      </w:r>
    </w:p>
    <w:p w14:paraId="2CDECD2C" w14:textId="77777777" w:rsidR="003100F9" w:rsidRDefault="003100F9" w:rsidP="10C7ACF8"/>
    <w:p w14:paraId="7A71CAD3" w14:textId="77777777" w:rsidR="003100F9" w:rsidRDefault="10C7ACF8" w:rsidP="10C7ACF8">
      <w:r w:rsidRPr="10C7ACF8">
        <w:rPr>
          <w:b/>
          <w:bCs/>
        </w:rPr>
        <w:t>Eenmalige opslag, meervoudig gebruik</w:t>
      </w:r>
    </w:p>
    <w:p w14:paraId="7A7F098B" w14:textId="77777777" w:rsidR="003100F9" w:rsidRDefault="10C7ACF8" w:rsidP="10C7ACF8">
      <w:r>
        <w:t xml:space="preserve">Voor wat betreft het gebruik van data hanteert Waternet het adagium: eenmalige opslag, meervoudig gebruik. We opteren voor optimaal hergebruik van beschikbare data en het tegengaan van onnodige replicatie. Daar waar gegevens noodzakelijkerwijs gerepliceerd moet worden wordt master-data eenduidig vastgelegd. </w:t>
      </w:r>
      <w:r w:rsidR="00B25D59">
        <w:t xml:space="preserve">Daarbij </w:t>
      </w:r>
      <w:r>
        <w:t xml:space="preserve">ontkoppelen we data (opslag) en het functioneel gebruik van de data. Data moet vrij kunnen stromen en binnen verschillende functionele gebieden, processen en applicaties gebruikt kunnen worden. </w:t>
      </w:r>
    </w:p>
    <w:p w14:paraId="769E144D" w14:textId="77777777" w:rsidR="003100F9" w:rsidRDefault="003100F9" w:rsidP="10C7ACF8"/>
    <w:p w14:paraId="297DC316" w14:textId="77777777" w:rsidR="003100F9" w:rsidRDefault="10C7ACF8" w:rsidP="10C7ACF8">
      <w:r w:rsidRPr="10C7ACF8">
        <w:rPr>
          <w:b/>
          <w:bCs/>
        </w:rPr>
        <w:t>Hanteren van (open) standaarden</w:t>
      </w:r>
    </w:p>
    <w:p w14:paraId="58B1F93C" w14:textId="1CB7136F" w:rsidR="003100F9" w:rsidRDefault="346A670A" w:rsidP="10C7ACF8">
      <w:r>
        <w:t xml:space="preserve">Vanuit kosten-efficiëntie en het kosteneffectief kunnen borgen van lange-termijn ontwikkelingen hecht Waternet sterk aan het hanteren van (open) standaarden zoals die op verschillende gebieden zijn ontwikkeld. Binnen haar applicatieportfolio standaardiseert Waternet op </w:t>
      </w:r>
      <w:r w:rsidR="00E473E2">
        <w:t xml:space="preserve">de </w:t>
      </w:r>
      <w:r w:rsidR="00561351">
        <w:t>eerdergenoemde</w:t>
      </w:r>
      <w:r w:rsidR="00E473E2">
        <w:t xml:space="preserve"> </w:t>
      </w:r>
      <w:proofErr w:type="spellStart"/>
      <w:r w:rsidR="00E473E2">
        <w:t>key</w:t>
      </w:r>
      <w:proofErr w:type="spellEnd"/>
      <w:r w:rsidR="00E473E2">
        <w:t>-platformen</w:t>
      </w:r>
      <w:r w:rsidR="00CC48B7">
        <w:t xml:space="preserve">. </w:t>
      </w:r>
      <w:r>
        <w:t xml:space="preserve">Voor (een diepe) integratie tussen de verschillende applicaties hanteert Waternet een API-strategie waarbinnen ook specifieke Waternet API-standaarden zijn gedefinieerd. </w:t>
      </w:r>
    </w:p>
    <w:p w14:paraId="3EB34F42" w14:textId="77777777" w:rsidR="006D326E" w:rsidRDefault="006D326E" w:rsidP="006D326E">
      <w:pPr>
        <w:pStyle w:val="Kop1"/>
      </w:pPr>
      <w:r>
        <w:lastRenderedPageBreak/>
        <w:t>Beoogde oplossing op hoofdlijnen</w:t>
      </w:r>
    </w:p>
    <w:p w14:paraId="27524486" w14:textId="4A3B5F4C" w:rsidR="00090186" w:rsidRPr="00DB24CD" w:rsidRDefault="00561351" w:rsidP="006D326E">
      <w:r w:rsidRPr="00DB24CD">
        <w:t xml:space="preserve">Zoals eerder aangeven zoekt Waternet een partner die kennis heeft van </w:t>
      </w:r>
      <w:proofErr w:type="spellStart"/>
      <w:r w:rsidRPr="00DB24CD">
        <w:t>cha</w:t>
      </w:r>
      <w:r w:rsidR="003058FD">
        <w:t>t</w:t>
      </w:r>
      <w:r w:rsidRPr="00DB24CD">
        <w:t>bot</w:t>
      </w:r>
      <w:proofErr w:type="spellEnd"/>
      <w:r w:rsidRPr="00DB24CD">
        <w:t xml:space="preserve"> technologie en deze ook aanbiedt.  </w:t>
      </w:r>
      <w:r w:rsidR="00090186" w:rsidRPr="00DB24CD">
        <w:t>Deze technolog</w:t>
      </w:r>
      <w:r w:rsidR="007A7012" w:rsidRPr="00DB24CD">
        <w:t>ie moet Waternet helpen om klantvragen (in- als extern)</w:t>
      </w:r>
      <w:r w:rsidR="00DE655C" w:rsidRPr="00DB24CD">
        <w:t xml:space="preserve"> af te handelen op een hoog niveau van klanttevredenheid en die hiervoor slim genoeg is om </w:t>
      </w:r>
      <w:r w:rsidR="003058FD" w:rsidRPr="00DB24CD">
        <w:t>deze conversaties te voeren zonder tussenkomst van medewerkers van Waternet.</w:t>
      </w:r>
    </w:p>
    <w:p w14:paraId="303DF52D" w14:textId="77777777" w:rsidR="00090186" w:rsidRDefault="00090186" w:rsidP="006D326E">
      <w:pPr>
        <w:rPr>
          <w:b/>
        </w:rPr>
      </w:pPr>
    </w:p>
    <w:p w14:paraId="655509E1" w14:textId="77777777" w:rsidR="006D326E" w:rsidRDefault="10C7ACF8" w:rsidP="006D326E">
      <w:r>
        <w:t>Waternet is gelet op - en met inachtneming van - in deze marktconsultatie genoemde aspecten op zoek naar:</w:t>
      </w:r>
    </w:p>
    <w:p w14:paraId="48A503BB" w14:textId="77777777" w:rsidR="000E5590" w:rsidRPr="00312E41" w:rsidRDefault="000E5590" w:rsidP="000E5590">
      <w:pPr>
        <w:pStyle w:val="Lijstalinea"/>
        <w:numPr>
          <w:ilvl w:val="0"/>
          <w:numId w:val="22"/>
        </w:numPr>
      </w:pPr>
      <w:bookmarkStart w:id="1" w:name="_GoBack"/>
      <w:r w:rsidRPr="00312E41">
        <w:rPr>
          <w:rFonts w:cs="Arial"/>
        </w:rPr>
        <w:t>Hoe de oplossing bijdraagt aan de doelstellingen</w:t>
      </w:r>
    </w:p>
    <w:p w14:paraId="0A68E6B1" w14:textId="71C7B0CD" w:rsidR="00CC48B7" w:rsidRPr="00312E41" w:rsidRDefault="009043CC" w:rsidP="10C7ACF8">
      <w:pPr>
        <w:pStyle w:val="Lijstalinea"/>
        <w:numPr>
          <w:ilvl w:val="0"/>
          <w:numId w:val="22"/>
        </w:numPr>
      </w:pPr>
      <w:r w:rsidRPr="00312E41">
        <w:rPr>
          <w:rFonts w:cs="Arial"/>
        </w:rPr>
        <w:t xml:space="preserve">Hoe de voorgestelde oplossing </w:t>
      </w:r>
      <w:r w:rsidR="006F2453" w:rsidRPr="00312E41">
        <w:rPr>
          <w:rFonts w:cs="Arial"/>
        </w:rPr>
        <w:t xml:space="preserve">past </w:t>
      </w:r>
      <w:r w:rsidRPr="00312E41">
        <w:rPr>
          <w:rFonts w:cs="Arial"/>
        </w:rPr>
        <w:t>in de genoemde</w:t>
      </w:r>
      <w:r w:rsidR="006F2453" w:rsidRPr="00312E41">
        <w:rPr>
          <w:rFonts w:cs="Arial"/>
        </w:rPr>
        <w:t xml:space="preserve"> technische kaders</w:t>
      </w:r>
      <w:r w:rsidRPr="00312E41">
        <w:rPr>
          <w:rFonts w:cs="Arial"/>
        </w:rPr>
        <w:t xml:space="preserve"> </w:t>
      </w:r>
    </w:p>
    <w:p w14:paraId="63BFCE21" w14:textId="1F09C4C8" w:rsidR="00316334" w:rsidRPr="00312E41" w:rsidRDefault="00316334" w:rsidP="10C7ACF8">
      <w:pPr>
        <w:pStyle w:val="Lijstalinea"/>
        <w:numPr>
          <w:ilvl w:val="0"/>
          <w:numId w:val="22"/>
        </w:numPr>
      </w:pPr>
      <w:r w:rsidRPr="00312E41">
        <w:t xml:space="preserve">Welke inspanningen de leverancier </w:t>
      </w:r>
      <w:r w:rsidR="00636694" w:rsidRPr="00312E41">
        <w:t xml:space="preserve">moet </w:t>
      </w:r>
      <w:r w:rsidRPr="00312E41">
        <w:t>lever</w:t>
      </w:r>
      <w:r w:rsidR="00636694" w:rsidRPr="00312E41">
        <w:t>en</w:t>
      </w:r>
    </w:p>
    <w:p w14:paraId="5898DBD2" w14:textId="07913C3B" w:rsidR="00A42993" w:rsidRPr="00312E41" w:rsidRDefault="00A42993" w:rsidP="00A42993">
      <w:pPr>
        <w:pStyle w:val="Lijstalinea"/>
        <w:numPr>
          <w:ilvl w:val="0"/>
          <w:numId w:val="22"/>
        </w:numPr>
      </w:pPr>
      <w:r w:rsidRPr="00312E41">
        <w:rPr>
          <w:rFonts w:cs="Arial"/>
        </w:rPr>
        <w:t>Wat de toekomst kan bieden</w:t>
      </w:r>
      <w:r w:rsidR="00D14FE7" w:rsidRPr="00312E41">
        <w:rPr>
          <w:rFonts w:cs="Arial"/>
        </w:rPr>
        <w:t xml:space="preserve"> qua </w:t>
      </w:r>
      <w:proofErr w:type="spellStart"/>
      <w:r w:rsidR="00D14FE7" w:rsidRPr="00312E41">
        <w:rPr>
          <w:rFonts w:cs="Arial"/>
        </w:rPr>
        <w:t>chatbot</w:t>
      </w:r>
      <w:proofErr w:type="spellEnd"/>
      <w:r w:rsidR="00D14FE7" w:rsidRPr="00312E41">
        <w:rPr>
          <w:rFonts w:cs="Arial"/>
        </w:rPr>
        <w:t xml:space="preserve"> technologie</w:t>
      </w:r>
    </w:p>
    <w:p w14:paraId="021F3993" w14:textId="06B36D65" w:rsidR="004F1E42" w:rsidRPr="00312E41" w:rsidRDefault="00A42993" w:rsidP="00A42993">
      <w:pPr>
        <w:pStyle w:val="Lijstalinea"/>
        <w:numPr>
          <w:ilvl w:val="0"/>
          <w:numId w:val="22"/>
        </w:numPr>
      </w:pPr>
      <w:r w:rsidRPr="00312E41">
        <w:rPr>
          <w:rFonts w:cs="Arial"/>
        </w:rPr>
        <w:t>Welke inspanningen Waternet moet leveren</w:t>
      </w:r>
    </w:p>
    <w:bookmarkEnd w:id="1"/>
    <w:p w14:paraId="02F06817" w14:textId="77777777" w:rsidR="00CC48B7" w:rsidRDefault="00CC48B7" w:rsidP="346A670A"/>
    <w:p w14:paraId="6221CB6A" w14:textId="77777777" w:rsidR="00CC48B7" w:rsidRDefault="00CC48B7" w:rsidP="00CC48B7">
      <w:r>
        <w:t>Deze uitvraag is voor Waternet enkel en alleen om de markt te verkennen om de laatste mogelijkheden in de markt te verkennen en welke inspanning hiervoor nodig is.</w:t>
      </w:r>
    </w:p>
    <w:p w14:paraId="58C094D1" w14:textId="7DEA7A82" w:rsidR="0053355D" w:rsidRPr="00F00907" w:rsidRDefault="0053355D"/>
    <w:sectPr w:rsidR="0053355D" w:rsidRPr="00F00907" w:rsidSect="00154A78">
      <w:headerReference w:type="default" r:id="rId12"/>
      <w:footerReference w:type="default" r:id="rId13"/>
      <w:headerReference w:type="first" r:id="rId14"/>
      <w:footerReference w:type="first" r:id="rId15"/>
      <w:pgSz w:w="11906" w:h="16838" w:code="9"/>
      <w:pgMar w:top="2180" w:right="3240" w:bottom="1520" w:left="1860" w:header="1560" w:footer="250"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B9440" w14:textId="77777777" w:rsidR="00A5667D" w:rsidRDefault="00A5667D">
      <w:r>
        <w:separator/>
      </w:r>
    </w:p>
  </w:endnote>
  <w:endnote w:type="continuationSeparator" w:id="0">
    <w:p w14:paraId="267B3B4A" w14:textId="77777777" w:rsidR="00A5667D" w:rsidRDefault="00A5667D">
      <w:r>
        <w:continuationSeparator/>
      </w:r>
    </w:p>
  </w:endnote>
  <w:endnote w:type="continuationNotice" w:id="1">
    <w:p w14:paraId="34B745CE" w14:textId="77777777" w:rsidR="00A5667D" w:rsidRDefault="00A566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5B6F" w14:textId="77777777" w:rsidR="00E473E2" w:rsidRPr="007C67B2" w:rsidRDefault="00E473E2" w:rsidP="00E626D5">
    <w:r>
      <w:rPr>
        <w:noProof/>
      </w:rPr>
      <mc:AlternateContent>
        <mc:Choice Requires="wps">
          <w:drawing>
            <wp:anchor distT="0" distB="0" distL="114300" distR="114300" simplePos="0" relativeHeight="251672576" behindDoc="0" locked="0" layoutInCell="1" allowOverlap="1" wp14:anchorId="5409D1A9" wp14:editId="17BD1ECF">
              <wp:simplePos x="0" y="0"/>
              <wp:positionH relativeFrom="rightMargin">
                <wp:posOffset>147955</wp:posOffset>
              </wp:positionH>
              <wp:positionV relativeFrom="page">
                <wp:posOffset>7752080</wp:posOffset>
              </wp:positionV>
              <wp:extent cx="1908175" cy="2943225"/>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2943225"/>
                      </a:xfrm>
                      <a:prstGeom prst="rect">
                        <a:avLst/>
                      </a:prstGeom>
                      <a:noFill/>
                      <a:ln w="9525">
                        <a:noFill/>
                        <a:miter lim="800000"/>
                        <a:headEnd/>
                        <a:tailEnd/>
                      </a:ln>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473E2" w14:paraId="4A11F495" w14:textId="77777777" w:rsidTr="00D81BA1">
                            <w:tc>
                              <w:tcPr>
                                <w:tcW w:w="2948" w:type="dxa"/>
                              </w:tcPr>
                              <w:p w14:paraId="181DCB6E" w14:textId="77777777" w:rsidR="00E473E2" w:rsidRDefault="00E473E2">
                                <w:bookmarkStart w:id="12" w:name="bmExtraLogo2" w:colFirst="0" w:colLast="0"/>
                                <w:r>
                                  <w:t xml:space="preserve"> </w:t>
                                </w:r>
                              </w:p>
                            </w:tc>
                          </w:tr>
                          <w:bookmarkEnd w:id="12"/>
                        </w:tbl>
                        <w:p w14:paraId="2DE0C5C2" w14:textId="77777777" w:rsidR="00E473E2" w:rsidRPr="008C751D" w:rsidRDefault="00E473E2" w:rsidP="00E626D5">
                          <w:pPr>
                            <w:spacing w:line="240" w:lineRule="auto"/>
                            <w:rPr>
                              <w:sz w:val="2"/>
                              <w:szCs w:val="2"/>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9D1A9" id="_x0000_t202" coordsize="21600,21600" o:spt="202" path="m,l,21600r21600,l21600,xe">
              <v:stroke joinstyle="miter"/>
              <v:path gradientshapeok="t" o:connecttype="rect"/>
            </v:shapetype>
            <v:shape id="Text Box 29" o:spid="_x0000_s1029" type="#_x0000_t202" style="position:absolute;margin-left:11.65pt;margin-top:610.4pt;width:150.25pt;height:231.75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" filled="f" stroked="f">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473E2" w14:paraId="4A11F495" w14:textId="77777777" w:rsidTr="00D81BA1">
                      <w:tc>
                        <w:tcPr>
                          <w:tcW w:w="2948" w:type="dxa"/>
                        </w:tcPr>
                        <w:p w14:paraId="181DCB6E" w14:textId="77777777" w:rsidR="00E473E2" w:rsidRDefault="00E473E2">
                          <w:bookmarkStart w:id="13" w:name="bmExtraLogo2" w:colFirst="0" w:colLast="0"/>
                          <w:r>
                            <w:t xml:space="preserve"> </w:t>
                          </w:r>
                        </w:p>
                      </w:tc>
                    </w:tr>
                    <w:bookmarkEnd w:id="13"/>
                  </w:tbl>
                  <w:p w14:paraId="2DE0C5C2" w14:textId="77777777" w:rsidR="00E473E2" w:rsidRPr="008C751D" w:rsidRDefault="00E473E2" w:rsidP="00E626D5">
                    <w:pPr>
                      <w:spacing w:line="240" w:lineRule="auto"/>
                      <w:rPr>
                        <w:sz w:val="2"/>
                        <w:szCs w:val="2"/>
                      </w:rPr>
                    </w:pPr>
                  </w:p>
                </w:txbxContent>
              </v:textbox>
              <w10:wrap anchorx="margin" anchory="page"/>
            </v:shape>
          </w:pict>
        </mc:Fallback>
      </mc:AlternateContent>
    </w:r>
    <w:r>
      <w:rPr>
        <w:noProof/>
      </w:rPr>
      <mc:AlternateContent>
        <mc:Choice Requires="wps">
          <w:drawing>
            <wp:anchor distT="0" distB="0" distL="114300" distR="114300" simplePos="0" relativeHeight="251669504" behindDoc="1" locked="0" layoutInCell="1" allowOverlap="1" wp14:anchorId="4D539994" wp14:editId="1B37AD51">
              <wp:simplePos x="0" y="0"/>
              <wp:positionH relativeFrom="page">
                <wp:posOffset>0</wp:posOffset>
              </wp:positionH>
              <wp:positionV relativeFrom="page">
                <wp:posOffset>10083800</wp:posOffset>
              </wp:positionV>
              <wp:extent cx="7559040" cy="762000"/>
              <wp:effectExtent l="0" t="0" r="0" b="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04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900" w:type="dxa"/>
                            <w:tblLayout w:type="fixed"/>
                            <w:tblCellMar>
                              <w:left w:w="0" w:type="dxa"/>
                              <w:right w:w="0" w:type="dxa"/>
                            </w:tblCellMar>
                            <w:tblLook w:val="0000" w:firstRow="0" w:lastRow="0" w:firstColumn="0" w:lastColumn="0" w:noHBand="0" w:noVBand="0"/>
                          </w:tblPr>
                          <w:tblGrid>
                            <w:gridCol w:w="11900"/>
                          </w:tblGrid>
                          <w:tr w:rsidR="00E473E2" w14:paraId="756C0464" w14:textId="77777777" w:rsidTr="00D81BA1">
                            <w:tc>
                              <w:tcPr>
                                <w:tcW w:w="11900" w:type="dxa"/>
                                <w:shd w:val="clear" w:color="auto" w:fill="auto"/>
                              </w:tcPr>
                              <w:p w14:paraId="1F90146B" w14:textId="77777777" w:rsidR="00E473E2" w:rsidRPr="005C416D" w:rsidRDefault="00E473E2" w:rsidP="00D81BA1">
                                <w:bookmarkStart w:id="14" w:name="bmVoetLogo2" w:colFirst="0" w:colLast="0"/>
                                <w:r>
                                  <w:t xml:space="preserve"> </w:t>
                                </w:r>
                              </w:p>
                            </w:tc>
                          </w:tr>
                          <w:bookmarkEnd w:id="14"/>
                        </w:tbl>
                        <w:p w14:paraId="4BF16105" w14:textId="77777777" w:rsidR="00E473E2" w:rsidRDefault="00E473E2" w:rsidP="00E626D5">
                          <w:pPr>
                            <w:pStyle w:val="Huisstijl-NaVoettekstLog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39994" id="Tekstvak 20" o:spid="_x0000_s1030" type="#_x0000_t202" style="position:absolute;margin-left:0;margin-top:794pt;width:595.2pt;height:6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" filled="f" stroked="f" strokeweight=".5pt">
              <v:textbox inset="0,0,0,0">
                <w:txbxContent>
                  <w:tbl>
                    <w:tblPr>
                      <w:tblW w:w="11900" w:type="dxa"/>
                      <w:tblLayout w:type="fixed"/>
                      <w:tblCellMar>
                        <w:left w:w="0" w:type="dxa"/>
                        <w:right w:w="0" w:type="dxa"/>
                      </w:tblCellMar>
                      <w:tblLook w:val="0000" w:firstRow="0" w:lastRow="0" w:firstColumn="0" w:lastColumn="0" w:noHBand="0" w:noVBand="0"/>
                    </w:tblPr>
                    <w:tblGrid>
                      <w:gridCol w:w="11900"/>
                    </w:tblGrid>
                    <w:tr w:rsidR="00E473E2" w14:paraId="756C0464" w14:textId="77777777" w:rsidTr="00D81BA1">
                      <w:tc>
                        <w:tcPr>
                          <w:tcW w:w="11900" w:type="dxa"/>
                          <w:shd w:val="clear" w:color="auto" w:fill="auto"/>
                        </w:tcPr>
                        <w:p w14:paraId="1F90146B" w14:textId="77777777" w:rsidR="00E473E2" w:rsidRPr="005C416D" w:rsidRDefault="00E473E2" w:rsidP="00D81BA1">
                          <w:bookmarkStart w:id="15" w:name="bmVoetLogo2" w:colFirst="0" w:colLast="0"/>
                          <w:r>
                            <w:t xml:space="preserve"> </w:t>
                          </w:r>
                        </w:p>
                      </w:tc>
                    </w:tr>
                    <w:bookmarkEnd w:id="15"/>
                  </w:tbl>
                  <w:p w14:paraId="4BF16105" w14:textId="77777777" w:rsidR="00E473E2" w:rsidRDefault="00E473E2" w:rsidP="00E626D5">
                    <w:pPr>
                      <w:pStyle w:val="Huisstijl-NaVoettekstLogo"/>
                    </w:pPr>
                  </w:p>
                </w:txbxContent>
              </v:textbox>
              <w10:wrap anchorx="page" anchory="page"/>
            </v:shape>
          </w:pict>
        </mc:Fallback>
      </mc:AlternateContent>
    </w:r>
  </w:p>
  <w:tbl>
    <w:tblPr>
      <w:tblW w:w="11880" w:type="dxa"/>
      <w:tblInd w:w="-1860" w:type="dxa"/>
      <w:tblLayout w:type="fixed"/>
      <w:tblCellMar>
        <w:left w:w="0" w:type="dxa"/>
        <w:right w:w="0" w:type="dxa"/>
      </w:tblCellMar>
      <w:tblLook w:val="0000" w:firstRow="0" w:lastRow="0" w:firstColumn="0" w:lastColumn="0" w:noHBand="0" w:noVBand="0"/>
    </w:tblPr>
    <w:tblGrid>
      <w:gridCol w:w="11880"/>
    </w:tblGrid>
    <w:tr w:rsidR="00E473E2" w:rsidRPr="007C67B2" w14:paraId="3E02FD3D" w14:textId="77777777" w:rsidTr="00D81BA1">
      <w:trPr>
        <w:cantSplit/>
      </w:trPr>
      <w:tc>
        <w:tcPr>
          <w:tcW w:w="11880" w:type="dxa"/>
          <w:vAlign w:val="bottom"/>
        </w:tcPr>
        <w:p w14:paraId="38736553" w14:textId="77777777" w:rsidR="00E473E2" w:rsidRPr="007C67B2" w:rsidRDefault="00E473E2" w:rsidP="00E626D5">
          <w:pPr>
            <w:pStyle w:val="Huisstijl-Adres"/>
          </w:pPr>
          <w:bookmarkStart w:id="16" w:name="bmAdres2" w:colFirst="0" w:colLast="0"/>
          <w:r>
            <w:t xml:space="preserve"> </w:t>
          </w:r>
        </w:p>
      </w:tc>
    </w:tr>
    <w:bookmarkEnd w:id="16"/>
  </w:tbl>
  <w:p w14:paraId="13B9F012" w14:textId="77777777" w:rsidR="00E473E2" w:rsidRPr="007C67B2" w:rsidRDefault="00E473E2" w:rsidP="00E626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6FDB" w14:textId="77777777" w:rsidR="00E473E2" w:rsidRPr="007C67B2" w:rsidRDefault="00E473E2" w:rsidP="00E626D5">
    <w:r>
      <w:rPr>
        <w:noProof/>
      </w:rPr>
      <mc:AlternateContent>
        <mc:Choice Requires="wps">
          <w:drawing>
            <wp:anchor distT="0" distB="0" distL="114300" distR="114300" simplePos="0" relativeHeight="251666432" behindDoc="0" locked="0" layoutInCell="1" allowOverlap="1" wp14:anchorId="41FB7CF9" wp14:editId="67F636D2">
              <wp:simplePos x="0" y="0"/>
              <wp:positionH relativeFrom="rightMargin">
                <wp:posOffset>148590</wp:posOffset>
              </wp:positionH>
              <wp:positionV relativeFrom="page">
                <wp:posOffset>7753350</wp:posOffset>
              </wp:positionV>
              <wp:extent cx="1908175" cy="2944495"/>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2944495"/>
                      </a:xfrm>
                      <a:prstGeom prst="rect">
                        <a:avLst/>
                      </a:prstGeom>
                      <a:noFill/>
                      <a:ln w="9525">
                        <a:noFill/>
                        <a:miter lim="800000"/>
                        <a:headEnd/>
                        <a:tailEnd/>
                      </a:ln>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473E2" w14:paraId="18294DA8" w14:textId="77777777" w:rsidTr="00D81BA1">
                            <w:tc>
                              <w:tcPr>
                                <w:tcW w:w="2948" w:type="dxa"/>
                              </w:tcPr>
                              <w:p w14:paraId="0024A061" w14:textId="77777777" w:rsidR="00E473E2" w:rsidRDefault="00E473E2">
                                <w:bookmarkStart w:id="29" w:name="bmExtraLogo1" w:colFirst="0" w:colLast="0"/>
                                <w:r>
                                  <w:t xml:space="preserve"> </w:t>
                                </w:r>
                              </w:p>
                            </w:tc>
                          </w:tr>
                          <w:bookmarkEnd w:id="29"/>
                        </w:tbl>
                        <w:p w14:paraId="0394E427" w14:textId="77777777" w:rsidR="00E473E2" w:rsidRPr="008C751D" w:rsidRDefault="00E473E2" w:rsidP="00E626D5">
                          <w:pPr>
                            <w:spacing w:line="240" w:lineRule="auto"/>
                            <w:rPr>
                              <w:sz w:val="2"/>
                              <w:szCs w:val="2"/>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B7CF9" id="_x0000_t202" coordsize="21600,21600" o:spt="202" path="m,l,21600r21600,l21600,xe">
              <v:stroke joinstyle="miter"/>
              <v:path gradientshapeok="t" o:connecttype="rect"/>
            </v:shapetype>
            <v:shape id="_x0000_s1034" type="#_x0000_t202" style="position:absolute;margin-left:11.7pt;margin-top:610.5pt;width:150.25pt;height:231.8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" filled="f" stroked="f">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473E2" w14:paraId="18294DA8" w14:textId="77777777" w:rsidTr="00D81BA1">
                      <w:tc>
                        <w:tcPr>
                          <w:tcW w:w="2948" w:type="dxa"/>
                        </w:tcPr>
                        <w:p w14:paraId="0024A061" w14:textId="77777777" w:rsidR="00E473E2" w:rsidRDefault="00E473E2">
                          <w:bookmarkStart w:id="30" w:name="bmExtraLogo1" w:colFirst="0" w:colLast="0"/>
                          <w:r>
                            <w:t xml:space="preserve"> </w:t>
                          </w:r>
                        </w:p>
                      </w:tc>
                    </w:tr>
                    <w:bookmarkEnd w:id="30"/>
                  </w:tbl>
                  <w:p w14:paraId="0394E427" w14:textId="77777777" w:rsidR="00E473E2" w:rsidRPr="008C751D" w:rsidRDefault="00E473E2" w:rsidP="00E626D5">
                    <w:pPr>
                      <w:spacing w:line="240" w:lineRule="auto"/>
                      <w:rPr>
                        <w:sz w:val="2"/>
                        <w:szCs w:val="2"/>
                      </w:rPr>
                    </w:pPr>
                  </w:p>
                </w:txbxContent>
              </v:textbox>
              <w10:wrap anchorx="margin" anchory="page"/>
            </v:shape>
          </w:pict>
        </mc:Fallback>
      </mc:AlternateContent>
    </w:r>
    <w:r>
      <w:rPr>
        <w:noProof/>
      </w:rPr>
      <mc:AlternateContent>
        <mc:Choice Requires="wps">
          <w:drawing>
            <wp:anchor distT="0" distB="0" distL="114300" distR="114300" simplePos="0" relativeHeight="251663360" behindDoc="1" locked="0" layoutInCell="1" allowOverlap="1" wp14:anchorId="6BA1F260" wp14:editId="603E1130">
              <wp:simplePos x="0" y="0"/>
              <wp:positionH relativeFrom="page">
                <wp:posOffset>0</wp:posOffset>
              </wp:positionH>
              <wp:positionV relativeFrom="page">
                <wp:posOffset>10083800</wp:posOffset>
              </wp:positionV>
              <wp:extent cx="7559040" cy="762000"/>
              <wp:effectExtent l="0" t="0" r="381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04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900" w:type="dxa"/>
                            <w:tblLayout w:type="fixed"/>
                            <w:tblCellMar>
                              <w:left w:w="0" w:type="dxa"/>
                              <w:right w:w="0" w:type="dxa"/>
                            </w:tblCellMar>
                            <w:tblLook w:val="0000" w:firstRow="0" w:lastRow="0" w:firstColumn="0" w:lastColumn="0" w:noHBand="0" w:noVBand="0"/>
                          </w:tblPr>
                          <w:tblGrid>
                            <w:gridCol w:w="11900"/>
                          </w:tblGrid>
                          <w:tr w:rsidR="00E473E2" w14:paraId="7DBB5877" w14:textId="77777777" w:rsidTr="00D81BA1">
                            <w:tc>
                              <w:tcPr>
                                <w:tcW w:w="11900" w:type="dxa"/>
                                <w:shd w:val="clear" w:color="auto" w:fill="auto"/>
                              </w:tcPr>
                              <w:p w14:paraId="097C39A0" w14:textId="403F09DF" w:rsidR="00E473E2" w:rsidRPr="005C416D" w:rsidRDefault="00154A78" w:rsidP="00154A78">
                                <w:bookmarkStart w:id="31" w:name="bmVoetLogo1" w:colFirst="0" w:colLast="0"/>
                                <w:r>
                                  <w:rPr>
                                    <w:noProof/>
                                  </w:rPr>
                                  <w:drawing>
                                    <wp:inline distT="0" distB="0" distL="0" distR="0" wp14:anchorId="4D6A7D6A" wp14:editId="48263B33">
                                      <wp:extent cx="1992203" cy="424068"/>
                                      <wp:effectExtent l="0" t="0" r="0" b="0"/>
                                      <wp:docPr id="10" name="Afbeelding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1992203" cy="424068"/>
                                              </a:xfrm>
                                              <a:prstGeom prst="rect">
                                                <a:avLst/>
                                              </a:prstGeom>
                                            </pic:spPr>
                                          </pic:pic>
                                        </a:graphicData>
                                      </a:graphic>
                                    </wp:inline>
                                  </w:drawing>
                                </w:r>
                              </w:p>
                            </w:tc>
                          </w:tr>
                          <w:bookmarkEnd w:id="31"/>
                        </w:tbl>
                        <w:p w14:paraId="173DD01B" w14:textId="77777777" w:rsidR="00E473E2" w:rsidRDefault="00E473E2" w:rsidP="00E626D5">
                          <w:pPr>
                            <w:pStyle w:val="Huisstijl-NaVoettekstLog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1F260" id="Tekstvak 1" o:spid="_x0000_s1035" type="#_x0000_t202" style="position:absolute;margin-left:0;margin-top:794pt;width:595.2pt;height:6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" filled="f" stroked="f" strokeweight=".5pt">
              <v:textbox inset="0,0,0,0">
                <w:txbxContent>
                  <w:tbl>
                    <w:tblPr>
                      <w:tblW w:w="11900" w:type="dxa"/>
                      <w:tblLayout w:type="fixed"/>
                      <w:tblCellMar>
                        <w:left w:w="0" w:type="dxa"/>
                        <w:right w:w="0" w:type="dxa"/>
                      </w:tblCellMar>
                      <w:tblLook w:val="0000" w:firstRow="0" w:lastRow="0" w:firstColumn="0" w:lastColumn="0" w:noHBand="0" w:noVBand="0"/>
                    </w:tblPr>
                    <w:tblGrid>
                      <w:gridCol w:w="11900"/>
                    </w:tblGrid>
                    <w:tr w:rsidR="00E473E2" w14:paraId="7DBB5877" w14:textId="77777777" w:rsidTr="00D81BA1">
                      <w:tc>
                        <w:tcPr>
                          <w:tcW w:w="11900" w:type="dxa"/>
                          <w:shd w:val="clear" w:color="auto" w:fill="auto"/>
                        </w:tcPr>
                        <w:p w14:paraId="097C39A0" w14:textId="403F09DF" w:rsidR="00E473E2" w:rsidRPr="005C416D" w:rsidRDefault="00154A78" w:rsidP="00154A78">
                          <w:bookmarkStart w:id="32" w:name="bmVoetLogo1" w:colFirst="0" w:colLast="0"/>
                          <w:r>
                            <w:rPr>
                              <w:noProof/>
                            </w:rPr>
                            <w:drawing>
                              <wp:inline distT="0" distB="0" distL="0" distR="0" wp14:anchorId="4D6A7D6A" wp14:editId="48263B33">
                                <wp:extent cx="1992203" cy="424068"/>
                                <wp:effectExtent l="0" t="0" r="0" b="0"/>
                                <wp:docPr id="10" name="Afbeelding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1992203" cy="424068"/>
                                        </a:xfrm>
                                        <a:prstGeom prst="rect">
                                          <a:avLst/>
                                        </a:prstGeom>
                                      </pic:spPr>
                                    </pic:pic>
                                  </a:graphicData>
                                </a:graphic>
                              </wp:inline>
                            </w:drawing>
                          </w:r>
                        </w:p>
                      </w:tc>
                    </w:tr>
                    <w:bookmarkEnd w:id="32"/>
                  </w:tbl>
                  <w:p w14:paraId="173DD01B" w14:textId="77777777" w:rsidR="00E473E2" w:rsidRDefault="00E473E2" w:rsidP="00E626D5">
                    <w:pPr>
                      <w:pStyle w:val="Huisstijl-NaVoettekstLogo"/>
                    </w:pPr>
                  </w:p>
                </w:txbxContent>
              </v:textbox>
              <w10:wrap anchorx="page" anchory="page"/>
            </v:shape>
          </w:pict>
        </mc:Fallback>
      </mc:AlternateContent>
    </w:r>
  </w:p>
  <w:tbl>
    <w:tblPr>
      <w:tblW w:w="11880" w:type="dxa"/>
      <w:tblInd w:w="-1860" w:type="dxa"/>
      <w:tblLayout w:type="fixed"/>
      <w:tblCellMar>
        <w:left w:w="0" w:type="dxa"/>
        <w:right w:w="0" w:type="dxa"/>
      </w:tblCellMar>
      <w:tblLook w:val="0000" w:firstRow="0" w:lastRow="0" w:firstColumn="0" w:lastColumn="0" w:noHBand="0" w:noVBand="0"/>
    </w:tblPr>
    <w:tblGrid>
      <w:gridCol w:w="11880"/>
    </w:tblGrid>
    <w:tr w:rsidR="00E473E2" w:rsidRPr="007C67B2" w14:paraId="66B5CD96" w14:textId="77777777" w:rsidTr="346A670A">
      <w:trPr>
        <w:cantSplit/>
      </w:trPr>
      <w:tc>
        <w:tcPr>
          <w:tcW w:w="11880" w:type="dxa"/>
          <w:vAlign w:val="bottom"/>
        </w:tcPr>
        <w:p w14:paraId="3561097D" w14:textId="26B75363" w:rsidR="00E473E2" w:rsidRPr="007C67B2" w:rsidRDefault="00154A78" w:rsidP="00154A78">
          <w:pPr>
            <w:pStyle w:val="Huisstijl-Adres"/>
            <w:spacing w:line="200" w:lineRule="atLeast"/>
          </w:pPr>
          <w:bookmarkStart w:id="33" w:name="bmAdres1" w:colFirst="0" w:colLast="0"/>
          <w:r>
            <w:drawing>
              <wp:inline distT="0" distB="0" distL="0" distR="0" wp14:anchorId="6206D1C8" wp14:editId="470D93F1">
                <wp:extent cx="4576271" cy="213559"/>
                <wp:effectExtent l="0" t="0" r="0" b="0"/>
                <wp:docPr id="8" name="Afbeelding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
                          <a:extLst>
                            <a:ext uri="{28A0092B-C50C-407E-A947-70E740481C1C}">
                              <a14:useLocalDpi xmlns:a14="http://schemas.microsoft.com/office/drawing/2010/main" val="0"/>
                            </a:ext>
                          </a:extLst>
                        </a:blip>
                        <a:stretch>
                          <a:fillRect/>
                        </a:stretch>
                      </pic:blipFill>
                      <pic:spPr>
                        <a:xfrm>
                          <a:off x="0" y="0"/>
                          <a:ext cx="4576271" cy="213559"/>
                        </a:xfrm>
                        <a:prstGeom prst="rect">
                          <a:avLst/>
                        </a:prstGeom>
                      </pic:spPr>
                    </pic:pic>
                  </a:graphicData>
                </a:graphic>
              </wp:inline>
            </w:drawing>
          </w:r>
        </w:p>
      </w:tc>
    </w:tr>
    <w:bookmarkEnd w:id="33"/>
  </w:tbl>
  <w:p w14:paraId="679CD0C7" w14:textId="77777777" w:rsidR="00E473E2" w:rsidRPr="007C67B2" w:rsidRDefault="00E473E2" w:rsidP="00E626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7ED02" w14:textId="77777777" w:rsidR="00A5667D" w:rsidRDefault="00A5667D">
      <w:r>
        <w:separator/>
      </w:r>
    </w:p>
  </w:footnote>
  <w:footnote w:type="continuationSeparator" w:id="0">
    <w:p w14:paraId="2968CD8E" w14:textId="77777777" w:rsidR="00A5667D" w:rsidRDefault="00A5667D">
      <w:r>
        <w:continuationSeparator/>
      </w:r>
    </w:p>
  </w:footnote>
  <w:footnote w:type="continuationNotice" w:id="1">
    <w:p w14:paraId="5B140FE6" w14:textId="77777777" w:rsidR="00A5667D" w:rsidRDefault="00A5667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AC23" w14:textId="77777777" w:rsidR="00E473E2" w:rsidRDefault="00E473E2" w:rsidP="00124C56">
    <w:pPr>
      <w:pStyle w:val="Huisstijl-Gegeven"/>
    </w:pPr>
    <w:bookmarkStart w:id="2" w:name="_Hlk460597948"/>
    <w:r>
      <mc:AlternateContent>
        <mc:Choice Requires="wps">
          <w:drawing>
            <wp:anchor distT="0" distB="0" distL="114300" distR="114300" simplePos="0" relativeHeight="251660288" behindDoc="0" locked="0" layoutInCell="1" allowOverlap="1" wp14:anchorId="2BFE053A" wp14:editId="4B1B5A43">
              <wp:simplePos x="0" y="0"/>
              <wp:positionH relativeFrom="page">
                <wp:posOffset>5651500</wp:posOffset>
              </wp:positionH>
              <wp:positionV relativeFrom="page">
                <wp:posOffset>533400</wp:posOffset>
              </wp:positionV>
              <wp:extent cx="1828800" cy="5715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720"/>
                          </w:tblGrid>
                          <w:tr w:rsidR="00E473E2" w14:paraId="52FE6DA1" w14:textId="77777777" w:rsidTr="006B3148">
                            <w:tc>
                              <w:tcPr>
                                <w:tcW w:w="2720" w:type="dxa"/>
                              </w:tcPr>
                              <w:p w14:paraId="6F19FCA6" w14:textId="77777777" w:rsidR="00E473E2" w:rsidRPr="00154A78" w:rsidRDefault="00E473E2" w:rsidP="006B3148">
                                <w:pPr>
                                  <w:pStyle w:val="Huisstijl-Slogan"/>
                                </w:pPr>
                                <w:bookmarkStart w:id="3" w:name="bmSlogan2" w:colFirst="0" w:colLast="0"/>
                              </w:p>
                            </w:tc>
                          </w:tr>
                          <w:bookmarkEnd w:id="3"/>
                        </w:tbl>
                        <w:p w14:paraId="05C0A71D" w14:textId="77777777" w:rsidR="00E473E2" w:rsidRDefault="00E473E2" w:rsidP="000564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E053A" id="_x0000_t202" coordsize="21600,21600" o:spt="202" path="m,l,21600r21600,l21600,xe">
              <v:stroke joinstyle="miter"/>
              <v:path gradientshapeok="t" o:connecttype="rect"/>
            </v:shapetype>
            <v:shape id="Text Box 7" o:spid="_x0000_s1026" type="#_x0000_t202" style="position:absolute;margin-left:445pt;margin-top:42pt;width:2in;height: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xK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720"/>
                    </w:tblGrid>
                    <w:tr w:rsidR="00E473E2" w14:paraId="52FE6DA1" w14:textId="77777777" w:rsidTr="006B3148">
                      <w:tc>
                        <w:tcPr>
                          <w:tcW w:w="2720" w:type="dxa"/>
                        </w:tcPr>
                        <w:p w14:paraId="6F19FCA6" w14:textId="77777777" w:rsidR="00E473E2" w:rsidRPr="00154A78" w:rsidRDefault="00E473E2" w:rsidP="006B3148">
                          <w:pPr>
                            <w:pStyle w:val="Huisstijl-Slogan"/>
                          </w:pPr>
                          <w:bookmarkStart w:id="4" w:name="bmSlogan2" w:colFirst="0" w:colLast="0"/>
                        </w:p>
                      </w:tc>
                    </w:tr>
                    <w:bookmarkEnd w:id="4"/>
                  </w:tbl>
                  <w:p w14:paraId="05C0A71D" w14:textId="77777777" w:rsidR="00E473E2" w:rsidRDefault="00E473E2" w:rsidP="0005643A"/>
                </w:txbxContent>
              </v:textbox>
              <w10:wrap anchorx="page" anchory="page"/>
            </v:shape>
          </w:pict>
        </mc:Fallback>
      </mc:AlternateContent>
    </w:r>
    <w:r>
      <mc:AlternateContent>
        <mc:Choice Requires="wps">
          <w:drawing>
            <wp:anchor distT="0" distB="0" distL="114300" distR="114300" simplePos="0" relativeHeight="251648000" behindDoc="1" locked="0" layoutInCell="1" allowOverlap="1" wp14:anchorId="73628E29" wp14:editId="26F4A239">
              <wp:simplePos x="0" y="0"/>
              <wp:positionH relativeFrom="page">
                <wp:posOffset>0</wp:posOffset>
              </wp:positionH>
              <wp:positionV relativeFrom="page">
                <wp:posOffset>0</wp:posOffset>
              </wp:positionV>
              <wp:extent cx="7560945" cy="134620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1900"/>
                          </w:tblGrid>
                          <w:tr w:rsidR="00E473E2" w14:paraId="2AF871C6" w14:textId="77777777" w:rsidTr="00124C56">
                            <w:tc>
                              <w:tcPr>
                                <w:tcW w:w="11900" w:type="dxa"/>
                              </w:tcPr>
                              <w:p w14:paraId="4F1670F6" w14:textId="77777777" w:rsidR="00E473E2" w:rsidRDefault="00E473E2" w:rsidP="00124C56">
                                <w:pPr>
                                  <w:spacing w:line="280" w:lineRule="atLeast"/>
                                </w:pPr>
                                <w:bookmarkStart w:id="5" w:name="bmLogo2" w:colFirst="0" w:colLast="0"/>
                                <w:r>
                                  <w:t xml:space="preserve"> </w:t>
                                </w:r>
                              </w:p>
                            </w:tc>
                          </w:tr>
                          <w:bookmarkEnd w:id="5"/>
                        </w:tbl>
                        <w:p w14:paraId="18317BB2" w14:textId="77777777" w:rsidR="00E473E2" w:rsidRDefault="00E473E2" w:rsidP="003D59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28E29" id="Text Box 1" o:spid="_x0000_s1027" type="#_x0000_t202" style="position:absolute;margin-left:0;margin-top:0;width:595.35pt;height:10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1900"/>
                    </w:tblGrid>
                    <w:tr w:rsidR="00E473E2" w14:paraId="2AF871C6" w14:textId="77777777" w:rsidTr="00124C56">
                      <w:tc>
                        <w:tcPr>
                          <w:tcW w:w="11900" w:type="dxa"/>
                        </w:tcPr>
                        <w:p w14:paraId="4F1670F6" w14:textId="77777777" w:rsidR="00E473E2" w:rsidRDefault="00E473E2" w:rsidP="00124C56">
                          <w:pPr>
                            <w:spacing w:line="280" w:lineRule="atLeast"/>
                          </w:pPr>
                          <w:bookmarkStart w:id="6" w:name="bmLogo2" w:colFirst="0" w:colLast="0"/>
                          <w:r>
                            <w:t xml:space="preserve"> </w:t>
                          </w:r>
                        </w:p>
                      </w:tc>
                    </w:tr>
                    <w:bookmarkEnd w:id="6"/>
                  </w:tbl>
                  <w:p w14:paraId="18317BB2" w14:textId="77777777" w:rsidR="00E473E2" w:rsidRDefault="00E473E2" w:rsidP="003D59B9"/>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6495"/>
    </w:tblGrid>
    <w:tr w:rsidR="00E473E2" w:rsidRPr="00682CF0" w14:paraId="4721BE4B" w14:textId="77777777" w:rsidTr="00124C56">
      <w:tc>
        <w:tcPr>
          <w:tcW w:w="6495" w:type="dxa"/>
        </w:tcPr>
        <w:p w14:paraId="6DA0A689" w14:textId="5E082135" w:rsidR="00E473E2" w:rsidRPr="00682CF0" w:rsidRDefault="00154A78" w:rsidP="00154A78">
          <w:pPr>
            <w:pStyle w:val="Huisstijl-Sjabloonnaam"/>
          </w:pPr>
          <w:bookmarkStart w:id="7" w:name="bmSjabloonnaam2" w:colFirst="0" w:colLast="0"/>
          <w:r>
            <w:t>Memo</w:t>
          </w:r>
        </w:p>
      </w:tc>
    </w:tr>
  </w:tbl>
  <w:bookmarkEnd w:id="7"/>
  <w:p w14:paraId="748E2C11" w14:textId="77777777" w:rsidR="00E473E2" w:rsidRDefault="00E473E2" w:rsidP="00124C56">
    <w:pPr>
      <w:pStyle w:val="Huisstijl-Gegeven"/>
    </w:pPr>
    <w:r>
      <mc:AlternateContent>
        <mc:Choice Requires="wps">
          <w:drawing>
            <wp:anchor distT="0" distB="0" distL="114300" distR="114300" simplePos="0" relativeHeight="251644928" behindDoc="0" locked="0" layoutInCell="1" allowOverlap="1" wp14:anchorId="12002AC5" wp14:editId="2B7574AD">
              <wp:simplePos x="0" y="0"/>
              <wp:positionH relativeFrom="page">
                <wp:posOffset>5651500</wp:posOffset>
              </wp:positionH>
              <wp:positionV relativeFrom="page">
                <wp:posOffset>1117600</wp:posOffset>
              </wp:positionV>
              <wp:extent cx="1828800" cy="709930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09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800"/>
                          </w:tblGrid>
                          <w:tr w:rsidR="00E473E2" w:rsidRPr="003C7CC3" w14:paraId="465D82FF" w14:textId="77777777" w:rsidTr="000B10C5">
                            <w:trPr>
                              <w:trHeight w:val="20"/>
                            </w:trPr>
                            <w:tc>
                              <w:tcPr>
                                <w:tcW w:w="2800" w:type="dxa"/>
                              </w:tcPr>
                              <w:p w14:paraId="1B5FD43A" w14:textId="77777777" w:rsidR="00E473E2" w:rsidRPr="003C7CC3" w:rsidRDefault="00E473E2" w:rsidP="000B10C5">
                                <w:pPr>
                                  <w:pStyle w:val="Huisstijl-Concept"/>
                                  <w:spacing w:line="400" w:lineRule="exact"/>
                                </w:pPr>
                                <w:bookmarkStart w:id="8" w:name="bmConcept2" w:colFirst="0" w:colLast="0"/>
                                <w:r w:rsidRPr="003C7CC3">
                                  <w:t xml:space="preserve"> </w:t>
                                </w:r>
                              </w:p>
                            </w:tc>
                          </w:tr>
                          <w:bookmarkEnd w:id="8"/>
                        </w:tbl>
                        <w:p w14:paraId="0C7746E2" w14:textId="77777777" w:rsidR="00E473E2" w:rsidRDefault="00E473E2" w:rsidP="00197D6E">
                          <w:pPr>
                            <w:pStyle w:val="Huisstijl-Gegeven"/>
                          </w:pPr>
                        </w:p>
                        <w:tbl>
                          <w:tblPr>
                            <w:tblW w:w="0" w:type="auto"/>
                            <w:tblLayout w:type="fixed"/>
                            <w:tblCellMar>
                              <w:left w:w="0" w:type="dxa"/>
                              <w:right w:w="0" w:type="dxa"/>
                            </w:tblCellMar>
                            <w:tblLook w:val="0000" w:firstRow="0" w:lastRow="0" w:firstColumn="0" w:lastColumn="0" w:noHBand="0" w:noVBand="0"/>
                          </w:tblPr>
                          <w:tblGrid>
                            <w:gridCol w:w="2800"/>
                          </w:tblGrid>
                          <w:tr w:rsidR="00E473E2" w14:paraId="257A66BF" w14:textId="77777777" w:rsidTr="007A5C91">
                            <w:tc>
                              <w:tcPr>
                                <w:tcW w:w="2800" w:type="dxa"/>
                              </w:tcPr>
                              <w:p w14:paraId="07EEDF88" w14:textId="77777777" w:rsidR="00154A78" w:rsidRDefault="00154A78" w:rsidP="00154A78">
                                <w:pPr>
                                  <w:pStyle w:val="Huisstijl-Kopje"/>
                                </w:pPr>
                                <w:bookmarkStart w:id="9" w:name="bmGegevens2" w:colFirst="0" w:colLast="0"/>
                                <w:r>
                                  <w:t>Datum</w:t>
                                </w:r>
                              </w:p>
                              <w:p w14:paraId="77B06C16" w14:textId="77777777" w:rsidR="00154A78" w:rsidRDefault="00154A78" w:rsidP="00154A78">
                                <w:pPr>
                                  <w:pStyle w:val="Huisstijl-Gegeven"/>
                                </w:pPr>
                                <w:r>
                                  <w:t>8 februari 2019</w:t>
                                </w:r>
                              </w:p>
                              <w:p w14:paraId="29BC4A26" w14:textId="77777777" w:rsidR="00154A78" w:rsidRDefault="00154A78" w:rsidP="00154A78">
                                <w:pPr>
                                  <w:pStyle w:val="Huisstijl-Gegeven"/>
                                </w:pPr>
                              </w:p>
                              <w:p w14:paraId="2E2A4E0E" w14:textId="77777777" w:rsidR="00154A78" w:rsidRDefault="00154A78" w:rsidP="00154A78">
                                <w:pPr>
                                  <w:pStyle w:val="Huisstijl-Kopje"/>
                                </w:pPr>
                                <w:r>
                                  <w:t>Pagina</w:t>
                                </w:r>
                              </w:p>
                              <w:p w14:paraId="083CF472" w14:textId="08E86417" w:rsidR="00E473E2" w:rsidRPr="00A54BE0" w:rsidRDefault="00154A78" w:rsidP="00154A78">
                                <w:pPr>
                                  <w:pStyle w:val="Huisstijl-Gegeven"/>
                                </w:pPr>
                                <w:r>
                                  <w:fldChar w:fldCharType="begin"/>
                                </w:r>
                                <w:r>
                                  <w:instrText xml:space="preserve"> PAGE  \* MERGEFORMAT </w:instrText>
                                </w:r>
                                <w:r>
                                  <w:fldChar w:fldCharType="separate"/>
                                </w:r>
                                <w:r>
                                  <w:t>1</w:t>
                                </w:r>
                                <w:r>
                                  <w:fldChar w:fldCharType="end"/>
                                </w:r>
                                <w:r>
                                  <w:t xml:space="preserve">  van  </w:t>
                                </w:r>
                                <w:fldSimple w:instr=" NUMPAGES  \* MERGEFORMAT ">
                                  <w:r>
                                    <w:t>3</w:t>
                                  </w:r>
                                </w:fldSimple>
                              </w:p>
                            </w:tc>
                          </w:tr>
                          <w:bookmarkEnd w:id="9"/>
                        </w:tbl>
                        <w:p w14:paraId="63C4831A" w14:textId="77777777" w:rsidR="00E473E2" w:rsidRDefault="00E473E2" w:rsidP="00197D6E">
                          <w:pPr>
                            <w:pStyle w:val="Huisstijl-Gegev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02AC5" id="_x0000_s1028" type="#_x0000_t202" style="position:absolute;margin-left:445pt;margin-top:88pt;width:2in;height:55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800"/>
                    </w:tblGrid>
                    <w:tr w:rsidR="00E473E2" w:rsidRPr="003C7CC3" w14:paraId="465D82FF" w14:textId="77777777" w:rsidTr="000B10C5">
                      <w:trPr>
                        <w:trHeight w:val="20"/>
                      </w:trPr>
                      <w:tc>
                        <w:tcPr>
                          <w:tcW w:w="2800" w:type="dxa"/>
                        </w:tcPr>
                        <w:p w14:paraId="1B5FD43A" w14:textId="77777777" w:rsidR="00E473E2" w:rsidRPr="003C7CC3" w:rsidRDefault="00E473E2" w:rsidP="000B10C5">
                          <w:pPr>
                            <w:pStyle w:val="Huisstijl-Concept"/>
                            <w:spacing w:line="400" w:lineRule="exact"/>
                          </w:pPr>
                          <w:bookmarkStart w:id="10" w:name="bmConcept2" w:colFirst="0" w:colLast="0"/>
                          <w:r w:rsidRPr="003C7CC3">
                            <w:t xml:space="preserve"> </w:t>
                          </w:r>
                        </w:p>
                      </w:tc>
                    </w:tr>
                    <w:bookmarkEnd w:id="10"/>
                  </w:tbl>
                  <w:p w14:paraId="0C7746E2" w14:textId="77777777" w:rsidR="00E473E2" w:rsidRDefault="00E473E2" w:rsidP="00197D6E">
                    <w:pPr>
                      <w:pStyle w:val="Huisstijl-Gegeven"/>
                    </w:pPr>
                  </w:p>
                  <w:tbl>
                    <w:tblPr>
                      <w:tblW w:w="0" w:type="auto"/>
                      <w:tblLayout w:type="fixed"/>
                      <w:tblCellMar>
                        <w:left w:w="0" w:type="dxa"/>
                        <w:right w:w="0" w:type="dxa"/>
                      </w:tblCellMar>
                      <w:tblLook w:val="0000" w:firstRow="0" w:lastRow="0" w:firstColumn="0" w:lastColumn="0" w:noHBand="0" w:noVBand="0"/>
                    </w:tblPr>
                    <w:tblGrid>
                      <w:gridCol w:w="2800"/>
                    </w:tblGrid>
                    <w:tr w:rsidR="00E473E2" w14:paraId="257A66BF" w14:textId="77777777" w:rsidTr="007A5C91">
                      <w:tc>
                        <w:tcPr>
                          <w:tcW w:w="2800" w:type="dxa"/>
                        </w:tcPr>
                        <w:p w14:paraId="07EEDF88" w14:textId="77777777" w:rsidR="00154A78" w:rsidRDefault="00154A78" w:rsidP="00154A78">
                          <w:pPr>
                            <w:pStyle w:val="Huisstijl-Kopje"/>
                          </w:pPr>
                          <w:bookmarkStart w:id="11" w:name="bmGegevens2" w:colFirst="0" w:colLast="0"/>
                          <w:r>
                            <w:t>Datum</w:t>
                          </w:r>
                        </w:p>
                        <w:p w14:paraId="77B06C16" w14:textId="77777777" w:rsidR="00154A78" w:rsidRDefault="00154A78" w:rsidP="00154A78">
                          <w:pPr>
                            <w:pStyle w:val="Huisstijl-Gegeven"/>
                          </w:pPr>
                          <w:r>
                            <w:t>8 februari 2019</w:t>
                          </w:r>
                        </w:p>
                        <w:p w14:paraId="29BC4A26" w14:textId="77777777" w:rsidR="00154A78" w:rsidRDefault="00154A78" w:rsidP="00154A78">
                          <w:pPr>
                            <w:pStyle w:val="Huisstijl-Gegeven"/>
                          </w:pPr>
                        </w:p>
                        <w:p w14:paraId="2E2A4E0E" w14:textId="77777777" w:rsidR="00154A78" w:rsidRDefault="00154A78" w:rsidP="00154A78">
                          <w:pPr>
                            <w:pStyle w:val="Huisstijl-Kopje"/>
                          </w:pPr>
                          <w:r>
                            <w:t>Pagina</w:t>
                          </w:r>
                        </w:p>
                        <w:p w14:paraId="083CF472" w14:textId="08E86417" w:rsidR="00E473E2" w:rsidRPr="00A54BE0" w:rsidRDefault="00154A78" w:rsidP="00154A78">
                          <w:pPr>
                            <w:pStyle w:val="Huisstijl-Gegeven"/>
                          </w:pPr>
                          <w:r>
                            <w:fldChar w:fldCharType="begin"/>
                          </w:r>
                          <w:r>
                            <w:instrText xml:space="preserve"> PAGE  \* MERGEFORMAT </w:instrText>
                          </w:r>
                          <w:r>
                            <w:fldChar w:fldCharType="separate"/>
                          </w:r>
                          <w:r>
                            <w:t>1</w:t>
                          </w:r>
                          <w:r>
                            <w:fldChar w:fldCharType="end"/>
                          </w:r>
                          <w:r>
                            <w:t xml:space="preserve">  van  </w:t>
                          </w:r>
                          <w:fldSimple w:instr=" NUMPAGES  \* MERGEFORMAT ">
                            <w:r>
                              <w:t>3</w:t>
                            </w:r>
                          </w:fldSimple>
                        </w:p>
                      </w:tc>
                    </w:tr>
                    <w:bookmarkEnd w:id="11"/>
                  </w:tbl>
                  <w:p w14:paraId="63C4831A" w14:textId="77777777" w:rsidR="00E473E2" w:rsidRDefault="00E473E2" w:rsidP="00197D6E">
                    <w:pPr>
                      <w:pStyle w:val="Huisstijl-Gegeven"/>
                    </w:pPr>
                  </w:p>
                </w:txbxContent>
              </v:textbox>
              <w10:wrap anchorx="page" anchory="page"/>
            </v:shape>
          </w:pict>
        </mc:Fallback>
      </mc:AlternateContent>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F8A6" w14:textId="77777777" w:rsidR="00E473E2" w:rsidRDefault="00E473E2" w:rsidP="00124C56">
    <w:pPr>
      <w:pStyle w:val="Huisstijl-Gegeven"/>
    </w:pPr>
    <w:r>
      <mc:AlternateContent>
        <mc:Choice Requires="wps">
          <w:drawing>
            <wp:anchor distT="0" distB="0" distL="114300" distR="114300" simplePos="0" relativeHeight="251657216" behindDoc="0" locked="0" layoutInCell="1" allowOverlap="1" wp14:anchorId="4200BB24" wp14:editId="31182F31">
              <wp:simplePos x="0" y="0"/>
              <wp:positionH relativeFrom="page">
                <wp:posOffset>5651500</wp:posOffset>
              </wp:positionH>
              <wp:positionV relativeFrom="page">
                <wp:posOffset>533400</wp:posOffset>
              </wp:positionV>
              <wp:extent cx="1828800" cy="5715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720"/>
                          </w:tblGrid>
                          <w:tr w:rsidR="00E473E2" w14:paraId="6731D448" w14:textId="77777777" w:rsidTr="006B3148">
                            <w:tc>
                              <w:tcPr>
                                <w:tcW w:w="2720" w:type="dxa"/>
                              </w:tcPr>
                              <w:p w14:paraId="2902B04A" w14:textId="77777777" w:rsidR="00E473E2" w:rsidRPr="00154A78" w:rsidRDefault="00E473E2" w:rsidP="006B3148">
                                <w:pPr>
                                  <w:pStyle w:val="Huisstijl-Slogan"/>
                                </w:pPr>
                                <w:bookmarkStart w:id="17" w:name="bmSlogan1" w:colFirst="0" w:colLast="0"/>
                              </w:p>
                            </w:tc>
                          </w:tr>
                          <w:bookmarkEnd w:id="17"/>
                        </w:tbl>
                        <w:p w14:paraId="7DA9C058" w14:textId="77777777" w:rsidR="00E473E2" w:rsidRDefault="00E473E2" w:rsidP="000564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0BB24" id="_x0000_t202" coordsize="21600,21600" o:spt="202" path="m,l,21600r21600,l21600,xe">
              <v:stroke joinstyle="miter"/>
              <v:path gradientshapeok="t" o:connecttype="rect"/>
            </v:shapetype>
            <v:shape id="_x0000_s1031" type="#_x0000_t202" style="position:absolute;margin-left:445pt;margin-top:42pt;width:2in;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sU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720"/>
                    </w:tblGrid>
                    <w:tr w:rsidR="00E473E2" w14:paraId="6731D448" w14:textId="77777777" w:rsidTr="006B3148">
                      <w:tc>
                        <w:tcPr>
                          <w:tcW w:w="2720" w:type="dxa"/>
                        </w:tcPr>
                        <w:p w14:paraId="2902B04A" w14:textId="77777777" w:rsidR="00E473E2" w:rsidRPr="00154A78" w:rsidRDefault="00E473E2" w:rsidP="006B3148">
                          <w:pPr>
                            <w:pStyle w:val="Huisstijl-Slogan"/>
                          </w:pPr>
                          <w:bookmarkStart w:id="18" w:name="bmSlogan1" w:colFirst="0" w:colLast="0"/>
                        </w:p>
                      </w:tc>
                    </w:tr>
                    <w:bookmarkEnd w:id="18"/>
                  </w:tbl>
                  <w:p w14:paraId="7DA9C058" w14:textId="77777777" w:rsidR="00E473E2" w:rsidRDefault="00E473E2" w:rsidP="0005643A"/>
                </w:txbxContent>
              </v:textbox>
              <w10:wrap anchorx="page" anchory="page"/>
            </v:shape>
          </w:pict>
        </mc:Fallback>
      </mc:AlternateContent>
    </w:r>
    <w:r>
      <mc:AlternateContent>
        <mc:Choice Requires="wps">
          <w:drawing>
            <wp:anchor distT="0" distB="0" distL="114300" distR="114300" simplePos="0" relativeHeight="251654144" behindDoc="1" locked="0" layoutInCell="1" allowOverlap="1" wp14:anchorId="07D73FD9" wp14:editId="6D7CEF9A">
              <wp:simplePos x="0" y="0"/>
              <wp:positionH relativeFrom="page">
                <wp:posOffset>0</wp:posOffset>
              </wp:positionH>
              <wp:positionV relativeFrom="page">
                <wp:posOffset>0</wp:posOffset>
              </wp:positionV>
              <wp:extent cx="7560945" cy="1346200"/>
              <wp:effectExtent l="0" t="0" r="1905" b="635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1900"/>
                          </w:tblGrid>
                          <w:tr w:rsidR="00E473E2" w14:paraId="70CE6D6C" w14:textId="77777777" w:rsidTr="00124C56">
                            <w:tc>
                              <w:tcPr>
                                <w:tcW w:w="11900" w:type="dxa"/>
                              </w:tcPr>
                              <w:p w14:paraId="12B625A2" w14:textId="18E94745" w:rsidR="00E473E2" w:rsidRDefault="00154A78" w:rsidP="00154A78">
                                <w:pPr>
                                  <w:spacing w:line="280" w:lineRule="atLeast"/>
                                </w:pPr>
                                <w:bookmarkStart w:id="19" w:name="bmLogo1" w:colFirst="0" w:colLast="0"/>
                                <w:r>
                                  <w:rPr>
                                    <w:noProof/>
                                  </w:rPr>
                                  <w:drawing>
                                    <wp:inline distT="0" distB="0" distL="0" distR="0" wp14:anchorId="485FD731" wp14:editId="6D00E3C6">
                                      <wp:extent cx="997627" cy="991525"/>
                                      <wp:effectExtent l="0" t="0" r="0" b="0"/>
                                      <wp:docPr id="9" name="Afbeelding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997627" cy="991525"/>
                                              </a:xfrm>
                                              <a:prstGeom prst="rect">
                                                <a:avLst/>
                                              </a:prstGeom>
                                            </pic:spPr>
                                          </pic:pic>
                                        </a:graphicData>
                                      </a:graphic>
                                    </wp:inline>
                                  </w:drawing>
                                </w:r>
                              </w:p>
                            </w:tc>
                          </w:tr>
                          <w:bookmarkEnd w:id="19"/>
                        </w:tbl>
                        <w:p w14:paraId="3A48C391" w14:textId="77777777" w:rsidR="00E473E2" w:rsidRDefault="00E473E2" w:rsidP="00CD79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73FD9" id="_x0000_s1032" type="#_x0000_t202" style="position:absolute;margin-left:0;margin-top:0;width:595.35pt;height:10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1900"/>
                    </w:tblGrid>
                    <w:tr w:rsidR="00E473E2" w14:paraId="70CE6D6C" w14:textId="77777777" w:rsidTr="00124C56">
                      <w:tc>
                        <w:tcPr>
                          <w:tcW w:w="11900" w:type="dxa"/>
                        </w:tcPr>
                        <w:p w14:paraId="12B625A2" w14:textId="18E94745" w:rsidR="00E473E2" w:rsidRDefault="00154A78" w:rsidP="00154A78">
                          <w:pPr>
                            <w:spacing w:line="280" w:lineRule="atLeast"/>
                          </w:pPr>
                          <w:bookmarkStart w:id="20" w:name="bmLogo1" w:colFirst="0" w:colLast="0"/>
                          <w:r>
                            <w:rPr>
                              <w:noProof/>
                            </w:rPr>
                            <w:drawing>
                              <wp:inline distT="0" distB="0" distL="0" distR="0" wp14:anchorId="485FD731" wp14:editId="6D00E3C6">
                                <wp:extent cx="997627" cy="991525"/>
                                <wp:effectExtent l="0" t="0" r="0" b="0"/>
                                <wp:docPr id="9" name="Afbeelding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997627" cy="991525"/>
                                        </a:xfrm>
                                        <a:prstGeom prst="rect">
                                          <a:avLst/>
                                        </a:prstGeom>
                                      </pic:spPr>
                                    </pic:pic>
                                  </a:graphicData>
                                </a:graphic>
                              </wp:inline>
                            </w:drawing>
                          </w:r>
                        </w:p>
                      </w:tc>
                    </w:tr>
                    <w:bookmarkEnd w:id="20"/>
                  </w:tbl>
                  <w:p w14:paraId="3A48C391" w14:textId="77777777" w:rsidR="00E473E2" w:rsidRDefault="00E473E2" w:rsidP="00CD79B2"/>
                </w:txbxContent>
              </v:textbox>
              <w10:wrap anchorx="page" anchory="page"/>
            </v:shape>
          </w:pict>
        </mc:Fallback>
      </mc:AlternateContent>
    </w:r>
    <w:r>
      <mc:AlternateContent>
        <mc:Choice Requires="wps">
          <w:drawing>
            <wp:anchor distT="0" distB="0" distL="114300" distR="114300" simplePos="0" relativeHeight="251651072" behindDoc="0" locked="0" layoutInCell="1" allowOverlap="1" wp14:anchorId="44480CA3" wp14:editId="1B19A5D4">
              <wp:simplePos x="0" y="0"/>
              <wp:positionH relativeFrom="page">
                <wp:posOffset>5651500</wp:posOffset>
              </wp:positionH>
              <wp:positionV relativeFrom="page">
                <wp:posOffset>1117600</wp:posOffset>
              </wp:positionV>
              <wp:extent cx="1828800" cy="70993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09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800"/>
                          </w:tblGrid>
                          <w:tr w:rsidR="00E473E2" w:rsidRPr="003C7CC3" w14:paraId="50AD1C63" w14:textId="77777777" w:rsidTr="00124C56">
                            <w:trPr>
                              <w:trHeight w:val="20"/>
                            </w:trPr>
                            <w:tc>
                              <w:tcPr>
                                <w:tcW w:w="2800" w:type="dxa"/>
                              </w:tcPr>
                              <w:p w14:paraId="10A979AA" w14:textId="6016495B" w:rsidR="00E473E2" w:rsidRPr="003C7CC3" w:rsidRDefault="00E473E2" w:rsidP="00124C56">
                                <w:pPr>
                                  <w:pStyle w:val="Huisstijl-Concept"/>
                                  <w:spacing w:line="400" w:lineRule="exact"/>
                                </w:pPr>
                                <w:bookmarkStart w:id="21" w:name="_Hlk460596501"/>
                                <w:bookmarkStart w:id="22" w:name="bmConcept1" w:colFirst="0" w:colLast="0"/>
                              </w:p>
                            </w:tc>
                          </w:tr>
                          <w:bookmarkEnd w:id="21"/>
                          <w:bookmarkEnd w:id="22"/>
                        </w:tbl>
                        <w:p w14:paraId="1C26F38F" w14:textId="77777777" w:rsidR="00E473E2" w:rsidRDefault="00E473E2" w:rsidP="00124C56">
                          <w:pPr>
                            <w:pStyle w:val="Huisstijl-Gegeven"/>
                          </w:pPr>
                        </w:p>
                        <w:tbl>
                          <w:tblPr>
                            <w:tblW w:w="0" w:type="auto"/>
                            <w:tblLayout w:type="fixed"/>
                            <w:tblCellMar>
                              <w:left w:w="0" w:type="dxa"/>
                              <w:right w:w="0" w:type="dxa"/>
                            </w:tblCellMar>
                            <w:tblLook w:val="0000" w:firstRow="0" w:lastRow="0" w:firstColumn="0" w:lastColumn="0" w:noHBand="0" w:noVBand="0"/>
                          </w:tblPr>
                          <w:tblGrid>
                            <w:gridCol w:w="2800"/>
                          </w:tblGrid>
                          <w:tr w:rsidR="00E473E2" w14:paraId="5D719F0E" w14:textId="77777777" w:rsidTr="007A5C91">
                            <w:tc>
                              <w:tcPr>
                                <w:tcW w:w="2800" w:type="dxa"/>
                              </w:tcPr>
                              <w:p w14:paraId="7D2B5F1E" w14:textId="77777777" w:rsidR="00154A78" w:rsidRDefault="00154A78" w:rsidP="00154A78">
                                <w:pPr>
                                  <w:pStyle w:val="Huisstijl-Kopje"/>
                                </w:pPr>
                                <w:bookmarkStart w:id="23" w:name="bmGegevens1" w:colFirst="0" w:colLast="0"/>
                                <w:r>
                                  <w:t>Datum</w:t>
                                </w:r>
                              </w:p>
                              <w:p w14:paraId="06ADF609" w14:textId="77777777" w:rsidR="00154A78" w:rsidRDefault="00154A78" w:rsidP="00154A78">
                                <w:pPr>
                                  <w:pStyle w:val="Huisstijl-Gegeven"/>
                                </w:pPr>
                                <w:r>
                                  <w:t>8 februari 2019</w:t>
                                </w:r>
                              </w:p>
                              <w:p w14:paraId="3F31112D" w14:textId="77777777" w:rsidR="00154A78" w:rsidRDefault="00154A78" w:rsidP="00154A78">
                                <w:pPr>
                                  <w:pStyle w:val="Huisstijl-Gegeven"/>
                                </w:pPr>
                              </w:p>
                              <w:p w14:paraId="5EEF9E74" w14:textId="77777777" w:rsidR="00154A78" w:rsidRDefault="00154A78" w:rsidP="00154A78">
                                <w:pPr>
                                  <w:pStyle w:val="Huisstijl-Kopje"/>
                                </w:pPr>
                                <w:r>
                                  <w:t>Onderwerp</w:t>
                                </w:r>
                              </w:p>
                              <w:p w14:paraId="778C53A3" w14:textId="3F0DA10E" w:rsidR="00E473E2" w:rsidRPr="00A54BE0" w:rsidRDefault="00154A78" w:rsidP="00154A78">
                                <w:pPr>
                                  <w:pStyle w:val="Huisstijl-Gegeven"/>
                                </w:pPr>
                                <w:r>
                                  <w:t>Chatbot</w:t>
                                </w:r>
                              </w:p>
                            </w:tc>
                          </w:tr>
                          <w:bookmarkEnd w:id="23"/>
                        </w:tbl>
                        <w:p w14:paraId="6AEFCC40" w14:textId="77777777" w:rsidR="00E473E2" w:rsidRDefault="00E473E2" w:rsidP="00124C56">
                          <w:pPr>
                            <w:pStyle w:val="Huisstijl-Gegev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80CA3" id="_x0000_s1033" type="#_x0000_t202" style="position:absolute;margin-left:445pt;margin-top:88pt;width:2in;height:55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10gsAIAALE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800"/>
                    </w:tblGrid>
                    <w:tr w:rsidR="00E473E2" w:rsidRPr="003C7CC3" w14:paraId="50AD1C63" w14:textId="77777777" w:rsidTr="00124C56">
                      <w:trPr>
                        <w:trHeight w:val="20"/>
                      </w:trPr>
                      <w:tc>
                        <w:tcPr>
                          <w:tcW w:w="2800" w:type="dxa"/>
                        </w:tcPr>
                        <w:p w14:paraId="10A979AA" w14:textId="6016495B" w:rsidR="00E473E2" w:rsidRPr="003C7CC3" w:rsidRDefault="00E473E2" w:rsidP="00124C56">
                          <w:pPr>
                            <w:pStyle w:val="Huisstijl-Concept"/>
                            <w:spacing w:line="400" w:lineRule="exact"/>
                          </w:pPr>
                          <w:bookmarkStart w:id="24" w:name="_Hlk460596501"/>
                          <w:bookmarkStart w:id="25" w:name="bmConcept1" w:colFirst="0" w:colLast="0"/>
                        </w:p>
                      </w:tc>
                    </w:tr>
                    <w:bookmarkEnd w:id="24"/>
                    <w:bookmarkEnd w:id="25"/>
                  </w:tbl>
                  <w:p w14:paraId="1C26F38F" w14:textId="77777777" w:rsidR="00E473E2" w:rsidRDefault="00E473E2" w:rsidP="00124C56">
                    <w:pPr>
                      <w:pStyle w:val="Huisstijl-Gegeven"/>
                    </w:pPr>
                  </w:p>
                  <w:tbl>
                    <w:tblPr>
                      <w:tblW w:w="0" w:type="auto"/>
                      <w:tblLayout w:type="fixed"/>
                      <w:tblCellMar>
                        <w:left w:w="0" w:type="dxa"/>
                        <w:right w:w="0" w:type="dxa"/>
                      </w:tblCellMar>
                      <w:tblLook w:val="0000" w:firstRow="0" w:lastRow="0" w:firstColumn="0" w:lastColumn="0" w:noHBand="0" w:noVBand="0"/>
                    </w:tblPr>
                    <w:tblGrid>
                      <w:gridCol w:w="2800"/>
                    </w:tblGrid>
                    <w:tr w:rsidR="00E473E2" w14:paraId="5D719F0E" w14:textId="77777777" w:rsidTr="007A5C91">
                      <w:tc>
                        <w:tcPr>
                          <w:tcW w:w="2800" w:type="dxa"/>
                        </w:tcPr>
                        <w:p w14:paraId="7D2B5F1E" w14:textId="77777777" w:rsidR="00154A78" w:rsidRDefault="00154A78" w:rsidP="00154A78">
                          <w:pPr>
                            <w:pStyle w:val="Huisstijl-Kopje"/>
                          </w:pPr>
                          <w:bookmarkStart w:id="26" w:name="bmGegevens1" w:colFirst="0" w:colLast="0"/>
                          <w:r>
                            <w:t>Datum</w:t>
                          </w:r>
                        </w:p>
                        <w:p w14:paraId="06ADF609" w14:textId="77777777" w:rsidR="00154A78" w:rsidRDefault="00154A78" w:rsidP="00154A78">
                          <w:pPr>
                            <w:pStyle w:val="Huisstijl-Gegeven"/>
                          </w:pPr>
                          <w:r>
                            <w:t>8 februari 2019</w:t>
                          </w:r>
                        </w:p>
                        <w:p w14:paraId="3F31112D" w14:textId="77777777" w:rsidR="00154A78" w:rsidRDefault="00154A78" w:rsidP="00154A78">
                          <w:pPr>
                            <w:pStyle w:val="Huisstijl-Gegeven"/>
                          </w:pPr>
                        </w:p>
                        <w:p w14:paraId="5EEF9E74" w14:textId="77777777" w:rsidR="00154A78" w:rsidRDefault="00154A78" w:rsidP="00154A78">
                          <w:pPr>
                            <w:pStyle w:val="Huisstijl-Kopje"/>
                          </w:pPr>
                          <w:r>
                            <w:t>Onderwerp</w:t>
                          </w:r>
                        </w:p>
                        <w:p w14:paraId="778C53A3" w14:textId="3F0DA10E" w:rsidR="00E473E2" w:rsidRPr="00A54BE0" w:rsidRDefault="00154A78" w:rsidP="00154A78">
                          <w:pPr>
                            <w:pStyle w:val="Huisstijl-Gegeven"/>
                          </w:pPr>
                          <w:r>
                            <w:t>Chatbot</w:t>
                          </w:r>
                        </w:p>
                      </w:tc>
                    </w:tr>
                    <w:bookmarkEnd w:id="26"/>
                  </w:tbl>
                  <w:p w14:paraId="6AEFCC40" w14:textId="77777777" w:rsidR="00E473E2" w:rsidRDefault="00E473E2" w:rsidP="00124C56">
                    <w:pPr>
                      <w:pStyle w:val="Huisstijl-Gegeven"/>
                    </w:pPr>
                  </w:p>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6480"/>
    </w:tblGrid>
    <w:tr w:rsidR="00E473E2" w:rsidRPr="009C0653" w14:paraId="0910B15A" w14:textId="77777777" w:rsidTr="00124C56">
      <w:trPr>
        <w:trHeight w:val="20"/>
      </w:trPr>
      <w:tc>
        <w:tcPr>
          <w:tcW w:w="6480" w:type="dxa"/>
        </w:tcPr>
        <w:p w14:paraId="6958A722" w14:textId="06F97496" w:rsidR="00E473E2" w:rsidRPr="009C0653" w:rsidRDefault="00154A78" w:rsidP="00154A78">
          <w:pPr>
            <w:pStyle w:val="Huisstijl-Sjabloonnaam"/>
          </w:pPr>
          <w:bookmarkStart w:id="27" w:name="bmSjabloonnaam1" w:colFirst="0" w:colLast="0"/>
          <w:r>
            <w:t>Memo</w:t>
          </w:r>
        </w:p>
      </w:tc>
    </w:tr>
    <w:bookmarkEnd w:id="27"/>
    <w:tr w:rsidR="00E473E2" w:rsidRPr="001E6724" w14:paraId="547969EF" w14:textId="77777777" w:rsidTr="001D53C1">
      <w:trPr>
        <w:trHeight w:val="20"/>
      </w:trPr>
      <w:tc>
        <w:tcPr>
          <w:tcW w:w="6480" w:type="dxa"/>
        </w:tcPr>
        <w:p w14:paraId="60706FAF" w14:textId="77777777" w:rsidR="00E473E2" w:rsidRPr="001E6724" w:rsidRDefault="00E473E2" w:rsidP="00124C56">
          <w:pPr>
            <w:pStyle w:val="Huisstijl-Gegeven"/>
          </w:pPr>
        </w:p>
      </w:tc>
    </w:tr>
    <w:tr w:rsidR="00E473E2" w:rsidRPr="001E6724" w14:paraId="50EFC533" w14:textId="77777777" w:rsidTr="001D53C1">
      <w:trPr>
        <w:trHeight w:val="20"/>
      </w:trPr>
      <w:tc>
        <w:tcPr>
          <w:tcW w:w="6480" w:type="dxa"/>
        </w:tcPr>
        <w:p w14:paraId="117B77CA" w14:textId="77777777" w:rsidR="00154A78" w:rsidRDefault="00154A78" w:rsidP="00154A78">
          <w:pPr>
            <w:pStyle w:val="Huisstijl-Kopje"/>
          </w:pPr>
          <w:bookmarkStart w:id="28" w:name="bmNaw1" w:colFirst="0" w:colLast="0"/>
          <w:r>
            <w:t>Aan</w:t>
          </w:r>
        </w:p>
        <w:p w14:paraId="03C5A8F7" w14:textId="520904E5" w:rsidR="00E473E2" w:rsidRPr="001E6724" w:rsidRDefault="00154A78" w:rsidP="00154A78">
          <w:pPr>
            <w:pStyle w:val="Huisstijl-Gegeven"/>
          </w:pPr>
          <w:r>
            <w:t>Marktconsultatie</w:t>
          </w:r>
        </w:p>
      </w:tc>
    </w:tr>
    <w:bookmarkEnd w:id="28"/>
  </w:tbl>
  <w:p w14:paraId="196D1B95" w14:textId="77777777" w:rsidR="00E473E2" w:rsidRDefault="00E473E2" w:rsidP="00124C56">
    <w:pPr>
      <w:pStyle w:val="Huisstijl-Gegev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97E4700"/>
    <w:lvl w:ilvl="0">
      <w:start w:val="1"/>
      <w:numFmt w:val="bullet"/>
      <w:pStyle w:val="Lijstopsomteken3"/>
      <w:lvlText w:val="−"/>
      <w:lvlJc w:val="left"/>
      <w:pPr>
        <w:tabs>
          <w:tab w:val="num" w:pos="920"/>
        </w:tabs>
        <w:ind w:left="840" w:hanging="280"/>
      </w:pPr>
      <w:rPr>
        <w:rFonts w:ascii="Verdana" w:hAnsi="Verdana" w:hint="default"/>
      </w:rPr>
    </w:lvl>
  </w:abstractNum>
  <w:abstractNum w:abstractNumId="1" w15:restartNumberingAfterBreak="0">
    <w:nsid w:val="FFFFFF83"/>
    <w:multiLevelType w:val="singleLevel"/>
    <w:tmpl w:val="BD607E76"/>
    <w:lvl w:ilvl="0">
      <w:start w:val="1"/>
      <w:numFmt w:val="bullet"/>
      <w:pStyle w:val="Lijstopsomteken2"/>
      <w:lvlText w:val="−"/>
      <w:lvlJc w:val="left"/>
      <w:pPr>
        <w:tabs>
          <w:tab w:val="num" w:pos="640"/>
        </w:tabs>
        <w:ind w:left="560" w:hanging="280"/>
      </w:pPr>
      <w:rPr>
        <w:rFonts w:ascii="Verdana" w:hAnsi="Verdana" w:hint="default"/>
      </w:rPr>
    </w:lvl>
  </w:abstractNum>
  <w:abstractNum w:abstractNumId="2" w15:restartNumberingAfterBreak="0">
    <w:nsid w:val="FFFFFF89"/>
    <w:multiLevelType w:val="singleLevel"/>
    <w:tmpl w:val="A3C8A684"/>
    <w:lvl w:ilvl="0">
      <w:start w:val="1"/>
      <w:numFmt w:val="bullet"/>
      <w:pStyle w:val="Lijstopsomteken"/>
      <w:lvlText w:val="−"/>
      <w:lvlJc w:val="left"/>
      <w:pPr>
        <w:tabs>
          <w:tab w:val="num" w:pos="360"/>
        </w:tabs>
        <w:ind w:left="280" w:hanging="280"/>
      </w:pPr>
      <w:rPr>
        <w:rFonts w:ascii="Verdana" w:hAnsi="Verdana" w:hint="default"/>
      </w:rPr>
    </w:lvl>
  </w:abstractNum>
  <w:abstractNum w:abstractNumId="3" w15:restartNumberingAfterBreak="0">
    <w:nsid w:val="07A03E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DD1010"/>
    <w:multiLevelType w:val="hybridMultilevel"/>
    <w:tmpl w:val="A888F920"/>
    <w:lvl w:ilvl="0" w:tplc="675C8DF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641A90"/>
    <w:multiLevelType w:val="hybridMultilevel"/>
    <w:tmpl w:val="57805E4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4E6B33"/>
    <w:multiLevelType w:val="multilevel"/>
    <w:tmpl w:val="0E682BE4"/>
    <w:lvl w:ilvl="0">
      <w:start w:val="1"/>
      <w:numFmt w:val="decimal"/>
      <w:pStyle w:val="Kop1"/>
      <w:lvlText w:val="%1"/>
      <w:lvlJc w:val="left"/>
      <w:pPr>
        <w:tabs>
          <w:tab w:val="num" w:pos="240"/>
        </w:tabs>
        <w:ind w:left="240" w:hanging="240"/>
      </w:pPr>
      <w:rPr>
        <w:rFonts w:hint="default"/>
      </w:rPr>
    </w:lvl>
    <w:lvl w:ilvl="1">
      <w:start w:val="1"/>
      <w:numFmt w:val="decimal"/>
      <w:pStyle w:val="Kop2"/>
      <w:lvlText w:val="%1.%2"/>
      <w:lvlJc w:val="left"/>
      <w:pPr>
        <w:tabs>
          <w:tab w:val="num" w:pos="480"/>
        </w:tabs>
        <w:ind w:left="480" w:hanging="480"/>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960"/>
        </w:tabs>
        <w:ind w:left="960" w:hanging="960"/>
      </w:pPr>
      <w:rPr>
        <w:rFonts w:hint="default"/>
      </w:rPr>
    </w:lvl>
    <w:lvl w:ilvl="4">
      <w:start w:val="1"/>
      <w:numFmt w:val="decimal"/>
      <w:pStyle w:val="Kop5"/>
      <w:lvlText w:val="%1.%2.%3.%4.%5"/>
      <w:lvlJc w:val="left"/>
      <w:pPr>
        <w:tabs>
          <w:tab w:val="num" w:pos="1200"/>
        </w:tabs>
        <w:ind w:left="1200" w:hanging="1200"/>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7" w15:restartNumberingAfterBreak="0">
    <w:nsid w:val="417F55F3"/>
    <w:multiLevelType w:val="hybridMultilevel"/>
    <w:tmpl w:val="DF88ED70"/>
    <w:lvl w:ilvl="0" w:tplc="E7F8920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664067"/>
    <w:multiLevelType w:val="hybridMultilevel"/>
    <w:tmpl w:val="3E244B5E"/>
    <w:lvl w:ilvl="0" w:tplc="3618B43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872C47"/>
    <w:multiLevelType w:val="hybridMultilevel"/>
    <w:tmpl w:val="B1769094"/>
    <w:lvl w:ilvl="0" w:tplc="1ED6565E">
      <w:start w:val="1"/>
      <w:numFmt w:val="bullet"/>
      <w:lvlText w:val=""/>
      <w:lvlJc w:val="left"/>
      <w:pPr>
        <w:ind w:left="720" w:hanging="360"/>
      </w:pPr>
      <w:rPr>
        <w:rFonts w:ascii="Symbol" w:hAnsi="Symbol" w:hint="default"/>
      </w:rPr>
    </w:lvl>
    <w:lvl w:ilvl="1" w:tplc="BA10AE5E">
      <w:start w:val="1"/>
      <w:numFmt w:val="bullet"/>
      <w:lvlText w:val="o"/>
      <w:lvlJc w:val="left"/>
      <w:pPr>
        <w:ind w:left="1440" w:hanging="360"/>
      </w:pPr>
      <w:rPr>
        <w:rFonts w:ascii="Courier New" w:hAnsi="Courier New" w:hint="default"/>
      </w:rPr>
    </w:lvl>
    <w:lvl w:ilvl="2" w:tplc="FF6ED054">
      <w:start w:val="1"/>
      <w:numFmt w:val="bullet"/>
      <w:lvlText w:val=""/>
      <w:lvlJc w:val="left"/>
      <w:pPr>
        <w:ind w:left="2160" w:hanging="360"/>
      </w:pPr>
      <w:rPr>
        <w:rFonts w:ascii="Wingdings" w:hAnsi="Wingdings" w:hint="default"/>
      </w:rPr>
    </w:lvl>
    <w:lvl w:ilvl="3" w:tplc="A6CA418E">
      <w:start w:val="1"/>
      <w:numFmt w:val="bullet"/>
      <w:lvlText w:val=""/>
      <w:lvlJc w:val="left"/>
      <w:pPr>
        <w:ind w:left="2880" w:hanging="360"/>
      </w:pPr>
      <w:rPr>
        <w:rFonts w:ascii="Symbol" w:hAnsi="Symbol" w:hint="default"/>
      </w:rPr>
    </w:lvl>
    <w:lvl w:ilvl="4" w:tplc="5900B288">
      <w:start w:val="1"/>
      <w:numFmt w:val="bullet"/>
      <w:lvlText w:val="o"/>
      <w:lvlJc w:val="left"/>
      <w:pPr>
        <w:ind w:left="3600" w:hanging="360"/>
      </w:pPr>
      <w:rPr>
        <w:rFonts w:ascii="Courier New" w:hAnsi="Courier New" w:hint="default"/>
      </w:rPr>
    </w:lvl>
    <w:lvl w:ilvl="5" w:tplc="AFC22156">
      <w:start w:val="1"/>
      <w:numFmt w:val="bullet"/>
      <w:lvlText w:val=""/>
      <w:lvlJc w:val="left"/>
      <w:pPr>
        <w:ind w:left="4320" w:hanging="360"/>
      </w:pPr>
      <w:rPr>
        <w:rFonts w:ascii="Wingdings" w:hAnsi="Wingdings" w:hint="default"/>
      </w:rPr>
    </w:lvl>
    <w:lvl w:ilvl="6" w:tplc="538A2DAE">
      <w:start w:val="1"/>
      <w:numFmt w:val="bullet"/>
      <w:lvlText w:val=""/>
      <w:lvlJc w:val="left"/>
      <w:pPr>
        <w:ind w:left="5040" w:hanging="360"/>
      </w:pPr>
      <w:rPr>
        <w:rFonts w:ascii="Symbol" w:hAnsi="Symbol" w:hint="default"/>
      </w:rPr>
    </w:lvl>
    <w:lvl w:ilvl="7" w:tplc="E4CAC89E">
      <w:start w:val="1"/>
      <w:numFmt w:val="bullet"/>
      <w:lvlText w:val="o"/>
      <w:lvlJc w:val="left"/>
      <w:pPr>
        <w:ind w:left="5760" w:hanging="360"/>
      </w:pPr>
      <w:rPr>
        <w:rFonts w:ascii="Courier New" w:hAnsi="Courier New" w:hint="default"/>
      </w:rPr>
    </w:lvl>
    <w:lvl w:ilvl="8" w:tplc="D00E5CE8">
      <w:start w:val="1"/>
      <w:numFmt w:val="bullet"/>
      <w:lvlText w:val=""/>
      <w:lvlJc w:val="left"/>
      <w:pPr>
        <w:ind w:left="6480" w:hanging="360"/>
      </w:pPr>
      <w:rPr>
        <w:rFonts w:ascii="Wingdings" w:hAnsi="Wingdings" w:hint="default"/>
      </w:rPr>
    </w:lvl>
  </w:abstractNum>
  <w:abstractNum w:abstractNumId="10" w15:restartNumberingAfterBreak="0">
    <w:nsid w:val="65F771A4"/>
    <w:multiLevelType w:val="hybridMultilevel"/>
    <w:tmpl w:val="EDD6E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FF30E8"/>
    <w:multiLevelType w:val="hybridMultilevel"/>
    <w:tmpl w:val="AA3AE2F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5232C7"/>
    <w:multiLevelType w:val="hybridMultilevel"/>
    <w:tmpl w:val="43D0D55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F113B7"/>
    <w:multiLevelType w:val="hybridMultilevel"/>
    <w:tmpl w:val="EDF8EF4C"/>
    <w:lvl w:ilvl="0" w:tplc="EF869724">
      <w:start w:val="1"/>
      <w:numFmt w:val="bullet"/>
      <w:lvlText w:val="ü"/>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7B26F4"/>
    <w:multiLevelType w:val="hybridMultilevel"/>
    <w:tmpl w:val="F99A4080"/>
    <w:lvl w:ilvl="0" w:tplc="F3AE140A">
      <w:numFmt w:val="bullet"/>
      <w:lvlText w:val="-"/>
      <w:lvlJc w:val="left"/>
      <w:pPr>
        <w:ind w:left="720" w:hanging="360"/>
      </w:pPr>
      <w:rPr>
        <w:rFonts w:ascii="Arial" w:eastAsia="Calibri" w:hAnsi="Arial" w:cs="Arial" w:hint="default"/>
        <w:lang w:val="nl-N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79F73D8E"/>
    <w:multiLevelType w:val="hybridMultilevel"/>
    <w:tmpl w:val="74069ED8"/>
    <w:lvl w:ilvl="0" w:tplc="6B46F2D2">
      <w:start w:val="1"/>
      <w:numFmt w:val="bullet"/>
      <w:lvlText w:val=""/>
      <w:lvlJc w:val="left"/>
      <w:pPr>
        <w:ind w:left="720" w:hanging="360"/>
      </w:pPr>
      <w:rPr>
        <w:rFonts w:ascii="Symbol" w:hAnsi="Symbol" w:hint="default"/>
      </w:rPr>
    </w:lvl>
    <w:lvl w:ilvl="1" w:tplc="E4343FA2">
      <w:start w:val="1"/>
      <w:numFmt w:val="bullet"/>
      <w:lvlText w:val="o"/>
      <w:lvlJc w:val="left"/>
      <w:pPr>
        <w:ind w:left="1440" w:hanging="360"/>
      </w:pPr>
      <w:rPr>
        <w:rFonts w:ascii="Courier New" w:hAnsi="Courier New" w:hint="default"/>
      </w:rPr>
    </w:lvl>
    <w:lvl w:ilvl="2" w:tplc="924008E2">
      <w:start w:val="1"/>
      <w:numFmt w:val="bullet"/>
      <w:lvlText w:val=""/>
      <w:lvlJc w:val="left"/>
      <w:pPr>
        <w:ind w:left="2160" w:hanging="360"/>
      </w:pPr>
      <w:rPr>
        <w:rFonts w:ascii="Wingdings" w:hAnsi="Wingdings" w:hint="default"/>
      </w:rPr>
    </w:lvl>
    <w:lvl w:ilvl="3" w:tplc="FF52B160">
      <w:start w:val="1"/>
      <w:numFmt w:val="bullet"/>
      <w:lvlText w:val=""/>
      <w:lvlJc w:val="left"/>
      <w:pPr>
        <w:ind w:left="2880" w:hanging="360"/>
      </w:pPr>
      <w:rPr>
        <w:rFonts w:ascii="Symbol" w:hAnsi="Symbol" w:hint="default"/>
      </w:rPr>
    </w:lvl>
    <w:lvl w:ilvl="4" w:tplc="3192375A">
      <w:start w:val="1"/>
      <w:numFmt w:val="bullet"/>
      <w:lvlText w:val="o"/>
      <w:lvlJc w:val="left"/>
      <w:pPr>
        <w:ind w:left="3600" w:hanging="360"/>
      </w:pPr>
      <w:rPr>
        <w:rFonts w:ascii="Courier New" w:hAnsi="Courier New" w:hint="default"/>
      </w:rPr>
    </w:lvl>
    <w:lvl w:ilvl="5" w:tplc="FB4A0F28">
      <w:start w:val="1"/>
      <w:numFmt w:val="bullet"/>
      <w:lvlText w:val=""/>
      <w:lvlJc w:val="left"/>
      <w:pPr>
        <w:ind w:left="4320" w:hanging="360"/>
      </w:pPr>
      <w:rPr>
        <w:rFonts w:ascii="Wingdings" w:hAnsi="Wingdings" w:hint="default"/>
      </w:rPr>
    </w:lvl>
    <w:lvl w:ilvl="6" w:tplc="ED068BBE">
      <w:start w:val="1"/>
      <w:numFmt w:val="bullet"/>
      <w:lvlText w:val=""/>
      <w:lvlJc w:val="left"/>
      <w:pPr>
        <w:ind w:left="5040" w:hanging="360"/>
      </w:pPr>
      <w:rPr>
        <w:rFonts w:ascii="Symbol" w:hAnsi="Symbol" w:hint="default"/>
      </w:rPr>
    </w:lvl>
    <w:lvl w:ilvl="7" w:tplc="71703C6E">
      <w:start w:val="1"/>
      <w:numFmt w:val="bullet"/>
      <w:lvlText w:val="o"/>
      <w:lvlJc w:val="left"/>
      <w:pPr>
        <w:ind w:left="5760" w:hanging="360"/>
      </w:pPr>
      <w:rPr>
        <w:rFonts w:ascii="Courier New" w:hAnsi="Courier New" w:hint="default"/>
      </w:rPr>
    </w:lvl>
    <w:lvl w:ilvl="8" w:tplc="9860FEEE">
      <w:start w:val="1"/>
      <w:numFmt w:val="bullet"/>
      <w:lvlText w:val=""/>
      <w:lvlJc w:val="left"/>
      <w:pPr>
        <w:ind w:left="6480" w:hanging="360"/>
      </w:pPr>
      <w:rPr>
        <w:rFonts w:ascii="Wingdings" w:hAnsi="Wingdings" w:hint="default"/>
      </w:rPr>
    </w:lvl>
  </w:abstractNum>
  <w:abstractNum w:abstractNumId="16" w15:restartNumberingAfterBreak="0">
    <w:nsid w:val="7B6647ED"/>
    <w:multiLevelType w:val="hybridMultilevel"/>
    <w:tmpl w:val="FFFFFFFF"/>
    <w:lvl w:ilvl="0" w:tplc="22D80D70">
      <w:start w:val="1"/>
      <w:numFmt w:val="bullet"/>
      <w:lvlText w:val=""/>
      <w:lvlJc w:val="left"/>
      <w:pPr>
        <w:ind w:left="720" w:hanging="360"/>
      </w:pPr>
      <w:rPr>
        <w:rFonts w:ascii="Symbol" w:hAnsi="Symbol" w:hint="default"/>
      </w:rPr>
    </w:lvl>
    <w:lvl w:ilvl="1" w:tplc="F2345F50">
      <w:start w:val="1"/>
      <w:numFmt w:val="bullet"/>
      <w:lvlText w:val="o"/>
      <w:lvlJc w:val="left"/>
      <w:pPr>
        <w:ind w:left="1440" w:hanging="360"/>
      </w:pPr>
      <w:rPr>
        <w:rFonts w:ascii="Courier New" w:hAnsi="Courier New" w:hint="default"/>
      </w:rPr>
    </w:lvl>
    <w:lvl w:ilvl="2" w:tplc="DAEA047C">
      <w:start w:val="1"/>
      <w:numFmt w:val="bullet"/>
      <w:lvlText w:val=""/>
      <w:lvlJc w:val="left"/>
      <w:pPr>
        <w:ind w:left="2160" w:hanging="360"/>
      </w:pPr>
      <w:rPr>
        <w:rFonts w:ascii="Wingdings" w:hAnsi="Wingdings" w:hint="default"/>
      </w:rPr>
    </w:lvl>
    <w:lvl w:ilvl="3" w:tplc="83D899C6">
      <w:start w:val="1"/>
      <w:numFmt w:val="bullet"/>
      <w:lvlText w:val=""/>
      <w:lvlJc w:val="left"/>
      <w:pPr>
        <w:ind w:left="2880" w:hanging="360"/>
      </w:pPr>
      <w:rPr>
        <w:rFonts w:ascii="Symbol" w:hAnsi="Symbol" w:hint="default"/>
      </w:rPr>
    </w:lvl>
    <w:lvl w:ilvl="4" w:tplc="E6CC9D0E">
      <w:start w:val="1"/>
      <w:numFmt w:val="bullet"/>
      <w:lvlText w:val="o"/>
      <w:lvlJc w:val="left"/>
      <w:pPr>
        <w:ind w:left="3600" w:hanging="360"/>
      </w:pPr>
      <w:rPr>
        <w:rFonts w:ascii="Courier New" w:hAnsi="Courier New" w:hint="default"/>
      </w:rPr>
    </w:lvl>
    <w:lvl w:ilvl="5" w:tplc="BC4EA838">
      <w:start w:val="1"/>
      <w:numFmt w:val="bullet"/>
      <w:lvlText w:val=""/>
      <w:lvlJc w:val="left"/>
      <w:pPr>
        <w:ind w:left="4320" w:hanging="360"/>
      </w:pPr>
      <w:rPr>
        <w:rFonts w:ascii="Wingdings" w:hAnsi="Wingdings" w:hint="default"/>
      </w:rPr>
    </w:lvl>
    <w:lvl w:ilvl="6" w:tplc="08BA3D76">
      <w:start w:val="1"/>
      <w:numFmt w:val="bullet"/>
      <w:lvlText w:val=""/>
      <w:lvlJc w:val="left"/>
      <w:pPr>
        <w:ind w:left="5040" w:hanging="360"/>
      </w:pPr>
      <w:rPr>
        <w:rFonts w:ascii="Symbol" w:hAnsi="Symbol" w:hint="default"/>
      </w:rPr>
    </w:lvl>
    <w:lvl w:ilvl="7" w:tplc="69CE93B4">
      <w:start w:val="1"/>
      <w:numFmt w:val="bullet"/>
      <w:lvlText w:val="o"/>
      <w:lvlJc w:val="left"/>
      <w:pPr>
        <w:ind w:left="5760" w:hanging="360"/>
      </w:pPr>
      <w:rPr>
        <w:rFonts w:ascii="Courier New" w:hAnsi="Courier New" w:hint="default"/>
      </w:rPr>
    </w:lvl>
    <w:lvl w:ilvl="8" w:tplc="E4A0677E">
      <w:start w:val="1"/>
      <w:numFmt w:val="bullet"/>
      <w:lvlText w:val=""/>
      <w:lvlJc w:val="left"/>
      <w:pPr>
        <w:ind w:left="6480" w:hanging="360"/>
      </w:pPr>
      <w:rPr>
        <w:rFonts w:ascii="Wingdings" w:hAnsi="Wingdings" w:hint="default"/>
      </w:rPr>
    </w:lvl>
  </w:abstractNum>
  <w:abstractNum w:abstractNumId="17" w15:restartNumberingAfterBreak="0">
    <w:nsid w:val="7F9128DA"/>
    <w:multiLevelType w:val="hybridMultilevel"/>
    <w:tmpl w:val="D40C81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FF655B9"/>
    <w:multiLevelType w:val="hybridMultilevel"/>
    <w:tmpl w:val="D95AE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6"/>
  </w:num>
  <w:num w:numId="4">
    <w:abstractNumId w:val="6"/>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6"/>
  </w:num>
  <w:num w:numId="13">
    <w:abstractNumId w:val="6"/>
  </w:num>
  <w:num w:numId="14">
    <w:abstractNumId w:val="6"/>
  </w:num>
  <w:num w:numId="15">
    <w:abstractNumId w:val="6"/>
  </w:num>
  <w:num w:numId="16">
    <w:abstractNumId w:val="3"/>
  </w:num>
  <w:num w:numId="17">
    <w:abstractNumId w:val="14"/>
  </w:num>
  <w:num w:numId="18">
    <w:abstractNumId w:val="10"/>
  </w:num>
  <w:num w:numId="19">
    <w:abstractNumId w:val="13"/>
  </w:num>
  <w:num w:numId="20">
    <w:abstractNumId w:val="17"/>
  </w:num>
  <w:num w:numId="21">
    <w:abstractNumId w:val="18"/>
  </w:num>
  <w:num w:numId="22">
    <w:abstractNumId w:val="4"/>
  </w:num>
  <w:num w:numId="23">
    <w:abstractNumId w:val="11"/>
  </w:num>
  <w:num w:numId="24">
    <w:abstractNumId w:val="7"/>
  </w:num>
  <w:num w:numId="25">
    <w:abstractNumId w:val="16"/>
  </w:num>
  <w:num w:numId="26">
    <w:abstractNumId w:val="15"/>
  </w:num>
  <w:num w:numId="27">
    <w:abstractNumId w:val="12"/>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anmaakDatum" w:val="05-11-2018"/>
    <w:docVar w:name="_AanmaakGebruiker" w:val="Knigge02"/>
    <w:docVar w:name="_KlantCode" w:val="Waternet"/>
    <w:docVar w:name="_LicCode" w:val="Waternet"/>
    <w:docVar w:name="_Versie" w:val="2018.1.1"/>
    <w:docVar w:name="Aanhef" w:val="Beste meneer/mevrouw"/>
    <w:docVar w:name="AfdelingID" w:val="0"/>
    <w:docVar w:name="Bedrijf" w:val="Middelen"/>
    <w:docVar w:name="BedrijfID" w:val="5"/>
    <w:docVar w:name="BedrijfStatutair" w:val="Waternet"/>
    <w:docVar w:name="BijlageCC" w:val="0"/>
    <w:docVar w:name="Concept" w:val="0"/>
    <w:docVar w:name="Datum" w:val="08-02-2019"/>
    <w:docVar w:name="Lijst" w:val="Marktconsultatie"/>
    <w:docVar w:name="MergeLayout" w:val="RelatieBeheer"/>
    <w:docVar w:name="MergeStatus" w:val="0"/>
    <w:docVar w:name="Mobielnummer" w:val="06-52 48 00 22"/>
    <w:docVar w:name="Onderwerp" w:val="Chatbot"/>
    <w:docVar w:name="PlaatsKIXcode" w:val="0"/>
    <w:docVar w:name="PlaatsMobielnummer" w:val="0"/>
    <w:docVar w:name="Sjabloon" w:val="Memo"/>
    <w:docVar w:name="SjabloonID" w:val="6"/>
    <w:docVar w:name="SjabloonType" w:val="MEMO"/>
    <w:docVar w:name="Taal" w:val="NL"/>
    <w:docVar w:name="VestigingID" w:val="0"/>
    <w:docVar w:name="VoorAkkoordNaam_Status" w:val="0"/>
    <w:docVar w:name="Wijzig" w:val="1"/>
  </w:docVars>
  <w:rsids>
    <w:rsidRoot w:val="00831F98"/>
    <w:rsid w:val="00011C0D"/>
    <w:rsid w:val="00014C85"/>
    <w:rsid w:val="00037E75"/>
    <w:rsid w:val="0005306E"/>
    <w:rsid w:val="0005643A"/>
    <w:rsid w:val="00061D55"/>
    <w:rsid w:val="000713D3"/>
    <w:rsid w:val="000749BB"/>
    <w:rsid w:val="00075A30"/>
    <w:rsid w:val="00077399"/>
    <w:rsid w:val="0008442B"/>
    <w:rsid w:val="00087D92"/>
    <w:rsid w:val="00090186"/>
    <w:rsid w:val="0009180D"/>
    <w:rsid w:val="00096DA0"/>
    <w:rsid w:val="000A6713"/>
    <w:rsid w:val="000B10C5"/>
    <w:rsid w:val="000B1596"/>
    <w:rsid w:val="000C14E4"/>
    <w:rsid w:val="000E5590"/>
    <w:rsid w:val="000E5BEC"/>
    <w:rsid w:val="000F1FD2"/>
    <w:rsid w:val="000F376B"/>
    <w:rsid w:val="00101920"/>
    <w:rsid w:val="00104B9F"/>
    <w:rsid w:val="00107F9D"/>
    <w:rsid w:val="00110A51"/>
    <w:rsid w:val="00110EF5"/>
    <w:rsid w:val="001222BA"/>
    <w:rsid w:val="00124C56"/>
    <w:rsid w:val="00131387"/>
    <w:rsid w:val="00136D7F"/>
    <w:rsid w:val="001532DD"/>
    <w:rsid w:val="00154A78"/>
    <w:rsid w:val="00162050"/>
    <w:rsid w:val="00164394"/>
    <w:rsid w:val="00197D6E"/>
    <w:rsid w:val="001B5C67"/>
    <w:rsid w:val="001B5FA4"/>
    <w:rsid w:val="001C02A8"/>
    <w:rsid w:val="001C28FD"/>
    <w:rsid w:val="001D53C1"/>
    <w:rsid w:val="001D716B"/>
    <w:rsid w:val="001E6724"/>
    <w:rsid w:val="0021571B"/>
    <w:rsid w:val="00225CE2"/>
    <w:rsid w:val="0024514D"/>
    <w:rsid w:val="00250A6B"/>
    <w:rsid w:val="00254012"/>
    <w:rsid w:val="00263C27"/>
    <w:rsid w:val="00270903"/>
    <w:rsid w:val="00281B1E"/>
    <w:rsid w:val="0028688A"/>
    <w:rsid w:val="00287D64"/>
    <w:rsid w:val="00296396"/>
    <w:rsid w:val="002976D7"/>
    <w:rsid w:val="002A721F"/>
    <w:rsid w:val="002C16FF"/>
    <w:rsid w:val="002C73CE"/>
    <w:rsid w:val="002E0965"/>
    <w:rsid w:val="00304DBA"/>
    <w:rsid w:val="003058FD"/>
    <w:rsid w:val="003100F9"/>
    <w:rsid w:val="003118DC"/>
    <w:rsid w:val="00312E41"/>
    <w:rsid w:val="00313A72"/>
    <w:rsid w:val="00314E02"/>
    <w:rsid w:val="00316334"/>
    <w:rsid w:val="00322342"/>
    <w:rsid w:val="00327842"/>
    <w:rsid w:val="00332263"/>
    <w:rsid w:val="00332827"/>
    <w:rsid w:val="00342BA1"/>
    <w:rsid w:val="00350D3F"/>
    <w:rsid w:val="00356AD0"/>
    <w:rsid w:val="00394164"/>
    <w:rsid w:val="003B7007"/>
    <w:rsid w:val="003C7CC3"/>
    <w:rsid w:val="003D2109"/>
    <w:rsid w:val="003D59B9"/>
    <w:rsid w:val="003E485A"/>
    <w:rsid w:val="003F1415"/>
    <w:rsid w:val="00401415"/>
    <w:rsid w:val="00401F6E"/>
    <w:rsid w:val="00402FFA"/>
    <w:rsid w:val="0040544E"/>
    <w:rsid w:val="00414310"/>
    <w:rsid w:val="0042125E"/>
    <w:rsid w:val="004279FC"/>
    <w:rsid w:val="004300EB"/>
    <w:rsid w:val="00457943"/>
    <w:rsid w:val="004631A5"/>
    <w:rsid w:val="004717B2"/>
    <w:rsid w:val="004911AE"/>
    <w:rsid w:val="0049346F"/>
    <w:rsid w:val="00494D7B"/>
    <w:rsid w:val="004A247F"/>
    <w:rsid w:val="004A6DA7"/>
    <w:rsid w:val="004C656E"/>
    <w:rsid w:val="004C7397"/>
    <w:rsid w:val="004D220A"/>
    <w:rsid w:val="004D5153"/>
    <w:rsid w:val="004D719A"/>
    <w:rsid w:val="004E6B1E"/>
    <w:rsid w:val="004F1E42"/>
    <w:rsid w:val="004F2AE0"/>
    <w:rsid w:val="004F4B24"/>
    <w:rsid w:val="005075F4"/>
    <w:rsid w:val="0053355D"/>
    <w:rsid w:val="00542992"/>
    <w:rsid w:val="0055360A"/>
    <w:rsid w:val="005544CD"/>
    <w:rsid w:val="005569E7"/>
    <w:rsid w:val="00561351"/>
    <w:rsid w:val="005669E8"/>
    <w:rsid w:val="00571923"/>
    <w:rsid w:val="00573418"/>
    <w:rsid w:val="005B3FC9"/>
    <w:rsid w:val="005B4714"/>
    <w:rsid w:val="005C61DC"/>
    <w:rsid w:val="005F3597"/>
    <w:rsid w:val="005F3974"/>
    <w:rsid w:val="005F61EE"/>
    <w:rsid w:val="00624511"/>
    <w:rsid w:val="00624A08"/>
    <w:rsid w:val="00632A2E"/>
    <w:rsid w:val="00636694"/>
    <w:rsid w:val="00636D0B"/>
    <w:rsid w:val="00660F25"/>
    <w:rsid w:val="00665CA9"/>
    <w:rsid w:val="00670EC0"/>
    <w:rsid w:val="00676351"/>
    <w:rsid w:val="00682CF0"/>
    <w:rsid w:val="00686139"/>
    <w:rsid w:val="0068685E"/>
    <w:rsid w:val="006A49BE"/>
    <w:rsid w:val="006B1CB8"/>
    <w:rsid w:val="006B3148"/>
    <w:rsid w:val="006B720F"/>
    <w:rsid w:val="006C7EB5"/>
    <w:rsid w:val="006D326E"/>
    <w:rsid w:val="006F2453"/>
    <w:rsid w:val="006F3400"/>
    <w:rsid w:val="006F77B7"/>
    <w:rsid w:val="00706915"/>
    <w:rsid w:val="00713095"/>
    <w:rsid w:val="00741109"/>
    <w:rsid w:val="00745CAB"/>
    <w:rsid w:val="00766961"/>
    <w:rsid w:val="00775096"/>
    <w:rsid w:val="00775456"/>
    <w:rsid w:val="00776A35"/>
    <w:rsid w:val="00777482"/>
    <w:rsid w:val="007914D9"/>
    <w:rsid w:val="00795FCF"/>
    <w:rsid w:val="007A5C91"/>
    <w:rsid w:val="007A7012"/>
    <w:rsid w:val="007B1B04"/>
    <w:rsid w:val="007B1FC5"/>
    <w:rsid w:val="007C50A3"/>
    <w:rsid w:val="007C67B2"/>
    <w:rsid w:val="007C77CC"/>
    <w:rsid w:val="007D2775"/>
    <w:rsid w:val="007D6CD1"/>
    <w:rsid w:val="007E41CC"/>
    <w:rsid w:val="00804275"/>
    <w:rsid w:val="0080517A"/>
    <w:rsid w:val="00821383"/>
    <w:rsid w:val="0082532D"/>
    <w:rsid w:val="00831F98"/>
    <w:rsid w:val="008338FB"/>
    <w:rsid w:val="00862331"/>
    <w:rsid w:val="00873BDD"/>
    <w:rsid w:val="00877241"/>
    <w:rsid w:val="008947DC"/>
    <w:rsid w:val="008A3664"/>
    <w:rsid w:val="008A5A73"/>
    <w:rsid w:val="008A62DA"/>
    <w:rsid w:val="008B2A16"/>
    <w:rsid w:val="008B52F4"/>
    <w:rsid w:val="008B77D3"/>
    <w:rsid w:val="008C0B72"/>
    <w:rsid w:val="008C4164"/>
    <w:rsid w:val="008C6D83"/>
    <w:rsid w:val="008D06A6"/>
    <w:rsid w:val="008E3119"/>
    <w:rsid w:val="008E5211"/>
    <w:rsid w:val="008E66B8"/>
    <w:rsid w:val="008E7F2D"/>
    <w:rsid w:val="008F35DA"/>
    <w:rsid w:val="008F511D"/>
    <w:rsid w:val="008F5A02"/>
    <w:rsid w:val="008F6677"/>
    <w:rsid w:val="009043CC"/>
    <w:rsid w:val="00922CBE"/>
    <w:rsid w:val="00923733"/>
    <w:rsid w:val="00926B48"/>
    <w:rsid w:val="00927057"/>
    <w:rsid w:val="0093118C"/>
    <w:rsid w:val="00944F50"/>
    <w:rsid w:val="009A534E"/>
    <w:rsid w:val="009B4B12"/>
    <w:rsid w:val="009B6664"/>
    <w:rsid w:val="009C0653"/>
    <w:rsid w:val="009C08FB"/>
    <w:rsid w:val="009D7D5C"/>
    <w:rsid w:val="00A03446"/>
    <w:rsid w:val="00A07D28"/>
    <w:rsid w:val="00A1201E"/>
    <w:rsid w:val="00A167E3"/>
    <w:rsid w:val="00A42993"/>
    <w:rsid w:val="00A44930"/>
    <w:rsid w:val="00A54BE0"/>
    <w:rsid w:val="00A5667D"/>
    <w:rsid w:val="00A6072A"/>
    <w:rsid w:val="00A664C8"/>
    <w:rsid w:val="00A938F8"/>
    <w:rsid w:val="00A97ACF"/>
    <w:rsid w:val="00AB5C6B"/>
    <w:rsid w:val="00AE629D"/>
    <w:rsid w:val="00AF4B51"/>
    <w:rsid w:val="00B024FA"/>
    <w:rsid w:val="00B11E81"/>
    <w:rsid w:val="00B25D59"/>
    <w:rsid w:val="00B262EE"/>
    <w:rsid w:val="00B32E03"/>
    <w:rsid w:val="00B41ED7"/>
    <w:rsid w:val="00B504E5"/>
    <w:rsid w:val="00B548E5"/>
    <w:rsid w:val="00B65352"/>
    <w:rsid w:val="00B73AB1"/>
    <w:rsid w:val="00B7630E"/>
    <w:rsid w:val="00B77512"/>
    <w:rsid w:val="00B84505"/>
    <w:rsid w:val="00B8492F"/>
    <w:rsid w:val="00B979E5"/>
    <w:rsid w:val="00BA053C"/>
    <w:rsid w:val="00BA2CE5"/>
    <w:rsid w:val="00BA359D"/>
    <w:rsid w:val="00BC4828"/>
    <w:rsid w:val="00BE45D5"/>
    <w:rsid w:val="00BF0F64"/>
    <w:rsid w:val="00C013D5"/>
    <w:rsid w:val="00C0378E"/>
    <w:rsid w:val="00C308B4"/>
    <w:rsid w:val="00C3555B"/>
    <w:rsid w:val="00C46DD6"/>
    <w:rsid w:val="00C56457"/>
    <w:rsid w:val="00C75BDD"/>
    <w:rsid w:val="00C93E2F"/>
    <w:rsid w:val="00CA3F67"/>
    <w:rsid w:val="00CB60E3"/>
    <w:rsid w:val="00CC2D84"/>
    <w:rsid w:val="00CC48B7"/>
    <w:rsid w:val="00CC51D7"/>
    <w:rsid w:val="00CC77B4"/>
    <w:rsid w:val="00CD37CA"/>
    <w:rsid w:val="00CD62BC"/>
    <w:rsid w:val="00CD79B2"/>
    <w:rsid w:val="00CE4EEF"/>
    <w:rsid w:val="00CF0F92"/>
    <w:rsid w:val="00CF1EE2"/>
    <w:rsid w:val="00D11257"/>
    <w:rsid w:val="00D14FE7"/>
    <w:rsid w:val="00D17DF4"/>
    <w:rsid w:val="00D27A91"/>
    <w:rsid w:val="00D31AB8"/>
    <w:rsid w:val="00D45A81"/>
    <w:rsid w:val="00D5339A"/>
    <w:rsid w:val="00D6334F"/>
    <w:rsid w:val="00D81BA1"/>
    <w:rsid w:val="00D96583"/>
    <w:rsid w:val="00DA7635"/>
    <w:rsid w:val="00DA7D89"/>
    <w:rsid w:val="00DB0F7D"/>
    <w:rsid w:val="00DB24CD"/>
    <w:rsid w:val="00DD149C"/>
    <w:rsid w:val="00DD1712"/>
    <w:rsid w:val="00DD3A18"/>
    <w:rsid w:val="00DE569A"/>
    <w:rsid w:val="00DE655C"/>
    <w:rsid w:val="00DF52AA"/>
    <w:rsid w:val="00E2054D"/>
    <w:rsid w:val="00E20BF6"/>
    <w:rsid w:val="00E345EF"/>
    <w:rsid w:val="00E473E2"/>
    <w:rsid w:val="00E626D5"/>
    <w:rsid w:val="00E66EA7"/>
    <w:rsid w:val="00E72DA4"/>
    <w:rsid w:val="00E76491"/>
    <w:rsid w:val="00E81069"/>
    <w:rsid w:val="00E92E2B"/>
    <w:rsid w:val="00EB0C47"/>
    <w:rsid w:val="00ED1DD7"/>
    <w:rsid w:val="00ED3A2D"/>
    <w:rsid w:val="00ED74C2"/>
    <w:rsid w:val="00EF153D"/>
    <w:rsid w:val="00F00702"/>
    <w:rsid w:val="00F00907"/>
    <w:rsid w:val="00F15C31"/>
    <w:rsid w:val="00F4547B"/>
    <w:rsid w:val="00F60496"/>
    <w:rsid w:val="00F66FB6"/>
    <w:rsid w:val="00F707AE"/>
    <w:rsid w:val="00F946D2"/>
    <w:rsid w:val="00FA051A"/>
    <w:rsid w:val="00FA74A7"/>
    <w:rsid w:val="00FB5A0E"/>
    <w:rsid w:val="00FD20B7"/>
    <w:rsid w:val="00FF6614"/>
    <w:rsid w:val="059F5126"/>
    <w:rsid w:val="10C7ACF8"/>
    <w:rsid w:val="346A670A"/>
    <w:rsid w:val="542B90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37277B"/>
  <w15:docId w15:val="{8D1234A1-DC1A-4735-9FFC-D7FD4AB0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18"/>
        <w:lang w:val="nl-NL" w:eastAsia="nl-NL" w:bidi="ar-SA"/>
      </w:rPr>
    </w:rPrDefault>
    <w:pPrDefault>
      <w:pPr>
        <w:spacing w:line="250" w:lineRule="atLeast"/>
      </w:pPr>
    </w:pPrDefault>
  </w:docDefaults>
  <w:latentStyles w:defLockedState="0" w:defUIPriority="0" w:defSemiHidden="0" w:defUnhideWhenUsed="0" w:defQFormat="0" w:count="375">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36D7F"/>
  </w:style>
  <w:style w:type="paragraph" w:styleId="Kop1">
    <w:name w:val="heading 1"/>
    <w:basedOn w:val="Standaard"/>
    <w:next w:val="Standaard"/>
    <w:rsid w:val="00110A51"/>
    <w:pPr>
      <w:keepNext/>
      <w:numPr>
        <w:numId w:val="15"/>
      </w:numPr>
      <w:spacing w:before="280" w:after="280"/>
      <w:outlineLvl w:val="0"/>
    </w:pPr>
    <w:rPr>
      <w:rFonts w:cs="Arial"/>
      <w:b/>
      <w:bCs/>
      <w:szCs w:val="32"/>
    </w:rPr>
  </w:style>
  <w:style w:type="paragraph" w:styleId="Kop2">
    <w:name w:val="heading 2"/>
    <w:basedOn w:val="Kop1"/>
    <w:next w:val="Standaard"/>
    <w:rsid w:val="00110A51"/>
    <w:pPr>
      <w:numPr>
        <w:ilvl w:val="1"/>
      </w:numPr>
      <w:spacing w:after="0"/>
      <w:outlineLvl w:val="1"/>
    </w:pPr>
    <w:rPr>
      <w:bCs w:val="0"/>
      <w:iCs/>
      <w:szCs w:val="28"/>
    </w:rPr>
  </w:style>
  <w:style w:type="paragraph" w:styleId="Kop3">
    <w:name w:val="heading 3"/>
    <w:basedOn w:val="Kop2"/>
    <w:next w:val="Standaard"/>
    <w:rsid w:val="00110A51"/>
    <w:pPr>
      <w:numPr>
        <w:ilvl w:val="2"/>
      </w:numPr>
      <w:outlineLvl w:val="2"/>
    </w:pPr>
    <w:rPr>
      <w:bCs/>
      <w:szCs w:val="26"/>
    </w:rPr>
  </w:style>
  <w:style w:type="paragraph" w:styleId="Kop4">
    <w:name w:val="heading 4"/>
    <w:basedOn w:val="Kop3"/>
    <w:next w:val="Standaard"/>
    <w:rsid w:val="00110A51"/>
    <w:pPr>
      <w:numPr>
        <w:ilvl w:val="3"/>
      </w:numPr>
      <w:outlineLvl w:val="3"/>
    </w:pPr>
    <w:rPr>
      <w:bCs w:val="0"/>
      <w:szCs w:val="18"/>
    </w:rPr>
  </w:style>
  <w:style w:type="paragraph" w:styleId="Kop5">
    <w:name w:val="heading 5"/>
    <w:basedOn w:val="Kop4"/>
    <w:next w:val="Standaard"/>
    <w:rsid w:val="00110A51"/>
    <w:pPr>
      <w:numPr>
        <w:ilvl w:val="4"/>
      </w:numPr>
      <w:outlineLvl w:val="4"/>
    </w:pPr>
    <w:rPr>
      <w:bCs/>
      <w:iCs w:val="0"/>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KixCode">
    <w:name w:val="Huisstijl-KixCode"/>
    <w:basedOn w:val="Standaard"/>
    <w:next w:val="Standaard"/>
    <w:rsid w:val="00087D92"/>
    <w:pPr>
      <w:adjustRightInd w:val="0"/>
      <w:spacing w:after="120" w:line="360" w:lineRule="exact"/>
    </w:pPr>
    <w:rPr>
      <w:rFonts w:ascii="KIX Barcode" w:hAnsi="KIX Barcode"/>
      <w:position w:val="10"/>
      <w:sz w:val="20"/>
      <w:szCs w:val="20"/>
      <w:lang w:val="nl"/>
    </w:rPr>
  </w:style>
  <w:style w:type="paragraph" w:customStyle="1" w:styleId="Huisstijl-Gegeven">
    <w:name w:val="Huisstijl-Gegeven"/>
    <w:basedOn w:val="Huisstijl-Kopje"/>
    <w:rsid w:val="00873BDD"/>
    <w:rPr>
      <w:b w:val="0"/>
    </w:rPr>
  </w:style>
  <w:style w:type="paragraph" w:customStyle="1" w:styleId="Huisstijl-Kopje">
    <w:name w:val="Huisstijl-Kopje"/>
    <w:basedOn w:val="Standaard"/>
    <w:rsid w:val="004D5153"/>
    <w:pPr>
      <w:spacing w:line="200" w:lineRule="atLeast"/>
    </w:pPr>
    <w:rPr>
      <w:b/>
      <w:noProof/>
      <w:sz w:val="16"/>
    </w:rPr>
  </w:style>
  <w:style w:type="paragraph" w:customStyle="1" w:styleId="Huisstijl-Sjabloonnaam">
    <w:name w:val="Huisstijl-Sjabloonnaam"/>
    <w:basedOn w:val="Huisstijl-Gegeven"/>
    <w:next w:val="Standaard"/>
    <w:rsid w:val="00124C56"/>
    <w:pPr>
      <w:spacing w:line="400" w:lineRule="exact"/>
    </w:pPr>
    <w:rPr>
      <w:b/>
      <w:sz w:val="26"/>
    </w:rPr>
  </w:style>
  <w:style w:type="paragraph" w:customStyle="1" w:styleId="Huisstijl-Voettekst">
    <w:name w:val="Huisstijl-Voettekst"/>
    <w:basedOn w:val="Huisstijl-Gegeven"/>
    <w:next w:val="Standaard"/>
    <w:rsid w:val="00B8492F"/>
    <w:pPr>
      <w:jc w:val="right"/>
    </w:pPr>
  </w:style>
  <w:style w:type="paragraph" w:customStyle="1" w:styleId="Kop1zondernummer">
    <w:name w:val="Kop 1 zonder nummer"/>
    <w:basedOn w:val="Kop1"/>
    <w:next w:val="Standaard"/>
    <w:rsid w:val="00110A51"/>
    <w:pPr>
      <w:numPr>
        <w:numId w:val="0"/>
      </w:numPr>
    </w:pPr>
  </w:style>
  <w:style w:type="paragraph" w:customStyle="1" w:styleId="Huisstijl-Adres">
    <w:name w:val="Huisstijl-Adres"/>
    <w:basedOn w:val="Standaard"/>
    <w:rsid w:val="007C67B2"/>
    <w:pPr>
      <w:tabs>
        <w:tab w:val="left" w:pos="240"/>
      </w:tabs>
      <w:spacing w:line="200" w:lineRule="exact"/>
      <w:jc w:val="right"/>
    </w:pPr>
    <w:rPr>
      <w:noProof/>
      <w:sz w:val="14"/>
    </w:rPr>
  </w:style>
  <w:style w:type="paragraph" w:customStyle="1" w:styleId="Kop2zondernummer">
    <w:name w:val="Kop 2 zonder nummer"/>
    <w:basedOn w:val="Kop2"/>
    <w:next w:val="Standaard"/>
    <w:rsid w:val="00110A51"/>
    <w:pPr>
      <w:numPr>
        <w:ilvl w:val="0"/>
        <w:numId w:val="0"/>
      </w:numPr>
    </w:pPr>
  </w:style>
  <w:style w:type="paragraph" w:customStyle="1" w:styleId="Kop3zondernummer">
    <w:name w:val="Kop 3 zonder nummer"/>
    <w:basedOn w:val="Kop3"/>
    <w:next w:val="Standaard"/>
    <w:rsid w:val="00110A51"/>
    <w:pPr>
      <w:numPr>
        <w:ilvl w:val="0"/>
        <w:numId w:val="0"/>
      </w:numPr>
    </w:pPr>
  </w:style>
  <w:style w:type="paragraph" w:styleId="Lijstopsomteken">
    <w:name w:val="List Bullet"/>
    <w:basedOn w:val="Standaard"/>
    <w:rsid w:val="00087D92"/>
    <w:pPr>
      <w:numPr>
        <w:numId w:val="6"/>
      </w:numPr>
      <w:tabs>
        <w:tab w:val="clear" w:pos="360"/>
        <w:tab w:val="left" w:pos="280"/>
      </w:tabs>
    </w:pPr>
  </w:style>
  <w:style w:type="paragraph" w:styleId="Lijstopsomteken2">
    <w:name w:val="List Bullet 2"/>
    <w:basedOn w:val="Lijstopsomteken"/>
    <w:rsid w:val="00087D92"/>
    <w:pPr>
      <w:numPr>
        <w:numId w:val="8"/>
      </w:numPr>
      <w:tabs>
        <w:tab w:val="clear" w:pos="640"/>
        <w:tab w:val="left" w:pos="560"/>
      </w:tabs>
    </w:pPr>
  </w:style>
  <w:style w:type="paragraph" w:styleId="Lijstopsomteken3">
    <w:name w:val="List Bullet 3"/>
    <w:basedOn w:val="Lijstopsomteken2"/>
    <w:rsid w:val="00087D92"/>
    <w:pPr>
      <w:numPr>
        <w:numId w:val="10"/>
      </w:numPr>
      <w:tabs>
        <w:tab w:val="clear" w:pos="920"/>
        <w:tab w:val="left" w:pos="840"/>
      </w:tabs>
    </w:pPr>
  </w:style>
  <w:style w:type="paragraph" w:customStyle="1" w:styleId="Huisstijl-Concept">
    <w:name w:val="Huisstijl-Concept"/>
    <w:basedOn w:val="Standaard"/>
    <w:next w:val="Standaard"/>
    <w:rsid w:val="008D06A6"/>
    <w:rPr>
      <w:b/>
      <w:bCs/>
      <w:color w:val="C0C0C0"/>
      <w:sz w:val="40"/>
    </w:rPr>
  </w:style>
  <w:style w:type="paragraph" w:customStyle="1" w:styleId="Huisstijl-Slogan">
    <w:name w:val="Huisstijl-Slogan"/>
    <w:basedOn w:val="Standaard"/>
    <w:next w:val="Standaard"/>
    <w:rsid w:val="006B3148"/>
    <w:pPr>
      <w:spacing w:line="300" w:lineRule="atLeast"/>
    </w:pPr>
    <w:rPr>
      <w:b/>
      <w:sz w:val="26"/>
    </w:rPr>
  </w:style>
  <w:style w:type="paragraph" w:customStyle="1" w:styleId="Huisstijl-Rubricering">
    <w:name w:val="Huisstijl-Rubricering"/>
    <w:basedOn w:val="Standaard"/>
    <w:next w:val="Standaard"/>
    <w:rsid w:val="004D5153"/>
    <w:pPr>
      <w:jc w:val="right"/>
    </w:pPr>
    <w:rPr>
      <w:b/>
    </w:rPr>
  </w:style>
  <w:style w:type="table" w:styleId="Tabelraster">
    <w:name w:val="Table Grid"/>
    <w:basedOn w:val="Standaardtabel"/>
    <w:rsid w:val="00A54B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VoettekstLogo">
    <w:name w:val="Huisstijl-NaVoettekstLogo"/>
    <w:basedOn w:val="Standaard"/>
    <w:semiHidden/>
    <w:rsid w:val="007C67B2"/>
    <w:pPr>
      <w:spacing w:line="240" w:lineRule="auto"/>
    </w:pPr>
    <w:rPr>
      <w:sz w:val="2"/>
      <w:szCs w:val="20"/>
    </w:rPr>
  </w:style>
  <w:style w:type="paragraph" w:customStyle="1" w:styleId="Huisstijl-SjabloonnaamExtra">
    <w:name w:val="Huisstijl-SjabloonnaamExtra"/>
    <w:basedOn w:val="Huisstijl-Sjabloonnaam"/>
    <w:next w:val="Standaard"/>
    <w:rsid w:val="00A03446"/>
    <w:rPr>
      <w:b w:val="0"/>
    </w:rPr>
  </w:style>
  <w:style w:type="paragraph" w:styleId="Koptekst">
    <w:name w:val="header"/>
    <w:basedOn w:val="Standaard"/>
    <w:link w:val="KoptekstChar"/>
    <w:unhideWhenUsed/>
    <w:rsid w:val="0055360A"/>
    <w:pPr>
      <w:tabs>
        <w:tab w:val="center" w:pos="4536"/>
        <w:tab w:val="right" w:pos="9072"/>
      </w:tabs>
      <w:spacing w:line="240" w:lineRule="auto"/>
    </w:pPr>
  </w:style>
  <w:style w:type="character" w:customStyle="1" w:styleId="KoptekstChar">
    <w:name w:val="Koptekst Char"/>
    <w:basedOn w:val="Standaardalinea-lettertype"/>
    <w:link w:val="Koptekst"/>
    <w:rsid w:val="0055360A"/>
  </w:style>
  <w:style w:type="paragraph" w:styleId="Voettekst">
    <w:name w:val="footer"/>
    <w:basedOn w:val="Standaard"/>
    <w:link w:val="VoettekstChar"/>
    <w:unhideWhenUsed/>
    <w:rsid w:val="0055360A"/>
    <w:pPr>
      <w:tabs>
        <w:tab w:val="center" w:pos="4536"/>
        <w:tab w:val="right" w:pos="9072"/>
      </w:tabs>
      <w:spacing w:line="240" w:lineRule="auto"/>
    </w:pPr>
  </w:style>
  <w:style w:type="character" w:customStyle="1" w:styleId="VoettekstChar">
    <w:name w:val="Voettekst Char"/>
    <w:basedOn w:val="Standaardalinea-lettertype"/>
    <w:link w:val="Voettekst"/>
    <w:rsid w:val="0055360A"/>
  </w:style>
  <w:style w:type="paragraph" w:styleId="Ballontekst">
    <w:name w:val="Balloon Text"/>
    <w:basedOn w:val="Standaard"/>
    <w:link w:val="BallontekstChar"/>
    <w:semiHidden/>
    <w:unhideWhenUsed/>
    <w:rsid w:val="00831F98"/>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831F98"/>
    <w:rPr>
      <w:rFonts w:ascii="Tahoma" w:hAnsi="Tahoma" w:cs="Tahoma"/>
      <w:sz w:val="16"/>
      <w:szCs w:val="16"/>
    </w:rPr>
  </w:style>
  <w:style w:type="paragraph" w:styleId="Lijstalinea">
    <w:name w:val="List Paragraph"/>
    <w:basedOn w:val="Standaard"/>
    <w:uiPriority w:val="34"/>
    <w:qFormat/>
    <w:rsid w:val="008A62DA"/>
    <w:pPr>
      <w:spacing w:line="240" w:lineRule="auto"/>
      <w:ind w:left="720"/>
    </w:pPr>
    <w:rPr>
      <w:rFonts w:eastAsiaTheme="minorHAnsi"/>
      <w:szCs w:val="24"/>
    </w:rPr>
  </w:style>
  <w:style w:type="character" w:styleId="Hyperlink">
    <w:name w:val="Hyperlink"/>
    <w:basedOn w:val="Standaardalinea-lettertype"/>
    <w:unhideWhenUsed/>
    <w:rsid w:val="00C013D5"/>
    <w:rPr>
      <w:color w:val="0000FF" w:themeColor="hyperlink"/>
      <w:u w:val="single"/>
    </w:rPr>
  </w:style>
  <w:style w:type="character" w:customStyle="1" w:styleId="Onopgelostemelding1">
    <w:name w:val="Onopgeloste melding1"/>
    <w:basedOn w:val="Standaardalinea-lettertype"/>
    <w:uiPriority w:val="99"/>
    <w:semiHidden/>
    <w:unhideWhenUsed/>
    <w:rsid w:val="00C013D5"/>
    <w:rPr>
      <w:color w:val="605E5C"/>
      <w:shd w:val="clear" w:color="auto" w:fill="E1DFDD"/>
    </w:rPr>
  </w:style>
  <w:style w:type="character" w:styleId="GevolgdeHyperlink">
    <w:name w:val="FollowedHyperlink"/>
    <w:basedOn w:val="Standaardalinea-lettertype"/>
    <w:semiHidden/>
    <w:unhideWhenUsed/>
    <w:rsid w:val="00805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giOffice\ALG\2018.1\RTM\Programs\WhiteOffice\Sjabloon\Algeme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c1d69d6-3248-424b-85a1-c0d9ad05b603" ContentTypeId="0x0101004F34529632943E4DBB820B36F0ABAA0606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gemeen - Word" ma:contentTypeID="0x0101004F34529632943E4DBB820B36F0ABAA06060100A51AEDFF967DD040AA30534729D8968E" ma:contentTypeVersion="25" ma:contentTypeDescription="" ma:contentTypeScope="" ma:versionID="467cc03ec061cecc912c081ccd3847b7">
  <xsd:schema xmlns:xsd="http://www.w3.org/2001/XMLSchema" xmlns:xs="http://www.w3.org/2001/XMLSchema" xmlns:p="http://schemas.microsoft.com/office/2006/metadata/properties" xmlns:ns2="d59e9867-4acc-40d5-91da-91f4047d1695" xmlns:ns3="fbe582d4-4cd9-4e01-adc0-428c7d30a990" targetNamespace="http://schemas.microsoft.com/office/2006/metadata/properties" ma:root="true" ma:fieldsID="74e8d8c5acdca025f9d20182ffc46932" ns2:_="" ns3:_="">
    <xsd:import namespace="d59e9867-4acc-40d5-91da-91f4047d1695"/>
    <xsd:import namespace="fbe582d4-4cd9-4e01-adc0-428c7d30a990"/>
    <xsd:element name="properties">
      <xsd:complexType>
        <xsd:sequence>
          <xsd:element name="documentManagement">
            <xsd:complexType>
              <xsd:all>
                <xsd:element ref="ns2:Classificatie" minOccurs="0"/>
                <xsd:element ref="ns2:TaxKeywordTaxHTField" minOccurs="0"/>
                <xsd:element ref="ns2:TaxCatchAll" minOccurs="0"/>
                <xsd:element ref="ns2:TaxCatchAllLabel" minOccurs="0"/>
                <xsd:element ref="ns2:Aanmaakdatum" minOccurs="0"/>
                <xsd:element ref="ns2:Aggregatieniveau" minOccurs="0"/>
                <xsd:element ref="ns2:Document_x0020_type" minOccurs="0"/>
                <xsd:element ref="ns2:Entiteit_x0020_type" minOccurs="0"/>
                <xsd:element ref="ns2:Identificatiekenmerk" minOccurs="0"/>
                <xsd:element ref="ns2:Omschrijv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e9867-4acc-40d5-91da-91f4047d1695" elementFormDefault="qualified">
    <xsd:import namespace="http://schemas.microsoft.com/office/2006/documentManagement/types"/>
    <xsd:import namespace="http://schemas.microsoft.com/office/infopath/2007/PartnerControls"/>
    <xsd:element name="Classificatie" ma:index="8" nillable="true" ma:displayName="Classificatie" ma:default="Openbaar" ma:format="Dropdown" ma:internalName="Classificatie">
      <xsd:simpleType>
        <xsd:restriction base="dms:Choice">
          <xsd:enumeration value="Openbaar"/>
          <xsd:enumeration value="Intern"/>
          <xsd:enumeration value="Vertrouwelijk"/>
        </xsd:restriction>
      </xsd:simpleType>
    </xsd:element>
    <xsd:element name="TaxKeywordTaxHTField" ma:index="9" nillable="true" ma:taxonomy="true" ma:internalName="TaxKeywordTaxHTField" ma:taxonomyFieldName="TaxKeyword" ma:displayName="Ondernemingstrefwoorden"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9184c05-3f19-480d-ad5a-9616d7f75903}" ma:internalName="TaxCatchAll" ma:showField="CatchAllData" ma:web="6a7ea62e-798c-48b3-897e-85a914b4fc3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9184c05-3f19-480d-ad5a-9616d7f75903}" ma:internalName="TaxCatchAllLabel" ma:readOnly="true" ma:showField="CatchAllDataLabel" ma:web="6a7ea62e-798c-48b3-897e-85a914b4fc3f">
      <xsd:complexType>
        <xsd:complexContent>
          <xsd:extension base="dms:MultiChoiceLookup">
            <xsd:sequence>
              <xsd:element name="Value" type="dms:Lookup" maxOccurs="unbounded" minOccurs="0" nillable="true"/>
            </xsd:sequence>
          </xsd:extension>
        </xsd:complexContent>
      </xsd:complexType>
    </xsd:element>
    <xsd:element name="Aanmaakdatum" ma:index="13" nillable="true" ma:displayName="Datum Document" ma:format="DateOnly" ma:internalName="Aanmaakdatum">
      <xsd:simpleType>
        <xsd:restriction base="dms:DateTime"/>
      </xsd:simpleType>
    </xsd:element>
    <xsd:element name="Aggregatieniveau" ma:index="14" nillable="true" ma:displayName="Aggregatieniveau" ma:default="Archiefstuk" ma:format="Dropdown" ma:internalName="Aggregatieniveau">
      <xsd:simpleType>
        <xsd:restriction base="dms:Choice">
          <xsd:enumeration value="Archiefstuk"/>
        </xsd:restriction>
      </xsd:simpleType>
    </xsd:element>
    <xsd:element name="Document_x0020_type" ma:index="15" nillable="true" ma:displayName="Document type" ma:format="Dropdown" ma:internalName="Document_x0020_type">
      <xsd:simpleType>
        <xsd:restriction base="dms:Choice">
          <xsd:enumeration value="AANGIFTE"/>
          <xsd:enumeration value="AANMANING"/>
          <xsd:enumeration value="AANMELDING"/>
          <xsd:enumeration value="AANVRAAG"/>
          <xsd:enumeration value="ADVIES"/>
          <xsd:enumeration value="AFMELDING"/>
          <xsd:enumeration value="AFSPRAAK"/>
          <xsd:enumeration value="AGENDA"/>
          <xsd:enumeration value="BEGELEIDEND SCHRIJVEN"/>
          <xsd:enumeration value="BEGROTING"/>
          <xsd:enumeration value="BENOEMING"/>
          <xsd:enumeration value="BEROEPSCHRIFT"/>
          <xsd:enumeration value="BESCHIKKING"/>
          <xsd:enumeration value="BESLUIT"/>
          <xsd:enumeration value="BESLUITENLIJST"/>
          <xsd:enumeration value="BESTEK"/>
          <xsd:enumeration value="BESTELLING"/>
          <xsd:enumeration value="BESTEMMINGSPLAN"/>
          <xsd:enumeration value="BETAALAFSPRAAK"/>
          <xsd:enumeration value="BETAALOPDRACHT"/>
          <xsd:enumeration value="BETALINGSHERINNERING"/>
          <xsd:enumeration value="BEVESTIGING"/>
          <xsd:enumeration value="BEZWAARSCHRIFT"/>
          <xsd:enumeration value="CHECKLIST"/>
          <xsd:enumeration value="DECLARATIE"/>
          <xsd:enumeration value="FACTUUR"/>
          <xsd:enumeration value="FILM"/>
          <xsd:enumeration value="FOTO"/>
          <xsd:enumeration value="GARANTIEBEWIJS"/>
          <xsd:enumeration value="GESPREKSVERSLAG"/>
          <xsd:enumeration value="GRAFIEK"/>
          <xsd:enumeration value="HERINNERING"/>
          <xsd:enumeration value="IDENTIFICATIEBEWIJS"/>
          <xsd:enumeration value="KAART"/>
          <xsd:enumeration value="KLACHT"/>
          <xsd:enumeration value="mededeling"/>
          <xsd:enumeration value="MELDING"/>
          <xsd:enumeration value="NORM"/>
          <xsd:enumeration value="NOTA"/>
          <xsd:enumeration value="NOTITIE"/>
          <xsd:enumeration value="OFFERTE"/>
          <xsd:enumeration value="ONTWERP"/>
          <xsd:enumeration value="OPDRACHT"/>
          <xsd:enumeration value="OVEREENKOMST"/>
          <xsd:enumeration value="PAKKET VAN EISEN"/>
          <xsd:enumeration value="PLAN VAN AANPAK"/>
          <xsd:enumeration value="PROCESBESCHRIJVING"/>
          <xsd:enumeration value="PROCES-VERBAAL"/>
          <xsd:enumeration value="RAPPORT"/>
          <xsd:enumeration value="SOLLICITATIEBRIEF"/>
          <xsd:enumeration value="TEKENING"/>
          <xsd:enumeration value="VERGADERVERSLAG"/>
          <xsd:enumeration value="VERGUNNING"/>
          <xsd:enumeration value="VERKLARING"/>
          <xsd:enumeration value="VERORDENING"/>
          <xsd:enumeration value="VERSLAG"/>
          <xsd:enumeration value="VERSLAG VAN BEVINDINGEN"/>
          <xsd:enumeration value="VERZOEK"/>
          <xsd:enumeration value="VERZOEKSCHRIFT"/>
          <xsd:enumeration value="VOORDRACHT"/>
          <xsd:enumeration value="VOORSCHRIFT"/>
          <xsd:enumeration value="VOORSTEL"/>
          <xsd:enumeration value="WET"/>
        </xsd:restriction>
      </xsd:simpleType>
    </xsd:element>
    <xsd:element name="Entiteit_x0020_type" ma:index="16" nillable="true" ma:displayName="Entiteit type" ma:default="Record" ma:format="Dropdown" ma:internalName="Entiteit_x0020_type">
      <xsd:simpleType>
        <xsd:restriction base="dms:Choice">
          <xsd:enumeration value="Record"/>
        </xsd:restriction>
      </xsd:simpleType>
    </xsd:element>
    <xsd:element name="Identificatiekenmerk" ma:index="17" nillable="true" ma:displayName="Identificatiekenmerk" ma:description="Uniek kenmerk, door systeem gegenereerd" ma:internalName="Identificatiekenmerk">
      <xsd:simpleType>
        <xsd:restriction base="dms:Text">
          <xsd:maxLength value="255"/>
        </xsd:restriction>
      </xsd:simpleType>
    </xsd:element>
    <xsd:element name="Omschrijving" ma:index="18" nillable="true" ma:displayName="Omschrijving" ma:internalName="Omschrijv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582d4-4cd9-4e01-adc0-428c7d30a990" elementFormDefault="qualified">
    <xsd:import namespace="http://schemas.microsoft.com/office/2006/documentManagement/types"/>
    <xsd:import namespace="http://schemas.microsoft.com/office/infopath/2007/PartnerControls"/>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ggregatieniveau xmlns="d59e9867-4acc-40d5-91da-91f4047d1695">Archiefstuk</Aggregatieniveau>
    <Identificatiekenmerk xmlns="d59e9867-4acc-40d5-91da-91f4047d1695" xsi:nil="true"/>
    <Classificatie xmlns="d59e9867-4acc-40d5-91da-91f4047d1695">Openbaar</Classificatie>
    <TaxKeywordTaxHTField xmlns="d59e9867-4acc-40d5-91da-91f4047d1695">
      <Terms xmlns="http://schemas.microsoft.com/office/infopath/2007/PartnerControls"/>
    </TaxKeywordTaxHTField>
    <Aanmaakdatum xmlns="d59e9867-4acc-40d5-91da-91f4047d1695" xsi:nil="true"/>
    <TaxCatchAll xmlns="d59e9867-4acc-40d5-91da-91f4047d1695"/>
    <Document_x0020_type xmlns="d59e9867-4acc-40d5-91da-91f4047d1695" xsi:nil="true"/>
    <Entiteit_x0020_type xmlns="d59e9867-4acc-40d5-91da-91f4047d1695">Record</Entiteit_x0020_type>
    <Omschrijving xmlns="d59e9867-4acc-40d5-91da-91f4047d1695" xsi:nil="true"/>
    <_dlc_DocId xmlns="fbe582d4-4cd9-4e01-adc0-428c7d30a990">PNHZET2ZRHHM-976685189-302</_dlc_DocId>
    <_dlc_DocIdUrl xmlns="fbe582d4-4cd9-4e01-adc0-428c7d30a990">
      <Url>https://waternet.sharepoint.com/sites/0006/_layouts/15/DocIdRedir.aspx?ID=PNHZET2ZRHHM-976685189-302</Url>
      <Description>PNHZET2ZRHHM-976685189-302</Description>
    </_dlc_DocIdUrl>
    <_dlc_DocIdPersistId xmlns="fbe582d4-4cd9-4e01-adc0-428c7d30a990">false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7B6F0B-302F-4489-8520-FE46682662CF}">
  <ds:schemaRefs>
    <ds:schemaRef ds:uri="Microsoft.SharePoint.Taxonomy.ContentTypeSync"/>
  </ds:schemaRefs>
</ds:datastoreItem>
</file>

<file path=customXml/itemProps2.xml><?xml version="1.0" encoding="utf-8"?>
<ds:datastoreItem xmlns:ds="http://schemas.openxmlformats.org/officeDocument/2006/customXml" ds:itemID="{4F3A03C5-AD01-4DBA-BDAB-417D8BD27F07}">
  <ds:schemaRefs>
    <ds:schemaRef ds:uri="http://schemas.microsoft.com/sharepoint/v3/contenttype/forms"/>
  </ds:schemaRefs>
</ds:datastoreItem>
</file>

<file path=customXml/itemProps3.xml><?xml version="1.0" encoding="utf-8"?>
<ds:datastoreItem xmlns:ds="http://schemas.openxmlformats.org/officeDocument/2006/customXml" ds:itemID="{3992AF80-C236-4494-AAFF-5A4C61FC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e9867-4acc-40d5-91da-91f4047d1695"/>
    <ds:schemaRef ds:uri="fbe582d4-4cd9-4e01-adc0-428c7d30a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05855-BD68-4EA3-BDF5-77354F5EFE34}">
  <ds:schemaRefs>
    <ds:schemaRef ds:uri="http://schemas.microsoft.com/office/2006/metadata/properties"/>
    <ds:schemaRef ds:uri="http://schemas.microsoft.com/office/infopath/2007/PartnerControls"/>
    <ds:schemaRef ds:uri="d59e9867-4acc-40d5-91da-91f4047d1695"/>
    <ds:schemaRef ds:uri="fbe582d4-4cd9-4e01-adc0-428c7d30a990"/>
  </ds:schemaRefs>
</ds:datastoreItem>
</file>

<file path=customXml/itemProps5.xml><?xml version="1.0" encoding="utf-8"?>
<ds:datastoreItem xmlns:ds="http://schemas.openxmlformats.org/officeDocument/2006/customXml" ds:itemID="{B3DE3F0D-7B26-4F7F-975D-7F685F917B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Algemeen</Template>
  <TotalTime>41</TotalTime>
  <Pages>3</Pages>
  <Words>906</Words>
  <Characters>5536</Characters>
  <Application>Microsoft Office Word</Application>
  <DocSecurity>0</DocSecurity>
  <Lines>112</Lines>
  <Paragraphs>42</Paragraphs>
  <ScaleCrop>false</ScaleCrop>
  <HeadingPairs>
    <vt:vector size="2" baseType="variant">
      <vt:variant>
        <vt:lpstr>Titel</vt:lpstr>
      </vt:variant>
      <vt:variant>
        <vt:i4>1</vt:i4>
      </vt:variant>
    </vt:vector>
  </HeadingPairs>
  <TitlesOfParts>
    <vt:vector size="1" baseType="lpstr">
      <vt:lpstr>Marktverkenning Datavirtualisatie; functionele beschrijving</vt:lpstr>
    </vt:vector>
  </TitlesOfParts>
  <Company>Middelen</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Chatbot</dc:title>
  <dc:subject>Chatbot</dc:subject>
  <dc:creator>Joost Frankfoorder</dc:creator>
  <cp:keywords/>
  <dc:description>Dit document is gemaakt met WhiteOffice versie 2018.1.1</dc:description>
  <cp:lastModifiedBy>Frankfoorder, Joost</cp:lastModifiedBy>
  <cp:revision>29</cp:revision>
  <cp:lastPrinted>2019-01-30T06:23:00Z</cp:lastPrinted>
  <dcterms:created xsi:type="dcterms:W3CDTF">2019-02-01T12:52:00Z</dcterms:created>
  <dcterms:modified xsi:type="dcterms:W3CDTF">2019-02-08T12:49:00Z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0x0101004F34529632943E4DBB820B36F0ABAA06060100A51AEDFF967DD040AA30534729D8968E</vt:lpwstr>
  </property>
  <property fmtid="{D5CDD505-2E9C-101B-9397-08002B2CF9AE}" pid="3" name="_dlc_DocIdItemGuid">
    <vt:lpwstr>fdf80012-9bd7-401a-afbe-00791225df1b</vt:lpwstr>
  </property>
  <property fmtid="{D5CDD505-2E9C-101B-9397-08002B2CF9AE}" pid="4" name="TaxKeyword">
    <vt:lpwstr/>
  </property>
  <property fmtid="{D5CDD505-2E9C-101B-9397-08002B2CF9AE}" pid="5" name="SharedWithUsers">
    <vt:lpwstr>13;#Knigge, Timon;#748;#Chorus, Hanneke;#749;#Frankfoorder, Joost</vt:lpwstr>
  </property>
  <property fmtid="{D5CDD505-2E9C-101B-9397-08002B2CF9AE}" pid="6" name="otapomgeving">
    <vt:lpwstr>;#test;#</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