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72" w:rsidRDefault="00DE2B72" w:rsidP="009A65F6">
      <w:pPr>
        <w:spacing w:after="0"/>
        <w:contextualSpacing/>
        <w:rPr>
          <w:b/>
        </w:rPr>
      </w:pPr>
      <w:r>
        <w:rPr>
          <w:b/>
        </w:rPr>
        <w:t>Opdracht projectmanager Bloemhof en Hoek van Holland</w:t>
      </w:r>
    </w:p>
    <w:p w:rsidR="00DE2B72" w:rsidRDefault="00DE2B72" w:rsidP="009A65F6">
      <w:pPr>
        <w:spacing w:after="0"/>
        <w:contextualSpacing/>
        <w:rPr>
          <w:b/>
        </w:rPr>
      </w:pPr>
    </w:p>
    <w:p w:rsidR="009A65F6" w:rsidRPr="00D73731" w:rsidRDefault="009A65F6" w:rsidP="009A65F6">
      <w:pPr>
        <w:spacing w:after="0"/>
        <w:contextualSpacing/>
        <w:rPr>
          <w:b/>
        </w:rPr>
      </w:pPr>
      <w:r w:rsidRPr="00D73731">
        <w:rPr>
          <w:b/>
        </w:rPr>
        <w:t xml:space="preserve">Omschrijving deelopdracht 1 </w:t>
      </w:r>
      <w:r w:rsidR="008A6254" w:rsidRPr="00D73731">
        <w:rPr>
          <w:b/>
        </w:rPr>
        <w:t>p</w:t>
      </w:r>
      <w:r w:rsidRPr="00D73731">
        <w:rPr>
          <w:b/>
        </w:rPr>
        <w:t>rojectmanager ontwikkelvisie Bloemhof zuid</w:t>
      </w:r>
    </w:p>
    <w:p w:rsidR="009A65F6" w:rsidRPr="00D73731" w:rsidRDefault="009A65F6" w:rsidP="009A65F6">
      <w:pPr>
        <w:spacing w:after="0"/>
        <w:contextualSpacing/>
        <w:rPr>
          <w:b/>
        </w:rPr>
      </w:pPr>
      <w:r w:rsidRPr="00D73731">
        <w:t>(+/- 8 uur per week)</w:t>
      </w:r>
    </w:p>
    <w:p w:rsidR="009A65F6" w:rsidRPr="00D73731" w:rsidRDefault="009A65F6" w:rsidP="009A65F6">
      <w:pPr>
        <w:spacing w:after="0"/>
        <w:contextualSpacing/>
        <w:rPr>
          <w:b/>
        </w:rPr>
      </w:pPr>
    </w:p>
    <w:p w:rsidR="009A65F6" w:rsidRPr="00D73731" w:rsidRDefault="009A65F6" w:rsidP="009A65F6">
      <w:pPr>
        <w:spacing w:after="0"/>
        <w:contextualSpacing/>
      </w:pPr>
      <w:r w:rsidRPr="00D73731">
        <w:t xml:space="preserve">Het project omvat het opstellen van een ontwikkelvisie voor Bloemhof zuid. De ontwikkelvisie wordt samen met </w:t>
      </w:r>
      <w:r w:rsidR="007A0D90">
        <w:t>een</w:t>
      </w:r>
      <w:r w:rsidRPr="00D73731">
        <w:t xml:space="preserve"> woningbouwcorporatie opgesteld voor de komende 20 jaar. </w:t>
      </w:r>
    </w:p>
    <w:p w:rsidR="009A65F6" w:rsidRPr="00D73731" w:rsidRDefault="009A65F6" w:rsidP="009A65F6">
      <w:pPr>
        <w:spacing w:after="0"/>
        <w:contextualSpacing/>
        <w:rPr>
          <w:b/>
        </w:rPr>
      </w:pPr>
    </w:p>
    <w:p w:rsidR="009A65F6" w:rsidRPr="00D73731" w:rsidRDefault="00DE2B72" w:rsidP="009A65F6">
      <w:pPr>
        <w:spacing w:after="0"/>
        <w:contextualSpacing/>
      </w:pPr>
      <w:r>
        <w:t>Voor opdrachtgever moeten volgende resultaten worden behaald</w:t>
      </w:r>
      <w:r w:rsidR="009A65F6" w:rsidRPr="00D73731">
        <w:t>: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Afstemming met opdrachtgever</w:t>
      </w:r>
      <w:r w:rsidR="007A0D90">
        <w:rPr>
          <w:szCs w:val="20"/>
        </w:rPr>
        <w:t xml:space="preserve"> / gebiedsmanager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 xml:space="preserve">Afstemming met </w:t>
      </w:r>
      <w:r w:rsidR="007A0D90" w:rsidRPr="00D73731">
        <w:t>woningbouwcorporatie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Opdracht geven en begeleiden stedenbouwkundig bureau (stedenbouwkundige verkenning</w:t>
      </w:r>
      <w:r w:rsidR="007A0D90">
        <w:rPr>
          <w:szCs w:val="20"/>
        </w:rPr>
        <w:t>)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Samenwerken met TU Delft in verband met bodemdaling (analyse / innovatieve oplossingen)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 xml:space="preserve">Samen met </w:t>
      </w:r>
      <w:r w:rsidR="007A0D90" w:rsidRPr="00D73731">
        <w:t>woningbouwcorporatie</w:t>
      </w:r>
      <w:r w:rsidR="00CF2B9D" w:rsidRPr="00D73731">
        <w:rPr>
          <w:szCs w:val="20"/>
        </w:rPr>
        <w:t xml:space="preserve"> schrijven</w:t>
      </w:r>
      <w:r w:rsidRPr="00D73731">
        <w:rPr>
          <w:szCs w:val="20"/>
        </w:rPr>
        <w:t xml:space="preserve"> van de ontwikkelvisie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Organiseren en voorzitten van planteams</w:t>
      </w:r>
      <w:r w:rsidR="00CF2B9D" w:rsidRPr="00D73731">
        <w:rPr>
          <w:szCs w:val="20"/>
        </w:rPr>
        <w:t xml:space="preserve"> overige vergaderingen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Bewaken voortgang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Bewaken budget</w:t>
      </w:r>
    </w:p>
    <w:p w:rsidR="00CF2B9D" w:rsidRPr="00D73731" w:rsidRDefault="00CF2B9D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Organiseren workshops</w:t>
      </w:r>
    </w:p>
    <w:p w:rsidR="009A65F6" w:rsidRPr="00D73731" w:rsidRDefault="009A65F6" w:rsidP="009A65F6">
      <w:pPr>
        <w:spacing w:after="0"/>
        <w:contextualSpacing/>
        <w:rPr>
          <w:b/>
        </w:rPr>
      </w:pPr>
    </w:p>
    <w:p w:rsidR="009A65F6" w:rsidRPr="00D73731" w:rsidRDefault="009A65F6" w:rsidP="009A65F6">
      <w:pPr>
        <w:spacing w:after="0"/>
        <w:contextualSpacing/>
        <w:rPr>
          <w:b/>
        </w:rPr>
      </w:pPr>
      <w:r w:rsidRPr="00D73731">
        <w:rPr>
          <w:b/>
        </w:rPr>
        <w:t xml:space="preserve">Omschrijving deelopdracht 2 </w:t>
      </w:r>
      <w:r w:rsidR="008A6254" w:rsidRPr="00D73731">
        <w:rPr>
          <w:b/>
        </w:rPr>
        <w:t>p</w:t>
      </w:r>
      <w:r w:rsidRPr="00D73731">
        <w:rPr>
          <w:b/>
        </w:rPr>
        <w:t>rojectmanager inrichtingsplan kindercampus Bloemhof</w:t>
      </w:r>
    </w:p>
    <w:p w:rsidR="009A65F6" w:rsidRDefault="009A65F6" w:rsidP="009A65F6">
      <w:pPr>
        <w:spacing w:after="0"/>
        <w:contextualSpacing/>
      </w:pPr>
      <w:r w:rsidRPr="00D73731">
        <w:t>(+/- 8 uur per week)</w:t>
      </w:r>
    </w:p>
    <w:p w:rsidR="005C4008" w:rsidRDefault="005C4008" w:rsidP="009A65F6">
      <w:pPr>
        <w:spacing w:after="0"/>
        <w:contextualSpacing/>
      </w:pPr>
    </w:p>
    <w:p w:rsidR="005C4008" w:rsidRPr="0028093C" w:rsidRDefault="005C4008" w:rsidP="005C4008">
      <w:pPr>
        <w:spacing w:after="0"/>
        <w:contextualSpacing/>
      </w:pPr>
      <w:r w:rsidRPr="0028093C">
        <w:t>Het project omvat het opstellen van inrichtingsplan.</w:t>
      </w:r>
    </w:p>
    <w:p w:rsidR="005C4008" w:rsidRPr="00D73731" w:rsidRDefault="005C4008" w:rsidP="009A65F6">
      <w:pPr>
        <w:spacing w:after="0"/>
        <w:contextualSpacing/>
      </w:pPr>
    </w:p>
    <w:p w:rsidR="00DE2B72" w:rsidRPr="00DE2B72" w:rsidRDefault="00DE2B72" w:rsidP="009A65F6">
      <w:pPr>
        <w:spacing w:after="0"/>
        <w:contextualSpacing/>
      </w:pPr>
      <w:r>
        <w:t>Voor opdrachtgever moeten volgende resultaten worden behaald</w:t>
      </w:r>
      <w:r w:rsidRPr="00D73731">
        <w:t>:</w:t>
      </w:r>
    </w:p>
    <w:p w:rsidR="008A6254" w:rsidRPr="00D73731" w:rsidRDefault="008A6254" w:rsidP="008A6254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Afstemming met opdrachtgever / gebiedsmanager</w:t>
      </w:r>
    </w:p>
    <w:p w:rsidR="008A6254" w:rsidRPr="00D73731" w:rsidRDefault="008A6254" w:rsidP="008A6254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Afstemming overige belanghebbenden</w:t>
      </w:r>
      <w:r w:rsidR="00CF2B9D" w:rsidRPr="00D73731">
        <w:rPr>
          <w:szCs w:val="20"/>
        </w:rPr>
        <w:t xml:space="preserve"> (o.a. 3 scholen)</w:t>
      </w:r>
    </w:p>
    <w:p w:rsidR="008A6254" w:rsidRPr="00D73731" w:rsidRDefault="008A6254" w:rsidP="008A6254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Voorbereiden en voorzitten van vergaderingen / planteams</w:t>
      </w:r>
    </w:p>
    <w:p w:rsidR="008A6254" w:rsidRPr="00D73731" w:rsidRDefault="00CF2B9D" w:rsidP="008A6254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Schrijven van stukken</w:t>
      </w:r>
    </w:p>
    <w:p w:rsidR="008A6254" w:rsidRPr="00D73731" w:rsidRDefault="008A6254" w:rsidP="008A6254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Urenraming opstellen</w:t>
      </w:r>
    </w:p>
    <w:p w:rsidR="008A6254" w:rsidRPr="00D73731" w:rsidRDefault="008A6254" w:rsidP="008A6254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Dossiervorming</w:t>
      </w:r>
    </w:p>
    <w:p w:rsidR="009A65F6" w:rsidRPr="00D73731" w:rsidRDefault="008A6254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Bewaken voortgang</w:t>
      </w:r>
    </w:p>
    <w:p w:rsidR="009A65F6" w:rsidRPr="00D73731" w:rsidRDefault="009A65F6" w:rsidP="009A65F6">
      <w:pPr>
        <w:spacing w:after="0"/>
        <w:contextualSpacing/>
        <w:rPr>
          <w:b/>
        </w:rPr>
      </w:pPr>
    </w:p>
    <w:p w:rsidR="009A65F6" w:rsidRPr="00D73731" w:rsidRDefault="009A65F6" w:rsidP="009A65F6">
      <w:pPr>
        <w:spacing w:after="0"/>
        <w:contextualSpacing/>
      </w:pPr>
      <w:r w:rsidRPr="00D73731">
        <w:rPr>
          <w:b/>
        </w:rPr>
        <w:t xml:space="preserve">Omschrijving deelopdracht 3 </w:t>
      </w:r>
      <w:r w:rsidR="00DE2B72">
        <w:rPr>
          <w:b/>
        </w:rPr>
        <w:t>deelprojectmanager</w:t>
      </w:r>
      <w:r w:rsidRPr="00D73731">
        <w:rPr>
          <w:b/>
        </w:rPr>
        <w:t xml:space="preserve"> H6 weg</w:t>
      </w:r>
      <w:r w:rsidRPr="00D73731">
        <w:rPr>
          <w:b/>
        </w:rPr>
        <w:br/>
      </w:r>
      <w:r w:rsidRPr="00D73731">
        <w:t>(+/- 4 uur per week)</w:t>
      </w:r>
    </w:p>
    <w:p w:rsidR="009A65F6" w:rsidRPr="00D73731" w:rsidRDefault="009A65F6" w:rsidP="009A65F6">
      <w:pPr>
        <w:spacing w:after="0"/>
        <w:contextualSpacing/>
      </w:pPr>
    </w:p>
    <w:p w:rsidR="009A65F6" w:rsidRDefault="009A65F6" w:rsidP="009A65F6">
      <w:pPr>
        <w:spacing w:after="0"/>
        <w:contextualSpacing/>
      </w:pPr>
      <w:r w:rsidRPr="00D73731">
        <w:t xml:space="preserve">Het project omvat het opstellen van inrichtingsplan, opstellen van bestemmingsplan en realisatie van de weg. </w:t>
      </w:r>
    </w:p>
    <w:p w:rsidR="00DE2B72" w:rsidRPr="00D73731" w:rsidRDefault="00DE2B72" w:rsidP="009A65F6">
      <w:pPr>
        <w:spacing w:after="0"/>
        <w:contextualSpacing/>
      </w:pPr>
    </w:p>
    <w:p w:rsidR="009A65F6" w:rsidRPr="00DE2B72" w:rsidRDefault="00DE2B72" w:rsidP="009A65F6">
      <w:pPr>
        <w:spacing w:after="0"/>
        <w:contextualSpacing/>
      </w:pPr>
      <w:r>
        <w:t>Voor opdrachtgever moeten volgende resultaten worden behaald</w:t>
      </w:r>
      <w:r w:rsidRPr="00D73731">
        <w:t>: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Voorbereiden van vergaderingen (agenda opstellen, verzamelen stukken)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Aanwezigheid bij projectteam en ontwerpteam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Schrijven van stukken (agendaposten, brieven etc.)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Opstellen projectplan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Urenraming opstellen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lastRenderedPageBreak/>
        <w:t>Dossiervorming</w:t>
      </w:r>
    </w:p>
    <w:p w:rsidR="009A65F6" w:rsidRPr="00D73731" w:rsidRDefault="009A65F6" w:rsidP="009A65F6">
      <w:pPr>
        <w:pStyle w:val="Lijstalinea"/>
        <w:spacing w:after="0"/>
        <w:rPr>
          <w:szCs w:val="20"/>
        </w:rPr>
      </w:pPr>
    </w:p>
    <w:p w:rsidR="009A65F6" w:rsidRPr="00D73731" w:rsidRDefault="009A65F6" w:rsidP="009A65F6">
      <w:pPr>
        <w:spacing w:after="0"/>
        <w:contextualSpacing/>
        <w:rPr>
          <w:b/>
        </w:rPr>
      </w:pPr>
      <w:r w:rsidRPr="00D73731">
        <w:rPr>
          <w:b/>
        </w:rPr>
        <w:t xml:space="preserve">Omschrijving deelopdracht 4 </w:t>
      </w:r>
      <w:r w:rsidR="00DE2B72">
        <w:rPr>
          <w:b/>
        </w:rPr>
        <w:t>deelprojectmanager</w:t>
      </w:r>
      <w:r w:rsidRPr="00D73731">
        <w:rPr>
          <w:b/>
        </w:rPr>
        <w:t xml:space="preserve"> buitenruimte station Hoek van Holland haven</w:t>
      </w:r>
    </w:p>
    <w:p w:rsidR="009A65F6" w:rsidRPr="00D73731" w:rsidRDefault="009A65F6" w:rsidP="009A65F6">
      <w:pPr>
        <w:spacing w:after="0"/>
        <w:contextualSpacing/>
      </w:pPr>
      <w:r w:rsidRPr="00D73731">
        <w:t>(+/- 4 uur per week)</w:t>
      </w:r>
    </w:p>
    <w:p w:rsidR="009A65F6" w:rsidRPr="00D73731" w:rsidRDefault="009A65F6" w:rsidP="009A65F6">
      <w:pPr>
        <w:spacing w:after="0"/>
        <w:contextualSpacing/>
        <w:rPr>
          <w:b/>
        </w:rPr>
      </w:pPr>
    </w:p>
    <w:p w:rsidR="009A65F6" w:rsidRPr="00D73731" w:rsidRDefault="009A65F6" w:rsidP="009A65F6">
      <w:pPr>
        <w:spacing w:after="0"/>
        <w:contextualSpacing/>
      </w:pPr>
      <w:r w:rsidRPr="00D73731">
        <w:t xml:space="preserve">Het project omvat het opstellen van inrichtingsplan voor de buitenruimte rondom station Hoek van Holland haven. </w:t>
      </w:r>
    </w:p>
    <w:p w:rsidR="009A65F6" w:rsidRDefault="009A65F6" w:rsidP="009A65F6">
      <w:pPr>
        <w:spacing w:after="0"/>
        <w:contextualSpacing/>
        <w:rPr>
          <w:b/>
        </w:rPr>
      </w:pPr>
    </w:p>
    <w:p w:rsidR="00DE2B72" w:rsidRPr="00DE2B72" w:rsidRDefault="00DE2B72" w:rsidP="009A65F6">
      <w:pPr>
        <w:spacing w:after="0"/>
        <w:contextualSpacing/>
      </w:pPr>
      <w:r>
        <w:t>Voor opdrachtgever moeten volgende resultaten worden behaald</w:t>
      </w:r>
      <w:r w:rsidRPr="00D73731">
        <w:t>: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Voorbereiden van vergaderingen (agenda opstellen, verzamelen stukken)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Schrijven van stukken (agendaposten etc.)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Opstellen projectplan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Urenraming opstellen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Bewaken voortgang ontwikkeling van de plint (ontwerp, financiën, juridisch etc.)</w:t>
      </w:r>
    </w:p>
    <w:p w:rsidR="009A65F6" w:rsidRPr="00D73731" w:rsidRDefault="009A65F6" w:rsidP="009A65F6">
      <w:pPr>
        <w:pStyle w:val="Lijstalinea"/>
        <w:numPr>
          <w:ilvl w:val="0"/>
          <w:numId w:val="13"/>
        </w:numPr>
        <w:spacing w:after="0"/>
        <w:rPr>
          <w:szCs w:val="20"/>
        </w:rPr>
      </w:pPr>
      <w:r w:rsidRPr="00D73731">
        <w:rPr>
          <w:szCs w:val="20"/>
        </w:rPr>
        <w:t>Dossiervorming</w:t>
      </w:r>
    </w:p>
    <w:p w:rsidR="00DE2B72" w:rsidRDefault="00DE2B72" w:rsidP="00C22CC7"/>
    <w:p w:rsidR="00DE2B72" w:rsidRPr="00D97C99" w:rsidRDefault="00DE2B72" w:rsidP="00DE2B72">
      <w:r w:rsidRPr="00D97C99">
        <w:t>Met het werkpakket is, star</w:t>
      </w:r>
      <w:r>
        <w:t>tend vanaf 1 januari 2018, ca 24</w:t>
      </w:r>
      <w:r w:rsidRPr="00D97C99">
        <w:t xml:space="preserve"> uur / week gemoeid.</w:t>
      </w:r>
      <w:r>
        <w:t xml:space="preserve"> De opdracht loopt tot 31-12-2018.</w:t>
      </w:r>
    </w:p>
    <w:p w:rsidR="00DE2B72" w:rsidRDefault="00DE2B72" w:rsidP="00C22CC7">
      <w:bookmarkStart w:id="0" w:name="_GoBack"/>
      <w:bookmarkEnd w:id="0"/>
    </w:p>
    <w:sectPr w:rsidR="00DE2B72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2EF5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B8A1B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266A3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0B91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44597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E1D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04EA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E07A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EE28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4A9F4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D1E3F"/>
    <w:multiLevelType w:val="hybridMultilevel"/>
    <w:tmpl w:val="419E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30448"/>
    <w:multiLevelType w:val="hybridMultilevel"/>
    <w:tmpl w:val="FAC4F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1307"/>
    <w:multiLevelType w:val="multilevel"/>
    <w:tmpl w:val="4F98E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C72B16"/>
    <w:multiLevelType w:val="hybridMultilevel"/>
    <w:tmpl w:val="C1289D34"/>
    <w:lvl w:ilvl="0" w:tplc="A232C4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12AA2"/>
    <w:multiLevelType w:val="hybridMultilevel"/>
    <w:tmpl w:val="3304A566"/>
    <w:lvl w:ilvl="0" w:tplc="1C44DA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1"/>
    <w:rsid w:val="00024F0E"/>
    <w:rsid w:val="000B3929"/>
    <w:rsid w:val="00111CB2"/>
    <w:rsid w:val="0012563F"/>
    <w:rsid w:val="00166940"/>
    <w:rsid w:val="001C2C4D"/>
    <w:rsid w:val="001E335C"/>
    <w:rsid w:val="001F01AD"/>
    <w:rsid w:val="0020407F"/>
    <w:rsid w:val="002337F9"/>
    <w:rsid w:val="002618FD"/>
    <w:rsid w:val="0028093C"/>
    <w:rsid w:val="002839EF"/>
    <w:rsid w:val="002A65E3"/>
    <w:rsid w:val="002D65EA"/>
    <w:rsid w:val="003133B5"/>
    <w:rsid w:val="00343840"/>
    <w:rsid w:val="003D29DE"/>
    <w:rsid w:val="003D4DD4"/>
    <w:rsid w:val="0042686B"/>
    <w:rsid w:val="004448AD"/>
    <w:rsid w:val="00495828"/>
    <w:rsid w:val="00497C71"/>
    <w:rsid w:val="004A1768"/>
    <w:rsid w:val="004A4633"/>
    <w:rsid w:val="004B5D15"/>
    <w:rsid w:val="00504B48"/>
    <w:rsid w:val="005326D0"/>
    <w:rsid w:val="005835D0"/>
    <w:rsid w:val="005867ED"/>
    <w:rsid w:val="00590117"/>
    <w:rsid w:val="005B5467"/>
    <w:rsid w:val="005C14AC"/>
    <w:rsid w:val="005C4008"/>
    <w:rsid w:val="005F5F44"/>
    <w:rsid w:val="00602D79"/>
    <w:rsid w:val="0060706D"/>
    <w:rsid w:val="00630D43"/>
    <w:rsid w:val="0065166E"/>
    <w:rsid w:val="00690E81"/>
    <w:rsid w:val="006B1E86"/>
    <w:rsid w:val="006D2AB4"/>
    <w:rsid w:val="006F2112"/>
    <w:rsid w:val="006F316B"/>
    <w:rsid w:val="00734CCE"/>
    <w:rsid w:val="00741B38"/>
    <w:rsid w:val="0074213D"/>
    <w:rsid w:val="00796E44"/>
    <w:rsid w:val="007A0D90"/>
    <w:rsid w:val="007F190B"/>
    <w:rsid w:val="008166A4"/>
    <w:rsid w:val="00826D33"/>
    <w:rsid w:val="008938FA"/>
    <w:rsid w:val="0089751A"/>
    <w:rsid w:val="008A6254"/>
    <w:rsid w:val="008A722B"/>
    <w:rsid w:val="008E6C28"/>
    <w:rsid w:val="008F591F"/>
    <w:rsid w:val="00900BE6"/>
    <w:rsid w:val="00915F13"/>
    <w:rsid w:val="00923A32"/>
    <w:rsid w:val="009618C7"/>
    <w:rsid w:val="00996D5A"/>
    <w:rsid w:val="009A65F6"/>
    <w:rsid w:val="009E63E8"/>
    <w:rsid w:val="00A6413B"/>
    <w:rsid w:val="00A652BB"/>
    <w:rsid w:val="00AA4B3D"/>
    <w:rsid w:val="00AC39E5"/>
    <w:rsid w:val="00B249DD"/>
    <w:rsid w:val="00B64AEB"/>
    <w:rsid w:val="00B66F98"/>
    <w:rsid w:val="00B73C2A"/>
    <w:rsid w:val="00B74651"/>
    <w:rsid w:val="00BA54D6"/>
    <w:rsid w:val="00BE77FD"/>
    <w:rsid w:val="00C22CC7"/>
    <w:rsid w:val="00CB36E6"/>
    <w:rsid w:val="00CE4CDE"/>
    <w:rsid w:val="00CF2B9D"/>
    <w:rsid w:val="00D349C6"/>
    <w:rsid w:val="00D73731"/>
    <w:rsid w:val="00D777A2"/>
    <w:rsid w:val="00D85299"/>
    <w:rsid w:val="00DC3C7D"/>
    <w:rsid w:val="00DC44F5"/>
    <w:rsid w:val="00DE2759"/>
    <w:rsid w:val="00DE2B72"/>
    <w:rsid w:val="00DF1739"/>
    <w:rsid w:val="00E76F4B"/>
    <w:rsid w:val="00E823BF"/>
    <w:rsid w:val="00E9042E"/>
    <w:rsid w:val="00EA3099"/>
    <w:rsid w:val="00EB3C30"/>
    <w:rsid w:val="00F50393"/>
    <w:rsid w:val="00F66A28"/>
    <w:rsid w:val="00FC5082"/>
    <w:rsid w:val="00FD56B9"/>
    <w:rsid w:val="00FD5B1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1F08-3E11-401A-9747-7B6961B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4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4C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4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4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4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4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4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1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3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18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18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18FD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1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18FD"/>
    <w:rPr>
      <w:rFonts w:ascii="Arial" w:hAnsi="Arial" w:cs="Arial"/>
      <w:b/>
      <w:bCs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34CCE"/>
  </w:style>
  <w:style w:type="character" w:customStyle="1" w:styleId="AanhefChar">
    <w:name w:val="Aanhef Char"/>
    <w:basedOn w:val="Standaardalinea-lettertype"/>
    <w:link w:val="Aanhef"/>
    <w:uiPriority w:val="99"/>
    <w:semiHidden/>
    <w:rsid w:val="00734CCE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734C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34CCE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734C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34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34C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34CC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4C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734CC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34CCE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734C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34CCE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34CCE"/>
  </w:style>
  <w:style w:type="character" w:customStyle="1" w:styleId="DatumChar">
    <w:name w:val="Datum Char"/>
    <w:basedOn w:val="Standaardalinea-lettertype"/>
    <w:link w:val="Datum"/>
    <w:uiPriority w:val="99"/>
    <w:semiHidden/>
    <w:rsid w:val="00734CCE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34C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34CCE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4C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4CCE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34CCE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34CCE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734CCE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34CCE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734CCE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34CCE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34CC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34CC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34CC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34CCE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34CCE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34CCE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34CCE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34CCE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34CCE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34CCE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734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4CC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4CC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4C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4C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734C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4CCE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4CCE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734CC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34CC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34CC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34CC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34CC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34CCE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734CCE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34CCE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34CCE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34CCE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34CCE"/>
    <w:pPr>
      <w:numPr>
        <w:numId w:val="6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34CCE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34CCE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34CCE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34CCE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34CCE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34CC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34CC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34CC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34CC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34CC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734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34CCE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34CCE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34CCE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4CC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4CCE"/>
    <w:rPr>
      <w:rFonts w:eastAsiaTheme="minorEastAsia"/>
      <w:color w:val="5A5A5A" w:themeColor="text1" w:themeTint="A5"/>
      <w:spacing w:val="15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34CC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34CCE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34CC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34CCE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34CC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34CCE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34CCE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34CC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34CCE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34CCE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34CCE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34CC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34CCE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34C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734CCE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4CCE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34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4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4CC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ADEAC403</Template>
  <TotalTime>0</TotalTime>
  <Pages>2</Pages>
  <Words>368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L.J. (Leo)</dc:creator>
  <cp:keywords/>
  <dc:description/>
  <cp:lastModifiedBy>Verburg J.J. (Joost)</cp:lastModifiedBy>
  <cp:revision>2</cp:revision>
  <cp:lastPrinted>2016-05-13T14:03:00Z</cp:lastPrinted>
  <dcterms:created xsi:type="dcterms:W3CDTF">2017-11-03T10:50:00Z</dcterms:created>
  <dcterms:modified xsi:type="dcterms:W3CDTF">2017-11-03T10:50:00Z</dcterms:modified>
</cp:coreProperties>
</file>