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12B8D609" w:rsidR="00663DF1" w:rsidRDefault="00663DF1" w:rsidP="00663DF1">
      <w:pPr>
        <w:pStyle w:val="Kop1"/>
        <w:rPr>
          <w:color w:val="339933"/>
        </w:rPr>
      </w:pPr>
      <w:r w:rsidRPr="004F2B94">
        <w:rPr>
          <w:color w:val="339933"/>
        </w:rPr>
        <w:t>Projec</w:t>
      </w:r>
      <w:r w:rsidR="00AD612E">
        <w:rPr>
          <w:color w:val="339933"/>
        </w:rPr>
        <w:t xml:space="preserve">tmanager </w:t>
      </w:r>
      <w:r w:rsidR="004032CF">
        <w:rPr>
          <w:color w:val="339933"/>
        </w:rPr>
        <w:t>samenvoegen op Zuid</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246D5A9C" w:rsidR="00663DF1" w:rsidRPr="007138A2" w:rsidRDefault="005D15DB" w:rsidP="00CF0AE7">
            <w:pPr>
              <w:rPr>
                <w:szCs w:val="20"/>
              </w:rPr>
            </w:pPr>
            <w:r>
              <w:rPr>
                <w:szCs w:val="20"/>
              </w:rPr>
              <w:t xml:space="preserve">Wens is </w:t>
            </w:r>
            <w:r w:rsidR="007138A2" w:rsidRPr="007138A2">
              <w:rPr>
                <w:szCs w:val="20"/>
              </w:rPr>
              <w:t>z.s.m.</w:t>
            </w:r>
            <w:r>
              <w:rPr>
                <w:szCs w:val="20"/>
              </w:rPr>
              <w:t>, maar zal afhankelijk zijn van de ontwikkelingen van de corona-maatregelen. Naar verwachting start binnen 6 weken na gunning.</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2F55C6D" w:rsidR="00663DF1" w:rsidRPr="007138A2" w:rsidRDefault="004032CF"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6278B3D1" w:rsidR="00663DF1" w:rsidRPr="007138A2" w:rsidRDefault="00663DF1" w:rsidP="007138A2">
            <w:pPr>
              <w:pStyle w:val="Ondertitel"/>
              <w:spacing w:line="240" w:lineRule="atLeast"/>
              <w:rPr>
                <w:rFonts w:cs="Arial"/>
                <w:b/>
                <w:sz w:val="20"/>
                <w:szCs w:val="20"/>
              </w:rPr>
            </w:pPr>
            <w:r w:rsidRPr="00EC14DD">
              <w:rPr>
                <w:rFonts w:ascii="Arial" w:eastAsia="Calibri" w:hAnsi="Arial" w:cs="Arial"/>
                <w:color w:val="auto"/>
                <w:spacing w:val="0"/>
                <w:sz w:val="20"/>
                <w:szCs w:val="20"/>
              </w:rPr>
              <w:t>2</w:t>
            </w:r>
            <w:r w:rsidR="003D7546">
              <w:rPr>
                <w:rFonts w:ascii="Arial" w:eastAsia="Calibri" w:hAnsi="Arial" w:cs="Arial"/>
                <w:color w:val="auto"/>
                <w:spacing w:val="0"/>
                <w:sz w:val="20"/>
                <w:szCs w:val="20"/>
              </w:rPr>
              <w:t>4</w:t>
            </w:r>
            <w:r w:rsidR="000671C5" w:rsidRPr="00EC14DD">
              <w:rPr>
                <w:rFonts w:ascii="Arial" w:eastAsia="Calibri" w:hAnsi="Arial" w:cs="Arial"/>
                <w:color w:val="auto"/>
                <w:spacing w:val="0"/>
                <w:sz w:val="20"/>
                <w:szCs w:val="20"/>
              </w:rPr>
              <w:t xml:space="preserve"> </w:t>
            </w:r>
            <w:r w:rsidR="00B4714E" w:rsidRPr="00EC14DD">
              <w:rPr>
                <w:rFonts w:ascii="Arial" w:eastAsia="Calibri" w:hAnsi="Arial" w:cs="Arial"/>
                <w:color w:val="auto"/>
                <w:spacing w:val="0"/>
                <w:sz w:val="20"/>
                <w:szCs w:val="20"/>
              </w:rPr>
              <w:t xml:space="preserve">– 28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5430C20D" w:rsidR="00663DF1" w:rsidRPr="007138A2" w:rsidRDefault="0023459C" w:rsidP="005D32F2">
            <w:pPr>
              <w:rPr>
                <w:szCs w:val="20"/>
              </w:rPr>
            </w:pPr>
            <w:r>
              <w:rPr>
                <w:szCs w:val="20"/>
              </w:rPr>
              <w:t xml:space="preserve">Maximaal </w:t>
            </w:r>
            <w:r w:rsidR="003D7546">
              <w:rPr>
                <w:szCs w:val="20"/>
              </w:rPr>
              <w:t xml:space="preserve">2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593CB386" w:rsidR="00F463D1" w:rsidRPr="007138A2" w:rsidRDefault="001273E8" w:rsidP="00F463D1">
            <w:pPr>
              <w:rPr>
                <w:szCs w:val="20"/>
                <w:highlight w:val="yellow"/>
              </w:rPr>
            </w:pPr>
            <w:bookmarkStart w:id="0" w:name="_GoBack"/>
            <w:r>
              <w:rPr>
                <w:szCs w:val="20"/>
              </w:rPr>
              <w:t>110</w:t>
            </w:r>
            <w:r w:rsidR="00F463D1">
              <w:rPr>
                <w:szCs w:val="20"/>
              </w:rPr>
              <w:t xml:space="preserve"> -120 euro per uur</w:t>
            </w:r>
            <w:bookmarkEnd w:id="0"/>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017F3CC" w:rsidR="00663DF1" w:rsidRPr="007138A2" w:rsidRDefault="004032CF" w:rsidP="00CF0AE7">
            <w:pPr>
              <w:rPr>
                <w:szCs w:val="20"/>
              </w:rPr>
            </w:pPr>
            <w:r>
              <w:rPr>
                <w:szCs w:val="20"/>
              </w:rPr>
              <w:t>Ja</w:t>
            </w:r>
          </w:p>
          <w:p w14:paraId="3127AA2E" w14:textId="347C6AAD" w:rsidR="00663DF1" w:rsidRPr="007138A2" w:rsidRDefault="00CF272B" w:rsidP="00836E10">
            <w:pPr>
              <w:rPr>
                <w:szCs w:val="20"/>
              </w:rPr>
            </w:pPr>
            <w:r>
              <w:rPr>
                <w:szCs w:val="20"/>
              </w:rPr>
              <w:t xml:space="preserve">Week </w:t>
            </w:r>
            <w:r w:rsidR="005D15DB">
              <w:rPr>
                <w:szCs w:val="20"/>
              </w:rPr>
              <w:t>14/15</w:t>
            </w:r>
          </w:p>
        </w:tc>
      </w:tr>
    </w:tbl>
    <w:p w14:paraId="7C6E966D" w14:textId="1C360C01" w:rsidR="00F04C61" w:rsidRDefault="00F04C61" w:rsidP="007B0F9C">
      <w:pPr>
        <w:pStyle w:val="Kop2"/>
      </w:pPr>
      <w:r>
        <w:t>Het Project</w:t>
      </w:r>
    </w:p>
    <w:p w14:paraId="122E23C6" w14:textId="77777777" w:rsidR="00F04C61" w:rsidRDefault="00F04C61" w:rsidP="00F04C61">
      <w:r>
        <w:t>Het Nationaal Programma Rotterdam Zuid (NPRZ) pijler Wonen werkt aan gedifferentieerde wijken in Rotterdam zuid. Gemengde wijken vragen om een gedifferentieerde woningvoorraad. Dat is goed voor alle bewoners: voor de mensen die er al wonen, voor sociale stijgers, voor nieuwkomers in de wijk. Via sloop/nieuwbouw of transformatie (samenvoegen, kluswoningen of ingrijpende verbetering) neemt de woningdifferentiatie in Rotterdam Zuid toe en ontstaat een aantrekkelijk woningaanbod, ook voor midden en hogere inkomens. Transformatie van woningen via samenvoegen en vergroten van woningen is een steeds belangrijker onderdeel van onze aanpak. Hiervoor zijn diverse methodieken waaronder:</w:t>
      </w:r>
    </w:p>
    <w:p w14:paraId="0F1F1655" w14:textId="77777777" w:rsidR="00F04C61" w:rsidRDefault="00F04C61" w:rsidP="00F04C61">
      <w:pPr>
        <w:ind w:left="284"/>
      </w:pPr>
      <w:r>
        <w:t>- Subsidie aan particulieren, eigenaar-bewoners en kleine verhuurders</w:t>
      </w:r>
      <w:r>
        <w:br/>
        <w:t>- Marktinitiatieven faciliteren</w:t>
      </w:r>
      <w:r>
        <w:br/>
        <w:t>- Samenvoegen en vergroten op initiatief van de gemeente</w:t>
      </w:r>
    </w:p>
    <w:p w14:paraId="36A88595" w14:textId="77777777" w:rsidR="00F04C61" w:rsidRDefault="00F04C61" w:rsidP="00F04C61">
      <w:r>
        <w:t>De subsidie is uitgerold en beschikbaar voor vastgoedeigenaren op Zuid. Voor het faciliteren van marktinitiatieven en het ontwikkelen van gemeentelijke projecten zoeken we versterking.</w:t>
      </w:r>
    </w:p>
    <w:p w14:paraId="3FB59B6E" w14:textId="25BD7335" w:rsidR="00F04C61" w:rsidRDefault="00663DF1" w:rsidP="00F04C61">
      <w:pPr>
        <w:pStyle w:val="Kop2"/>
      </w:pPr>
      <w:r>
        <w:t xml:space="preserve"> </w:t>
      </w:r>
      <w:r w:rsidR="00F04C61">
        <w:t xml:space="preserve">Jouw </w:t>
      </w:r>
      <w:r w:rsidR="004B13BC">
        <w:t>opdracht</w:t>
      </w:r>
    </w:p>
    <w:p w14:paraId="6487CED9" w14:textId="60773337" w:rsidR="00A94C63" w:rsidRDefault="00663DF1" w:rsidP="007B0F9C">
      <w:r w:rsidRPr="00410A55">
        <w:t xml:space="preserve">Als </w:t>
      </w:r>
      <w:r w:rsidR="00727704">
        <w:t xml:space="preserve">senior </w:t>
      </w:r>
      <w:r w:rsidRPr="00410A55">
        <w:t>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57F4AF4D" w14:textId="60F61382" w:rsidR="00F04C61" w:rsidRDefault="00F04C61" w:rsidP="007B0F9C"/>
    <w:p w14:paraId="5B5749B4" w14:textId="77777777" w:rsidR="00F04C61" w:rsidRPr="00410A55" w:rsidRDefault="00F04C61" w:rsidP="007B0F9C"/>
    <w:p w14:paraId="49173F63" w14:textId="5BDE7E5E" w:rsidR="00663DF1" w:rsidRDefault="00663DF1" w:rsidP="00663DF1">
      <w:pPr>
        <w:pStyle w:val="Kop2"/>
      </w:pPr>
      <w:r w:rsidRPr="00BD1626">
        <w:t>Jouw profiel</w:t>
      </w:r>
    </w:p>
    <w:p w14:paraId="5E3FEDA3" w14:textId="77777777" w:rsidR="004B13BC" w:rsidRDefault="004B13BC" w:rsidP="004B13BC">
      <w:r>
        <w:t>Om het programma een goed vervolg te geven zijn we op zoek naar een projectmanager met een zwaar profiel op het gebied van Stadsontwikkeling. De projectmanager heeft aantoonbaar ruime kennis van en ervaring met onder meer de volgende aspecten:</w:t>
      </w:r>
    </w:p>
    <w:p w14:paraId="558C5FD4" w14:textId="77777777" w:rsidR="004B13BC" w:rsidRPr="00727704" w:rsidRDefault="004B13BC" w:rsidP="004B13BC">
      <w:pPr>
        <w:rPr>
          <w:szCs w:val="20"/>
        </w:rPr>
      </w:pPr>
      <w:r w:rsidRPr="00727704">
        <w:rPr>
          <w:szCs w:val="20"/>
        </w:rPr>
        <w:t>Tot de kerntaken van de projectmanager behoren:</w:t>
      </w:r>
    </w:p>
    <w:p w14:paraId="0545369D" w14:textId="77777777" w:rsidR="004B13BC" w:rsidRPr="00727704" w:rsidRDefault="004B13BC" w:rsidP="004B13BC">
      <w:pPr>
        <w:pStyle w:val="Lijstalinea"/>
        <w:numPr>
          <w:ilvl w:val="0"/>
          <w:numId w:val="9"/>
        </w:numPr>
        <w:spacing w:line="259" w:lineRule="auto"/>
        <w:rPr>
          <w:szCs w:val="20"/>
        </w:rPr>
      </w:pPr>
      <w:r w:rsidRPr="00727704">
        <w:rPr>
          <w:szCs w:val="20"/>
        </w:rPr>
        <w:t xml:space="preserve">Ontwikkeling van de aanpak van het programma, want samenvoegen is een nieuwe methode en het instrumentarium is nog in ontwikkeling. </w:t>
      </w:r>
    </w:p>
    <w:p w14:paraId="4B4CDC68" w14:textId="77777777" w:rsidR="004B13BC" w:rsidRPr="00727704" w:rsidRDefault="004B13BC" w:rsidP="004B13BC">
      <w:pPr>
        <w:pStyle w:val="Lijstalinea"/>
        <w:numPr>
          <w:ilvl w:val="0"/>
          <w:numId w:val="9"/>
        </w:numPr>
        <w:spacing w:line="259" w:lineRule="auto"/>
        <w:rPr>
          <w:szCs w:val="20"/>
        </w:rPr>
      </w:pPr>
      <w:r w:rsidRPr="00727704">
        <w:rPr>
          <w:szCs w:val="20"/>
        </w:rPr>
        <w:t>Gemeentelijk accounthouder voor marktinitiatieven;</w:t>
      </w:r>
    </w:p>
    <w:p w14:paraId="5EB06489" w14:textId="77777777" w:rsidR="004B13BC" w:rsidRPr="00727704" w:rsidRDefault="004B13BC" w:rsidP="004B13BC">
      <w:pPr>
        <w:pStyle w:val="Lijstalinea"/>
        <w:numPr>
          <w:ilvl w:val="0"/>
          <w:numId w:val="9"/>
        </w:numPr>
        <w:spacing w:line="259" w:lineRule="auto"/>
        <w:rPr>
          <w:szCs w:val="20"/>
        </w:rPr>
      </w:pPr>
      <w:r w:rsidRPr="00727704">
        <w:rPr>
          <w:szCs w:val="20"/>
        </w:rPr>
        <w:t>Sluiten van samenwerkingsovereenkomsten met die marktpartijen en het bewaken van de voortgang</w:t>
      </w:r>
      <w:r>
        <w:rPr>
          <w:szCs w:val="20"/>
        </w:rPr>
        <w:t xml:space="preserve">, </w:t>
      </w:r>
      <w:r w:rsidRPr="007B0F9C">
        <w:rPr>
          <w:rFonts w:eastAsia="Times New Roman"/>
        </w:rPr>
        <w:t>verstand van projectfinanciën (</w:t>
      </w:r>
      <w:proofErr w:type="spellStart"/>
      <w:r w:rsidRPr="007B0F9C">
        <w:rPr>
          <w:rFonts w:eastAsia="Times New Roman"/>
        </w:rPr>
        <w:t>Grex</w:t>
      </w:r>
      <w:proofErr w:type="spellEnd"/>
      <w:r w:rsidRPr="007B0F9C">
        <w:rPr>
          <w:rFonts w:eastAsia="Times New Roman"/>
        </w:rPr>
        <w:t>/ anterieur)</w:t>
      </w:r>
      <w:r>
        <w:rPr>
          <w:rFonts w:eastAsia="Times New Roman"/>
        </w:rPr>
        <w:t>;</w:t>
      </w:r>
    </w:p>
    <w:p w14:paraId="300DC50C" w14:textId="77777777" w:rsidR="004B13BC" w:rsidRPr="00727704" w:rsidRDefault="004B13BC" w:rsidP="004B13BC">
      <w:pPr>
        <w:pStyle w:val="Lijstalinea"/>
        <w:numPr>
          <w:ilvl w:val="0"/>
          <w:numId w:val="9"/>
        </w:numPr>
        <w:spacing w:line="259" w:lineRule="auto"/>
        <w:rPr>
          <w:szCs w:val="20"/>
        </w:rPr>
      </w:pPr>
      <w:r w:rsidRPr="00727704">
        <w:rPr>
          <w:szCs w:val="20"/>
        </w:rPr>
        <w:t>Aansturen en ontwikkelen van een aanpak van gemeentelijke initiatieven;</w:t>
      </w:r>
    </w:p>
    <w:p w14:paraId="1B4D18B5" w14:textId="77777777" w:rsidR="004B13BC" w:rsidRPr="00727704" w:rsidRDefault="004B13BC" w:rsidP="004B13BC">
      <w:pPr>
        <w:pStyle w:val="Lijstalinea"/>
        <w:numPr>
          <w:ilvl w:val="0"/>
          <w:numId w:val="9"/>
        </w:numPr>
        <w:spacing w:line="259" w:lineRule="auto"/>
        <w:rPr>
          <w:szCs w:val="20"/>
        </w:rPr>
      </w:pPr>
      <w:r w:rsidRPr="00727704">
        <w:rPr>
          <w:szCs w:val="20"/>
        </w:rPr>
        <w:t xml:space="preserve">In samenwerking met de afdeling Bouw- en Woontoezicht het door ontwikkelen van </w:t>
      </w:r>
      <w:r w:rsidRPr="00727704">
        <w:rPr>
          <w:szCs w:val="20"/>
        </w:rPr>
        <w:br/>
        <w:t>subsidie-aanpak en het bewaken van de voortgang;</w:t>
      </w:r>
    </w:p>
    <w:p w14:paraId="77B985D5" w14:textId="77777777" w:rsidR="004B13BC" w:rsidRDefault="004B13BC" w:rsidP="004B13BC">
      <w:pPr>
        <w:pStyle w:val="Lijstalinea"/>
        <w:numPr>
          <w:ilvl w:val="0"/>
          <w:numId w:val="9"/>
        </w:numPr>
        <w:spacing w:line="259" w:lineRule="auto"/>
        <w:rPr>
          <w:szCs w:val="20"/>
        </w:rPr>
      </w:pPr>
      <w:r w:rsidRPr="00727704">
        <w:rPr>
          <w:szCs w:val="20"/>
        </w:rPr>
        <w:t>Monitoring van de voortgang van het programma en budgetbeheer.</w:t>
      </w:r>
    </w:p>
    <w:p w14:paraId="5979302D" w14:textId="77777777" w:rsidR="004B13BC" w:rsidRDefault="004B13BC" w:rsidP="004B13BC">
      <w:r w:rsidRPr="00727704">
        <w:rPr>
          <w:bCs/>
        </w:rPr>
        <w:t>Resultaten</w:t>
      </w:r>
      <w:r>
        <w:t>:</w:t>
      </w:r>
      <w:r>
        <w:br/>
        <w:t>In deze context zoekt de gemeente naar een projectmanager die ervoor zorgt dat:</w:t>
      </w:r>
    </w:p>
    <w:p w14:paraId="193A0A23" w14:textId="77777777" w:rsidR="004B13BC" w:rsidRDefault="004B13BC" w:rsidP="004B13BC">
      <w:pPr>
        <w:pStyle w:val="Lijstalinea"/>
        <w:numPr>
          <w:ilvl w:val="0"/>
          <w:numId w:val="9"/>
        </w:numPr>
        <w:spacing w:line="259" w:lineRule="auto"/>
      </w:pPr>
      <w:r>
        <w:t>Het algehele programmamanagement van het programma Samenvoegen inclusief organisatieopbouw en monitoring wordt doorontwikkeld;</w:t>
      </w:r>
    </w:p>
    <w:p w14:paraId="62A3A7BF" w14:textId="77777777" w:rsidR="004B13BC" w:rsidRDefault="004B13BC" w:rsidP="004B13BC">
      <w:pPr>
        <w:pStyle w:val="Lijstalinea"/>
        <w:numPr>
          <w:ilvl w:val="0"/>
          <w:numId w:val="9"/>
        </w:numPr>
        <w:spacing w:line="259" w:lineRule="auto"/>
      </w:pPr>
      <w:r>
        <w:t>De strategie voor samenvoeging en vergroting van 1.100 woningen op Zuid tussen 2020 en 2022 verder wordt uitgewerkt;</w:t>
      </w:r>
    </w:p>
    <w:p w14:paraId="3B672BB8" w14:textId="77777777" w:rsidR="004B13BC" w:rsidRDefault="004B13BC" w:rsidP="004B13BC">
      <w:pPr>
        <w:pStyle w:val="Lijstalinea"/>
        <w:numPr>
          <w:ilvl w:val="0"/>
          <w:numId w:val="9"/>
        </w:numPr>
        <w:spacing w:line="259" w:lineRule="auto"/>
      </w:pPr>
      <w:r>
        <w:t>De strategie voor grotere en kleinere marktinitiatieven wordt doorontwikkeld;</w:t>
      </w:r>
    </w:p>
    <w:p w14:paraId="01A2D131" w14:textId="28D98DFD" w:rsidR="004B13BC" w:rsidRPr="004B13BC" w:rsidRDefault="004B13BC" w:rsidP="004B13BC">
      <w:pPr>
        <w:pStyle w:val="Lijstalinea"/>
        <w:numPr>
          <w:ilvl w:val="0"/>
          <w:numId w:val="9"/>
        </w:numPr>
        <w:spacing w:line="259" w:lineRule="auto"/>
      </w:pPr>
      <w:r>
        <w:t>Initiatieven van marktpartijen tot uitvoering gebracht worden;</w:t>
      </w:r>
    </w:p>
    <w:p w14:paraId="362C6FF5" w14:textId="77777777" w:rsidR="00663DF1" w:rsidRPr="00BD1626" w:rsidRDefault="00663DF1" w:rsidP="00663DF1">
      <w:pPr>
        <w:pStyle w:val="Kop2"/>
      </w:pPr>
      <w:r w:rsidRPr="00BD1626">
        <w:t>Eisen</w:t>
      </w:r>
    </w:p>
    <w:p w14:paraId="61CFD0E2" w14:textId="04F971F6" w:rsidR="00840A18" w:rsidRPr="00840A18" w:rsidRDefault="00AD256A" w:rsidP="007B0F9C">
      <w:pPr>
        <w:pStyle w:val="Lijstalinea"/>
        <w:numPr>
          <w:ilvl w:val="0"/>
          <w:numId w:val="8"/>
        </w:numPr>
        <w:rPr>
          <w:lang w:eastAsia="nl-NL"/>
        </w:rPr>
      </w:pPr>
      <w:bookmarkStart w:id="1" w:name="_Hlk25311142"/>
      <w:r>
        <w:rPr>
          <w:lang w:eastAsia="nl-NL"/>
        </w:rPr>
        <w:t>E</w:t>
      </w:r>
      <w:r w:rsidR="00E9751B">
        <w:rPr>
          <w:lang w:eastAsia="nl-NL"/>
        </w:rPr>
        <w:t>en</w:t>
      </w:r>
      <w:r w:rsidR="00840A18" w:rsidRPr="00840A18">
        <w:rPr>
          <w:lang w:eastAsia="nl-NL"/>
        </w:rPr>
        <w:t xml:space="preserve"> afgeronde </w:t>
      </w:r>
      <w:r>
        <w:rPr>
          <w:lang w:eastAsia="nl-NL"/>
        </w:rPr>
        <w:t>wo-opleiding;</w:t>
      </w:r>
    </w:p>
    <w:bookmarkEnd w:id="1"/>
    <w:p w14:paraId="7C8D67DB" w14:textId="148AA790"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4032CF">
        <w:rPr>
          <w:lang w:eastAsia="nl-NL"/>
        </w:rPr>
        <w:t>6</w:t>
      </w:r>
      <w:r w:rsidRPr="00840A18">
        <w:rPr>
          <w:lang w:eastAsia="nl-NL"/>
        </w:rPr>
        <w:t xml:space="preserve"> jaar</w:t>
      </w:r>
      <w:r w:rsidR="00B445D8">
        <w:rPr>
          <w:lang w:eastAsia="nl-NL"/>
        </w:rPr>
        <w:t xml:space="preserve">, opgedaan in de afgelopen </w:t>
      </w:r>
      <w:r w:rsidR="004032CF">
        <w:rPr>
          <w:lang w:eastAsia="nl-NL"/>
        </w:rPr>
        <w:t>10</w:t>
      </w:r>
      <w:r w:rsidR="00B445D8">
        <w:rPr>
          <w:lang w:eastAsia="nl-NL"/>
        </w:rPr>
        <w:t xml:space="preserve"> jaar,</w:t>
      </w:r>
      <w:r w:rsidRPr="00840A18">
        <w:rPr>
          <w:lang w:eastAsia="nl-NL"/>
        </w:rPr>
        <w:t xml:space="preserve"> als projectmanager binnen het ruimtelijk domein (met name gebiedsontwikkeling) en het werkveld van stadsontwikkeling</w:t>
      </w:r>
      <w:r w:rsidR="00AD256A">
        <w:rPr>
          <w:lang w:eastAsia="nl-NL"/>
        </w:rPr>
        <w:t>;</w:t>
      </w:r>
    </w:p>
    <w:p w14:paraId="51DA2B85" w14:textId="256AB462" w:rsidR="00840A18" w:rsidRPr="00840A18" w:rsidRDefault="003A3582" w:rsidP="007B0F9C">
      <w:pPr>
        <w:pStyle w:val="Lijstalinea"/>
        <w:numPr>
          <w:ilvl w:val="0"/>
          <w:numId w:val="8"/>
        </w:numPr>
        <w:rPr>
          <w:lang w:eastAsia="nl-NL"/>
        </w:rPr>
      </w:pPr>
      <w:r>
        <w:rPr>
          <w:rFonts w:eastAsia="Times New Roman"/>
        </w:rPr>
        <w:t xml:space="preserve">Minimaal </w:t>
      </w:r>
      <w:r w:rsidR="00252C3F">
        <w:rPr>
          <w:rFonts w:eastAsia="Times New Roman"/>
        </w:rPr>
        <w:t>5</w:t>
      </w:r>
      <w:r>
        <w:rPr>
          <w:rFonts w:eastAsia="Times New Roman"/>
        </w:rPr>
        <w:t xml:space="preserve"> jaar ervaring</w:t>
      </w:r>
      <w:r w:rsidR="00840A18" w:rsidRPr="007B0F9C">
        <w:rPr>
          <w:rFonts w:eastAsia="Times New Roman"/>
        </w:rPr>
        <w:t xml:space="preserve"> met integrale gebiedsontwikkeling</w:t>
      </w:r>
      <w:r>
        <w:rPr>
          <w:rFonts w:eastAsia="Times New Roman"/>
        </w:rPr>
        <w:t xml:space="preserve"> (stadswijken)</w:t>
      </w:r>
      <w:r w:rsidR="00840A18" w:rsidRPr="007B0F9C">
        <w:rPr>
          <w:rFonts w:eastAsia="Times New Roman"/>
        </w:rPr>
        <w:t xml:space="preserve"> waarbij je met zowel corporaties als commerciële partijen hebt samengewerkt</w:t>
      </w:r>
      <w:r w:rsidR="00AD256A">
        <w:rPr>
          <w:rFonts w:eastAsia="Times New Roman"/>
        </w:rPr>
        <w:t>;</w:t>
      </w:r>
    </w:p>
    <w:p w14:paraId="2827278C" w14:textId="43FB7B3F" w:rsidR="001273E8" w:rsidRDefault="00840A18" w:rsidP="00AD256A">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p>
    <w:p w14:paraId="01BE6D40" w14:textId="77777777" w:rsidR="00AD256A" w:rsidRDefault="00AD256A" w:rsidP="00880C98">
      <w:pPr>
        <w:pStyle w:val="Lijstalinea"/>
        <w:rPr>
          <w:b/>
          <w:lang w:eastAsia="nl-NL"/>
        </w:rPr>
      </w:pPr>
    </w:p>
    <w:p w14:paraId="2450347F" w14:textId="458B07FE" w:rsidR="00663DF1" w:rsidRPr="007B0F9C" w:rsidRDefault="00663DF1" w:rsidP="00880C98">
      <w:pPr>
        <w:pStyle w:val="Lijstalinea"/>
        <w:rPr>
          <w:b/>
          <w:lang w:eastAsia="nl-NL"/>
        </w:rPr>
      </w:pPr>
      <w:r w:rsidRPr="007B0F9C">
        <w:rPr>
          <w:b/>
          <w:lang w:eastAsia="nl-NL"/>
        </w:rPr>
        <w:t>Je hebt kennis van en ervaring met:</w:t>
      </w:r>
    </w:p>
    <w:p w14:paraId="72D77BEA" w14:textId="077C584C" w:rsidR="004032CF" w:rsidRPr="004032CF" w:rsidRDefault="00AD256A" w:rsidP="007B0F9C">
      <w:pPr>
        <w:pStyle w:val="Lijstalinea"/>
        <w:numPr>
          <w:ilvl w:val="0"/>
          <w:numId w:val="8"/>
        </w:numPr>
        <w:rPr>
          <w:rFonts w:eastAsia="Times New Roman"/>
          <w:szCs w:val="20"/>
        </w:rPr>
      </w:pPr>
      <w:r>
        <w:rPr>
          <w:szCs w:val="20"/>
        </w:rPr>
        <w:t>De</w:t>
      </w:r>
      <w:r w:rsidR="004032CF" w:rsidRPr="004032CF">
        <w:rPr>
          <w:szCs w:val="20"/>
        </w:rPr>
        <w:t xml:space="preserve"> Rotterdamse vastgoedmarkt</w:t>
      </w:r>
    </w:p>
    <w:p w14:paraId="33FAA0BD" w14:textId="4FB9B711" w:rsidR="00663DF1" w:rsidRPr="007B0F9C" w:rsidRDefault="00663DF1" w:rsidP="007B0F9C">
      <w:pPr>
        <w:pStyle w:val="Lijstalinea"/>
        <w:numPr>
          <w:ilvl w:val="0"/>
          <w:numId w:val="8"/>
        </w:numPr>
        <w:rPr>
          <w:rFonts w:eastAsia="Times New Roman"/>
        </w:rPr>
      </w:pPr>
      <w:r w:rsidRPr="004032CF">
        <w:rPr>
          <w:rFonts w:eastAsia="Times New Roman"/>
          <w:szCs w:val="20"/>
        </w:rPr>
        <w:t>Het werken aan de</w:t>
      </w:r>
      <w:r w:rsidRPr="007B0F9C">
        <w:rPr>
          <w:rFonts w:eastAsia="Times New Roman"/>
        </w:rPr>
        <w:t xml:space="preserve"> integrale opgave in herstructureringswijken, (zowel fysiek, sociaal, veilig en beheer). In staat zijn om met alle disciplines samen te werken aan het integrale plan van aanpak.</w:t>
      </w:r>
    </w:p>
    <w:p w14:paraId="42A4B4B5" w14:textId="77777777" w:rsidR="00663DF1" w:rsidRPr="007B0F9C" w:rsidRDefault="00663DF1" w:rsidP="007B0F9C">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p>
    <w:p w14:paraId="214CF0F3" w14:textId="77777777" w:rsidR="00663DF1" w:rsidRPr="00143716" w:rsidRDefault="00663DF1" w:rsidP="007B0F9C">
      <w:pPr>
        <w:pStyle w:val="Lijstalinea"/>
        <w:numPr>
          <w:ilvl w:val="0"/>
          <w:numId w:val="8"/>
        </w:numPr>
        <w:rPr>
          <w:lang w:eastAsia="nl-NL"/>
        </w:rPr>
      </w:pPr>
      <w:r w:rsidRPr="00143716">
        <w:rPr>
          <w:lang w:eastAsia="nl-NL"/>
        </w:rPr>
        <w:t>Selectie van marktpartijen via interactieve tenderprocessen (verkoop in dialoog).</w:t>
      </w:r>
    </w:p>
    <w:p w14:paraId="1FC470E6" w14:textId="5347C35A" w:rsidR="00663DF1" w:rsidRDefault="00663DF1" w:rsidP="007B0F9C">
      <w:pPr>
        <w:pStyle w:val="Lijstalinea"/>
        <w:numPr>
          <w:ilvl w:val="0"/>
          <w:numId w:val="8"/>
        </w:numPr>
        <w:rPr>
          <w:lang w:eastAsia="nl-NL"/>
        </w:rPr>
      </w:pPr>
      <w:r w:rsidRPr="00143716">
        <w:rPr>
          <w:lang w:eastAsia="nl-NL"/>
        </w:rPr>
        <w:t>Het speelveld; waaronder ontwikkelaars, bouwers, beleggers en ontwerpers.</w:t>
      </w:r>
    </w:p>
    <w:p w14:paraId="5A8D9437" w14:textId="77777777" w:rsidR="00AD256A" w:rsidRDefault="00AD256A" w:rsidP="00AD256A">
      <w:pPr>
        <w:pStyle w:val="Lijstalinea"/>
        <w:numPr>
          <w:ilvl w:val="0"/>
          <w:numId w:val="8"/>
        </w:numPr>
        <w:spacing w:line="259" w:lineRule="auto"/>
      </w:pPr>
      <w:r>
        <w:lastRenderedPageBreak/>
        <w:t>Gemeentelijke gronduitgifteprocessen;</w:t>
      </w:r>
    </w:p>
    <w:p w14:paraId="031E4178" w14:textId="4ACF8908" w:rsidR="00AD256A" w:rsidRPr="00143716" w:rsidRDefault="00AD256A" w:rsidP="00AD256A">
      <w:pPr>
        <w:pStyle w:val="Lijstalinea"/>
        <w:numPr>
          <w:ilvl w:val="0"/>
          <w:numId w:val="8"/>
        </w:numPr>
        <w:spacing w:line="259" w:lineRule="auto"/>
      </w:pPr>
      <w:r>
        <w:t>Vastgoed- en grondexploitaties.</w:t>
      </w:r>
    </w:p>
    <w:p w14:paraId="035C1522" w14:textId="77777777" w:rsidR="007B0F9C" w:rsidRPr="007B0F9C" w:rsidRDefault="00663DF1" w:rsidP="007B0F9C">
      <w:pPr>
        <w:pStyle w:val="Kop2"/>
      </w:pPr>
      <w:r w:rsidRPr="00BD1626">
        <w:t>Wensen</w:t>
      </w:r>
    </w:p>
    <w:p w14:paraId="59AC150A" w14:textId="2BFE8408" w:rsidR="00372B9F" w:rsidRDefault="00372B9F" w:rsidP="00372B9F">
      <w:pPr>
        <w:pStyle w:val="Geenafstand"/>
        <w:numPr>
          <w:ilvl w:val="0"/>
          <w:numId w:val="6"/>
        </w:numPr>
        <w:rPr>
          <w:szCs w:val="20"/>
          <w:lang w:eastAsia="nl-NL"/>
        </w:rPr>
      </w:pPr>
      <w:r w:rsidRPr="00950D80">
        <w:rPr>
          <w:szCs w:val="20"/>
          <w:lang w:eastAsia="nl-NL"/>
        </w:rPr>
        <w:t>Ervaring met werken bij een gemeentelijke organisatie</w:t>
      </w:r>
      <w:r w:rsidR="004032CF">
        <w:rPr>
          <w:szCs w:val="20"/>
          <w:lang w:eastAsia="nl-NL"/>
        </w:rPr>
        <w:t xml:space="preserve"> met meer dan 300.000 inwoners</w:t>
      </w:r>
      <w:r w:rsidRPr="00950D80">
        <w:rPr>
          <w:szCs w:val="20"/>
          <w:lang w:eastAsia="nl-NL"/>
        </w:rPr>
        <w:t>, bestuurlijk sensitief.</w:t>
      </w:r>
    </w:p>
    <w:p w14:paraId="31B545CE" w14:textId="10602155" w:rsidR="00EF6C32" w:rsidRDefault="00AD256A" w:rsidP="00EF6C32">
      <w:pPr>
        <w:pStyle w:val="Lijstalinea"/>
        <w:numPr>
          <w:ilvl w:val="0"/>
          <w:numId w:val="6"/>
        </w:numPr>
        <w:rPr>
          <w:lang w:eastAsia="nl-NL"/>
        </w:rPr>
      </w:pPr>
      <w:r>
        <w:rPr>
          <w:lang w:eastAsia="nl-NL"/>
        </w:rPr>
        <w:t>E</w:t>
      </w:r>
      <w:r w:rsidR="00EF6C32">
        <w:rPr>
          <w:lang w:eastAsia="nl-NL"/>
        </w:rPr>
        <w:t>en</w:t>
      </w:r>
      <w:r w:rsidR="00EF6C32" w:rsidRPr="00840A18">
        <w:rPr>
          <w:lang w:eastAsia="nl-NL"/>
        </w:rPr>
        <w:t xml:space="preserve"> afgeronde </w:t>
      </w:r>
      <w:r w:rsidR="00D61327">
        <w:rPr>
          <w:lang w:eastAsia="nl-NL"/>
        </w:rPr>
        <w:t>wo</w:t>
      </w:r>
      <w:r w:rsidR="00EF6C32">
        <w:rPr>
          <w:lang w:eastAsia="nl-NL"/>
        </w:rPr>
        <w:t>-</w:t>
      </w:r>
      <w:r w:rsidR="00EF6C32" w:rsidRPr="00840A18">
        <w:rPr>
          <w:lang w:eastAsia="nl-NL"/>
        </w:rPr>
        <w:t>opleiding in het ruimtelijk domein</w:t>
      </w:r>
      <w:r w:rsidR="00EF6C32" w:rsidRPr="007B0F9C">
        <w:rPr>
          <w:rFonts w:asciiTheme="minorHAnsi" w:hAnsiTheme="minorHAnsi"/>
          <w:sz w:val="22"/>
          <w:lang w:eastAsia="nl-NL"/>
        </w:rPr>
        <w:t xml:space="preserve"> </w:t>
      </w:r>
      <w:r w:rsidR="00EF6C32" w:rsidRPr="00840A18">
        <w:rPr>
          <w:lang w:eastAsia="nl-NL"/>
        </w:rPr>
        <w:t>(</w:t>
      </w:r>
      <w:r w:rsidR="00873484">
        <w:rPr>
          <w:lang w:eastAsia="nl-NL"/>
        </w:rPr>
        <w:t xml:space="preserve">bijvoorbeeld </w:t>
      </w:r>
      <w:r w:rsidR="00EF6C32" w:rsidRPr="00840A18">
        <w:rPr>
          <w:lang w:eastAsia="nl-NL"/>
        </w:rPr>
        <w:t>planologie, ruimtelijke ordening, stad</w:t>
      </w:r>
      <w:r w:rsidR="00CF272B">
        <w:rPr>
          <w:lang w:eastAsia="nl-NL"/>
        </w:rPr>
        <w:t>s</w:t>
      </w:r>
      <w:r w:rsidR="00EF6C32" w:rsidRPr="00840A18">
        <w:rPr>
          <w:lang w:eastAsia="nl-NL"/>
        </w:rPr>
        <w:t>ontwikkeling, geografie, stedenbouw, bouwkunde, of vergelijkbaar)</w:t>
      </w:r>
      <w:r w:rsidR="00EF6C32">
        <w:rPr>
          <w:lang w:eastAsia="nl-NL"/>
        </w:rPr>
        <w:t xml:space="preserve"> </w:t>
      </w:r>
    </w:p>
    <w:p w14:paraId="160B58C2" w14:textId="6D91455C" w:rsidR="00AD256A" w:rsidRPr="0023459C" w:rsidRDefault="00AD256A" w:rsidP="00AD256A">
      <w:pPr>
        <w:pStyle w:val="Lijstalinea"/>
        <w:numPr>
          <w:ilvl w:val="0"/>
          <w:numId w:val="6"/>
        </w:numPr>
        <w:rPr>
          <w:rFonts w:eastAsia="Times New Roman"/>
          <w:szCs w:val="20"/>
        </w:rPr>
      </w:pPr>
      <w:r>
        <w:rPr>
          <w:szCs w:val="20"/>
        </w:rPr>
        <w:t>Een afgeronde opleiding op het gebied van vastgoed</w:t>
      </w:r>
      <w:r w:rsidRPr="004032CF">
        <w:rPr>
          <w:szCs w:val="20"/>
        </w:rPr>
        <w:t xml:space="preserve"> </w:t>
      </w:r>
    </w:p>
    <w:p w14:paraId="791ED60D" w14:textId="214D80ED" w:rsidR="0023459C" w:rsidRPr="00AD256A" w:rsidRDefault="0023459C" w:rsidP="00AD256A">
      <w:pPr>
        <w:pStyle w:val="Lijstalinea"/>
        <w:numPr>
          <w:ilvl w:val="0"/>
          <w:numId w:val="6"/>
        </w:numPr>
        <w:rPr>
          <w:rFonts w:eastAsia="Times New Roman"/>
          <w:szCs w:val="20"/>
        </w:rPr>
      </w:pPr>
      <w:r>
        <w:rPr>
          <w:szCs w:val="20"/>
        </w:rPr>
        <w:t>Gebiedskennis van Rotterdam Zuid</w:t>
      </w:r>
    </w:p>
    <w:p w14:paraId="4028EAC6" w14:textId="3E65230C" w:rsidR="00EC14DD" w:rsidRPr="004032CF" w:rsidRDefault="004032CF" w:rsidP="00EC14DD">
      <w:pPr>
        <w:pStyle w:val="Lijstalinea"/>
        <w:numPr>
          <w:ilvl w:val="0"/>
          <w:numId w:val="6"/>
        </w:numPr>
        <w:rPr>
          <w:lang w:eastAsia="nl-NL"/>
        </w:rPr>
      </w:pPr>
      <w:r>
        <w:rPr>
          <w:szCs w:val="20"/>
          <w:lang w:eastAsia="nl-NL"/>
        </w:rPr>
        <w:t xml:space="preserve">Ervaring met </w:t>
      </w:r>
      <w:r w:rsidR="00880C98" w:rsidRPr="00EF6C32">
        <w:rPr>
          <w:szCs w:val="20"/>
          <w:lang w:eastAsia="nl-NL"/>
        </w:rPr>
        <w:t>programmamanagement</w:t>
      </w:r>
    </w:p>
    <w:p w14:paraId="6CB83FCC" w14:textId="519AF153" w:rsidR="00663DF1" w:rsidRPr="008433B3" w:rsidRDefault="00663DF1" w:rsidP="00EC14DD">
      <w:pPr>
        <w:pStyle w:val="Kop2"/>
      </w:pPr>
      <w:r w:rsidRPr="008433B3">
        <w:t>Competenties</w:t>
      </w:r>
    </w:p>
    <w:p w14:paraId="73747888" w14:textId="645F7ABD" w:rsidR="00663DF1" w:rsidRDefault="00663DF1" w:rsidP="00663DF1">
      <w:pPr>
        <w:pStyle w:val="Geenafstand"/>
        <w:numPr>
          <w:ilvl w:val="0"/>
          <w:numId w:val="1"/>
        </w:numPr>
        <w:rPr>
          <w:szCs w:val="20"/>
          <w:lang w:eastAsia="nl-NL"/>
        </w:rPr>
      </w:pPr>
      <w:r w:rsidRPr="00143716">
        <w:rPr>
          <w:szCs w:val="20"/>
          <w:lang w:eastAsia="nl-NL"/>
        </w:rPr>
        <w:t>Planmatig werken</w:t>
      </w:r>
    </w:p>
    <w:p w14:paraId="3DF48F82" w14:textId="35026918" w:rsidR="004744B7" w:rsidRDefault="004744B7" w:rsidP="00663DF1">
      <w:pPr>
        <w:pStyle w:val="Geenafstand"/>
        <w:numPr>
          <w:ilvl w:val="0"/>
          <w:numId w:val="1"/>
        </w:numPr>
        <w:rPr>
          <w:szCs w:val="20"/>
          <w:lang w:eastAsia="nl-NL"/>
        </w:rPr>
      </w:pPr>
      <w:r>
        <w:rPr>
          <w:szCs w:val="20"/>
          <w:lang w:eastAsia="nl-NL"/>
        </w:rPr>
        <w:t>Flexibel</w:t>
      </w:r>
    </w:p>
    <w:p w14:paraId="388699BB" w14:textId="5A6C1580" w:rsidR="004744B7" w:rsidRPr="00143716" w:rsidRDefault="004744B7" w:rsidP="00663DF1">
      <w:pPr>
        <w:pStyle w:val="Geenafstand"/>
        <w:numPr>
          <w:ilvl w:val="0"/>
          <w:numId w:val="1"/>
        </w:numPr>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663DF1">
      <w:pPr>
        <w:pStyle w:val="Geenafstand"/>
        <w:numPr>
          <w:ilvl w:val="0"/>
          <w:numId w:val="1"/>
        </w:numPr>
        <w:rPr>
          <w:szCs w:val="20"/>
          <w:lang w:eastAsia="nl-NL"/>
        </w:rPr>
      </w:pPr>
      <w:r w:rsidRPr="00143716">
        <w:rPr>
          <w:szCs w:val="20"/>
          <w:lang w:eastAsia="nl-NL"/>
        </w:rPr>
        <w:t>Omgevingsbewustzijn</w:t>
      </w:r>
    </w:p>
    <w:p w14:paraId="136A41CE" w14:textId="77777777"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6E6B3288" w14:textId="77777777" w:rsidR="00663DF1" w:rsidRDefault="00663DF1" w:rsidP="00840A18">
      <w:pPr>
        <w:pStyle w:val="Geenafstand"/>
        <w:numPr>
          <w:ilvl w:val="0"/>
          <w:numId w:val="1"/>
        </w:numPr>
        <w:rPr>
          <w:szCs w:val="20"/>
          <w:lang w:eastAsia="nl-NL"/>
        </w:rPr>
      </w:pPr>
      <w:r>
        <w:rPr>
          <w:szCs w:val="20"/>
          <w:lang w:eastAsia="nl-NL"/>
        </w:rPr>
        <w:t>Communicatief vaardig</w:t>
      </w:r>
    </w:p>
    <w:p w14:paraId="217E7C2D" w14:textId="77777777" w:rsidR="005E432F" w:rsidRPr="00840A18" w:rsidRDefault="005E432F" w:rsidP="00840A18">
      <w:pPr>
        <w:pStyle w:val="Geenafstand"/>
        <w:numPr>
          <w:ilvl w:val="0"/>
          <w:numId w:val="1"/>
        </w:numPr>
        <w:rPr>
          <w:szCs w:val="20"/>
          <w:lang w:eastAsia="nl-NL"/>
        </w:rPr>
      </w:pPr>
      <w:r>
        <w:rPr>
          <w:szCs w:val="20"/>
          <w:lang w:eastAsia="nl-NL"/>
        </w:rPr>
        <w:t>Sociaal</w:t>
      </w:r>
    </w:p>
    <w:p w14:paraId="0C6E8C10" w14:textId="77777777" w:rsidR="00663DF1" w:rsidRPr="00143716" w:rsidRDefault="00663DF1" w:rsidP="00663DF1">
      <w:pPr>
        <w:pStyle w:val="Geenafstand"/>
        <w:numPr>
          <w:ilvl w:val="0"/>
          <w:numId w:val="1"/>
        </w:numPr>
        <w:rPr>
          <w:szCs w:val="20"/>
          <w:lang w:eastAsia="nl-NL"/>
        </w:rPr>
      </w:pPr>
      <w:r w:rsidRPr="00143716">
        <w:rPr>
          <w:szCs w:val="20"/>
          <w:lang w:eastAsia="nl-NL"/>
        </w:rPr>
        <w:t>Onderhandelen</w:t>
      </w:r>
    </w:p>
    <w:p w14:paraId="080000C2" w14:textId="77777777" w:rsidR="00663DF1" w:rsidRPr="00143716" w:rsidRDefault="00663DF1" w:rsidP="00663DF1">
      <w:pPr>
        <w:pStyle w:val="Geenafstand"/>
        <w:numPr>
          <w:ilvl w:val="0"/>
          <w:numId w:val="1"/>
        </w:numPr>
        <w:rPr>
          <w:szCs w:val="20"/>
          <w:lang w:eastAsia="nl-NL"/>
        </w:rPr>
      </w:pPr>
      <w:r w:rsidRPr="00143716">
        <w:rPr>
          <w:szCs w:val="20"/>
          <w:lang w:eastAsia="nl-NL"/>
        </w:rPr>
        <w:t>Netwerken</w:t>
      </w:r>
    </w:p>
    <w:p w14:paraId="0329B5C6" w14:textId="77777777" w:rsidR="00663DF1" w:rsidRPr="00143716" w:rsidRDefault="00663DF1" w:rsidP="00663DF1">
      <w:pPr>
        <w:pStyle w:val="Geenafstand"/>
        <w:numPr>
          <w:ilvl w:val="0"/>
          <w:numId w:val="1"/>
        </w:numPr>
        <w:rPr>
          <w:szCs w:val="20"/>
          <w:lang w:eastAsia="nl-NL"/>
        </w:rPr>
      </w:pPr>
      <w:r w:rsidRPr="00143716">
        <w:rPr>
          <w:szCs w:val="20"/>
          <w:lang w:eastAsia="nl-NL"/>
        </w:rPr>
        <w:t>Overtuigingskracht</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1268C513" w14:textId="77777777" w:rsidR="00663DF1" w:rsidRPr="00840A18" w:rsidRDefault="00663DF1" w:rsidP="00663DF1">
      <w:pPr>
        <w:pStyle w:val="Geenafstand"/>
        <w:numPr>
          <w:ilvl w:val="0"/>
          <w:numId w:val="1"/>
        </w:numPr>
        <w:rPr>
          <w:szCs w:val="20"/>
          <w:lang w:eastAsia="nl-NL"/>
        </w:rPr>
      </w:pPr>
      <w:r w:rsidRPr="00143716">
        <w:rPr>
          <w:szCs w:val="20"/>
          <w:lang w:eastAsia="nl-NL"/>
        </w:rPr>
        <w:t>Ondernemen</w:t>
      </w:r>
    </w:p>
    <w:p w14:paraId="585D2492" w14:textId="19994281" w:rsidR="00663DF1" w:rsidRDefault="00663DF1" w:rsidP="00663DF1">
      <w:pPr>
        <w:pStyle w:val="Kop2"/>
      </w:pPr>
      <w:r w:rsidRPr="00BD1626">
        <w:t>Onze organisatie</w:t>
      </w:r>
    </w:p>
    <w:p w14:paraId="2BF6C58C" w14:textId="4AE3EB82" w:rsidR="00663DF1" w:rsidRPr="00A21D21" w:rsidRDefault="00663DF1" w:rsidP="00663DF1">
      <w:pPr>
        <w:rPr>
          <w:szCs w:val="20"/>
        </w:rPr>
      </w:pPr>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35055DFB" w14:textId="77777777" w:rsidR="00663DF1" w:rsidRDefault="00663DF1" w:rsidP="00663DF1"/>
    <w:p w14:paraId="29F34305" w14:textId="77777777" w:rsidR="00DA27EB" w:rsidRDefault="00DA27EB"/>
    <w:sectPr w:rsidR="00DA27EB" w:rsidSect="00117C63">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B775" w14:textId="77777777" w:rsidR="004032CF" w:rsidRDefault="004032CF" w:rsidP="004032CF">
      <w:pPr>
        <w:spacing w:after="0" w:line="240" w:lineRule="auto"/>
      </w:pPr>
      <w:r>
        <w:separator/>
      </w:r>
    </w:p>
  </w:endnote>
  <w:endnote w:type="continuationSeparator" w:id="0">
    <w:p w14:paraId="16494F65" w14:textId="77777777" w:rsidR="004032CF" w:rsidRDefault="004032CF" w:rsidP="0040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94C7" w14:textId="70A2465F" w:rsidR="004032CF" w:rsidRDefault="004032CF" w:rsidP="004032CF">
    <w:pPr>
      <w:pStyle w:val="Voettekst"/>
      <w:ind w:firstLine="708"/>
    </w:pPr>
    <w:r>
      <w:tab/>
    </w:r>
    <w:r>
      <w:tab/>
    </w:r>
    <w:r w:rsidRPr="00985BD0">
      <w:rPr>
        <w:noProof/>
      </w:rPr>
      <w:drawing>
        <wp:inline distT="0" distB="0" distL="0" distR="0" wp14:anchorId="75A694A7" wp14:editId="12A1D11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9D42" w14:textId="77777777" w:rsidR="004032CF" w:rsidRDefault="004032CF" w:rsidP="004032CF">
      <w:pPr>
        <w:spacing w:after="0" w:line="240" w:lineRule="auto"/>
      </w:pPr>
      <w:r>
        <w:separator/>
      </w:r>
    </w:p>
  </w:footnote>
  <w:footnote w:type="continuationSeparator" w:id="0">
    <w:p w14:paraId="33FFED16" w14:textId="77777777" w:rsidR="004032CF" w:rsidRDefault="004032CF" w:rsidP="0040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81D1" w14:textId="6106AB94" w:rsidR="004032CF" w:rsidRDefault="004032CF">
    <w:pPr>
      <w:pStyle w:val="Koptekst"/>
    </w:pPr>
    <w:r w:rsidRPr="00985BD0">
      <w:rPr>
        <w:noProof/>
      </w:rPr>
      <w:drawing>
        <wp:inline distT="0" distB="0" distL="0" distR="0" wp14:anchorId="6CBDE216" wp14:editId="4B97532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812B68"/>
    <w:multiLevelType w:val="hybridMultilevel"/>
    <w:tmpl w:val="B122DE36"/>
    <w:lvl w:ilvl="0" w:tplc="E4169D2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671C5"/>
    <w:rsid w:val="001273E8"/>
    <w:rsid w:val="00136D73"/>
    <w:rsid w:val="0023459C"/>
    <w:rsid w:val="00241992"/>
    <w:rsid w:val="00252C3F"/>
    <w:rsid w:val="00263D00"/>
    <w:rsid w:val="002B5483"/>
    <w:rsid w:val="003353C4"/>
    <w:rsid w:val="00372B9F"/>
    <w:rsid w:val="0038327A"/>
    <w:rsid w:val="003A3582"/>
    <w:rsid w:val="003D7546"/>
    <w:rsid w:val="004032CF"/>
    <w:rsid w:val="004125AE"/>
    <w:rsid w:val="00434FE4"/>
    <w:rsid w:val="004744B7"/>
    <w:rsid w:val="004B13BC"/>
    <w:rsid w:val="005102F3"/>
    <w:rsid w:val="00521299"/>
    <w:rsid w:val="00582871"/>
    <w:rsid w:val="005D15DB"/>
    <w:rsid w:val="005D32F2"/>
    <w:rsid w:val="005E432F"/>
    <w:rsid w:val="00663DF1"/>
    <w:rsid w:val="007138A2"/>
    <w:rsid w:val="00727704"/>
    <w:rsid w:val="00744E71"/>
    <w:rsid w:val="007B0F9C"/>
    <w:rsid w:val="00836E10"/>
    <w:rsid w:val="00840A18"/>
    <w:rsid w:val="00873484"/>
    <w:rsid w:val="00874A3A"/>
    <w:rsid w:val="00880C98"/>
    <w:rsid w:val="009A63C8"/>
    <w:rsid w:val="00A25C6E"/>
    <w:rsid w:val="00A53C7F"/>
    <w:rsid w:val="00A603EE"/>
    <w:rsid w:val="00A94C63"/>
    <w:rsid w:val="00AA6607"/>
    <w:rsid w:val="00AD256A"/>
    <w:rsid w:val="00AD612E"/>
    <w:rsid w:val="00B34637"/>
    <w:rsid w:val="00B445D8"/>
    <w:rsid w:val="00B4714E"/>
    <w:rsid w:val="00BA12A2"/>
    <w:rsid w:val="00BB3DBA"/>
    <w:rsid w:val="00C00CE3"/>
    <w:rsid w:val="00CE6C58"/>
    <w:rsid w:val="00CF272B"/>
    <w:rsid w:val="00D61327"/>
    <w:rsid w:val="00DA27EB"/>
    <w:rsid w:val="00DA752B"/>
    <w:rsid w:val="00E9751B"/>
    <w:rsid w:val="00EA0BAE"/>
    <w:rsid w:val="00EA27BB"/>
    <w:rsid w:val="00EC14DD"/>
    <w:rsid w:val="00EC6A10"/>
    <w:rsid w:val="00EF6C32"/>
    <w:rsid w:val="00F04C61"/>
    <w:rsid w:val="00F463D1"/>
    <w:rsid w:val="00F51B08"/>
    <w:rsid w:val="00F9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paragraph" w:styleId="Koptekst">
    <w:name w:val="header"/>
    <w:basedOn w:val="Standaard"/>
    <w:link w:val="KoptekstChar"/>
    <w:uiPriority w:val="99"/>
    <w:unhideWhenUsed/>
    <w:rsid w:val="00403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2CF"/>
    <w:rPr>
      <w:rFonts w:ascii="Arial" w:eastAsia="Calibri" w:hAnsi="Arial" w:cs="Arial"/>
      <w:sz w:val="20"/>
    </w:rPr>
  </w:style>
  <w:style w:type="paragraph" w:styleId="Voettekst">
    <w:name w:val="footer"/>
    <w:basedOn w:val="Standaard"/>
    <w:link w:val="VoettekstChar"/>
    <w:uiPriority w:val="99"/>
    <w:unhideWhenUsed/>
    <w:rsid w:val="00403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2CF"/>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19706F99</Template>
  <TotalTime>13</TotalTime>
  <Pages>3</Pages>
  <Words>938</Words>
  <Characters>5162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Ober J. (Jill)</cp:lastModifiedBy>
  <cp:revision>2</cp:revision>
  <dcterms:created xsi:type="dcterms:W3CDTF">2020-03-25T14:04:00Z</dcterms:created>
  <dcterms:modified xsi:type="dcterms:W3CDTF">2020-03-25T14:04:00Z</dcterms:modified>
</cp:coreProperties>
</file>