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4" w:rsidRPr="00FC2B47" w:rsidRDefault="00C036EA" w:rsidP="00453764">
      <w:pPr>
        <w:spacing w:line="240" w:lineRule="atLeast"/>
        <w:rPr>
          <w:rFonts w:eastAsia="MS MinNew Roman"/>
          <w:b/>
          <w:u w:val="single"/>
        </w:rPr>
      </w:pPr>
      <w:r w:rsidRPr="00FC2B47">
        <w:rPr>
          <w:rFonts w:eastAsia="MS MinNew Roman"/>
          <w:b/>
          <w:u w:val="single"/>
        </w:rPr>
        <w:t>Tester/</w:t>
      </w:r>
      <w:r w:rsidR="00D17608">
        <w:rPr>
          <w:rFonts w:eastAsia="MS MinNew Roman"/>
          <w:b/>
          <w:u w:val="single"/>
        </w:rPr>
        <w:t xml:space="preserve">Test coördinator </w:t>
      </w:r>
      <w:bookmarkStart w:id="0" w:name="_GoBack"/>
      <w:bookmarkEnd w:id="0"/>
      <w:r w:rsidRPr="00FC2B47">
        <w:rPr>
          <w:rFonts w:eastAsia="MS MinNew Roman"/>
          <w:b/>
          <w:u w:val="single"/>
        </w:rPr>
        <w:t>Rotterdam</w:t>
      </w:r>
      <w:r w:rsidR="00453764" w:rsidRPr="00FC2B47">
        <w:rPr>
          <w:rFonts w:eastAsia="MS MinNew Roman"/>
          <w:b/>
          <w:u w:val="single"/>
        </w:rPr>
        <w:t>.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Het project: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</w:p>
    <w:p w:rsidR="00453764" w:rsidRDefault="00453764" w:rsidP="00C036EA">
      <w:pPr>
        <w:spacing w:after="0" w:line="240" w:lineRule="atLeast"/>
        <w:rPr>
          <w:rFonts w:eastAsia="MS MinNew Roman"/>
          <w:u w:val="single"/>
        </w:rPr>
      </w:pPr>
      <w:r>
        <w:rPr>
          <w:rFonts w:eastAsia="MS MinNew Roman"/>
          <w:u w:val="single"/>
        </w:rPr>
        <w:t>Huidige situatie:</w:t>
      </w:r>
    </w:p>
    <w:p w:rsidR="00B55FAE" w:rsidRDefault="00B55FAE" w:rsidP="00280D2B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 xml:space="preserve">Rotterdam </w:t>
      </w:r>
      <w:r w:rsidR="00B427DB">
        <w:rPr>
          <w:rFonts w:eastAsia="MS MinNew Roman"/>
        </w:rPr>
        <w:t>ontwikkelt een</w:t>
      </w:r>
      <w:r>
        <w:rPr>
          <w:rFonts w:eastAsia="MS MinNew Roman"/>
        </w:rPr>
        <w:t xml:space="preserve"> maatwerk oplossing waarin </w:t>
      </w:r>
      <w:r w:rsidR="00B427DB">
        <w:rPr>
          <w:rFonts w:eastAsia="MS MinNew Roman"/>
        </w:rPr>
        <w:t xml:space="preserve">adviseurs van MO arrangementen kunnen worden vastgelegd </w:t>
      </w:r>
      <w:proofErr w:type="spellStart"/>
      <w:r w:rsidR="00B427DB">
        <w:rPr>
          <w:rFonts w:eastAsia="MS MinNew Roman"/>
        </w:rPr>
        <w:t>tbv</w:t>
      </w:r>
      <w:proofErr w:type="spellEnd"/>
      <w:r w:rsidR="00B427DB">
        <w:rPr>
          <w:rFonts w:eastAsia="MS MinNew Roman"/>
        </w:rPr>
        <w:t xml:space="preserve"> stedelijke zorg, WMO en jongeren loket. Tevens worden d</w:t>
      </w:r>
      <w:r w:rsidR="00094DE1">
        <w:rPr>
          <w:rFonts w:eastAsia="MS MinNew Roman"/>
        </w:rPr>
        <w:t xml:space="preserve">e voorbereidingen getroffen voor </w:t>
      </w:r>
      <w:r w:rsidR="00B427DB">
        <w:rPr>
          <w:rFonts w:eastAsia="MS MinNew Roman"/>
        </w:rPr>
        <w:t xml:space="preserve">het jongeren loket en WMO </w:t>
      </w:r>
      <w:proofErr w:type="spellStart"/>
      <w:r w:rsidR="00B427DB">
        <w:rPr>
          <w:rFonts w:eastAsia="MS MinNew Roman"/>
        </w:rPr>
        <w:t>ivm</w:t>
      </w:r>
      <w:proofErr w:type="spellEnd"/>
      <w:r w:rsidR="00B427DB">
        <w:rPr>
          <w:rFonts w:eastAsia="MS MinNew Roman"/>
        </w:rPr>
        <w:t xml:space="preserve"> wijzigingen in het kader van wet- en regelgeving per 01-01-2018. </w:t>
      </w:r>
    </w:p>
    <w:p w:rsidR="00B427DB" w:rsidRDefault="00B427DB" w:rsidP="00280D2B">
      <w:pPr>
        <w:spacing w:after="0" w:line="240" w:lineRule="atLeast"/>
        <w:rPr>
          <w:rFonts w:eastAsia="MS MinNew Roman"/>
          <w:u w:val="single"/>
        </w:rPr>
      </w:pPr>
    </w:p>
    <w:p w:rsidR="006712E1" w:rsidRPr="00094DE1" w:rsidRDefault="006712E1" w:rsidP="006712E1">
      <w:pPr>
        <w:spacing w:after="0" w:line="240" w:lineRule="atLeast"/>
        <w:rPr>
          <w:rFonts w:eastAsia="MS MinNew Roman"/>
          <w:b/>
          <w:u w:val="single"/>
        </w:rPr>
      </w:pPr>
      <w:r w:rsidRPr="00094DE1">
        <w:rPr>
          <w:rFonts w:eastAsia="MS MinNew Roman"/>
          <w:b/>
          <w:u w:val="single"/>
        </w:rPr>
        <w:t>Functie</w:t>
      </w:r>
    </w:p>
    <w:p w:rsidR="00453764" w:rsidRPr="00094DE1" w:rsidRDefault="006712E1" w:rsidP="00094DE1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t xml:space="preserve">Als tester ben je onderdeel van het scrumteam dat de gewenste functionaliteit ontwikkelt. Je bent verantwoordelijk voor de testactiviteiten binnen het team.  </w:t>
      </w:r>
      <w:r w:rsidR="00B427DB" w:rsidRPr="00094DE1">
        <w:rPr>
          <w:rFonts w:ascii="Arial" w:eastAsia="MS MinNew Roman" w:hAnsi="Arial" w:cs="Arial"/>
          <w:sz w:val="20"/>
          <w:szCs w:val="20"/>
        </w:rPr>
        <w:t xml:space="preserve">Als tester </w:t>
      </w:r>
      <w:r w:rsidR="00B427DB">
        <w:rPr>
          <w:rFonts w:eastAsia="MS MinNew Roman"/>
        </w:rPr>
        <w:t>stel je</w:t>
      </w:r>
      <w:r w:rsidR="00B55FAE" w:rsidRPr="007E6BB6">
        <w:rPr>
          <w:rFonts w:eastAsia="MS MinNew Roman"/>
        </w:rPr>
        <w:t xml:space="preserve"> testplan</w:t>
      </w:r>
      <w:r>
        <w:rPr>
          <w:rFonts w:eastAsia="MS MinNew Roman"/>
        </w:rPr>
        <w:t>nen</w:t>
      </w:r>
      <w:r w:rsidR="00B427DB">
        <w:rPr>
          <w:rFonts w:eastAsia="MS MinNew Roman"/>
        </w:rPr>
        <w:t xml:space="preserve"> en testscenario’s op. </w:t>
      </w:r>
      <w:r w:rsidR="00B427DB" w:rsidRPr="00094DE1">
        <w:rPr>
          <w:rFonts w:ascii="Arial" w:eastAsia="MS MinNew Roman" w:hAnsi="Arial" w:cs="Arial"/>
          <w:sz w:val="20"/>
          <w:szCs w:val="20"/>
        </w:rPr>
        <w:t>Vervolgens voer je de testen zelf uit</w:t>
      </w:r>
      <w:r w:rsidR="00094DE1" w:rsidRPr="00094DE1">
        <w:rPr>
          <w:rFonts w:ascii="Arial" w:eastAsia="MS MinNew Roman" w:hAnsi="Arial" w:cs="Arial"/>
          <w:sz w:val="20"/>
          <w:szCs w:val="20"/>
        </w:rPr>
        <w:t xml:space="preserve">, </w:t>
      </w:r>
      <w:r w:rsidR="00094DE1">
        <w:rPr>
          <w:rFonts w:ascii="Arial" w:hAnsi="Arial" w:cs="Arial"/>
          <w:color w:val="000000"/>
          <w:sz w:val="20"/>
          <w:szCs w:val="20"/>
        </w:rPr>
        <w:t>d</w:t>
      </w:r>
      <w:r w:rsidR="00094DE1" w:rsidRPr="00094DE1">
        <w:rPr>
          <w:rFonts w:ascii="Arial" w:hAnsi="Arial" w:cs="Arial"/>
          <w:color w:val="000000"/>
          <w:sz w:val="20"/>
          <w:szCs w:val="20"/>
        </w:rPr>
        <w:t>it doe je op een gestructureerde en geautomatiseerde wijze zodanig dat de testen herhaalbaar zijn.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De rol:</w:t>
      </w:r>
    </w:p>
    <w:p w:rsidR="001B0F53" w:rsidRPr="001B0F53" w:rsidRDefault="001B0F53" w:rsidP="001B0F53">
      <w:pPr>
        <w:pStyle w:val="western"/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Als tester ben je verantwoordelijk voor:</w:t>
      </w:r>
    </w:p>
    <w:p w:rsidR="001B0F53" w:rsidRPr="001B0F53" w:rsidRDefault="001B0F53" w:rsidP="001B0F53">
      <w:pPr>
        <w:pStyle w:val="Normaalweb"/>
        <w:numPr>
          <w:ilvl w:val="0"/>
          <w:numId w:val="1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Het schrijven van een testplan bij ingewikkelde scenario's</w:t>
      </w:r>
    </w:p>
    <w:p w:rsidR="001B0F53" w:rsidRPr="001B0F53" w:rsidRDefault="001B0F53" w:rsidP="001B0F53">
      <w:pPr>
        <w:pStyle w:val="Normaalweb"/>
        <w:numPr>
          <w:ilvl w:val="0"/>
          <w:numId w:val="1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Het ontwikkelen van testscenario’s</w:t>
      </w:r>
    </w:p>
    <w:p w:rsidR="001B0F53" w:rsidRPr="001B0F53" w:rsidRDefault="001B0F53" w:rsidP="001B0F53">
      <w:pPr>
        <w:pStyle w:val="Normaalweb"/>
        <w:numPr>
          <w:ilvl w:val="0"/>
          <w:numId w:val="1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Het testen van de ontwikkelde scenario’s</w:t>
      </w:r>
    </w:p>
    <w:p w:rsidR="00453764" w:rsidRPr="001B0F53" w:rsidRDefault="001B0F53" w:rsidP="001B0F53">
      <w:pPr>
        <w:pStyle w:val="Normaalweb"/>
        <w:numPr>
          <w:ilvl w:val="0"/>
          <w:numId w:val="1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Het vastleggen van de resultaten in een issue tracking systeem</w:t>
      </w:r>
    </w:p>
    <w:p w:rsidR="001B0F53" w:rsidRPr="001B0F53" w:rsidRDefault="001B0F53" w:rsidP="001B0F53">
      <w:pPr>
        <w:pStyle w:val="Normaalweb"/>
        <w:spacing w:line="245" w:lineRule="atLeast"/>
        <w:ind w:left="1065"/>
        <w:rPr>
          <w:rFonts w:ascii="Calibri" w:hAnsi="Calibri"/>
          <w:color w:val="000000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 xml:space="preserve">Gezochte profiel: </w:t>
      </w:r>
    </w:p>
    <w:p w:rsidR="001B0F53" w:rsidRPr="001B0F53" w:rsidRDefault="001B0F53" w:rsidP="001B0F53">
      <w:pPr>
        <w:pStyle w:val="western"/>
        <w:spacing w:line="274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Van een tester verwachten wij iemand met de volgende kennis en ervaring:</w:t>
      </w:r>
    </w:p>
    <w:p w:rsidR="001B0F53" w:rsidRPr="001B0F53" w:rsidRDefault="001B0F53" w:rsidP="001B0F53">
      <w:pPr>
        <w:pStyle w:val="Normaalweb"/>
        <w:numPr>
          <w:ilvl w:val="0"/>
          <w:numId w:val="4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HBO+ denk niveau.</w:t>
      </w:r>
    </w:p>
    <w:p w:rsidR="001B0F53" w:rsidRPr="001B0F53" w:rsidRDefault="001B0F53" w:rsidP="001B0F53">
      <w:pPr>
        <w:pStyle w:val="Normaalweb"/>
        <w:numPr>
          <w:ilvl w:val="0"/>
          <w:numId w:val="4"/>
        </w:numPr>
        <w:spacing w:line="245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Tenminste 4 jaar ervaring in het test domein.</w:t>
      </w:r>
    </w:p>
    <w:p w:rsidR="001B0F53" w:rsidRPr="001B0F53" w:rsidRDefault="001B0F53" w:rsidP="001B0F53">
      <w:pPr>
        <w:pStyle w:val="Normaalweb"/>
        <w:numPr>
          <w:ilvl w:val="0"/>
          <w:numId w:val="5"/>
        </w:numPr>
        <w:spacing w:line="274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Je vindt het niet erg om het testwerk zelf uit te voeren.</w:t>
      </w:r>
    </w:p>
    <w:p w:rsidR="001B0F53" w:rsidRPr="001B0F53" w:rsidRDefault="001B0F53" w:rsidP="001B0F53">
      <w:pPr>
        <w:pStyle w:val="Normaalweb"/>
        <w:numPr>
          <w:ilvl w:val="0"/>
          <w:numId w:val="5"/>
        </w:numPr>
        <w:spacing w:line="274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In staat om snel in te werken in een complexe omgeving.</w:t>
      </w:r>
    </w:p>
    <w:p w:rsidR="001B0F53" w:rsidRPr="001B0F53" w:rsidRDefault="001B0F53" w:rsidP="001B0F53">
      <w:pPr>
        <w:pStyle w:val="Normaalweb"/>
        <w:numPr>
          <w:ilvl w:val="0"/>
          <w:numId w:val="5"/>
        </w:numPr>
        <w:spacing w:line="274" w:lineRule="atLeast"/>
        <w:rPr>
          <w:rFonts w:ascii="Arial" w:hAnsi="Arial" w:cs="Arial"/>
          <w:color w:val="000000"/>
          <w:sz w:val="20"/>
          <w:szCs w:val="20"/>
        </w:rPr>
      </w:pPr>
      <w:r w:rsidRPr="001B0F53">
        <w:rPr>
          <w:rFonts w:ascii="Arial" w:hAnsi="Arial" w:cs="Arial"/>
          <w:color w:val="000000"/>
          <w:sz w:val="20"/>
          <w:szCs w:val="20"/>
        </w:rPr>
        <w:t>Communicatief vaardig.</w:t>
      </w:r>
    </w:p>
    <w:p w:rsidR="001B0F53" w:rsidRPr="001B0F53" w:rsidRDefault="001B0F53" w:rsidP="001B0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0"/>
        </w:rPr>
      </w:pPr>
      <w:r w:rsidRPr="001B0F53">
        <w:rPr>
          <w:rFonts w:eastAsia="Times New Roman"/>
          <w:color w:val="000000"/>
          <w:szCs w:val="20"/>
        </w:rPr>
        <w:t xml:space="preserve">Ervaring met geautomatiseerde </w:t>
      </w:r>
      <w:proofErr w:type="spellStart"/>
      <w:r w:rsidRPr="001B0F53">
        <w:rPr>
          <w:rFonts w:eastAsia="Times New Roman"/>
          <w:color w:val="000000"/>
          <w:szCs w:val="20"/>
        </w:rPr>
        <w:t>frontend</w:t>
      </w:r>
      <w:proofErr w:type="spellEnd"/>
      <w:r w:rsidRPr="001B0F53">
        <w:rPr>
          <w:rFonts w:eastAsia="Times New Roman"/>
          <w:color w:val="000000"/>
          <w:szCs w:val="20"/>
        </w:rPr>
        <w:t xml:space="preserve"> test tools is een must</w:t>
      </w:r>
    </w:p>
    <w:p w:rsidR="001B0F53" w:rsidRPr="001B0F53" w:rsidRDefault="001B0F53" w:rsidP="001B0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0"/>
        </w:rPr>
      </w:pPr>
      <w:r w:rsidRPr="001B0F53">
        <w:rPr>
          <w:rFonts w:eastAsia="Times New Roman"/>
          <w:color w:val="000000"/>
          <w:szCs w:val="20"/>
        </w:rPr>
        <w:t xml:space="preserve">Ervaring met </w:t>
      </w:r>
      <w:proofErr w:type="spellStart"/>
      <w:r w:rsidRPr="001B0F53">
        <w:rPr>
          <w:rFonts w:eastAsia="Times New Roman"/>
          <w:color w:val="000000"/>
          <w:szCs w:val="20"/>
        </w:rPr>
        <w:t>Protractor</w:t>
      </w:r>
      <w:proofErr w:type="spellEnd"/>
      <w:r w:rsidRPr="001B0F53">
        <w:rPr>
          <w:rFonts w:eastAsia="Times New Roman"/>
          <w:color w:val="000000"/>
          <w:szCs w:val="20"/>
        </w:rPr>
        <w:t xml:space="preserve"> is een sterke pre</w:t>
      </w:r>
    </w:p>
    <w:p w:rsidR="001B0F53" w:rsidRPr="001B0F53" w:rsidRDefault="001B0F53" w:rsidP="001B0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0"/>
        </w:rPr>
      </w:pPr>
      <w:r w:rsidRPr="001B0F53">
        <w:rPr>
          <w:rFonts w:eastAsia="Times New Roman"/>
          <w:color w:val="000000"/>
          <w:szCs w:val="20"/>
        </w:rPr>
        <w:t>Ervaring met Selenium is een sterke pre</w:t>
      </w:r>
    </w:p>
    <w:p w:rsidR="00453764" w:rsidRDefault="00453764" w:rsidP="00453764"/>
    <w:p w:rsidR="00D02753" w:rsidRDefault="00D02753"/>
    <w:sectPr w:rsidR="00D02753" w:rsidSect="004B558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1F9"/>
    <w:multiLevelType w:val="multilevel"/>
    <w:tmpl w:val="C04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05BE"/>
    <w:multiLevelType w:val="multilevel"/>
    <w:tmpl w:val="17B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B49BC"/>
    <w:multiLevelType w:val="hybridMultilevel"/>
    <w:tmpl w:val="B5727D38"/>
    <w:lvl w:ilvl="0" w:tplc="AFE45AEA">
      <w:start w:val="19"/>
      <w:numFmt w:val="bullet"/>
      <w:lvlText w:val="-"/>
      <w:lvlJc w:val="left"/>
      <w:pPr>
        <w:ind w:left="1068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F433C5"/>
    <w:multiLevelType w:val="multilevel"/>
    <w:tmpl w:val="8E26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23D00"/>
    <w:multiLevelType w:val="hybridMultilevel"/>
    <w:tmpl w:val="709225C2"/>
    <w:lvl w:ilvl="0" w:tplc="023034D6">
      <w:numFmt w:val="bullet"/>
      <w:lvlText w:val="-"/>
      <w:lvlJc w:val="left"/>
      <w:pPr>
        <w:ind w:left="1065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8"/>
    <w:rsid w:val="00021034"/>
    <w:rsid w:val="00094DE1"/>
    <w:rsid w:val="000C211D"/>
    <w:rsid w:val="00137DD9"/>
    <w:rsid w:val="001B0F53"/>
    <w:rsid w:val="00204901"/>
    <w:rsid w:val="00280D2B"/>
    <w:rsid w:val="002941FB"/>
    <w:rsid w:val="0029580E"/>
    <w:rsid w:val="002A4950"/>
    <w:rsid w:val="002B2070"/>
    <w:rsid w:val="00303473"/>
    <w:rsid w:val="00365B2B"/>
    <w:rsid w:val="003A2A5D"/>
    <w:rsid w:val="00453764"/>
    <w:rsid w:val="004604FA"/>
    <w:rsid w:val="00467B90"/>
    <w:rsid w:val="004B4628"/>
    <w:rsid w:val="004B558F"/>
    <w:rsid w:val="004E1326"/>
    <w:rsid w:val="004F299F"/>
    <w:rsid w:val="00522AA7"/>
    <w:rsid w:val="005504C8"/>
    <w:rsid w:val="005D3455"/>
    <w:rsid w:val="005F6336"/>
    <w:rsid w:val="00623134"/>
    <w:rsid w:val="006712E1"/>
    <w:rsid w:val="006B71E0"/>
    <w:rsid w:val="00703036"/>
    <w:rsid w:val="007536F4"/>
    <w:rsid w:val="007612DC"/>
    <w:rsid w:val="007B2175"/>
    <w:rsid w:val="007E0ABF"/>
    <w:rsid w:val="007E6BB6"/>
    <w:rsid w:val="008202CB"/>
    <w:rsid w:val="008A0727"/>
    <w:rsid w:val="008B3D6B"/>
    <w:rsid w:val="008D73D2"/>
    <w:rsid w:val="008E66A2"/>
    <w:rsid w:val="009713DD"/>
    <w:rsid w:val="009B4339"/>
    <w:rsid w:val="00AA3D47"/>
    <w:rsid w:val="00AC3E51"/>
    <w:rsid w:val="00AD7814"/>
    <w:rsid w:val="00AE0476"/>
    <w:rsid w:val="00AE148D"/>
    <w:rsid w:val="00AE5DF5"/>
    <w:rsid w:val="00B427DB"/>
    <w:rsid w:val="00B55FAE"/>
    <w:rsid w:val="00B660CA"/>
    <w:rsid w:val="00BC7F70"/>
    <w:rsid w:val="00C036EA"/>
    <w:rsid w:val="00C43864"/>
    <w:rsid w:val="00C66761"/>
    <w:rsid w:val="00CE542A"/>
    <w:rsid w:val="00D02753"/>
    <w:rsid w:val="00D17608"/>
    <w:rsid w:val="00D303E7"/>
    <w:rsid w:val="00D40EC2"/>
    <w:rsid w:val="00D60AE0"/>
    <w:rsid w:val="00DB6309"/>
    <w:rsid w:val="00DF5122"/>
    <w:rsid w:val="00E165D6"/>
    <w:rsid w:val="00E86EC5"/>
    <w:rsid w:val="00F669F9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B65C-F4E1-40D0-855B-E7B955C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3764"/>
    <w:pPr>
      <w:spacing w:after="160"/>
      <w:ind w:left="0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764"/>
    <w:pPr>
      <w:spacing w:after="0"/>
      <w:ind w:left="720"/>
      <w:contextualSpacing/>
    </w:pPr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6E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712E1"/>
    <w:pPr>
      <w:spacing w:line="240" w:lineRule="auto"/>
      <w:ind w:left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094DE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western">
    <w:name w:val="western"/>
    <w:basedOn w:val="Standaard"/>
    <w:uiPriority w:val="99"/>
    <w:semiHidden/>
    <w:rsid w:val="001B0F5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3041C0CD</Template>
  <TotalTime>10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Hijfte S. van (Sander)</dc:creator>
  <cp:keywords/>
  <dc:description/>
  <cp:lastModifiedBy>Oosten R. van den (Robin)</cp:lastModifiedBy>
  <cp:revision>6</cp:revision>
  <cp:lastPrinted>2017-07-11T14:05:00Z</cp:lastPrinted>
  <dcterms:created xsi:type="dcterms:W3CDTF">2017-07-11T09:50:00Z</dcterms:created>
  <dcterms:modified xsi:type="dcterms:W3CDTF">2017-07-13T14:12:00Z</dcterms:modified>
</cp:coreProperties>
</file>