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379" w:rsidRPr="00716379" w:rsidRDefault="00716379" w:rsidP="00716379">
      <w:pPr>
        <w:rPr>
          <w:b/>
        </w:rPr>
      </w:pPr>
      <w:bookmarkStart w:id="0" w:name="_GoBack"/>
      <w:r w:rsidRPr="00716379">
        <w:rPr>
          <w:b/>
        </w:rPr>
        <w:t>Toelichting opdracht</w:t>
      </w:r>
    </w:p>
    <w:bookmarkEnd w:id="0"/>
    <w:p w:rsidR="00716379" w:rsidRDefault="00716379" w:rsidP="00716379">
      <w:r>
        <w:t>Binnen het project beoordeeld de test analist de opgeleverde software en documentatie op basis van standaarden en richtlijnen, niet op basis van voorsc</w:t>
      </w:r>
      <w:r>
        <w:t xml:space="preserve">hriften door de projectleider. </w:t>
      </w:r>
    </w:p>
    <w:p w:rsidR="00EB6F01" w:rsidRDefault="00716379" w:rsidP="00716379">
      <w:r>
        <w:t>De test analist levert, geheel zelfstandig, een test rapport op aan de stuurgroep. Op basis hiervan oordeelt de stuurgroep of een oplevering naar productie mag.</w:t>
      </w:r>
    </w:p>
    <w:sectPr w:rsidR="00EB6F01" w:rsidSect="00DF7A6F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79"/>
    <w:rsid w:val="000751BA"/>
    <w:rsid w:val="000F7506"/>
    <w:rsid w:val="001B7F60"/>
    <w:rsid w:val="0024651C"/>
    <w:rsid w:val="002A3440"/>
    <w:rsid w:val="004A55A7"/>
    <w:rsid w:val="00716379"/>
    <w:rsid w:val="00956A3C"/>
    <w:rsid w:val="00D1149E"/>
    <w:rsid w:val="00DF7A6F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155FB-F13F-473E-913B-16388205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7E479022</Template>
  <TotalTime>0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Heck R. van (Rutger)</dc:creator>
  <cp:keywords/>
  <dc:description/>
  <cp:lastModifiedBy>Heck R. van (Rutger)</cp:lastModifiedBy>
  <cp:revision>1</cp:revision>
  <dcterms:created xsi:type="dcterms:W3CDTF">2017-09-20T13:01:00Z</dcterms:created>
  <dcterms:modified xsi:type="dcterms:W3CDTF">2017-09-20T13:01:00Z</dcterms:modified>
</cp:coreProperties>
</file>