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046E52EF" w:rsidR="00985BD0" w:rsidRPr="0088610C" w:rsidRDefault="004E05D5" w:rsidP="00985BD0">
      <w:pPr>
        <w:pStyle w:val="Kop1"/>
        <w:rPr>
          <w:color w:val="339933"/>
        </w:rPr>
      </w:pPr>
      <w:r>
        <w:rPr>
          <w:color w:val="339933"/>
        </w:rPr>
        <w:t xml:space="preserve">Senior </w:t>
      </w:r>
      <w:r w:rsidR="00314EFE">
        <w:rPr>
          <w:color w:val="339933"/>
        </w:rPr>
        <w:t>i</w:t>
      </w:r>
      <w:r w:rsidR="00BE393F">
        <w:rPr>
          <w:color w:val="339933"/>
        </w:rPr>
        <w:t xml:space="preserve">nkomensconsulent – </w:t>
      </w:r>
      <w:r w:rsidR="00314EFE">
        <w:rPr>
          <w:color w:val="339933"/>
        </w:rPr>
        <w:t>B</w:t>
      </w:r>
      <w:r w:rsidR="00BE393F">
        <w:rPr>
          <w:color w:val="339933"/>
        </w:rPr>
        <w:t xml:space="preserve">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6DB6DDE4" w:rsidR="00BB5ABD" w:rsidRPr="00A22FEC" w:rsidRDefault="00517F9B" w:rsidP="00D24F8E">
            <w:r w:rsidRPr="00A22FEC">
              <w:t>Z.s.m.</w:t>
            </w:r>
            <w:r w:rsidR="00F1122E">
              <w:t xml:space="preserve"> </w:t>
            </w:r>
            <w:r w:rsidR="00AD09E9">
              <w:t>1 september 2020</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1F599CB0" w:rsidR="00BB5ABD" w:rsidRPr="00A22FEC" w:rsidRDefault="004E05D5" w:rsidP="00D24F8E">
            <w:r>
              <w:t>5</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ED3353D" w:rsidR="00D4748F" w:rsidRPr="00A22FEC" w:rsidRDefault="004E05D5"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34DE7BB7" w:rsidR="00D4748F" w:rsidRDefault="004E05D5" w:rsidP="00D24F8E">
            <w:r>
              <w:t>9</w:t>
            </w:r>
            <w:r w:rsidR="004825B7" w:rsidRPr="00A22FEC">
              <w:t xml:space="preserve"> </w:t>
            </w:r>
          </w:p>
          <w:p w14:paraId="40374340" w14:textId="0F86CB7B" w:rsidR="00BB5ABD" w:rsidRPr="00A22FEC" w:rsidRDefault="00CA3B81" w:rsidP="00D24F8E">
            <w:r>
              <w:t>€</w:t>
            </w:r>
            <w:r w:rsidR="003C30A5">
              <w:t xml:space="preserve"> </w:t>
            </w:r>
            <w:r w:rsidR="004E05D5">
              <w:t>50</w:t>
            </w:r>
            <w:r w:rsidR="003C30A5">
              <w:t xml:space="preserve"> </w:t>
            </w:r>
            <w:r w:rsidR="00D4748F">
              <w:t>-</w:t>
            </w:r>
            <w:r w:rsidR="003C30A5">
              <w:t xml:space="preserve"> </w:t>
            </w:r>
            <w:r>
              <w:t>€</w:t>
            </w:r>
            <w:r w:rsidR="003C30A5">
              <w:t xml:space="preserve"> </w:t>
            </w:r>
            <w:r w:rsidR="004E05D5">
              <w:t>6</w:t>
            </w:r>
            <w:r w:rsidR="00E02DA5">
              <w:t>6</w:t>
            </w:r>
            <w:bookmarkStart w:id="0" w:name="_GoBack"/>
            <w:bookmarkEnd w:id="0"/>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3CC4D89F" w:rsidR="00497B0F" w:rsidRPr="00A22FEC" w:rsidRDefault="00C5366C" w:rsidP="00D24F8E">
            <w:r>
              <w:t>20</w:t>
            </w:r>
            <w:r w:rsidR="00497B0F">
              <w:t xml:space="preserve">% - </w:t>
            </w:r>
            <w:r>
              <w:t>80</w:t>
            </w:r>
            <w:r w:rsidR="00497B0F">
              <w:t>%</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11C5597E" w:rsidR="00DB332F" w:rsidRPr="00A22FEC" w:rsidRDefault="00DB332F" w:rsidP="00D24F8E">
            <w:r>
              <w:t>De verificatiegesprekken zullen naar verwachting in week</w:t>
            </w:r>
            <w:r w:rsidR="004C306B">
              <w:t xml:space="preserve"> 3</w:t>
            </w:r>
            <w:r w:rsidR="00084401">
              <w:t>4</w:t>
            </w:r>
            <w:r w:rsidR="00A91C4F">
              <w:t>/3</w:t>
            </w:r>
            <w:r w:rsidR="00084401">
              <w:t>5</w:t>
            </w:r>
            <w:r w:rsidR="002E6EA3">
              <w:t xml:space="preserve"> </w:t>
            </w:r>
            <w:r>
              <w:t xml:space="preserve">worden gehouden. </w:t>
            </w:r>
          </w:p>
        </w:tc>
      </w:tr>
      <w:tr w:rsidR="00DB332F" w:rsidRPr="00BB5ABD" w14:paraId="0F3F02BF" w14:textId="77777777" w:rsidTr="001C6FAE">
        <w:tc>
          <w:tcPr>
            <w:tcW w:w="3086" w:type="dxa"/>
          </w:tcPr>
          <w:p w14:paraId="5C3DE5FF" w14:textId="54BBA45E" w:rsidR="00DB332F" w:rsidRPr="00A22FEC" w:rsidRDefault="004C306B" w:rsidP="00D24F8E">
            <w:pPr>
              <w:rPr>
                <w:b/>
              </w:rPr>
            </w:pPr>
            <w:r>
              <w:rPr>
                <w:b/>
              </w:rPr>
              <w:t xml:space="preserve"> </w:t>
            </w: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Haalt en geeft informatie aan doelgroepen inzake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Voert gegevens in en completeert dossiers conform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6D6E5E5D" w:rsidR="004825B7" w:rsidRDefault="003C30A5" w:rsidP="00555713">
      <w:pPr>
        <w:pStyle w:val="Lijstalinea"/>
        <w:numPr>
          <w:ilvl w:val="0"/>
          <w:numId w:val="12"/>
        </w:numPr>
      </w:pPr>
      <w:r>
        <w:t>Een afgeronde mbo-opleiding</w:t>
      </w:r>
      <w:r w:rsidR="004825B7">
        <w:t xml:space="preserve"> + </w:t>
      </w:r>
      <w:r w:rsidR="004825B7" w:rsidRPr="007C1D13">
        <w:t xml:space="preserve">minimaal </w:t>
      </w:r>
      <w:r w:rsidR="00314EFE">
        <w:t>4</w:t>
      </w:r>
      <w:r w:rsidR="00426A5D">
        <w:t xml:space="preserve"> </w:t>
      </w:r>
      <w:r w:rsidR="004825B7" w:rsidRPr="007C1D13">
        <w:t xml:space="preserve">jaar </w:t>
      </w:r>
      <w:r w:rsidR="004825B7">
        <w:t>ervaring als inkomensconsulent</w:t>
      </w:r>
      <w:r w:rsidR="00A22FEC">
        <w:t>,</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77A39919" w14:textId="774FB270" w:rsidR="004825B7" w:rsidRDefault="003C30A5" w:rsidP="00555713">
      <w:pPr>
        <w:ind w:left="1080" w:hanging="371"/>
      </w:pPr>
      <w:r>
        <w:t xml:space="preserve">Een afgeronde hbo-opleiding </w:t>
      </w:r>
      <w:r w:rsidR="004825B7">
        <w:t xml:space="preserve">+ </w:t>
      </w:r>
      <w:r w:rsidR="00C5366C">
        <w:t>3</w:t>
      </w:r>
      <w:r w:rsidR="004825B7">
        <w:t xml:space="preserve"> jaar ervaring als inkomensconsulent</w:t>
      </w:r>
      <w:r w:rsidR="00A22FEC">
        <w:t xml:space="preserve">, </w:t>
      </w:r>
    </w:p>
    <w:p w14:paraId="5A353F9A" w14:textId="0862A92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30B6115B" w14:textId="30350307" w:rsidR="00497B0F" w:rsidRDefault="003C30A5" w:rsidP="00497B0F">
      <w:pPr>
        <w:ind w:left="1080" w:hanging="371"/>
        <w:rPr>
          <w:rStyle w:val="Subtielebenadrukking"/>
        </w:rPr>
      </w:pPr>
      <w:r>
        <w:t xml:space="preserve">Een afgeronde wo-opleiding </w:t>
      </w:r>
      <w:r w:rsidR="004825B7">
        <w:t xml:space="preserve">+ </w:t>
      </w:r>
      <w:r w:rsidR="00C5366C">
        <w:t>3</w:t>
      </w:r>
      <w:r w:rsidR="004825B7">
        <w:t xml:space="preserve"> jaa</w:t>
      </w:r>
      <w:r w:rsidR="00A22FEC">
        <w:t>r ervaring als inkomensconsulent,</w:t>
      </w:r>
      <w:r w:rsidR="00497B0F">
        <w:rPr>
          <w:rStyle w:val="Subtielebenadrukking"/>
        </w:rPr>
        <w:t xml:space="preserve"> </w:t>
      </w:r>
    </w:p>
    <w:p w14:paraId="747D553C" w14:textId="38001756" w:rsidR="00BE393F" w:rsidRPr="00497B0F" w:rsidRDefault="00A22FEC" w:rsidP="00497B0F">
      <w:pPr>
        <w:ind w:left="1080" w:hanging="371"/>
        <w:rPr>
          <w:i/>
          <w:iCs/>
          <w:color w:val="404040" w:themeColor="text1" w:themeTint="BF"/>
        </w:rPr>
      </w:pPr>
      <w:r w:rsidRPr="00D4748F">
        <w:t xml:space="preserve">opgedaan in de afgelopen </w:t>
      </w:r>
      <w:r w:rsidR="00C5366C">
        <w:t>5</w:t>
      </w:r>
      <w:r w:rsidRPr="00D4748F">
        <w:t xml:space="preserve"> jaar</w:t>
      </w:r>
      <w:r w:rsidR="003C30A5">
        <w:t>;</w:t>
      </w:r>
    </w:p>
    <w:p w14:paraId="073BDAF5" w14:textId="7698F9E7" w:rsidR="00A22FEC" w:rsidRPr="00D4748F" w:rsidRDefault="00AC15B8" w:rsidP="00555713">
      <w:pPr>
        <w:pStyle w:val="Lijstalinea"/>
        <w:numPr>
          <w:ilvl w:val="0"/>
          <w:numId w:val="12"/>
        </w:numPr>
      </w:pPr>
      <w:r w:rsidRPr="00D4748F">
        <w:lastRenderedPageBreak/>
        <w:t xml:space="preserve">Minimaal </w:t>
      </w:r>
      <w:r w:rsidR="00C5366C">
        <w:t>3</w:t>
      </w:r>
      <w:r w:rsidRPr="00D4748F">
        <w:t xml:space="preserve"> jaar e</w:t>
      </w:r>
      <w:r w:rsidR="00A22FEC" w:rsidRPr="00D4748F">
        <w:t>r</w:t>
      </w:r>
      <w:r w:rsidRPr="00D4748F">
        <w:t>varing met inkomstenverrekening</w:t>
      </w:r>
      <w:r w:rsidR="003C30A5">
        <w:t>;</w:t>
      </w:r>
    </w:p>
    <w:p w14:paraId="49BE158B" w14:textId="4891C481" w:rsidR="00A22FEC" w:rsidRPr="00D4748F" w:rsidRDefault="00A22FEC" w:rsidP="00555713">
      <w:pPr>
        <w:pStyle w:val="Lijstalinea"/>
        <w:numPr>
          <w:ilvl w:val="0"/>
          <w:numId w:val="12"/>
        </w:numPr>
        <w:rPr>
          <w:strike/>
        </w:rPr>
      </w:pPr>
      <w:r w:rsidRPr="00D4748F">
        <w:t>Kennis van wet- en regelgeving: Participatiewet</w:t>
      </w:r>
      <w:r w:rsidR="00426A5D">
        <w:t>, opgedaan in de afgelopen 5 jaar.</w:t>
      </w:r>
    </w:p>
    <w:p w14:paraId="4D19BEB0" w14:textId="21CEA058" w:rsidR="00314EFE" w:rsidRDefault="00D4748F" w:rsidP="00314EFE">
      <w:pPr>
        <w:pStyle w:val="Lijstalinea"/>
        <w:numPr>
          <w:ilvl w:val="0"/>
          <w:numId w:val="12"/>
        </w:numPr>
      </w:pPr>
      <w:r>
        <w:t>E</w:t>
      </w:r>
      <w:r w:rsidRPr="00D4748F">
        <w:t>rvaring</w:t>
      </w:r>
      <w:r w:rsidR="00BE393F" w:rsidRPr="00D4748F">
        <w:t xml:space="preserve"> met sociale zekerheid en voorzieningen</w:t>
      </w:r>
      <w:r w:rsidR="003C30A5">
        <w:t>.</w:t>
      </w:r>
      <w:r w:rsidR="00BE393F" w:rsidRPr="00D4748F">
        <w:t xml:space="preserve"> </w:t>
      </w:r>
    </w:p>
    <w:p w14:paraId="0EEA18F4" w14:textId="04CE1FFC" w:rsidR="00623A14" w:rsidRDefault="00623A14" w:rsidP="00314EFE">
      <w:pPr>
        <w:pStyle w:val="Lijstalinea"/>
        <w:numPr>
          <w:ilvl w:val="0"/>
          <w:numId w:val="12"/>
        </w:numPr>
      </w:pPr>
      <w:r>
        <w:t>Ervaring met het zelfstandig beheren van een caseload</w:t>
      </w:r>
      <w:r w:rsidR="004C306B">
        <w:t xml:space="preserve"> bestaande uit 360 tot 380 uitkeringen</w:t>
      </w:r>
      <w:r>
        <w:t>.</w:t>
      </w:r>
    </w:p>
    <w:p w14:paraId="3CC3BDAC" w14:textId="3542E949" w:rsidR="00314EFE" w:rsidRDefault="00314EFE" w:rsidP="00314EFE"/>
    <w:p w14:paraId="08013CD7" w14:textId="77777777" w:rsidR="00314EFE" w:rsidRPr="009E34B2" w:rsidRDefault="00314EFE" w:rsidP="00314EFE">
      <w:pPr>
        <w:pStyle w:val="Kop2"/>
      </w:pPr>
      <w:r w:rsidRPr="009E34B2">
        <w:t>Wensen</w:t>
      </w:r>
    </w:p>
    <w:p w14:paraId="3287C093" w14:textId="77777777" w:rsidR="00314EFE" w:rsidRDefault="00314EFE" w:rsidP="00314EFE">
      <w:pPr>
        <w:pStyle w:val="Lijstalinea"/>
        <w:numPr>
          <w:ilvl w:val="0"/>
          <w:numId w:val="14"/>
        </w:numPr>
      </w:pPr>
      <w:r w:rsidRPr="009E34B2">
        <w:t xml:space="preserve">Een aanvullende afgeronde </w:t>
      </w:r>
      <w:r>
        <w:t>opleiding</w:t>
      </w:r>
      <w:r w:rsidRPr="009E34B2">
        <w:t xml:space="preserve"> fraude alertheid</w:t>
      </w:r>
      <w:r>
        <w:t>;</w:t>
      </w:r>
    </w:p>
    <w:p w14:paraId="62FC66D1" w14:textId="7D093513" w:rsidR="00314EFE" w:rsidRDefault="00AD09E9" w:rsidP="00314EFE">
      <w:pPr>
        <w:pStyle w:val="Lijstalinea"/>
        <w:numPr>
          <w:ilvl w:val="0"/>
          <w:numId w:val="14"/>
        </w:numPr>
      </w:pPr>
      <w:r>
        <w:t xml:space="preserve">Kennis van en ervaring met </w:t>
      </w:r>
      <w:r w:rsidR="00314EFE">
        <w:t>het verwerken van financiële mutaties in Socrates, Suite of Civision.</w:t>
      </w:r>
    </w:p>
    <w:p w14:paraId="654607D2" w14:textId="3B556A78" w:rsidR="00AD09E9" w:rsidRPr="00314EFE" w:rsidRDefault="00AD09E9" w:rsidP="00314EFE">
      <w:pPr>
        <w:pStyle w:val="Lijstalinea"/>
        <w:numPr>
          <w:ilvl w:val="0"/>
          <w:numId w:val="14"/>
        </w:numPr>
      </w:pPr>
      <w:r>
        <w:t>Een afgeronde mbo-opleiding Sociaal Juridisch medewerker of hbo-opleiding Sociaal Juridische Dienstverlening.</w:t>
      </w:r>
    </w:p>
    <w:p w14:paraId="32E189D0" w14:textId="77777777" w:rsidR="00BE393F" w:rsidRPr="00314EFE" w:rsidRDefault="00BE393F" w:rsidP="00314EFE">
      <w:pPr>
        <w:pStyle w:val="Kop2"/>
      </w:pPr>
      <w:r w:rsidRPr="00314EFE">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w:t>
      </w:r>
      <w:r w:rsidR="00095A94" w:rsidRPr="00314EFE">
        <w:rPr>
          <w:i/>
          <w:iCs/>
          <w:szCs w:val="20"/>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1BA71AC6" w:rsidR="00095A94" w:rsidRPr="005B3ADF" w:rsidRDefault="00095A94" w:rsidP="00555713">
      <w:pPr>
        <w:pStyle w:val="Lijstalinea"/>
        <w:numPr>
          <w:ilvl w:val="0"/>
          <w:numId w:val="13"/>
        </w:numPr>
        <w:ind w:left="709" w:hanging="283"/>
        <w:rPr>
          <w:szCs w:val="20"/>
        </w:rPr>
      </w:pPr>
      <w:r w:rsidRPr="005B3ADF">
        <w:rPr>
          <w:szCs w:val="20"/>
        </w:rPr>
        <w:t>Integriteit (</w:t>
      </w:r>
      <w:r w:rsidRPr="00314EFE">
        <w:rPr>
          <w:i/>
          <w:iCs/>
          <w:szCs w:val="20"/>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r w:rsidR="00314EFE">
        <w:rPr>
          <w:i/>
          <w:iCs/>
          <w:szCs w:val="20"/>
        </w:rPr>
        <w:t>.</w:t>
      </w:r>
      <w:r w:rsidRPr="00314EFE">
        <w:rPr>
          <w:i/>
          <w:iCs/>
          <w:szCs w:val="20"/>
        </w:rPr>
        <w:t>)</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w:t>
      </w:r>
      <w:r w:rsidRPr="00314EFE">
        <w:rPr>
          <w:i/>
          <w:iCs/>
          <w:szCs w:val="20"/>
        </w:rPr>
        <w:t>(Is proactief en verdiept zich in de situatie of vraag van de klant. Biedt ongevraagd service en extra ondersteuning. Zoekt actief naar oplossingen voor klachten of probleme</w:t>
      </w:r>
      <w:r w:rsidR="002E6EA3" w:rsidRPr="00314EFE">
        <w:rPr>
          <w:i/>
          <w:iCs/>
          <w:szCs w:val="20"/>
        </w:rPr>
        <w:t>n.</w:t>
      </w:r>
      <w:r w:rsidRPr="00314EFE">
        <w:rPr>
          <w:i/>
          <w:iCs/>
          <w:szCs w:val="20"/>
        </w:rPr>
        <w:t>)</w:t>
      </w:r>
      <w:r w:rsidRPr="005B3ADF">
        <w:rPr>
          <w:szCs w:val="20"/>
        </w:rPr>
        <w:t xml:space="preserve"> </w:t>
      </w:r>
    </w:p>
    <w:p w14:paraId="6FE5C7FA" w14:textId="273AF3C9"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t>
      </w:r>
      <w:r w:rsidR="00095A94" w:rsidRPr="00314EFE">
        <w:rPr>
          <w:i/>
          <w:iCs/>
          <w:szCs w:val="20"/>
        </w:rPr>
        <w:t>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w:t>
      </w:r>
      <w:r w:rsidR="00095A94" w:rsidRPr="00314EFE">
        <w:rPr>
          <w:i/>
          <w:iCs/>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2F97645" w:rsidR="00BE393F" w:rsidRPr="005B3ADF" w:rsidRDefault="00095A94" w:rsidP="00555713">
      <w:pPr>
        <w:pStyle w:val="Lijstalinea"/>
        <w:numPr>
          <w:ilvl w:val="0"/>
          <w:numId w:val="13"/>
        </w:numPr>
        <w:ind w:left="709" w:hanging="283"/>
        <w:rPr>
          <w:szCs w:val="20"/>
        </w:rPr>
      </w:pPr>
      <w:r w:rsidRPr="005B3ADF">
        <w:rPr>
          <w:szCs w:val="20"/>
        </w:rPr>
        <w:t xml:space="preserve">Stressbestendigheid </w:t>
      </w:r>
      <w:r w:rsidRPr="00314EFE">
        <w:rPr>
          <w:i/>
          <w:iCs/>
          <w:szCs w:val="20"/>
        </w:rPr>
        <w:t>(Stelt anderen bij hoge werkdruk gerust door kalm optreden. Stelt bij (tijds)druk prioriteiten en blijft doeltreffend handelen. Accepteert kritiek of tegenwerpingen en kan dit relativeren</w:t>
      </w:r>
      <w:r w:rsidR="00314EFE">
        <w:rPr>
          <w:i/>
          <w:iCs/>
          <w:szCs w:val="20"/>
        </w:rPr>
        <w:t>.</w:t>
      </w:r>
      <w:r w:rsidRPr="00314EFE">
        <w:rPr>
          <w:i/>
          <w:iCs/>
          <w:szCs w:val="20"/>
        </w:rPr>
        <w:t>)</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 xml:space="preserve">Planmatig werken </w:t>
      </w:r>
      <w:r w:rsidRPr="00314EFE">
        <w:rPr>
          <w:i/>
          <w:iCs/>
          <w:szCs w:val="20"/>
        </w:rPr>
        <w:t>(Structureert het eigen werk(proces). Maakt voor zichzelf een planning met realistische doelen, meet tussentijds en behoudt het overzicht.)</w:t>
      </w:r>
    </w:p>
    <w:p w14:paraId="79DF9AE3" w14:textId="0EB78F19" w:rsidR="00095A94" w:rsidRPr="005B3ADF" w:rsidRDefault="00095A94" w:rsidP="00555713">
      <w:pPr>
        <w:pStyle w:val="Lijstalinea"/>
        <w:numPr>
          <w:ilvl w:val="0"/>
          <w:numId w:val="13"/>
        </w:numPr>
        <w:ind w:left="709" w:hanging="283"/>
        <w:rPr>
          <w:szCs w:val="20"/>
        </w:rPr>
      </w:pPr>
      <w:r w:rsidRPr="005B3ADF">
        <w:rPr>
          <w:szCs w:val="20"/>
        </w:rPr>
        <w:t>Flexibiliteit (</w:t>
      </w:r>
      <w:r w:rsidRPr="00314EFE">
        <w:rPr>
          <w:i/>
          <w:iCs/>
          <w:szCs w:val="20"/>
        </w:rPr>
        <w:t>Schakelt over op een nieuwe werkwijze, houding of aanpak als daardoor de efficiency verbetert. Pakt nieuwe zaken snel op en doorbreekt vaste gewoontes, regels en/of procedures</w:t>
      </w:r>
      <w:r w:rsidR="00314EFE">
        <w:rPr>
          <w:i/>
          <w:iCs/>
          <w:szCs w:val="20"/>
        </w:rPr>
        <w:t>.</w:t>
      </w:r>
      <w:r w:rsidRPr="00314EFE">
        <w:rPr>
          <w:i/>
          <w:iCs/>
          <w:szCs w:val="20"/>
        </w:rPr>
        <w:t>)</w:t>
      </w:r>
    </w:p>
    <w:p w14:paraId="1245FEB0" w14:textId="47A1F45D" w:rsidR="00BE393F" w:rsidRPr="00314EFE" w:rsidRDefault="00095A94" w:rsidP="00555713">
      <w:pPr>
        <w:pStyle w:val="Lijstalinea"/>
        <w:numPr>
          <w:ilvl w:val="0"/>
          <w:numId w:val="13"/>
        </w:numPr>
        <w:ind w:left="709" w:hanging="283"/>
        <w:rPr>
          <w:i/>
          <w:iCs/>
          <w:szCs w:val="20"/>
        </w:rPr>
      </w:pPr>
      <w:r w:rsidRPr="005B3ADF">
        <w:rPr>
          <w:szCs w:val="20"/>
        </w:rPr>
        <w:t xml:space="preserve">Besluitvaardigheid </w:t>
      </w:r>
      <w:r w:rsidRPr="00314EFE">
        <w:rPr>
          <w:i/>
          <w:iCs/>
          <w:szCs w:val="20"/>
        </w:rPr>
        <w:t xml:space="preserve">(Durft ook onder tijdsdruk te beslissen. Beslist of neemt een standpunt in zodra de belangrijkste informatie voorhanden is. Neemt ook beslissingen bij tegenstrijdige belangen.) </w:t>
      </w:r>
    </w:p>
    <w:p w14:paraId="7EEE90A2" w14:textId="15B6EEC8" w:rsidR="00985BD0" w:rsidRDefault="00985BD0" w:rsidP="00E26C9F">
      <w:pPr>
        <w:pStyle w:val="Kop2"/>
      </w:pPr>
      <w:r>
        <w:lastRenderedPageBreak/>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1E3F" w14:textId="77777777" w:rsidR="00C5088C" w:rsidRDefault="00C5088C" w:rsidP="00985BD0">
      <w:pPr>
        <w:spacing w:line="240" w:lineRule="auto"/>
      </w:pPr>
      <w:r>
        <w:separator/>
      </w:r>
    </w:p>
  </w:endnote>
  <w:endnote w:type="continuationSeparator" w:id="0">
    <w:p w14:paraId="30620532" w14:textId="77777777" w:rsidR="00C5088C" w:rsidRDefault="00C5088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69E4" w14:textId="77777777" w:rsidR="00C5088C" w:rsidRDefault="00C5088C" w:rsidP="00985BD0">
      <w:pPr>
        <w:spacing w:line="240" w:lineRule="auto"/>
      </w:pPr>
      <w:r>
        <w:separator/>
      </w:r>
    </w:p>
  </w:footnote>
  <w:footnote w:type="continuationSeparator" w:id="0">
    <w:p w14:paraId="262EC4A2" w14:textId="77777777" w:rsidR="00C5088C" w:rsidRDefault="00C5088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84401"/>
    <w:rsid w:val="00094A27"/>
    <w:rsid w:val="00094B86"/>
    <w:rsid w:val="00095A94"/>
    <w:rsid w:val="000B22BB"/>
    <w:rsid w:val="000E0B03"/>
    <w:rsid w:val="00145750"/>
    <w:rsid w:val="001628C2"/>
    <w:rsid w:val="001C6FAE"/>
    <w:rsid w:val="00212BEC"/>
    <w:rsid w:val="00233C25"/>
    <w:rsid w:val="002501B6"/>
    <w:rsid w:val="002B114B"/>
    <w:rsid w:val="002D3179"/>
    <w:rsid w:val="002E6EA3"/>
    <w:rsid w:val="003069B7"/>
    <w:rsid w:val="00314EFE"/>
    <w:rsid w:val="00330466"/>
    <w:rsid w:val="00397E10"/>
    <w:rsid w:val="003C30A5"/>
    <w:rsid w:val="003E6B0A"/>
    <w:rsid w:val="00407011"/>
    <w:rsid w:val="00426A5D"/>
    <w:rsid w:val="004825B7"/>
    <w:rsid w:val="00497B0F"/>
    <w:rsid w:val="004A22D4"/>
    <w:rsid w:val="004A661F"/>
    <w:rsid w:val="004B19EB"/>
    <w:rsid w:val="004C306B"/>
    <w:rsid w:val="004E05D5"/>
    <w:rsid w:val="00517F9B"/>
    <w:rsid w:val="00520FBB"/>
    <w:rsid w:val="005263C0"/>
    <w:rsid w:val="00536452"/>
    <w:rsid w:val="00555713"/>
    <w:rsid w:val="0056054F"/>
    <w:rsid w:val="005B3ADF"/>
    <w:rsid w:val="005E2C40"/>
    <w:rsid w:val="006201BB"/>
    <w:rsid w:val="00623A14"/>
    <w:rsid w:val="006F4218"/>
    <w:rsid w:val="007C1D13"/>
    <w:rsid w:val="00875540"/>
    <w:rsid w:val="0088610C"/>
    <w:rsid w:val="008C724F"/>
    <w:rsid w:val="00903DCE"/>
    <w:rsid w:val="00912961"/>
    <w:rsid w:val="0093538A"/>
    <w:rsid w:val="00985BD0"/>
    <w:rsid w:val="009A7EF8"/>
    <w:rsid w:val="009C3A97"/>
    <w:rsid w:val="009E34B2"/>
    <w:rsid w:val="00A1745A"/>
    <w:rsid w:val="00A22FEC"/>
    <w:rsid w:val="00A91C4F"/>
    <w:rsid w:val="00AB1DE9"/>
    <w:rsid w:val="00AC15B8"/>
    <w:rsid w:val="00AC75CD"/>
    <w:rsid w:val="00AD09E9"/>
    <w:rsid w:val="00B55D50"/>
    <w:rsid w:val="00B6595A"/>
    <w:rsid w:val="00B856F3"/>
    <w:rsid w:val="00BA42DB"/>
    <w:rsid w:val="00BB5ABD"/>
    <w:rsid w:val="00BE393F"/>
    <w:rsid w:val="00C3415B"/>
    <w:rsid w:val="00C5088C"/>
    <w:rsid w:val="00C5366C"/>
    <w:rsid w:val="00C6327E"/>
    <w:rsid w:val="00C74EAE"/>
    <w:rsid w:val="00CA3B81"/>
    <w:rsid w:val="00CB2B94"/>
    <w:rsid w:val="00CF2AF0"/>
    <w:rsid w:val="00D4748F"/>
    <w:rsid w:val="00D542CD"/>
    <w:rsid w:val="00D67019"/>
    <w:rsid w:val="00D822EC"/>
    <w:rsid w:val="00DB332F"/>
    <w:rsid w:val="00DC2B4F"/>
    <w:rsid w:val="00DE3BC6"/>
    <w:rsid w:val="00E02DA5"/>
    <w:rsid w:val="00E20174"/>
    <w:rsid w:val="00E26C9F"/>
    <w:rsid w:val="00E7118C"/>
    <w:rsid w:val="00E835F2"/>
    <w:rsid w:val="00EA146C"/>
    <w:rsid w:val="00EA620C"/>
    <w:rsid w:val="00EB0DDA"/>
    <w:rsid w:val="00EB4F82"/>
    <w:rsid w:val="00F1122E"/>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B3FCD470</Template>
  <TotalTime>0</TotalTime>
  <Pages>3</Pages>
  <Words>954</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3</cp:revision>
  <dcterms:created xsi:type="dcterms:W3CDTF">2020-08-13T11:50:00Z</dcterms:created>
  <dcterms:modified xsi:type="dcterms:W3CDTF">2020-08-18T08:28:00Z</dcterms:modified>
</cp:coreProperties>
</file>