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70F73" w14:textId="77777777" w:rsidR="00E9048A" w:rsidRDefault="00E9048A" w:rsidP="00435A35">
      <w:pPr>
        <w:widowControl/>
        <w:adjustRightInd/>
        <w:spacing w:line="240" w:lineRule="auto"/>
      </w:pPr>
      <w:bookmarkStart w:id="0" w:name="_GoBack"/>
      <w:bookmarkEnd w:id="0"/>
    </w:p>
    <w:p w14:paraId="3C6878F5" w14:textId="05FA99AB" w:rsidR="004556C2" w:rsidRPr="004556C2" w:rsidRDefault="00673A3F" w:rsidP="004556C2">
      <w:pPr>
        <w:widowControl/>
        <w:adjustRightInd/>
        <w:spacing w:line="276" w:lineRule="auto"/>
        <w:rPr>
          <w:rFonts w:eastAsia="AvenirNext LT Com Regular" w:cs="Arial"/>
          <w:b/>
          <w:lang w:eastAsia="en-US"/>
        </w:rPr>
      </w:pPr>
      <w:r>
        <w:rPr>
          <w:rFonts w:eastAsia="AvenirNext LT Com Regular" w:cs="Arial"/>
          <w:b/>
          <w:lang w:eastAsia="en-US"/>
        </w:rPr>
        <w:t>Vertraulichkeits</w:t>
      </w:r>
      <w:r w:rsidR="004556C2" w:rsidRPr="004556C2">
        <w:rPr>
          <w:rFonts w:eastAsia="AvenirNext LT Com Regular" w:cs="Arial"/>
          <w:b/>
          <w:lang w:eastAsia="en-US"/>
        </w:rPr>
        <w:t>- und Verwendungsbeschränkungsvereinbarung</w:t>
      </w:r>
    </w:p>
    <w:p w14:paraId="0EF5221A" w14:textId="77777777" w:rsidR="004556C2" w:rsidRPr="004556C2" w:rsidRDefault="004556C2" w:rsidP="004556C2">
      <w:pPr>
        <w:widowControl/>
        <w:adjustRightInd/>
        <w:spacing w:line="276" w:lineRule="auto"/>
        <w:rPr>
          <w:rFonts w:eastAsia="AvenirNext LT Com Regular" w:cs="Arial"/>
          <w:lang w:eastAsia="en-US"/>
        </w:rPr>
      </w:pPr>
    </w:p>
    <w:p w14:paraId="6D2A03C7"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zwischen</w:t>
      </w:r>
    </w:p>
    <w:p w14:paraId="7FDFDC4E" w14:textId="77777777" w:rsidR="004556C2" w:rsidRPr="004556C2" w:rsidRDefault="004556C2" w:rsidP="004556C2">
      <w:pPr>
        <w:widowControl/>
        <w:adjustRightInd/>
        <w:spacing w:line="276" w:lineRule="auto"/>
        <w:rPr>
          <w:rFonts w:eastAsia="AvenirNext LT Com Regular" w:cs="Arial"/>
          <w:lang w:eastAsia="en-US"/>
        </w:rPr>
      </w:pPr>
    </w:p>
    <w:p w14:paraId="4A1395A5" w14:textId="77777777" w:rsidR="00103C22" w:rsidRDefault="00103C22" w:rsidP="004556C2">
      <w:pPr>
        <w:widowControl/>
        <w:adjustRightInd/>
        <w:spacing w:line="276" w:lineRule="auto"/>
        <w:rPr>
          <w:rFonts w:eastAsia="AvenirNext LT Com Regular" w:cs="Arial"/>
          <w:lang w:eastAsia="en-US"/>
        </w:rPr>
      </w:pPr>
      <w:r w:rsidRPr="00103C22">
        <w:rPr>
          <w:rFonts w:eastAsia="AvenirNext LT Com Regular" w:cs="Arial"/>
          <w:lang w:eastAsia="en-US"/>
        </w:rPr>
        <w:t>TenneT TSO GmbH</w:t>
      </w:r>
      <w:r>
        <w:rPr>
          <w:rFonts w:eastAsia="AvenirNext LT Com Regular" w:cs="Arial"/>
          <w:lang w:eastAsia="en-US"/>
        </w:rPr>
        <w:t xml:space="preserve">, </w:t>
      </w:r>
      <w:r w:rsidRPr="00103C22">
        <w:rPr>
          <w:rFonts w:eastAsia="AvenirNext LT Com Regular" w:cs="Arial"/>
          <w:lang w:eastAsia="en-US"/>
        </w:rPr>
        <w:t>Bernecker Straße 70</w:t>
      </w:r>
      <w:r>
        <w:rPr>
          <w:rFonts w:eastAsia="AvenirNext LT Com Regular" w:cs="Arial"/>
          <w:lang w:eastAsia="en-US"/>
        </w:rPr>
        <w:t xml:space="preserve">, </w:t>
      </w:r>
      <w:r w:rsidRPr="00103C22">
        <w:rPr>
          <w:rFonts w:eastAsia="AvenirNext LT Com Regular" w:cs="Arial"/>
          <w:lang w:eastAsia="en-US"/>
        </w:rPr>
        <w:t>95448 Bayreuth</w:t>
      </w:r>
    </w:p>
    <w:p w14:paraId="6C60B7C6"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TransnetBW GmbH, Pariser Höfe, Osloer Straße 15-17, 70173 Stuttgart</w:t>
      </w:r>
    </w:p>
    <w:p w14:paraId="194D531E" w14:textId="77777777" w:rsidR="008F5269" w:rsidRDefault="008F5269" w:rsidP="004556C2">
      <w:pPr>
        <w:widowControl/>
        <w:adjustRightInd/>
        <w:spacing w:line="276" w:lineRule="auto"/>
        <w:rPr>
          <w:rFonts w:eastAsia="AvenirNext LT Com Regular" w:cs="Arial"/>
          <w:lang w:eastAsia="en-US"/>
        </w:rPr>
      </w:pPr>
    </w:p>
    <w:p w14:paraId="345A302D" w14:textId="7B56D841" w:rsidR="00464901" w:rsidRPr="001E33F9" w:rsidRDefault="00464901" w:rsidP="001E33F9">
      <w:pPr>
        <w:spacing w:line="276" w:lineRule="auto"/>
        <w:rPr>
          <w:rFonts w:eastAsia="AvenirNext LT Com Regular" w:cs="Arial"/>
          <w:lang w:eastAsia="en-US"/>
        </w:rPr>
      </w:pPr>
      <w:r w:rsidRPr="007A4999">
        <w:rPr>
          <w:rFonts w:eastAsia="AvenirNext LT Com Regular" w:cs="Arial"/>
          <w:lang w:eastAsia="en-US"/>
        </w:rPr>
        <w:t xml:space="preserve">– </w:t>
      </w:r>
      <w:r w:rsidRPr="001E33F9">
        <w:rPr>
          <w:rFonts w:eastAsia="AvenirNext LT Com Regular" w:cs="Arial"/>
          <w:lang w:eastAsia="en-US"/>
        </w:rPr>
        <w:t>nachfolgend ÜBERLASSENDER VERTRAGSPARTNER</w:t>
      </w:r>
      <w:r w:rsidRPr="00342CB8">
        <w:rPr>
          <w:rFonts w:eastAsia="AvenirNext LT Com Regular" w:cs="Arial"/>
          <w:lang w:eastAsia="en-US"/>
        </w:rPr>
        <w:t xml:space="preserve"> – </w:t>
      </w:r>
    </w:p>
    <w:p w14:paraId="02F6F2B0" w14:textId="77777777" w:rsidR="00464901" w:rsidRPr="004556C2" w:rsidRDefault="00464901" w:rsidP="004556C2">
      <w:pPr>
        <w:widowControl/>
        <w:adjustRightInd/>
        <w:spacing w:line="276" w:lineRule="auto"/>
        <w:rPr>
          <w:rFonts w:eastAsia="AvenirNext LT Com Regular" w:cs="Arial"/>
          <w:lang w:eastAsia="en-US"/>
        </w:rPr>
      </w:pPr>
    </w:p>
    <w:p w14:paraId="5772B1AE" w14:textId="77777777" w:rsidR="004556C2" w:rsidRPr="004556C2" w:rsidRDefault="004556C2" w:rsidP="004556C2">
      <w:pPr>
        <w:widowControl/>
        <w:adjustRightInd/>
        <w:spacing w:line="276" w:lineRule="auto"/>
        <w:rPr>
          <w:rFonts w:eastAsia="AvenirNext LT Com Regular" w:cs="Arial"/>
          <w:lang w:eastAsia="en-US"/>
        </w:rPr>
      </w:pPr>
      <w:r w:rsidRPr="004556C2">
        <w:rPr>
          <w:rFonts w:eastAsia="AvenirNext LT Com Regular" w:cs="Arial"/>
          <w:lang w:eastAsia="en-US"/>
        </w:rPr>
        <w:t xml:space="preserve">und </w:t>
      </w:r>
    </w:p>
    <w:p w14:paraId="66174B5B" w14:textId="77777777" w:rsidR="004556C2" w:rsidRPr="004556C2" w:rsidRDefault="004556C2" w:rsidP="004556C2">
      <w:pPr>
        <w:widowControl/>
        <w:adjustRightInd/>
        <w:spacing w:line="276" w:lineRule="auto"/>
        <w:rPr>
          <w:rFonts w:eastAsia="AvenirNext LT Com Regular" w:cs="Arial"/>
          <w:lang w:eastAsia="en-US"/>
        </w:rPr>
      </w:pPr>
    </w:p>
    <w:p w14:paraId="362946D3" w14:textId="264C9D11" w:rsidR="004556C2" w:rsidRDefault="004556C2" w:rsidP="004556C2">
      <w:pPr>
        <w:widowControl/>
        <w:adjustRightInd/>
        <w:spacing w:line="276" w:lineRule="auto"/>
        <w:rPr>
          <w:rFonts w:eastAsia="AvenirNext LT Com Regular" w:cs="Arial"/>
          <w:lang w:eastAsia="en-US"/>
        </w:rPr>
      </w:pPr>
    </w:p>
    <w:p w14:paraId="6432529D" w14:textId="77777777" w:rsidR="001A2BCA" w:rsidRDefault="001A2BCA" w:rsidP="004556C2">
      <w:pPr>
        <w:widowControl/>
        <w:adjustRightInd/>
        <w:spacing w:line="276" w:lineRule="auto"/>
        <w:rPr>
          <w:rFonts w:eastAsia="AvenirNext LT Com Regular" w:cs="Arial"/>
          <w:lang w:eastAsia="en-US"/>
        </w:rPr>
      </w:pPr>
    </w:p>
    <w:p w14:paraId="603C4451" w14:textId="2D56FBB6" w:rsidR="001A2BCA" w:rsidRDefault="001A2BCA" w:rsidP="004556C2">
      <w:pPr>
        <w:widowControl/>
        <w:adjustRightInd/>
        <w:spacing w:line="276" w:lineRule="auto"/>
        <w:rPr>
          <w:rFonts w:eastAsia="AvenirNext LT Com Regular" w:cs="Arial"/>
          <w:lang w:eastAsia="en-US"/>
        </w:rPr>
      </w:pPr>
    </w:p>
    <w:p w14:paraId="55C76D72" w14:textId="412FBA6A" w:rsidR="00464901" w:rsidRPr="007A4999" w:rsidRDefault="00464901" w:rsidP="00464901">
      <w:pPr>
        <w:spacing w:line="276" w:lineRule="auto"/>
        <w:rPr>
          <w:rFonts w:eastAsia="AvenirNext LT Com Regular" w:cs="Arial"/>
          <w:lang w:eastAsia="en-US"/>
        </w:rPr>
      </w:pPr>
      <w:r w:rsidRPr="007A4999">
        <w:rPr>
          <w:rFonts w:eastAsia="AvenirNext LT Com Regular" w:cs="Arial"/>
          <w:lang w:eastAsia="en-US"/>
        </w:rPr>
        <w:t xml:space="preserve">– nachfolgend </w:t>
      </w:r>
      <w:r>
        <w:rPr>
          <w:rFonts w:eastAsia="AvenirNext LT Com Regular" w:cs="Arial"/>
          <w:lang w:eastAsia="en-US"/>
        </w:rPr>
        <w:t>EMPFANGENDER</w:t>
      </w:r>
      <w:r w:rsidRPr="007A4999">
        <w:rPr>
          <w:rFonts w:eastAsia="AvenirNext LT Com Regular" w:cs="Arial"/>
          <w:lang w:eastAsia="en-US"/>
        </w:rPr>
        <w:t xml:space="preserve"> VERTRAGSPARTNER – </w:t>
      </w:r>
    </w:p>
    <w:p w14:paraId="577DFBFD" w14:textId="32DE52F9" w:rsidR="00464901" w:rsidRPr="001E33F9" w:rsidRDefault="00464901" w:rsidP="001E33F9">
      <w:pPr>
        <w:spacing w:line="276" w:lineRule="auto"/>
        <w:rPr>
          <w:rFonts w:eastAsia="AvenirNext LT Com Regular" w:cs="Arial"/>
          <w:lang w:eastAsia="en-US"/>
        </w:rPr>
      </w:pPr>
    </w:p>
    <w:p w14:paraId="1738FCCB" w14:textId="72E55E19" w:rsidR="00464901" w:rsidRDefault="00464901" w:rsidP="004556C2">
      <w:pPr>
        <w:widowControl/>
        <w:adjustRightInd/>
        <w:spacing w:line="276" w:lineRule="auto"/>
        <w:rPr>
          <w:rFonts w:eastAsia="AvenirNext LT Com Regular" w:cs="Arial"/>
          <w:lang w:eastAsia="en-US"/>
        </w:rPr>
      </w:pPr>
      <w:r>
        <w:rPr>
          <w:rFonts w:eastAsia="AvenirNext LT Com Regular" w:cs="Arial"/>
          <w:lang w:eastAsia="en-US"/>
        </w:rPr>
        <w:t>Die oben genannten Vertragsparteien werden nachfolgend gemeinsam als „VERT</w:t>
      </w:r>
      <w:r w:rsidR="001354FE">
        <w:rPr>
          <w:rFonts w:eastAsia="AvenirNext LT Com Regular" w:cs="Arial"/>
          <w:lang w:eastAsia="en-US"/>
        </w:rPr>
        <w:t>R</w:t>
      </w:r>
      <w:r>
        <w:rPr>
          <w:rFonts w:eastAsia="AvenirNext LT Com Regular" w:cs="Arial"/>
          <w:lang w:eastAsia="en-US"/>
        </w:rPr>
        <w:t>AGSPARTNER“ bezeichnet.</w:t>
      </w:r>
    </w:p>
    <w:p w14:paraId="5D7F5E63" w14:textId="70D20B68" w:rsidR="00F73ABA" w:rsidRDefault="00F73ABA" w:rsidP="0049024F">
      <w:pPr>
        <w:rPr>
          <w:rFonts w:cs="Arial"/>
          <w:color w:val="222222"/>
        </w:rPr>
      </w:pPr>
    </w:p>
    <w:p w14:paraId="5F0111A9" w14:textId="5190B4A1" w:rsidR="00A04DD3" w:rsidRDefault="00464901" w:rsidP="004556C2">
      <w:pPr>
        <w:widowControl/>
        <w:adjustRightInd/>
        <w:spacing w:line="276" w:lineRule="auto"/>
        <w:jc w:val="both"/>
        <w:rPr>
          <w:rFonts w:eastAsia="AvenirNext LT Com Regular" w:cs="Arial"/>
          <w:lang w:eastAsia="en-US"/>
        </w:rPr>
      </w:pPr>
      <w:r>
        <w:t>Der</w:t>
      </w:r>
      <w:r w:rsidR="000160D7">
        <w:t xml:space="preserve"> ÜBERLASSENDE VERTRAGSPARTNER genannt)</w:t>
      </w:r>
      <w:r w:rsidR="004D7399">
        <w:t xml:space="preserve"> ist </w:t>
      </w:r>
      <w:r w:rsidR="007830F3">
        <w:t>Betreiber</w:t>
      </w:r>
      <w:r w:rsidR="004D7399">
        <w:t xml:space="preserve"> kritischer Infrastruktur</w:t>
      </w:r>
      <w:r w:rsidR="00F76D1A">
        <w:t xml:space="preserve"> und gemäß Bundesb</w:t>
      </w:r>
      <w:r w:rsidR="0031444B">
        <w:t>edarfsplangesetz mit der Durchführung des Projekts SuedLink beauftragt</w:t>
      </w:r>
      <w:r w:rsidR="004D7399">
        <w:t xml:space="preserve">. </w:t>
      </w:r>
      <w:r w:rsidR="00C60C6C">
        <w:t xml:space="preserve">Für dieses Projekt müssen </w:t>
      </w:r>
      <w:r w:rsidR="00673A3F">
        <w:t xml:space="preserve">den Bewerbern und Bietern </w:t>
      </w:r>
      <w:r w:rsidR="00C60C6C">
        <w:t>i</w:t>
      </w:r>
      <w:r w:rsidR="00342CB8">
        <w:t>m Zuge des</w:t>
      </w:r>
      <w:r w:rsidR="000B687B">
        <w:t xml:space="preserve"> </w:t>
      </w:r>
      <w:r w:rsidR="00256941">
        <w:t xml:space="preserve">Vergabeverfahrens und damit bereits vor Beauftragung Informationen zur Verfügung </w:t>
      </w:r>
      <w:r w:rsidR="00C60C6C">
        <w:t>gestellt werden</w:t>
      </w:r>
      <w:r w:rsidR="00B75527">
        <w:t>,</w:t>
      </w:r>
      <w:r w:rsidR="00C60C6C">
        <w:t xml:space="preserve"> </w:t>
      </w:r>
      <w:r w:rsidR="00256941">
        <w:t xml:space="preserve">um die </w:t>
      </w:r>
      <w:r w:rsidR="00FF7173">
        <w:t xml:space="preserve">Beteiligung am Vergabeverfahren, insbesondere die </w:t>
      </w:r>
      <w:r w:rsidR="00256941">
        <w:t xml:space="preserve">Erstellung von </w:t>
      </w:r>
      <w:r w:rsidR="00673A3F">
        <w:t xml:space="preserve">Teilnahmeanträgen und </w:t>
      </w:r>
      <w:r w:rsidR="00256941">
        <w:t>Angeboten</w:t>
      </w:r>
      <w:r w:rsidR="00FF7173">
        <w:t>,</w:t>
      </w:r>
      <w:r w:rsidR="00256941">
        <w:t xml:space="preserve"> durch die </w:t>
      </w:r>
      <w:r w:rsidR="00673A3F">
        <w:t xml:space="preserve">Bewerber und </w:t>
      </w:r>
      <w:r w:rsidR="00256941">
        <w:t xml:space="preserve">Bieter </w:t>
      </w:r>
      <w:r w:rsidR="00342CB8">
        <w:t>zu ermöglichen (nachfolgend "ZWECK" genannt</w:t>
      </w:r>
      <w:r w:rsidR="003B53BA">
        <w:t>)</w:t>
      </w:r>
      <w:r w:rsidR="00342CB8">
        <w:t>.</w:t>
      </w:r>
      <w:r w:rsidR="00355B41">
        <w:rPr>
          <w:rFonts w:eastAsia="AvenirNext LT Com Regular" w:cs="Arial"/>
          <w:lang w:eastAsia="en-US"/>
        </w:rPr>
        <w:t xml:space="preserve"> </w:t>
      </w:r>
      <w:r w:rsidR="00342CB8">
        <w:rPr>
          <w:rFonts w:eastAsia="AvenirNext LT Com Regular" w:cs="Arial"/>
          <w:lang w:eastAsia="en-US"/>
        </w:rPr>
        <w:t xml:space="preserve">Die </w:t>
      </w:r>
      <w:r w:rsidR="00355B41">
        <w:rPr>
          <w:rFonts w:eastAsia="AvenirNext LT Com Regular" w:cs="Arial"/>
          <w:lang w:eastAsia="en-US"/>
        </w:rPr>
        <w:t>Vergabeunterlagen enthalten vertrauliche Informationen über die kritische Infrastruktur des ÜBERLASS</w:t>
      </w:r>
      <w:r w:rsidR="00A26C3B">
        <w:rPr>
          <w:rFonts w:eastAsia="AvenirNext LT Com Regular" w:cs="Arial"/>
          <w:lang w:eastAsia="en-US"/>
        </w:rPr>
        <w:t>EN</w:t>
      </w:r>
      <w:r w:rsidR="00355B41">
        <w:rPr>
          <w:rFonts w:eastAsia="AvenirNext LT Com Regular" w:cs="Arial"/>
          <w:lang w:eastAsia="en-US"/>
        </w:rPr>
        <w:t xml:space="preserve">DEN VERTRAGSPARTNERS, </w:t>
      </w:r>
      <w:r w:rsidR="000249D9">
        <w:rPr>
          <w:rFonts w:eastAsia="AvenirNext LT Com Regular" w:cs="Arial"/>
          <w:lang w:eastAsia="en-US"/>
        </w:rPr>
        <w:t xml:space="preserve">die </w:t>
      </w:r>
      <w:r w:rsidR="00355B41">
        <w:rPr>
          <w:rFonts w:eastAsia="AvenirNext LT Com Regular" w:cs="Arial"/>
          <w:lang w:eastAsia="en-US"/>
        </w:rPr>
        <w:t xml:space="preserve">dem EMPFANGENDEN VERTRAGSPARTNER </w:t>
      </w:r>
      <w:r w:rsidR="000249D9" w:rsidRPr="000249D9">
        <w:rPr>
          <w:rFonts w:eastAsia="AvenirNext LT Com Regular" w:cs="Arial"/>
          <w:lang w:eastAsia="en-US"/>
        </w:rPr>
        <w:t xml:space="preserve">aus Gründen des Geheimnisschutzes </w:t>
      </w:r>
      <w:r w:rsidR="00355B41">
        <w:rPr>
          <w:rFonts w:eastAsia="AvenirNext LT Com Regular" w:cs="Arial"/>
          <w:lang w:eastAsia="en-US"/>
        </w:rPr>
        <w:t>nur nach Unterzeichnung dieser Vereinbarung übermittelt werden können.</w:t>
      </w:r>
      <w:r w:rsidR="00A26C3B">
        <w:rPr>
          <w:rFonts w:eastAsia="AvenirNext LT Com Regular" w:cs="Arial"/>
          <w:lang w:eastAsia="en-US"/>
        </w:rPr>
        <w:t xml:space="preserve"> Zusätzlich </w:t>
      </w:r>
      <w:r w:rsidR="000249D9">
        <w:rPr>
          <w:rFonts w:eastAsia="AvenirNext LT Com Regular" w:cs="Arial"/>
          <w:lang w:eastAsia="en-US"/>
        </w:rPr>
        <w:t xml:space="preserve">wird </w:t>
      </w:r>
      <w:r w:rsidR="00A26C3B">
        <w:rPr>
          <w:rFonts w:eastAsia="AvenirNext LT Com Regular" w:cs="Arial"/>
          <w:lang w:eastAsia="en-US"/>
        </w:rPr>
        <w:t xml:space="preserve">im Rahmen des Vergabeverfahrens </w:t>
      </w:r>
      <w:r w:rsidR="00EE45A0">
        <w:rPr>
          <w:rFonts w:eastAsia="AvenirNext LT Com Regular" w:cs="Arial"/>
          <w:lang w:eastAsia="en-US"/>
        </w:rPr>
        <w:t xml:space="preserve">eine Vielzahl weiterer Informationen zur Verfügung gestellt, unter anderem </w:t>
      </w:r>
      <w:r w:rsidR="000249D9">
        <w:rPr>
          <w:rFonts w:eastAsia="AvenirNext LT Com Regular" w:cs="Arial"/>
          <w:lang w:eastAsia="en-US"/>
        </w:rPr>
        <w:t xml:space="preserve">Informationen </w:t>
      </w:r>
      <w:r w:rsidR="00EE45A0">
        <w:rPr>
          <w:rFonts w:eastAsia="AvenirNext LT Com Regular" w:cs="Arial"/>
          <w:lang w:eastAsia="en-US"/>
        </w:rPr>
        <w:t>technischer/wirtschaftlicher Art</w:t>
      </w:r>
      <w:r w:rsidR="000249D9">
        <w:rPr>
          <w:rFonts w:eastAsia="AvenirNext LT Com Regular" w:cs="Arial"/>
          <w:lang w:eastAsia="en-US"/>
        </w:rPr>
        <w:t xml:space="preserve"> und sensible Daten Dritter</w:t>
      </w:r>
      <w:r w:rsidR="00EE45A0">
        <w:rPr>
          <w:rFonts w:eastAsia="AvenirNext LT Com Regular" w:cs="Arial"/>
          <w:lang w:eastAsia="en-US"/>
        </w:rPr>
        <w:t>, die ebenfalls vertraulich zu behandeln sind.</w:t>
      </w:r>
      <w:r w:rsidR="004556C2" w:rsidRPr="004556C2">
        <w:rPr>
          <w:rFonts w:eastAsia="AvenirNext LT Com Regular" w:cs="Arial"/>
          <w:lang w:eastAsia="en-US"/>
        </w:rPr>
        <w:t xml:space="preserve"> </w:t>
      </w:r>
    </w:p>
    <w:p w14:paraId="470F701D" w14:textId="77777777" w:rsidR="00A04DD3" w:rsidRDefault="00A04DD3" w:rsidP="004556C2">
      <w:pPr>
        <w:widowControl/>
        <w:adjustRightInd/>
        <w:spacing w:line="276" w:lineRule="auto"/>
        <w:jc w:val="both"/>
        <w:rPr>
          <w:rFonts w:eastAsia="AvenirNext LT Com Regular" w:cs="Arial"/>
          <w:lang w:eastAsia="en-US"/>
        </w:rPr>
      </w:pPr>
    </w:p>
    <w:p w14:paraId="3D957A0F" w14:textId="7DE0AB70"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Aus diesem Grund vereinbaren die </w:t>
      </w:r>
      <w:r w:rsidR="00465E68">
        <w:rPr>
          <w:rFonts w:eastAsia="AvenirNext LT Com Regular" w:cs="Arial"/>
          <w:lang w:eastAsia="en-US"/>
        </w:rPr>
        <w:t>VERTRAGSPARTNER</w:t>
      </w:r>
      <w:r w:rsidR="00465E68" w:rsidRPr="004556C2">
        <w:rPr>
          <w:rFonts w:eastAsia="AvenirNext LT Com Regular" w:cs="Arial"/>
          <w:lang w:eastAsia="en-US"/>
        </w:rPr>
        <w:t xml:space="preserve"> </w:t>
      </w:r>
      <w:r w:rsidRPr="004556C2">
        <w:rPr>
          <w:rFonts w:eastAsia="AvenirNext LT Com Regular" w:cs="Arial"/>
          <w:lang w:eastAsia="en-US"/>
        </w:rPr>
        <w:t>Folgendes:</w:t>
      </w:r>
    </w:p>
    <w:p w14:paraId="2A7859FB" w14:textId="77777777" w:rsidR="004556C2" w:rsidRPr="004556C2" w:rsidRDefault="004556C2" w:rsidP="004556C2">
      <w:pPr>
        <w:widowControl/>
        <w:adjustRightInd/>
        <w:spacing w:line="276" w:lineRule="auto"/>
        <w:jc w:val="both"/>
        <w:rPr>
          <w:rFonts w:eastAsia="AvenirNext LT Com Regular" w:cs="Arial"/>
          <w:lang w:eastAsia="en-US"/>
        </w:rPr>
      </w:pPr>
    </w:p>
    <w:p w14:paraId="6620C56D"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 – Definitionen</w:t>
      </w:r>
    </w:p>
    <w:p w14:paraId="1242DF3C" w14:textId="77777777" w:rsidR="004556C2" w:rsidRPr="004556C2" w:rsidRDefault="004556C2" w:rsidP="004556C2">
      <w:pPr>
        <w:widowControl/>
        <w:adjustRightInd/>
        <w:spacing w:line="276" w:lineRule="auto"/>
        <w:jc w:val="both"/>
        <w:rPr>
          <w:rFonts w:eastAsia="AvenirNext LT Com Regular" w:cs="Arial"/>
          <w:b/>
          <w:lang w:eastAsia="en-US"/>
        </w:rPr>
      </w:pPr>
    </w:p>
    <w:p w14:paraId="2A7AC535" w14:textId="316DA883" w:rsidR="006372D7"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"VERTRAULICHE INFORMATIONEN" sind alle Informationen und Daten</w:t>
      </w:r>
      <w:r w:rsidR="003B53BA">
        <w:rPr>
          <w:rFonts w:eastAsia="AvenirNext LT Com Regular" w:cs="Arial"/>
          <w:lang w:eastAsia="en-US"/>
        </w:rPr>
        <w:t xml:space="preserve"> (z.B.</w:t>
      </w:r>
      <w:r w:rsidRPr="004556C2">
        <w:rPr>
          <w:rFonts w:eastAsia="AvenirNext LT Com Regular" w:cs="Arial"/>
          <w:lang w:eastAsia="en-US"/>
        </w:rPr>
        <w:t xml:space="preserve"> technische oder geschäftliche Daten, Unterlagen oder Kenntnisse sowie Muster</w:t>
      </w:r>
      <w:r w:rsidR="003B53BA">
        <w:rPr>
          <w:rFonts w:eastAsia="AvenirNext LT Com Regular" w:cs="Arial"/>
          <w:lang w:eastAsia="en-US"/>
        </w:rPr>
        <w:t>)</w:t>
      </w:r>
      <w:r w:rsidRPr="004556C2">
        <w:rPr>
          <w:rFonts w:eastAsia="AvenirNext LT Com Regular" w:cs="Arial"/>
          <w:lang w:eastAsia="en-US"/>
        </w:rPr>
        <w:t xml:space="preserve">, die der EMPFANGENDE VERTRAGSPARTNER im Zusammenhang mit </w:t>
      </w:r>
      <w:r w:rsidR="00342CB8">
        <w:rPr>
          <w:rFonts w:eastAsia="AvenirNext LT Com Regular" w:cs="Arial"/>
          <w:lang w:eastAsia="en-US"/>
        </w:rPr>
        <w:t xml:space="preserve">dem </w:t>
      </w:r>
      <w:r w:rsidR="000B687B">
        <w:rPr>
          <w:rFonts w:eastAsia="AvenirNext LT Com Regular" w:cs="Arial"/>
          <w:lang w:eastAsia="en-US"/>
        </w:rPr>
        <w:t>hiesigen Vergabeverfahren</w:t>
      </w:r>
      <w:r w:rsidRPr="004556C2">
        <w:rPr>
          <w:rFonts w:eastAsia="AvenirNext LT Com Regular" w:cs="Arial"/>
          <w:lang w:eastAsia="en-US"/>
        </w:rPr>
        <w:t xml:space="preserve"> schriftlich, </w:t>
      </w:r>
      <w:r w:rsidR="00342CB8">
        <w:rPr>
          <w:rFonts w:eastAsia="AvenirNext LT Com Regular" w:cs="Arial"/>
          <w:lang w:eastAsia="en-US"/>
        </w:rPr>
        <w:t xml:space="preserve">textlich, </w:t>
      </w:r>
      <w:r w:rsidR="006372D7">
        <w:rPr>
          <w:rFonts w:eastAsia="AvenirNext LT Com Regular" w:cs="Arial"/>
          <w:lang w:eastAsia="en-US"/>
        </w:rPr>
        <w:t xml:space="preserve">visuell, </w:t>
      </w:r>
      <w:r w:rsidRPr="004556C2">
        <w:rPr>
          <w:rFonts w:eastAsia="AvenirNext LT Com Regular" w:cs="Arial"/>
          <w:lang w:eastAsia="en-US"/>
        </w:rPr>
        <w:t xml:space="preserve">elektronisch oder mündlich erhält oder bereits erhalten hat. </w:t>
      </w:r>
    </w:p>
    <w:p w14:paraId="42EC55E0" w14:textId="77777777" w:rsidR="004556C2" w:rsidRPr="004556C2" w:rsidRDefault="004556C2" w:rsidP="004556C2">
      <w:pPr>
        <w:widowControl/>
        <w:adjustRightInd/>
        <w:spacing w:line="276" w:lineRule="auto"/>
        <w:jc w:val="both"/>
        <w:rPr>
          <w:rFonts w:eastAsia="AvenirNext LT Com Regular" w:cs="Arial"/>
          <w:lang w:eastAsia="en-US"/>
        </w:rPr>
      </w:pPr>
    </w:p>
    <w:p w14:paraId="7FA7411F" w14:textId="77777777" w:rsidR="004556C2" w:rsidRPr="004556C2" w:rsidRDefault="004556C2" w:rsidP="004556C2">
      <w:pPr>
        <w:widowControl/>
        <w:adjustRightInd/>
        <w:spacing w:line="276" w:lineRule="auto"/>
        <w:jc w:val="both"/>
        <w:rPr>
          <w:rFonts w:eastAsia="AvenirNext LT Com Regular" w:cs="Arial"/>
          <w:lang w:eastAsia="en-US"/>
        </w:rPr>
      </w:pPr>
    </w:p>
    <w:p w14:paraId="4E7A3ECB" w14:textId="77777777" w:rsidR="004556C2" w:rsidRP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t>Artikel 2 - Geheimhaltung; beschränkte Verwendung</w:t>
      </w:r>
    </w:p>
    <w:p w14:paraId="42C7C764"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Der EMPFANGENDE VERTRAGSPARTNER verpflichtet sich, alle erhaltenen VERTRAULICHEN INFORMATIONEN</w:t>
      </w:r>
    </w:p>
    <w:p w14:paraId="05391269" w14:textId="56E67F75" w:rsidR="004556C2" w:rsidRPr="004556C2"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 xml:space="preserve">ausschließlich für den in der Präambel genannten </w:t>
      </w:r>
      <w:r w:rsidR="006D1AFE" w:rsidRPr="004556C2">
        <w:rPr>
          <w:rFonts w:eastAsia="AvenirNext LT Com Regular" w:cs="Arial"/>
          <w:lang w:eastAsia="en-US"/>
        </w:rPr>
        <w:t>Z</w:t>
      </w:r>
      <w:r w:rsidR="006D1AFE">
        <w:rPr>
          <w:rFonts w:eastAsia="AvenirNext LT Com Regular" w:cs="Arial"/>
          <w:lang w:eastAsia="en-US"/>
        </w:rPr>
        <w:t>WECK</w:t>
      </w:r>
      <w:r w:rsidR="006D1AFE" w:rsidRPr="004556C2">
        <w:rPr>
          <w:rFonts w:eastAsia="AvenirNext LT Com Regular" w:cs="Arial"/>
          <w:lang w:eastAsia="en-US"/>
        </w:rPr>
        <w:t xml:space="preserve"> </w:t>
      </w:r>
      <w:r w:rsidRPr="004556C2">
        <w:rPr>
          <w:rFonts w:eastAsia="AvenirNext LT Com Regular" w:cs="Arial"/>
          <w:lang w:eastAsia="en-US"/>
        </w:rPr>
        <w:t>zu verwenden;</w:t>
      </w:r>
    </w:p>
    <w:p w14:paraId="7983F9C4"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711DA2C" w14:textId="77777777" w:rsidR="004556C2" w:rsidRPr="00843647" w:rsidRDefault="004556C2" w:rsidP="004556C2">
      <w:pPr>
        <w:widowControl/>
        <w:numPr>
          <w:ilvl w:val="0"/>
          <w:numId w:val="87"/>
        </w:numPr>
        <w:adjustRightInd/>
        <w:spacing w:after="200" w:line="276" w:lineRule="auto"/>
        <w:contextualSpacing/>
        <w:jc w:val="both"/>
        <w:rPr>
          <w:rFonts w:eastAsia="AvenirNext LT Com Regular" w:cs="Arial"/>
          <w:lang w:eastAsia="en-US"/>
        </w:rPr>
      </w:pPr>
      <w:r w:rsidRPr="00843647">
        <w:rPr>
          <w:rFonts w:eastAsia="AvenirNext LT Com Regular" w:cs="Arial"/>
          <w:lang w:eastAsia="en-US"/>
        </w:rPr>
        <w:t>Dritten nicht zugänglich zu machen, und</w:t>
      </w:r>
    </w:p>
    <w:p w14:paraId="62EBC17E" w14:textId="77777777" w:rsidR="004556C2" w:rsidRPr="004556C2" w:rsidRDefault="004556C2" w:rsidP="004556C2">
      <w:pPr>
        <w:widowControl/>
        <w:adjustRightInd/>
        <w:spacing w:after="200" w:line="276" w:lineRule="auto"/>
        <w:ind w:left="720"/>
        <w:contextualSpacing/>
        <w:rPr>
          <w:rFonts w:eastAsia="AvenirNext LT Com Regular" w:cs="Arial"/>
          <w:lang w:eastAsia="en-US"/>
        </w:rPr>
      </w:pPr>
    </w:p>
    <w:p w14:paraId="096AF41D" w14:textId="77777777" w:rsidR="004556C2" w:rsidRPr="004556C2" w:rsidRDefault="00FC4F8C" w:rsidP="004556C2">
      <w:pPr>
        <w:widowControl/>
        <w:numPr>
          <w:ilvl w:val="0"/>
          <w:numId w:val="87"/>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geheim zu halten</w:t>
      </w:r>
      <w:r w:rsidR="004556C2" w:rsidRPr="004556C2">
        <w:rPr>
          <w:rFonts w:eastAsia="AvenirNext LT Com Regular" w:cs="Arial"/>
          <w:lang w:eastAsia="en-US"/>
        </w:rPr>
        <w:t xml:space="preserve"> und dabei die gleiche Sorgfalt wie hinsichtlich eigener Informationen von ähnlicher Bedeutung anzuwenden, mindestens jedoch ein angemessenes Maß an Sorgfalt.</w:t>
      </w:r>
    </w:p>
    <w:p w14:paraId="6723C13E"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1B95704" w14:textId="77777777" w:rsidR="004556C2" w:rsidRPr="004556C2" w:rsidRDefault="004556C2" w:rsidP="004556C2">
      <w:pPr>
        <w:widowControl/>
        <w:adjustRightInd/>
        <w:spacing w:after="200" w:line="276" w:lineRule="auto"/>
        <w:ind w:left="360"/>
        <w:jc w:val="both"/>
        <w:rPr>
          <w:rFonts w:eastAsia="AvenirNext LT Com Regular" w:cs="Arial"/>
          <w:lang w:eastAsia="en-US"/>
        </w:rPr>
      </w:pPr>
      <w:r w:rsidRPr="004556C2">
        <w:rPr>
          <w:rFonts w:eastAsia="AvenirNext LT Com Regular" w:cs="Arial"/>
          <w:lang w:eastAsia="en-US"/>
        </w:rPr>
        <w:t>Die VERTRAGSPARTNER sind sich einig, dass die VERTRAULICHEN INFORMATIONEN Eigentum desjenigen bleiben, der die Informationen überlassen hat.</w:t>
      </w:r>
    </w:p>
    <w:p w14:paraId="1E4C1916" w14:textId="33332B64" w:rsidR="004556C2" w:rsidRPr="004556C2" w:rsidRDefault="004556C2" w:rsidP="004556C2">
      <w:pPr>
        <w:widowControl/>
        <w:adjustRightInd/>
        <w:spacing w:after="200" w:line="276" w:lineRule="auto"/>
        <w:ind w:left="360"/>
        <w:jc w:val="both"/>
        <w:rPr>
          <w:rFonts w:eastAsia="AvenirNext LT Com Regular" w:cs="Arial"/>
          <w:lang w:eastAsia="en-US"/>
        </w:rPr>
      </w:pPr>
      <w:r w:rsidRPr="004556C2">
        <w:rPr>
          <w:rFonts w:eastAsia="AvenirNext LT Com Regular" w:cs="Arial"/>
          <w:lang w:eastAsia="en-US"/>
        </w:rPr>
        <w:t xml:space="preserve">Der EMPFANGENDE VERTRAGSPARTNER verpflichtet sich ferner, </w:t>
      </w:r>
      <w:r w:rsidR="006D1AFE">
        <w:rPr>
          <w:rFonts w:eastAsia="AvenirNext LT Com Regular" w:cs="Arial"/>
          <w:lang w:eastAsia="en-US"/>
        </w:rPr>
        <w:t xml:space="preserve">dafür zu sorgen, </w:t>
      </w:r>
      <w:r w:rsidRPr="004556C2">
        <w:rPr>
          <w:rFonts w:eastAsia="AvenirNext LT Com Regular" w:cs="Arial"/>
          <w:lang w:eastAsia="en-US"/>
        </w:rPr>
        <w:t>dass seine Mitarbeiter, die Zugang zu VERTRAULICHEN INFORMATIONEN haben, die hier getroffene Vereinbarung einhalten</w:t>
      </w:r>
      <w:r w:rsidR="00FA5DF1">
        <w:rPr>
          <w:rFonts w:eastAsia="AvenirNext LT Com Regular" w:cs="Arial"/>
          <w:lang w:eastAsia="en-US"/>
        </w:rPr>
        <w:t>,</w:t>
      </w:r>
      <w:r w:rsidRPr="004556C2">
        <w:rPr>
          <w:rFonts w:eastAsia="AvenirNext LT Com Regular" w:cs="Arial"/>
          <w:lang w:eastAsia="en-US"/>
        </w:rPr>
        <w:t xml:space="preserve"> und dass der Zugang zu VERTRAULICHEN INFORMATIONEN auf die Mitarbeiter beschränkt wird, die die VERTRAULICHEN INFORMATIONEN im Rahmen ihrer Tätigkeit benötigen.</w:t>
      </w:r>
    </w:p>
    <w:p w14:paraId="686B124B"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EA9B503" w14:textId="77777777" w:rsidR="004556C2" w:rsidRPr="004556C2" w:rsidRDefault="004556C2" w:rsidP="004556C2">
      <w:pPr>
        <w:widowControl/>
        <w:adjustRightInd/>
        <w:spacing w:after="200" w:line="276" w:lineRule="auto"/>
        <w:jc w:val="both"/>
        <w:rPr>
          <w:rFonts w:eastAsia="AvenirNext LT Com Regular" w:cs="Arial"/>
          <w:b/>
          <w:lang w:eastAsia="en-US"/>
        </w:rPr>
      </w:pPr>
      <w:r w:rsidRPr="004556C2">
        <w:rPr>
          <w:rFonts w:eastAsia="AvenirNext LT Com Regular" w:cs="Arial"/>
          <w:b/>
          <w:lang w:eastAsia="en-US"/>
        </w:rPr>
        <w:t>Artikel 3 - Ausnahmen</w:t>
      </w:r>
    </w:p>
    <w:p w14:paraId="7F923843"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Die in Artikel 2 dieser Vereinbarung enthaltenen Verpflichtungen gelten nicht für VERTRAULICHE INFORMATIONEN, die</w:t>
      </w:r>
    </w:p>
    <w:p w14:paraId="27854C11" w14:textId="522699D2"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dem EMPFANGE</w:t>
      </w:r>
      <w:r w:rsidR="001F7C2A">
        <w:rPr>
          <w:rFonts w:eastAsia="AvenirNext LT Com Regular" w:cs="Arial"/>
          <w:lang w:eastAsia="en-US"/>
        </w:rPr>
        <w:t xml:space="preserve">NDEN VERTRAGSPARTNER </w:t>
      </w:r>
      <w:r w:rsidR="00CC4928">
        <w:rPr>
          <w:rFonts w:eastAsia="AvenirNext LT Com Regular" w:cs="Arial"/>
          <w:lang w:eastAsia="en-US"/>
        </w:rPr>
        <w:t xml:space="preserve">bereits vor deren </w:t>
      </w:r>
      <w:r w:rsidR="001F7C2A">
        <w:rPr>
          <w:rFonts w:eastAsia="AvenirNext LT Com Regular" w:cs="Arial"/>
          <w:lang w:eastAsia="en-US"/>
        </w:rPr>
        <w:t>Überlassung</w:t>
      </w:r>
      <w:r w:rsidRPr="004556C2">
        <w:rPr>
          <w:rFonts w:eastAsia="AvenirNext LT Com Regular" w:cs="Arial"/>
          <w:lang w:eastAsia="en-US"/>
        </w:rPr>
        <w:t xml:space="preserve"> ohne Verpflichtung zur Geheimhaltung rechtmäßig bekannt waren;</w:t>
      </w:r>
    </w:p>
    <w:p w14:paraId="3FC3E70A"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598353AE" w14:textId="6C392200" w:rsidR="004556C2" w:rsidRPr="004556C2" w:rsidRDefault="003B53BA" w:rsidP="004556C2">
      <w:pPr>
        <w:widowControl/>
        <w:numPr>
          <w:ilvl w:val="0"/>
          <w:numId w:val="88"/>
        </w:numPr>
        <w:adjustRightInd/>
        <w:spacing w:after="200" w:line="276" w:lineRule="auto"/>
        <w:contextualSpacing/>
        <w:jc w:val="both"/>
        <w:rPr>
          <w:rFonts w:eastAsia="AvenirNext LT Com Regular" w:cs="Arial"/>
          <w:lang w:eastAsia="en-US"/>
        </w:rPr>
      </w:pPr>
      <w:r>
        <w:rPr>
          <w:rFonts w:eastAsia="AvenirNext LT Com Regular" w:cs="Arial"/>
          <w:lang w:eastAsia="en-US"/>
        </w:rPr>
        <w:t xml:space="preserve">vollständig </w:t>
      </w:r>
      <w:r w:rsidR="004556C2" w:rsidRPr="004556C2">
        <w:rPr>
          <w:rFonts w:eastAsia="AvenirNext LT Com Regular" w:cs="Arial"/>
          <w:lang w:eastAsia="en-US"/>
        </w:rPr>
        <w:t xml:space="preserve">öffentlich zugänglich sind oder werden, ohne dass dies der EMPFANGENDE VERTRAGSPARTNER, </w:t>
      </w:r>
      <w:r w:rsidR="00342CB8">
        <w:rPr>
          <w:rFonts w:eastAsia="AvenirNext LT Com Regular" w:cs="Arial"/>
          <w:lang w:eastAsia="en-US"/>
        </w:rPr>
        <w:t>die mit diese</w:t>
      </w:r>
      <w:r w:rsidR="00D420FA">
        <w:rPr>
          <w:rFonts w:eastAsia="AvenirNext LT Com Regular" w:cs="Arial"/>
          <w:lang w:eastAsia="en-US"/>
        </w:rPr>
        <w:t>m</w:t>
      </w:r>
      <w:r w:rsidR="00342CB8">
        <w:rPr>
          <w:rFonts w:eastAsia="AvenirNext LT Com Regular" w:cs="Arial"/>
          <w:lang w:eastAsia="en-US"/>
        </w:rPr>
        <w:t xml:space="preserve"> verbundene</w:t>
      </w:r>
      <w:r w:rsidR="00D420FA">
        <w:rPr>
          <w:rFonts w:eastAsia="AvenirNext LT Com Regular" w:cs="Arial"/>
          <w:lang w:eastAsia="en-US"/>
        </w:rPr>
        <w:t>n</w:t>
      </w:r>
      <w:r w:rsidR="00342CB8">
        <w:rPr>
          <w:rFonts w:eastAsia="AvenirNext LT Com Regular" w:cs="Arial"/>
          <w:lang w:eastAsia="en-US"/>
        </w:rPr>
        <w:t xml:space="preserve"> Gesellschaften</w:t>
      </w:r>
      <w:r w:rsidR="004556C2" w:rsidRPr="004556C2">
        <w:rPr>
          <w:rFonts w:eastAsia="AvenirNext LT Com Regular" w:cs="Arial"/>
          <w:lang w:eastAsia="en-US"/>
        </w:rPr>
        <w:t xml:space="preserve"> und/oder deren Berater zu vertreten haben;</w:t>
      </w:r>
    </w:p>
    <w:p w14:paraId="5C7AB320" w14:textId="67FF358A"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6A36AC76" w14:textId="44B5EE49"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 xml:space="preserve">dem EMPFANGENDEN VERTRAGSPARTNER von einem Dritten rechtmäßig und ohne </w:t>
      </w:r>
      <w:r w:rsidR="0051643E">
        <w:rPr>
          <w:rFonts w:eastAsia="AvenirNext LT Com Regular" w:cs="Arial"/>
          <w:lang w:eastAsia="en-US"/>
        </w:rPr>
        <w:t xml:space="preserve">Verstoß gegen eine </w:t>
      </w:r>
      <w:r w:rsidRPr="004556C2">
        <w:rPr>
          <w:rFonts w:eastAsia="AvenirNext LT Com Regular" w:cs="Arial"/>
          <w:lang w:eastAsia="en-US"/>
        </w:rPr>
        <w:t>Geheimhaltungsverpflichtung mitgeteilt bzw. überlassen werden;</w:t>
      </w:r>
    </w:p>
    <w:p w14:paraId="4E8322E7"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17DED14F" w14:textId="128349BA" w:rsidR="004556C2" w:rsidRP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vom EMPFANGENDEN VERTRAGSPARTNER unabhängig und o</w:t>
      </w:r>
      <w:r w:rsidR="00CC4928">
        <w:rPr>
          <w:rFonts w:eastAsia="AvenirNext LT Com Regular" w:cs="Arial"/>
          <w:lang w:eastAsia="en-US"/>
        </w:rPr>
        <w:t xml:space="preserve">hne Rückgriff auf VERTRAULICHE </w:t>
      </w:r>
      <w:r w:rsidRPr="004556C2">
        <w:rPr>
          <w:rFonts w:eastAsia="AvenirNext LT Com Regular" w:cs="Arial"/>
          <w:lang w:eastAsia="en-US"/>
        </w:rPr>
        <w:t xml:space="preserve">INFORMATIONEN oder gemäß den in den Ziffern 3 </w:t>
      </w:r>
      <w:proofErr w:type="spellStart"/>
      <w:r w:rsidRPr="004556C2">
        <w:rPr>
          <w:rFonts w:eastAsia="AvenirNext LT Com Regular" w:cs="Arial"/>
          <w:lang w:eastAsia="en-US"/>
        </w:rPr>
        <w:t>lit</w:t>
      </w:r>
      <w:proofErr w:type="spellEnd"/>
      <w:r w:rsidRPr="004556C2">
        <w:rPr>
          <w:rFonts w:eastAsia="AvenirNext LT Com Regular" w:cs="Arial"/>
          <w:lang w:eastAsia="en-US"/>
        </w:rPr>
        <w:t>. i)- iii) oder iv) geregelten Ausnahmen entwickelt worden sind oder</w:t>
      </w:r>
    </w:p>
    <w:p w14:paraId="5A1091EC" w14:textId="77777777" w:rsidR="004556C2" w:rsidRPr="004556C2" w:rsidRDefault="004556C2" w:rsidP="004556C2">
      <w:pPr>
        <w:widowControl/>
        <w:adjustRightInd/>
        <w:spacing w:after="200" w:line="276" w:lineRule="auto"/>
        <w:ind w:left="720"/>
        <w:contextualSpacing/>
        <w:jc w:val="both"/>
        <w:rPr>
          <w:rFonts w:eastAsia="AvenirNext LT Com Regular" w:cs="Arial"/>
          <w:lang w:eastAsia="en-US"/>
        </w:rPr>
      </w:pPr>
    </w:p>
    <w:p w14:paraId="48BAFCDA" w14:textId="77777777" w:rsidR="004556C2" w:rsidRDefault="004556C2" w:rsidP="004556C2">
      <w:pPr>
        <w:widowControl/>
        <w:numPr>
          <w:ilvl w:val="0"/>
          <w:numId w:val="88"/>
        </w:numPr>
        <w:adjustRightInd/>
        <w:spacing w:after="200" w:line="276" w:lineRule="auto"/>
        <w:contextualSpacing/>
        <w:jc w:val="both"/>
        <w:rPr>
          <w:rFonts w:eastAsia="AvenirNext LT Com Regular" w:cs="Arial"/>
          <w:lang w:eastAsia="en-US"/>
        </w:rPr>
      </w:pPr>
      <w:r w:rsidRPr="004556C2">
        <w:rPr>
          <w:rFonts w:eastAsia="AvenirNext LT Com Regular" w:cs="Arial"/>
          <w:lang w:eastAsia="en-US"/>
        </w:rPr>
        <w:t xml:space="preserve">von dem ÜBERLASSENDEN VERTRAGSPARTNER schriftlich freigegeben worden sind. </w:t>
      </w:r>
    </w:p>
    <w:p w14:paraId="4883032C" w14:textId="77777777" w:rsidR="0079611A" w:rsidRPr="0079611A" w:rsidRDefault="0079611A" w:rsidP="0079611A">
      <w:pPr>
        <w:rPr>
          <w:rFonts w:eastAsia="AvenirNext LT Com Regular" w:cs="Arial"/>
          <w:lang w:eastAsia="en-US"/>
        </w:rPr>
      </w:pPr>
    </w:p>
    <w:p w14:paraId="651D8FDD" w14:textId="12E10D66"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Der EMPFANGENDE VERTRAGSPARTNER hat das Vorliegen der Voraussetzungen </w:t>
      </w:r>
      <w:r w:rsidR="000659BA">
        <w:rPr>
          <w:rFonts w:eastAsia="AvenirNext LT Com Regular" w:cs="Arial"/>
          <w:lang w:eastAsia="en-US"/>
        </w:rPr>
        <w:t xml:space="preserve">auf Aufforderung des ÜBERLASSENDEN VERTRAGSPARTNERS </w:t>
      </w:r>
      <w:r w:rsidRPr="004556C2">
        <w:rPr>
          <w:rFonts w:eastAsia="AvenirNext LT Com Regular" w:cs="Arial"/>
          <w:lang w:eastAsia="en-US"/>
        </w:rPr>
        <w:t>für eine der genannten Ausnahmen nachzuweisen.</w:t>
      </w:r>
    </w:p>
    <w:p w14:paraId="3A250C2B" w14:textId="51B02AED"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Der EMPFANGENDE VERTRAGSPARTNER darf VERTRAULICHE INFORMATIONEN des ÜBERLASSENDEN VERTRAGSPARTNERS offenbaren, soweit der </w:t>
      </w:r>
      <w:r w:rsidR="00C21A47" w:rsidRPr="004556C2">
        <w:rPr>
          <w:rFonts w:eastAsia="AvenirNext LT Com Regular" w:cs="Arial"/>
          <w:lang w:eastAsia="en-US"/>
        </w:rPr>
        <w:t>EMPFANGENDE</w:t>
      </w:r>
      <w:r w:rsidRPr="004556C2">
        <w:rPr>
          <w:rFonts w:eastAsia="AvenirNext LT Com Regular" w:cs="Arial"/>
          <w:lang w:eastAsia="en-US"/>
        </w:rPr>
        <w:t xml:space="preserve"> VERTRAGSPARTNER hierzu aufgrund einer behördlichen oder richterlichen Anordnung oder zwingender rechtlicher Vorschriften verpflichtet </w:t>
      </w:r>
      <w:r w:rsidR="00795949">
        <w:rPr>
          <w:rFonts w:eastAsia="AvenirNext LT Com Regular" w:cs="Arial"/>
          <w:lang w:eastAsia="en-US"/>
        </w:rPr>
        <w:t xml:space="preserve">oder es zur Geltendmachung von Rechtsbehelfen oder Rechtsmitteln erforderlich </w:t>
      </w:r>
      <w:r w:rsidRPr="004556C2">
        <w:rPr>
          <w:rFonts w:eastAsia="AvenirNext LT Com Regular" w:cs="Arial"/>
          <w:lang w:eastAsia="en-US"/>
        </w:rPr>
        <w:t>ist, vorausgesetzt, dass der EMPFANGENDE VERTRAGSPARTNER den ÜBERLASSENDEN VERTRAGSPARTNER darüber zwecks Wahrnehmung seiner Rechte unverzüglich</w:t>
      </w:r>
      <w:r w:rsidR="003C273A">
        <w:rPr>
          <w:rFonts w:eastAsia="AvenirNext LT Com Regular" w:cs="Arial"/>
          <w:lang w:eastAsia="en-US"/>
        </w:rPr>
        <w:t>, möglichst</w:t>
      </w:r>
      <w:r w:rsidRPr="004556C2">
        <w:rPr>
          <w:rFonts w:eastAsia="AvenirNext LT Com Regular" w:cs="Arial"/>
          <w:lang w:eastAsia="en-US"/>
        </w:rPr>
        <w:t xml:space="preserve"> </w:t>
      </w:r>
      <w:r w:rsidR="00A72C75">
        <w:rPr>
          <w:rFonts w:eastAsia="AvenirNext LT Com Regular" w:cs="Arial"/>
          <w:lang w:eastAsia="en-US"/>
        </w:rPr>
        <w:t>vor Offenlegung</w:t>
      </w:r>
      <w:r w:rsidR="003C273A">
        <w:rPr>
          <w:rFonts w:eastAsia="AvenirNext LT Com Regular" w:cs="Arial"/>
          <w:lang w:eastAsia="en-US"/>
        </w:rPr>
        <w:t>,</w:t>
      </w:r>
      <w:r w:rsidR="00A72C75">
        <w:rPr>
          <w:rFonts w:eastAsia="AvenirNext LT Com Regular" w:cs="Arial"/>
          <w:lang w:eastAsia="en-US"/>
        </w:rPr>
        <w:t xml:space="preserve"> </w:t>
      </w:r>
      <w:r w:rsidRPr="004556C2">
        <w:rPr>
          <w:rFonts w:eastAsia="AvenirNext LT Com Regular" w:cs="Arial"/>
          <w:lang w:eastAsia="en-US"/>
        </w:rPr>
        <w:t>schriftlich informiert und dass der EMPFANGENDE VERTRAGSPARTNER das ihm Zumutbare unternimmt, um sicherzustellen, dass die VERTRAULICHEN INFORMATIONEN vertraulich im Sinne dieser Vereinbarung behandelt werden. Derart offenbarte VERTRAULICHE INFORMATIONEN müssen als "vertraulich" gekennzeichnet sein.</w:t>
      </w:r>
    </w:p>
    <w:p w14:paraId="3A50A344" w14:textId="77777777" w:rsidR="004556C2" w:rsidRPr="004556C2" w:rsidRDefault="004556C2" w:rsidP="004556C2">
      <w:pPr>
        <w:widowControl/>
        <w:adjustRightInd/>
        <w:spacing w:line="276" w:lineRule="auto"/>
        <w:jc w:val="both"/>
        <w:rPr>
          <w:rFonts w:eastAsia="AvenirNext LT Com Regular" w:cs="Arial"/>
          <w:lang w:eastAsia="en-US"/>
        </w:rPr>
      </w:pPr>
    </w:p>
    <w:p w14:paraId="429432C8" w14:textId="226A0702"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Der EMPFANGENDE VERTRAGSPARTNER darf vertrauliche Informationen auch externen Beratern zugänglich machen, die einer beruflichen Verschwiegenheitspflicht unterliegen oder die vor Erlangung der betreffenden Information eine dieser </w:t>
      </w:r>
      <w:r w:rsidR="00FB0B1E">
        <w:rPr>
          <w:rFonts w:eastAsia="AvenirNext LT Com Regular" w:cs="Arial"/>
          <w:lang w:eastAsia="en-US"/>
        </w:rPr>
        <w:t xml:space="preserve">Vereinbarung </w:t>
      </w:r>
      <w:r w:rsidRPr="004556C2">
        <w:rPr>
          <w:rFonts w:eastAsia="AvenirNext LT Com Regular" w:cs="Arial"/>
          <w:lang w:eastAsia="en-US"/>
        </w:rPr>
        <w:t>vergleichbare Geheimhaltungsverpflichtung übernehmen, wenn die so überlassenen Daten dauerhaft als vertraulich gekennzeichnet wurden und der ÜBERLASSENDE VERTRAGSPARTNER zugestimmt hat.</w:t>
      </w:r>
      <w:r w:rsidR="00A72C75">
        <w:rPr>
          <w:rFonts w:eastAsia="AvenirNext LT Com Regular" w:cs="Arial"/>
          <w:lang w:eastAsia="en-US"/>
        </w:rPr>
        <w:t xml:space="preserve"> </w:t>
      </w:r>
      <w:r w:rsidR="00467792">
        <w:rPr>
          <w:rFonts w:eastAsia="AvenirNext LT Com Regular" w:cs="Arial"/>
          <w:lang w:eastAsia="en-US"/>
        </w:rPr>
        <w:t xml:space="preserve">Der ÜBERLASSENDE VERTRAGSPARTNER wird seine Zustimmung nur aus wichtigem Grund (z.B. bei einem rechtlichen Interessenkonflikt oder sonstigen zwingenden rechtlichen Gründen) verweigern. </w:t>
      </w:r>
      <w:r w:rsidR="00A72C75">
        <w:rPr>
          <w:rFonts w:eastAsia="AvenirNext LT Com Regular" w:cs="Arial"/>
          <w:lang w:eastAsia="en-US"/>
        </w:rPr>
        <w:t>Der EMPFANGENDE VERTRAGSPARTNER verpflichtet sich dazu, auf Aufforderung des ÜBERLASSENDEN VERTRAGSPARTNERS diejenigen Personen, die Zugang zu den VERTRAULICHEN INF</w:t>
      </w:r>
      <w:r w:rsidR="00110BAA">
        <w:rPr>
          <w:rFonts w:eastAsia="AvenirNext LT Com Regular" w:cs="Arial"/>
          <w:lang w:eastAsia="en-US"/>
        </w:rPr>
        <w:t>O</w:t>
      </w:r>
      <w:r w:rsidR="00A72C75">
        <w:rPr>
          <w:rFonts w:eastAsia="AvenirNext LT Com Regular" w:cs="Arial"/>
          <w:lang w:eastAsia="en-US"/>
        </w:rPr>
        <w:t>RMATIONEN haben, zu benennen.</w:t>
      </w:r>
    </w:p>
    <w:p w14:paraId="761E635E" w14:textId="008595EC" w:rsidR="004556C2" w:rsidRPr="004556C2" w:rsidRDefault="004556C2" w:rsidP="004556C2">
      <w:pPr>
        <w:widowControl/>
        <w:adjustRightInd/>
        <w:spacing w:line="276" w:lineRule="auto"/>
        <w:jc w:val="both"/>
        <w:rPr>
          <w:rFonts w:eastAsia="AvenirNext LT Com Regular" w:cs="Arial"/>
          <w:lang w:eastAsia="en-US"/>
        </w:rPr>
      </w:pPr>
    </w:p>
    <w:p w14:paraId="06D7027D" w14:textId="77777777" w:rsidR="004556C2" w:rsidRPr="004556C2" w:rsidRDefault="004556C2" w:rsidP="004556C2">
      <w:pPr>
        <w:widowControl/>
        <w:adjustRightInd/>
        <w:spacing w:line="276" w:lineRule="auto"/>
        <w:jc w:val="both"/>
        <w:rPr>
          <w:rFonts w:eastAsia="AvenirNext LT Com Regular" w:cs="Arial"/>
          <w:lang w:eastAsia="en-US"/>
        </w:rPr>
      </w:pPr>
    </w:p>
    <w:p w14:paraId="01873A46" w14:textId="589BA55A"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4 - Ausschluss von Rechten</w:t>
      </w:r>
    </w:p>
    <w:p w14:paraId="3BD34022" w14:textId="77777777" w:rsidR="004556C2" w:rsidRPr="004556C2" w:rsidRDefault="004556C2" w:rsidP="004556C2">
      <w:pPr>
        <w:widowControl/>
        <w:adjustRightInd/>
        <w:spacing w:line="276" w:lineRule="auto"/>
        <w:jc w:val="both"/>
        <w:rPr>
          <w:rFonts w:eastAsia="AvenirNext LT Com Regular" w:cs="Arial"/>
          <w:b/>
          <w:lang w:eastAsia="en-US"/>
        </w:rPr>
      </w:pPr>
    </w:p>
    <w:p w14:paraId="325034BE" w14:textId="7384988A"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Lizenzen oder sonstige Rechte, gleich welcher Art, insbesondere Namensrechte, sowie Rechte an Patenten, Gebrauchsmustern und/oder Marken sowie sonstige gewerbliche Schutzrechte, werden durch diese Vereinbarung weder eingeräumt, noch ergibt sich hieraus eine entsprechende Pflicht, der</w:t>
      </w:r>
      <w:r w:rsidR="001F7C2A">
        <w:rPr>
          <w:rFonts w:eastAsia="AvenirNext LT Com Regular" w:cs="Arial"/>
          <w:lang w:eastAsia="en-US"/>
        </w:rPr>
        <w:t xml:space="preserve">artige Rechte einzuräumen. Der </w:t>
      </w:r>
      <w:r w:rsidRPr="004556C2">
        <w:rPr>
          <w:rFonts w:eastAsia="AvenirNext LT Com Regular" w:cs="Arial"/>
          <w:lang w:eastAsia="en-US"/>
        </w:rPr>
        <w:t>EMPFANGENDE VERTRAGSPARTNER ist nicht berechtigt, mit den VERTRAULICHEN INFORMATIONEN Patente oder andere gesetzliche Schutzrechte anzumelden</w:t>
      </w:r>
      <w:r w:rsidR="0051643E">
        <w:rPr>
          <w:rFonts w:eastAsia="AvenirNext LT Com Regular" w:cs="Arial"/>
          <w:lang w:eastAsia="en-US"/>
        </w:rPr>
        <w:t xml:space="preserve">. Hat der EMPFANGENDE VERTRAGSPARTNER solche </w:t>
      </w:r>
      <w:r w:rsidRPr="004556C2">
        <w:rPr>
          <w:rFonts w:eastAsia="AvenirNext LT Com Regular" w:cs="Arial"/>
          <w:lang w:eastAsia="en-US"/>
        </w:rPr>
        <w:t xml:space="preserve">Patente oder andere gesetzliche Schutzrechte </w:t>
      </w:r>
      <w:r w:rsidR="0051643E">
        <w:rPr>
          <w:rFonts w:eastAsia="AvenirNext LT Com Regular" w:cs="Arial"/>
          <w:lang w:eastAsia="en-US"/>
        </w:rPr>
        <w:t xml:space="preserve">angemeldet, </w:t>
      </w:r>
      <w:r w:rsidRPr="004556C2">
        <w:rPr>
          <w:rFonts w:eastAsia="AvenirNext LT Com Regular" w:cs="Arial"/>
          <w:lang w:eastAsia="en-US"/>
        </w:rPr>
        <w:t xml:space="preserve">müssen </w:t>
      </w:r>
      <w:r w:rsidR="0051643E">
        <w:rPr>
          <w:rFonts w:eastAsia="AvenirNext LT Com Regular" w:cs="Arial"/>
          <w:lang w:eastAsia="en-US"/>
        </w:rPr>
        <w:t xml:space="preserve">diese </w:t>
      </w:r>
      <w:r w:rsidRPr="004556C2">
        <w:rPr>
          <w:rFonts w:eastAsia="AvenirNext LT Com Regular" w:cs="Arial"/>
          <w:lang w:eastAsia="en-US"/>
        </w:rPr>
        <w:t>auf Verlangen kostenlos auf den überlassenden VERTRAGSPARTNER übertragen werden. Die Überlassung der VERTRAULICHEN INFORMATIONEN begründet für den EMPFANGENDEN VERTRAGSPARTNER keine Vorbenutzungsrechte.</w:t>
      </w:r>
    </w:p>
    <w:p w14:paraId="4A041A8A" w14:textId="77777777" w:rsidR="004556C2" w:rsidRPr="004556C2" w:rsidRDefault="004556C2" w:rsidP="004556C2">
      <w:pPr>
        <w:widowControl/>
        <w:adjustRightInd/>
        <w:spacing w:line="276" w:lineRule="auto"/>
        <w:jc w:val="both"/>
        <w:rPr>
          <w:rFonts w:eastAsia="AvenirNext LT Com Regular" w:cs="Arial"/>
          <w:lang w:eastAsia="en-US"/>
        </w:rPr>
      </w:pPr>
    </w:p>
    <w:p w14:paraId="787A02CA" w14:textId="05AA2EF9" w:rsidR="00250ABF" w:rsidRPr="00446511" w:rsidRDefault="00446511" w:rsidP="00446511">
      <w:pPr>
        <w:widowControl/>
        <w:adjustRightInd/>
        <w:spacing w:line="276" w:lineRule="auto"/>
        <w:jc w:val="both"/>
        <w:rPr>
          <w:rFonts w:eastAsia="AvenirNext LT Com Regular" w:cs="Arial"/>
          <w:lang w:eastAsia="en-US"/>
        </w:rPr>
      </w:pPr>
      <w:r>
        <w:rPr>
          <w:rFonts w:eastAsia="AvenirNext LT Com Regular" w:cs="Arial"/>
          <w:lang w:eastAsia="en-US"/>
        </w:rPr>
        <w:t>Diese Vereinbarung beinhaltet</w:t>
      </w:r>
      <w:r w:rsidR="004556C2" w:rsidRPr="004556C2">
        <w:rPr>
          <w:rFonts w:eastAsia="AvenirNext LT Com Regular" w:cs="Arial"/>
          <w:lang w:eastAsia="en-US"/>
        </w:rPr>
        <w:t xml:space="preserve"> keine Verpflichtung </w:t>
      </w:r>
      <w:r w:rsidR="00A56CA4">
        <w:rPr>
          <w:rFonts w:eastAsia="AvenirNext LT Com Regular" w:cs="Arial"/>
          <w:lang w:eastAsia="en-US"/>
        </w:rPr>
        <w:t xml:space="preserve">der Vertragspartner untereinander </w:t>
      </w:r>
      <w:r w:rsidR="004556C2" w:rsidRPr="004556C2">
        <w:rPr>
          <w:rFonts w:eastAsia="AvenirNext LT Com Regular" w:cs="Arial"/>
          <w:lang w:eastAsia="en-US"/>
        </w:rPr>
        <w:t>zur Offenlegung bestimmter Informationen.</w:t>
      </w:r>
    </w:p>
    <w:p w14:paraId="0F8A0D61" w14:textId="7C45311E" w:rsidR="004556C2" w:rsidRPr="004556C2" w:rsidRDefault="004556C2" w:rsidP="004556C2">
      <w:pPr>
        <w:widowControl/>
        <w:adjustRightInd/>
        <w:spacing w:line="276" w:lineRule="auto"/>
        <w:jc w:val="both"/>
        <w:rPr>
          <w:rFonts w:eastAsia="AvenirNext LT Com Regular" w:cs="Arial"/>
          <w:lang w:eastAsia="en-US"/>
        </w:rPr>
      </w:pPr>
    </w:p>
    <w:p w14:paraId="3E2FEBD3" w14:textId="77777777" w:rsidR="004556C2" w:rsidRPr="004556C2" w:rsidRDefault="004556C2" w:rsidP="004556C2">
      <w:pPr>
        <w:widowControl/>
        <w:adjustRightInd/>
        <w:spacing w:line="276" w:lineRule="auto"/>
        <w:jc w:val="both"/>
        <w:rPr>
          <w:rFonts w:eastAsia="AvenirNext LT Com Regular" w:cs="Arial"/>
          <w:lang w:eastAsia="en-US"/>
        </w:rPr>
      </w:pPr>
    </w:p>
    <w:p w14:paraId="4F76D039" w14:textId="1499611D"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w:t>
      </w:r>
      <w:r w:rsidR="00E51F3E">
        <w:rPr>
          <w:rFonts w:eastAsia="AvenirNext LT Com Regular" w:cs="Arial"/>
          <w:b/>
          <w:lang w:eastAsia="en-US"/>
        </w:rPr>
        <w:t xml:space="preserve"> 5 -  Laufzeit</w:t>
      </w:r>
    </w:p>
    <w:p w14:paraId="1C1EFAFE" w14:textId="77777777" w:rsidR="004556C2" w:rsidRPr="004556C2" w:rsidRDefault="004556C2" w:rsidP="004556C2">
      <w:pPr>
        <w:widowControl/>
        <w:adjustRightInd/>
        <w:spacing w:line="276" w:lineRule="auto"/>
        <w:jc w:val="both"/>
        <w:rPr>
          <w:rFonts w:eastAsia="AvenirNext LT Com Regular" w:cs="Arial"/>
          <w:b/>
          <w:lang w:eastAsia="en-US"/>
        </w:rPr>
      </w:pPr>
    </w:p>
    <w:p w14:paraId="6B8FA568" w14:textId="7B6C8F04"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gilt ab </w:t>
      </w:r>
      <w:r w:rsidR="00FF7173">
        <w:rPr>
          <w:rFonts w:eastAsia="AvenirNext LT Com Regular" w:cs="Arial"/>
          <w:lang w:eastAsia="en-US"/>
        </w:rPr>
        <w:t>der erstmaligen Bereitstellung</w:t>
      </w:r>
      <w:r w:rsidRPr="004556C2">
        <w:rPr>
          <w:rFonts w:eastAsia="AvenirNext LT Com Regular" w:cs="Arial"/>
          <w:lang w:eastAsia="en-US"/>
        </w:rPr>
        <w:t xml:space="preserve"> VERTRAULICHE</w:t>
      </w:r>
      <w:r w:rsidR="00FF7173">
        <w:rPr>
          <w:rFonts w:eastAsia="AvenirNext LT Com Regular" w:cs="Arial"/>
          <w:lang w:eastAsia="en-US"/>
        </w:rPr>
        <w:t>R</w:t>
      </w:r>
      <w:r w:rsidRPr="004556C2">
        <w:rPr>
          <w:rFonts w:eastAsia="AvenirNext LT Com Regular" w:cs="Arial"/>
          <w:lang w:eastAsia="en-US"/>
        </w:rPr>
        <w:t xml:space="preserve"> INFORMATIONEN </w:t>
      </w:r>
      <w:r w:rsidR="00D339BD">
        <w:rPr>
          <w:rFonts w:eastAsia="AvenirNext LT Com Regular" w:cs="Arial"/>
          <w:lang w:eastAsia="en-US"/>
        </w:rPr>
        <w:t>durch den ÜBERLASSENDEN VERTRAGSPARTNER</w:t>
      </w:r>
      <w:r w:rsidR="00FF7173">
        <w:rPr>
          <w:rFonts w:eastAsia="AvenirNext LT Com Regular" w:cs="Arial"/>
          <w:lang w:eastAsia="en-US"/>
        </w:rPr>
        <w:t xml:space="preserve"> </w:t>
      </w:r>
      <w:r w:rsidRPr="004556C2">
        <w:rPr>
          <w:rFonts w:eastAsia="AvenirNext LT Com Regular" w:cs="Arial"/>
          <w:lang w:eastAsia="en-US"/>
        </w:rPr>
        <w:t xml:space="preserve">zu dem in der Präambel genannten </w:t>
      </w:r>
      <w:r w:rsidR="00110BAA">
        <w:rPr>
          <w:rFonts w:eastAsia="AvenirNext LT Com Regular" w:cs="Arial"/>
          <w:lang w:eastAsia="en-US"/>
        </w:rPr>
        <w:t>ZWECK</w:t>
      </w:r>
      <w:r w:rsidRPr="004556C2">
        <w:rPr>
          <w:rFonts w:eastAsia="AvenirNext LT Com Regular" w:cs="Arial"/>
          <w:lang w:eastAsia="en-US"/>
        </w:rPr>
        <w:t xml:space="preserve">. Die sich aus diesem Vertrag ergebenden Verpflichtungen </w:t>
      </w:r>
      <w:r w:rsidR="00D339BD">
        <w:rPr>
          <w:rFonts w:eastAsia="AvenirNext LT Com Regular" w:cs="Arial"/>
          <w:lang w:eastAsia="en-US"/>
        </w:rPr>
        <w:t xml:space="preserve">gelten </w:t>
      </w:r>
      <w:r w:rsidR="00250ABF">
        <w:rPr>
          <w:rFonts w:eastAsia="AvenirNext LT Com Regular" w:cs="Arial"/>
          <w:lang w:eastAsia="en-US"/>
        </w:rPr>
        <w:t xml:space="preserve">bis </w:t>
      </w:r>
      <w:r w:rsidR="005871D5">
        <w:rPr>
          <w:rFonts w:eastAsia="AvenirNext LT Com Regular" w:cs="Arial"/>
          <w:lang w:eastAsia="en-US"/>
        </w:rPr>
        <w:t>31.12.2028</w:t>
      </w:r>
      <w:r w:rsidRPr="004556C2">
        <w:rPr>
          <w:rFonts w:eastAsia="AvenirNext LT Com Regular" w:cs="Arial"/>
          <w:lang w:eastAsia="en-US"/>
        </w:rPr>
        <w:t xml:space="preserve">. </w:t>
      </w:r>
    </w:p>
    <w:p w14:paraId="00C97D66" w14:textId="77777777" w:rsidR="004556C2" w:rsidRPr="004556C2" w:rsidRDefault="004556C2" w:rsidP="004556C2">
      <w:pPr>
        <w:widowControl/>
        <w:adjustRightInd/>
        <w:spacing w:line="276" w:lineRule="auto"/>
        <w:jc w:val="both"/>
        <w:rPr>
          <w:rFonts w:eastAsia="AvenirNext LT Com Regular" w:cs="Arial"/>
          <w:lang w:eastAsia="en-US"/>
        </w:rPr>
      </w:pPr>
    </w:p>
    <w:p w14:paraId="4CDC53D9" w14:textId="77777777" w:rsidR="004556C2" w:rsidRPr="004556C2" w:rsidRDefault="004556C2" w:rsidP="004556C2">
      <w:pPr>
        <w:widowControl/>
        <w:adjustRightInd/>
        <w:spacing w:line="276" w:lineRule="auto"/>
        <w:jc w:val="both"/>
        <w:rPr>
          <w:rFonts w:eastAsia="AvenirNext LT Com Regular" w:cs="Arial"/>
          <w:lang w:eastAsia="en-US"/>
        </w:rPr>
      </w:pPr>
    </w:p>
    <w:p w14:paraId="3B89829A" w14:textId="21941591"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 xml:space="preserve">Artikel 6 – Vernichtung VERTRAULICHER INFORMATIONEN </w:t>
      </w:r>
    </w:p>
    <w:p w14:paraId="256419ED" w14:textId="77777777" w:rsidR="004556C2" w:rsidRPr="004556C2" w:rsidRDefault="004556C2" w:rsidP="004556C2">
      <w:pPr>
        <w:widowControl/>
        <w:adjustRightInd/>
        <w:spacing w:line="276" w:lineRule="auto"/>
        <w:jc w:val="both"/>
        <w:rPr>
          <w:rFonts w:eastAsia="AvenirNext LT Com Regular" w:cs="Arial"/>
          <w:lang w:eastAsia="en-US"/>
        </w:rPr>
      </w:pPr>
    </w:p>
    <w:p w14:paraId="608D1B2C" w14:textId="727F70DE" w:rsidR="00E6510F"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Der EMPFANGENDE VERTRAGSPARTNER hat die VERTRAULICHEN INFORMATIONEN unverzüglich nach deren Verwendung zu dem in der Präambel genannten </w:t>
      </w:r>
      <w:r w:rsidR="0006199D">
        <w:rPr>
          <w:rFonts w:eastAsia="AvenirNext LT Com Regular" w:cs="Arial"/>
          <w:lang w:eastAsia="en-US"/>
        </w:rPr>
        <w:t>ZWECK</w:t>
      </w:r>
      <w:r w:rsidR="0006199D" w:rsidRPr="004556C2">
        <w:rPr>
          <w:rFonts w:eastAsia="AvenirNext LT Com Regular" w:cs="Arial"/>
          <w:lang w:eastAsia="en-US"/>
        </w:rPr>
        <w:t xml:space="preserve"> </w:t>
      </w:r>
      <w:r w:rsidRPr="004556C2">
        <w:rPr>
          <w:rFonts w:eastAsia="AvenirNext LT Com Regular" w:cs="Arial"/>
          <w:lang w:eastAsia="en-US"/>
        </w:rPr>
        <w:t xml:space="preserve">zu vernichten, spätestens </w:t>
      </w:r>
      <w:r w:rsidR="004700DB">
        <w:rPr>
          <w:rFonts w:eastAsia="AvenirNext LT Com Regular" w:cs="Arial"/>
          <w:lang w:eastAsia="en-US"/>
        </w:rPr>
        <w:t xml:space="preserve">innerhalb von </w:t>
      </w:r>
      <w:r w:rsidRPr="004556C2">
        <w:rPr>
          <w:rFonts w:eastAsia="AvenirNext LT Com Regular" w:cs="Arial"/>
          <w:lang w:eastAsia="en-US"/>
        </w:rPr>
        <w:t xml:space="preserve">zwei Wochen. Auf Wunsch des ÜBERLASSENDEN VERTRAGSPARTNERS ist die Vernichtung schriftlich zu bestätigen. </w:t>
      </w:r>
    </w:p>
    <w:p w14:paraId="7947DBF2" w14:textId="77777777" w:rsidR="00E6510F" w:rsidRDefault="00E6510F" w:rsidP="004556C2">
      <w:pPr>
        <w:widowControl/>
        <w:adjustRightInd/>
        <w:spacing w:line="276" w:lineRule="auto"/>
        <w:jc w:val="both"/>
        <w:rPr>
          <w:rFonts w:eastAsia="AvenirNext LT Com Regular" w:cs="Arial"/>
          <w:lang w:eastAsia="en-US"/>
        </w:rPr>
      </w:pPr>
    </w:p>
    <w:p w14:paraId="1B3048FE" w14:textId="4A9D1332" w:rsidR="00731EEB" w:rsidRPr="004556C2" w:rsidRDefault="00731EEB" w:rsidP="004556C2">
      <w:pPr>
        <w:widowControl/>
        <w:adjustRightInd/>
        <w:spacing w:line="276" w:lineRule="auto"/>
        <w:jc w:val="both"/>
        <w:rPr>
          <w:rFonts w:eastAsia="AvenirNext LT Com Regular" w:cs="Arial"/>
          <w:lang w:eastAsia="en-US"/>
        </w:rPr>
      </w:pPr>
      <w:r>
        <w:rPr>
          <w:rFonts w:eastAsia="AvenirNext LT Com Regular" w:cs="Arial"/>
          <w:lang w:eastAsia="en-US"/>
        </w:rPr>
        <w:t>Erhält der EMPFANGENDE V</w:t>
      </w:r>
      <w:r w:rsidR="00E6510F">
        <w:rPr>
          <w:rFonts w:eastAsia="AvenirNext LT Com Regular" w:cs="Arial"/>
          <w:lang w:eastAsia="en-US"/>
        </w:rPr>
        <w:t>ERTRAGSPARTNER i</w:t>
      </w:r>
      <w:r>
        <w:rPr>
          <w:rFonts w:eastAsia="AvenirNext LT Com Regular" w:cs="Arial"/>
          <w:lang w:eastAsia="en-US"/>
        </w:rPr>
        <w:t>m hiesigen Vergabeverfahren den Zuschlag, d</w:t>
      </w:r>
      <w:r w:rsidR="004700DB">
        <w:rPr>
          <w:rFonts w:eastAsia="AvenirNext LT Com Regular" w:cs="Arial"/>
          <w:lang w:eastAsia="en-US"/>
        </w:rPr>
        <w:t>arf er</w:t>
      </w:r>
      <w:r>
        <w:rPr>
          <w:rFonts w:eastAsia="AvenirNext LT Com Regular" w:cs="Arial"/>
          <w:lang w:eastAsia="en-US"/>
        </w:rPr>
        <w:t xml:space="preserve"> die VERTRAULICHEN INFORMATIONEN während der Auftragsausführung aufbewahren. </w:t>
      </w:r>
      <w:r w:rsidR="0051643E">
        <w:rPr>
          <w:rFonts w:eastAsia="AvenirNext LT Com Regular" w:cs="Arial"/>
          <w:lang w:eastAsia="en-US"/>
        </w:rPr>
        <w:t>Die VERTRAULICHEN INFORMATIONEN</w:t>
      </w:r>
      <w:r>
        <w:rPr>
          <w:rFonts w:eastAsia="AvenirNext LT Com Regular" w:cs="Arial"/>
          <w:lang w:eastAsia="en-US"/>
        </w:rPr>
        <w:t xml:space="preserve"> sind in diesem</w:t>
      </w:r>
      <w:r w:rsidR="004700DB">
        <w:rPr>
          <w:rFonts w:eastAsia="AvenirNext LT Com Regular" w:cs="Arial"/>
          <w:lang w:eastAsia="en-US"/>
        </w:rPr>
        <w:t xml:space="preserve"> Fall unverzüglich, spätestens innerhalb von</w:t>
      </w:r>
      <w:r>
        <w:rPr>
          <w:rFonts w:eastAsia="AvenirNext LT Com Regular" w:cs="Arial"/>
          <w:lang w:eastAsia="en-US"/>
        </w:rPr>
        <w:t xml:space="preserve"> zwei Wochen, nach Beendigung der Auftragsausführung zu vernichten.</w:t>
      </w:r>
    </w:p>
    <w:p w14:paraId="0DEBA8EC" w14:textId="77777777" w:rsidR="004556C2" w:rsidRPr="004556C2" w:rsidRDefault="004556C2" w:rsidP="004556C2">
      <w:pPr>
        <w:widowControl/>
        <w:adjustRightInd/>
        <w:spacing w:line="276" w:lineRule="auto"/>
        <w:jc w:val="both"/>
        <w:rPr>
          <w:rFonts w:eastAsia="AvenirNext LT Com Regular" w:cs="Arial"/>
          <w:lang w:eastAsia="en-US"/>
        </w:rPr>
      </w:pPr>
    </w:p>
    <w:p w14:paraId="24BC1504" w14:textId="223FE631"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Ziffer 6 Abs. 1 gilt nicht</w:t>
      </w:r>
      <w:r w:rsidR="00E6510F">
        <w:rPr>
          <w:rFonts w:eastAsia="AvenirNext LT Com Regular" w:cs="Arial"/>
          <w:lang w:eastAsia="en-US"/>
        </w:rPr>
        <w:t>,</w:t>
      </w:r>
      <w:r w:rsidRPr="004556C2">
        <w:rPr>
          <w:rFonts w:eastAsia="AvenirNext LT Com Regular" w:cs="Arial"/>
          <w:lang w:eastAsia="en-US"/>
        </w:rPr>
        <w:t xml:space="preserve"> sofern VERTRAULICHE INFORMATIONEN und/oder deren Kopien nach zwingendem Recht von dem EMPFANGENDEN VERTRAGSPARTNER aufbewahrt oder an Dritte, beispielsweise Wirtschaftsprüfer, weitergegeben werden müssen. Sofern Aufbewahrungs- oder </w:t>
      </w:r>
      <w:proofErr w:type="spellStart"/>
      <w:r w:rsidRPr="004556C2">
        <w:rPr>
          <w:rFonts w:eastAsia="AvenirNext LT Com Regular" w:cs="Arial"/>
          <w:lang w:eastAsia="en-US"/>
        </w:rPr>
        <w:t>Weitergabeverpflichtungen</w:t>
      </w:r>
      <w:proofErr w:type="spellEnd"/>
      <w:r w:rsidRPr="004556C2">
        <w:rPr>
          <w:rFonts w:eastAsia="AvenirNext LT Com Regular" w:cs="Arial"/>
          <w:lang w:eastAsia="en-US"/>
        </w:rPr>
        <w:t xml:space="preserve"> bestehen</w:t>
      </w:r>
      <w:r w:rsidR="0051643E">
        <w:rPr>
          <w:rFonts w:eastAsia="AvenirNext LT Com Regular" w:cs="Arial"/>
          <w:lang w:eastAsia="en-US"/>
        </w:rPr>
        <w:t>,</w:t>
      </w:r>
      <w:r w:rsidRPr="004556C2">
        <w:rPr>
          <w:rFonts w:eastAsia="AvenirNext LT Com Regular" w:cs="Arial"/>
          <w:lang w:eastAsia="en-US"/>
        </w:rPr>
        <w:t xml:space="preserve"> hat der EMPFANGENDE VERTRAGSPARTNER jedoch zu gewährleisten, dass solchermaßen aufbewahrte VERTRAULICHE </w:t>
      </w:r>
      <w:r w:rsidR="00A56D2A">
        <w:rPr>
          <w:rFonts w:eastAsia="AvenirNext LT Com Regular" w:cs="Arial"/>
          <w:lang w:eastAsia="en-US"/>
        </w:rPr>
        <w:t xml:space="preserve">INFORMATIONEN dem Schutz einer </w:t>
      </w:r>
      <w:r w:rsidR="0051643E">
        <w:rPr>
          <w:rFonts w:eastAsia="AvenirNext LT Com Regular" w:cs="Arial"/>
          <w:lang w:eastAsia="en-US"/>
        </w:rPr>
        <w:t xml:space="preserve">mit dieser Vereinbarung vergleichbaren </w:t>
      </w:r>
      <w:r w:rsidRPr="004556C2">
        <w:rPr>
          <w:rFonts w:eastAsia="AvenirNext LT Com Regular" w:cs="Arial"/>
          <w:lang w:eastAsia="en-US"/>
        </w:rPr>
        <w:t xml:space="preserve">Geheimhaltungspflichtunterstehen. </w:t>
      </w:r>
    </w:p>
    <w:p w14:paraId="5E7F0588" w14:textId="77777777" w:rsidR="004556C2" w:rsidRPr="004556C2" w:rsidRDefault="004556C2" w:rsidP="004556C2">
      <w:pPr>
        <w:widowControl/>
        <w:adjustRightInd/>
        <w:spacing w:line="276" w:lineRule="auto"/>
        <w:jc w:val="both"/>
        <w:rPr>
          <w:rFonts w:eastAsia="AvenirNext LT Com Regular" w:cs="Arial"/>
          <w:lang w:eastAsia="en-US"/>
        </w:rPr>
      </w:pPr>
    </w:p>
    <w:p w14:paraId="4A040C65" w14:textId="77777777" w:rsidR="004556C2" w:rsidRPr="004556C2" w:rsidRDefault="004556C2" w:rsidP="004556C2">
      <w:pPr>
        <w:widowControl/>
        <w:adjustRightInd/>
        <w:spacing w:line="276" w:lineRule="auto"/>
        <w:jc w:val="both"/>
        <w:rPr>
          <w:rFonts w:eastAsia="AvenirNext LT Com Regular" w:cs="Arial"/>
          <w:lang w:eastAsia="en-US"/>
        </w:rPr>
      </w:pPr>
    </w:p>
    <w:p w14:paraId="185C5E4D"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7 – Haftung und Vertragsstrafe</w:t>
      </w:r>
    </w:p>
    <w:p w14:paraId="2A9A811F" w14:textId="77777777" w:rsidR="004556C2" w:rsidRPr="004556C2" w:rsidRDefault="004556C2" w:rsidP="004556C2">
      <w:pPr>
        <w:widowControl/>
        <w:adjustRightInd/>
        <w:spacing w:line="276" w:lineRule="auto"/>
        <w:jc w:val="both"/>
        <w:rPr>
          <w:rFonts w:eastAsia="AvenirNext LT Com Regular" w:cs="Arial"/>
          <w:b/>
          <w:lang w:eastAsia="en-US"/>
        </w:rPr>
      </w:pPr>
    </w:p>
    <w:p w14:paraId="0458513D" w14:textId="006169D9"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Verletzt der EMPFANGENDE VERTRAGSPARTNER oder ein</w:t>
      </w:r>
      <w:r w:rsidR="00437DE7">
        <w:rPr>
          <w:rFonts w:eastAsia="AvenirNext LT Com Regular" w:cs="Arial"/>
          <w:lang w:eastAsia="en-US"/>
        </w:rPr>
        <w:t xml:space="preserve"> ihm zurechenbarer Dritter (z.B. Berater) </w:t>
      </w:r>
      <w:r w:rsidR="00BB5B46">
        <w:rPr>
          <w:rFonts w:eastAsia="AvenirNext LT Com Regular" w:cs="Arial"/>
          <w:lang w:eastAsia="en-US"/>
        </w:rPr>
        <w:t xml:space="preserve">schuldhaft </w:t>
      </w:r>
      <w:r w:rsidRPr="004556C2">
        <w:rPr>
          <w:rFonts w:eastAsia="AvenirNext LT Com Regular" w:cs="Arial"/>
          <w:lang w:eastAsia="en-US"/>
        </w:rPr>
        <w:t xml:space="preserve">die Pflicht zur Wahrung der Vertraulichkeit, so hat </w:t>
      </w:r>
      <w:r w:rsidR="00437DE7">
        <w:rPr>
          <w:rFonts w:eastAsia="AvenirNext LT Com Regular" w:cs="Arial"/>
          <w:lang w:eastAsia="en-US"/>
        </w:rPr>
        <w:t>der EMPFANGENDE VERTAGSPARTNER</w:t>
      </w:r>
      <w:r w:rsidRPr="004556C2">
        <w:rPr>
          <w:rFonts w:eastAsia="AvenirNext LT Com Regular" w:cs="Arial"/>
          <w:lang w:eastAsia="en-US"/>
        </w:rPr>
        <w:t xml:space="preserve"> dem ÜBERLASSENDEN VERTRAGSPARTNER Ersatz desjenigen unmittelbaren und mittelbaren Schadens zu leisten, der </w:t>
      </w:r>
      <w:r w:rsidR="00437DE7">
        <w:rPr>
          <w:rFonts w:eastAsia="AvenirNext LT Com Regular" w:cs="Arial"/>
          <w:lang w:eastAsia="en-US"/>
        </w:rPr>
        <w:t>durch die Pflichtverletzung</w:t>
      </w:r>
      <w:r w:rsidR="00437DE7" w:rsidRPr="004556C2">
        <w:rPr>
          <w:rFonts w:eastAsia="AvenirNext LT Com Regular" w:cs="Arial"/>
          <w:lang w:eastAsia="en-US"/>
        </w:rPr>
        <w:t xml:space="preserve"> </w:t>
      </w:r>
      <w:r w:rsidRPr="004556C2">
        <w:rPr>
          <w:rFonts w:eastAsia="AvenirNext LT Com Regular" w:cs="Arial"/>
          <w:lang w:eastAsia="en-US"/>
        </w:rPr>
        <w:t xml:space="preserve">entstanden ist. </w:t>
      </w:r>
      <w:proofErr w:type="spellStart"/>
      <w:r w:rsidRPr="004556C2">
        <w:rPr>
          <w:rFonts w:eastAsia="AvenirNext LT Com Regular" w:cs="Arial"/>
          <w:lang w:eastAsia="en-US"/>
        </w:rPr>
        <w:t>ln</w:t>
      </w:r>
      <w:proofErr w:type="spellEnd"/>
      <w:r w:rsidRPr="004556C2">
        <w:rPr>
          <w:rFonts w:eastAsia="AvenirNext LT Com Regular" w:cs="Arial"/>
          <w:lang w:eastAsia="en-US"/>
        </w:rPr>
        <w:t xml:space="preserve"> diesen Fällen ist der EMPFANGENDE VERTRAGSPARTNER auch verpflichtet, den ÜBERLASSENDEN VERTRAGSPARTNER insoweit von Ansprüchen Dritter freizustellen.</w:t>
      </w:r>
    </w:p>
    <w:p w14:paraId="4B3155DE" w14:textId="77777777" w:rsidR="004556C2" w:rsidRPr="004556C2" w:rsidRDefault="004556C2" w:rsidP="004556C2">
      <w:pPr>
        <w:widowControl/>
        <w:adjustRightInd/>
        <w:spacing w:line="276" w:lineRule="auto"/>
        <w:jc w:val="both"/>
        <w:rPr>
          <w:rFonts w:eastAsia="AvenirNext LT Com Regular" w:cs="Arial"/>
          <w:lang w:eastAsia="en-US"/>
        </w:rPr>
      </w:pPr>
    </w:p>
    <w:p w14:paraId="3EB81524" w14:textId="3F0A2F0C" w:rsidR="004556C2" w:rsidRPr="004556C2" w:rsidRDefault="001A6807" w:rsidP="004556C2">
      <w:pPr>
        <w:widowControl/>
        <w:adjustRightInd/>
        <w:spacing w:line="276" w:lineRule="auto"/>
        <w:jc w:val="both"/>
        <w:rPr>
          <w:rFonts w:eastAsia="AvenirNext LT Com Regular" w:cs="Arial"/>
          <w:lang w:eastAsia="en-US"/>
        </w:rPr>
      </w:pPr>
      <w:r w:rsidRPr="001A6807">
        <w:rPr>
          <w:rFonts w:eastAsia="AvenirNext LT Com Regular" w:cs="Arial"/>
          <w:lang w:eastAsia="en-US"/>
        </w:rPr>
        <w:t xml:space="preserve">Verstößt der EMPFANGENDE VERTRAGSPARTNER oder </w:t>
      </w:r>
      <w:r w:rsidR="00A47A38">
        <w:rPr>
          <w:rFonts w:eastAsia="AvenirNext LT Com Regular" w:cs="Arial"/>
          <w:lang w:eastAsia="en-US"/>
        </w:rPr>
        <w:t>ein</w:t>
      </w:r>
      <w:r w:rsidR="00437DE7" w:rsidRPr="00437DE7">
        <w:rPr>
          <w:rFonts w:eastAsia="AvenirNext LT Com Regular" w:cs="Arial"/>
          <w:lang w:eastAsia="en-US"/>
        </w:rPr>
        <w:t xml:space="preserve"> ihm zurec</w:t>
      </w:r>
      <w:r w:rsidR="00437DE7">
        <w:rPr>
          <w:rFonts w:eastAsia="AvenirNext LT Com Regular" w:cs="Arial"/>
          <w:lang w:eastAsia="en-US"/>
        </w:rPr>
        <w:t>henbarer Dritter (z.B. Berater)</w:t>
      </w:r>
      <w:r w:rsidRPr="001A6807">
        <w:rPr>
          <w:rFonts w:eastAsia="AvenirNext LT Com Regular" w:cs="Arial"/>
          <w:lang w:eastAsia="en-US"/>
        </w:rPr>
        <w:t xml:space="preserve"> schuldhaft gegen seine Pflicht zur Vertraulichkeit, wird </w:t>
      </w:r>
      <w:r w:rsidR="001579CA">
        <w:rPr>
          <w:rFonts w:eastAsia="AvenirNext LT Com Regular" w:cs="Arial"/>
          <w:lang w:eastAsia="en-US"/>
        </w:rPr>
        <w:t xml:space="preserve">zudem </w:t>
      </w:r>
      <w:r w:rsidRPr="001A6807">
        <w:rPr>
          <w:rFonts w:eastAsia="AvenirNext LT Com Regular" w:cs="Arial"/>
          <w:lang w:eastAsia="en-US"/>
        </w:rPr>
        <w:t xml:space="preserve">eine </w:t>
      </w:r>
      <w:r w:rsidR="00C80C11">
        <w:rPr>
          <w:rFonts w:eastAsia="AvenirNext LT Com Regular" w:cs="Arial"/>
          <w:lang w:eastAsia="en-US"/>
        </w:rPr>
        <w:t xml:space="preserve">angemessene </w:t>
      </w:r>
      <w:r w:rsidRPr="001A6807">
        <w:rPr>
          <w:rFonts w:eastAsia="AvenirNext LT Com Regular" w:cs="Arial"/>
          <w:lang w:eastAsia="en-US"/>
        </w:rPr>
        <w:t>Vertragsstrafe von</w:t>
      </w:r>
      <w:r>
        <w:rPr>
          <w:rFonts w:eastAsia="AvenirNext LT Com Regular" w:cs="Arial"/>
          <w:lang w:eastAsia="en-US"/>
        </w:rPr>
        <w:t xml:space="preserve"> </w:t>
      </w:r>
      <w:r w:rsidR="00A47A38">
        <w:rPr>
          <w:rFonts w:eastAsia="AvenirNext LT Com Regular" w:cs="Arial"/>
          <w:lang w:eastAsia="en-US"/>
        </w:rPr>
        <w:t>höchstens</w:t>
      </w:r>
      <w:r w:rsidR="00C21A47">
        <w:rPr>
          <w:rFonts w:eastAsia="AvenirNext LT Com Regular" w:cs="Arial"/>
          <w:lang w:eastAsia="en-US"/>
        </w:rPr>
        <w:t xml:space="preserve"> </w:t>
      </w:r>
      <w:r>
        <w:rPr>
          <w:rFonts w:eastAsia="AvenirNext LT Com Regular" w:cs="Arial"/>
          <w:lang w:eastAsia="en-US"/>
        </w:rPr>
        <w:t xml:space="preserve">€ 100.000,00 </w:t>
      </w:r>
      <w:r w:rsidR="001579CA">
        <w:rPr>
          <w:rFonts w:eastAsia="AvenirNext LT Com Regular" w:cs="Arial"/>
          <w:lang w:eastAsia="en-US"/>
        </w:rPr>
        <w:t>i</w:t>
      </w:r>
      <w:r w:rsidRPr="001A6807">
        <w:rPr>
          <w:rFonts w:eastAsia="AvenirNext LT Com Regular" w:cs="Arial"/>
          <w:lang w:eastAsia="en-US"/>
        </w:rPr>
        <w:t>n jedem Fall eines solchen Verstoßes verwirkt. Der ÜBERLASSENDE VERTRAGSPARTNER ist berechtigt, neben der Vertragsstrafe Schadensersatzansprüche wegen der Verletzung von Verpflichtungen aus dieser Vereinbarung geltend zu machen.</w:t>
      </w:r>
      <w:r w:rsidR="00A47A38">
        <w:rPr>
          <w:rFonts w:eastAsia="AvenirNext LT Com Regular" w:cs="Arial"/>
          <w:lang w:eastAsia="en-US"/>
        </w:rPr>
        <w:t xml:space="preserve"> Die Vertragsstrafe wird auf den tatsächlichen Schaden angerechnet</w:t>
      </w:r>
      <w:r w:rsidR="007320A1">
        <w:rPr>
          <w:rFonts w:eastAsia="AvenirNext LT Com Regular" w:cs="Arial"/>
          <w:lang w:eastAsia="en-US"/>
        </w:rPr>
        <w:t xml:space="preserve"> und stellt somit den Mindestschaden dar</w:t>
      </w:r>
      <w:r w:rsidR="00A47A38">
        <w:rPr>
          <w:rFonts w:eastAsia="AvenirNext LT Com Regular" w:cs="Arial"/>
          <w:lang w:eastAsia="en-US"/>
        </w:rPr>
        <w:t>.</w:t>
      </w:r>
    </w:p>
    <w:p w14:paraId="370FEAB5" w14:textId="77777777" w:rsidR="004556C2" w:rsidRPr="004556C2" w:rsidRDefault="004556C2" w:rsidP="004556C2">
      <w:pPr>
        <w:widowControl/>
        <w:adjustRightInd/>
        <w:spacing w:line="276" w:lineRule="auto"/>
        <w:jc w:val="both"/>
        <w:rPr>
          <w:rFonts w:eastAsia="AvenirNext LT Com Regular" w:cs="Arial"/>
          <w:lang w:eastAsia="en-US"/>
        </w:rPr>
      </w:pPr>
    </w:p>
    <w:p w14:paraId="78ABF96B" w14:textId="77777777" w:rsidR="004556C2" w:rsidRPr="004556C2" w:rsidRDefault="004556C2" w:rsidP="004556C2">
      <w:pPr>
        <w:widowControl/>
        <w:adjustRightInd/>
        <w:spacing w:line="200" w:lineRule="exact"/>
        <w:jc w:val="both"/>
        <w:rPr>
          <w:rFonts w:eastAsia="AvenirNext LT Com Regular" w:cs="Arial"/>
          <w:sz w:val="22"/>
          <w:lang w:eastAsia="en-US"/>
        </w:rPr>
      </w:pPr>
    </w:p>
    <w:p w14:paraId="788C6BA3"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8 – Mediation</w:t>
      </w:r>
    </w:p>
    <w:p w14:paraId="3E0A5077" w14:textId="77777777" w:rsidR="004556C2" w:rsidRPr="004556C2" w:rsidRDefault="004556C2" w:rsidP="004556C2">
      <w:pPr>
        <w:widowControl/>
        <w:adjustRightInd/>
        <w:spacing w:line="276" w:lineRule="auto"/>
        <w:jc w:val="both"/>
        <w:rPr>
          <w:rFonts w:eastAsia="AvenirNext LT Com Regular" w:cs="Arial"/>
          <w:b/>
          <w:lang w:eastAsia="en-US"/>
        </w:rPr>
      </w:pPr>
    </w:p>
    <w:p w14:paraId="2CBDAFA3" w14:textId="5C853663"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Sollten im Zusammenhang mit dieser Vereinbarung Streitigkeiten</w:t>
      </w:r>
      <w:r w:rsidR="00E1175B">
        <w:rPr>
          <w:rFonts w:eastAsia="AvenirNext LT Com Regular" w:cs="Arial"/>
          <w:lang w:eastAsia="en-US"/>
        </w:rPr>
        <w:t xml:space="preserve"> entstehen, so werden sich die </w:t>
      </w:r>
      <w:r w:rsidRPr="004556C2">
        <w:rPr>
          <w:rFonts w:eastAsia="AvenirNext LT Com Regular" w:cs="Arial"/>
          <w:lang w:eastAsia="en-US"/>
        </w:rPr>
        <w:t xml:space="preserve">VERTRAGSPARTNER bemühen, diese gütlich durch Einigung beizulegen. Jeder VERTRAGSPARTNER kann verlangen, dass auf beiden Seiten ein Vertreter des höheren Managements an den Verhandlungen beteiligt wird. Jeder VERTRAGSPARTNER hat jederzeit das Recht, die Verhandlungen durch schriftliche Erklärung gegenüber dem anderen VERTRAGSPARTNER für beendet zu erklären und die Durchführung eines Mediationsverfahrens gemäß Absatz 2 </w:t>
      </w:r>
      <w:r w:rsidR="00B76A66">
        <w:rPr>
          <w:rFonts w:eastAsia="AvenirNext LT Com Regular" w:cs="Arial"/>
          <w:lang w:eastAsia="en-US"/>
        </w:rPr>
        <w:t>vorzuschlagen</w:t>
      </w:r>
      <w:r w:rsidRPr="004556C2">
        <w:rPr>
          <w:rFonts w:eastAsia="AvenirNext LT Com Regular" w:cs="Arial"/>
          <w:lang w:eastAsia="en-US"/>
        </w:rPr>
        <w:t xml:space="preserve">. </w:t>
      </w:r>
    </w:p>
    <w:p w14:paraId="0407C1DB" w14:textId="5A2D8C8A"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Jeder VERTRAGSPARTNER kann schriftlich </w:t>
      </w:r>
      <w:r w:rsidR="00B76A66">
        <w:rPr>
          <w:rFonts w:eastAsia="AvenirNext LT Com Regular" w:cs="Arial"/>
          <w:lang w:eastAsia="en-US"/>
        </w:rPr>
        <w:t>vorschlagen</w:t>
      </w:r>
      <w:r w:rsidRPr="004556C2">
        <w:rPr>
          <w:rFonts w:eastAsia="AvenirNext LT Com Regular" w:cs="Arial"/>
          <w:lang w:eastAsia="en-US"/>
        </w:rPr>
        <w:t xml:space="preserve">, die Streitigkeit vor Einleitung </w:t>
      </w:r>
      <w:r w:rsidR="00FE2D56">
        <w:rPr>
          <w:rFonts w:eastAsia="AvenirNext LT Com Regular" w:cs="Arial"/>
          <w:lang w:eastAsia="en-US"/>
        </w:rPr>
        <w:t>eines</w:t>
      </w:r>
      <w:r w:rsidRPr="004556C2">
        <w:rPr>
          <w:rFonts w:eastAsia="AvenirNext LT Com Regular" w:cs="Arial"/>
          <w:lang w:eastAsia="en-US"/>
        </w:rPr>
        <w:t xml:space="preserve"> ordentlichen Gerichtsverfahrens zunächst in einem Mediationsverfahren zu lösen. Das Mediationsverfahren wird nur durchgeführt, wenn der andere VERTRAGSPARTNER innerhalb von 14 Kalendertagen schriftlich zustimmt. Im Falle einer solchen Zustimmung ist die Einleitung eines ordentlichen Gerichtsverfahrens (Zur Klarstellung: Hauptsacheverfahren) erst zulässig, wenn ein VERTRAGSPARTNER oder der Mediator die Mediation für gescheitert erklärt hat. Die Erklärung muss schriftlich gegenüber dem anderen VERTRAGSPARTNER erfolgen. Das Mediationsverfahren beginnt mit Zugang der Zustimmung des anderen VERTRAGSPARTNERS. Die Mediation gilt als für gescheitert erklärt, wenn (i) sich die VERTRAGSPARTNER nicht innerhalb von drei Wochen nach Beginn des Mediationsverfahrens auf einen gemeinsamen Mediator geeinigt haben, (ii) seit Beginn des Mediationsverfahrens vier Wochen verstrichen sind, ohne dass es zu einer ersten Mediationssitzung gekommen ist, oder (iii) im Mediationsverfahren nicht binnen zwei Monaten nach dem Beginn des Mediationsverfahrens eine Lösung erreicht wird. Verjährungs- und Ausschlussfristen sind ab Beginn des Mediationsverfahrens bis zum Ende des Verfahrens (Einigung oder Scheitern des Verfahrens) gehemmt. Die Kosten der Mediation tragen die VERTRAGSPARTNER je zur Hälfte. Nach Scheitern des Mediationsverfahrens kann jeder VERTRAGSPARTNER die ordentliche Gerichtsbarkeit anrufen. </w:t>
      </w:r>
    </w:p>
    <w:p w14:paraId="1F957D2F" w14:textId="440A3AA3" w:rsidR="004556C2" w:rsidRPr="004556C2" w:rsidRDefault="004556C2" w:rsidP="00E1175B">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Auch vor Abschluss des Mediationsverfahrens steht es den VERTRAGSPARTNERN frei, vorläufigen Rechtsschutz bei den ordentlichen Gerichten zu suchen. Als Gerichtsstand – auch für den vorläufigen Rechtsschutz – wird </w:t>
      </w:r>
      <w:r w:rsidR="00F34C09">
        <w:rPr>
          <w:rFonts w:eastAsia="AvenirNext LT Com Regular" w:cs="Arial"/>
          <w:lang w:eastAsia="en-US"/>
        </w:rPr>
        <w:t>Frankfurt am Main</w:t>
      </w:r>
      <w:r w:rsidRPr="004556C2">
        <w:rPr>
          <w:rFonts w:eastAsia="AvenirNext LT Com Regular" w:cs="Arial"/>
          <w:lang w:eastAsia="en-US"/>
        </w:rPr>
        <w:t xml:space="preserve"> vereinbart.</w:t>
      </w:r>
    </w:p>
    <w:p w14:paraId="44F03C61" w14:textId="77777777" w:rsidR="004556C2" w:rsidRPr="004556C2" w:rsidRDefault="004556C2" w:rsidP="004556C2">
      <w:pPr>
        <w:widowControl/>
        <w:adjustRightInd/>
        <w:spacing w:line="276" w:lineRule="auto"/>
        <w:jc w:val="both"/>
        <w:rPr>
          <w:rFonts w:eastAsia="AvenirNext LT Com Regular" w:cs="Arial"/>
          <w:lang w:eastAsia="en-US"/>
        </w:rPr>
      </w:pPr>
    </w:p>
    <w:p w14:paraId="4F4939F1"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w:t>
      </w:r>
      <w:r w:rsidR="00FD5330">
        <w:rPr>
          <w:rFonts w:eastAsia="AvenirNext LT Com Regular" w:cs="Arial"/>
          <w:b/>
          <w:lang w:eastAsia="en-US"/>
        </w:rPr>
        <w:t xml:space="preserve"> 9 - Anwendbares</w:t>
      </w:r>
      <w:r w:rsidRPr="004556C2">
        <w:rPr>
          <w:rFonts w:eastAsia="AvenirNext LT Com Regular" w:cs="Arial"/>
          <w:b/>
          <w:lang w:eastAsia="en-US"/>
        </w:rPr>
        <w:t xml:space="preserve"> Recht</w:t>
      </w:r>
    </w:p>
    <w:p w14:paraId="4740B12F" w14:textId="77777777" w:rsidR="004556C2" w:rsidRPr="004556C2" w:rsidRDefault="004556C2" w:rsidP="004556C2">
      <w:pPr>
        <w:widowControl/>
        <w:adjustRightInd/>
        <w:spacing w:line="276" w:lineRule="auto"/>
        <w:jc w:val="both"/>
        <w:rPr>
          <w:rFonts w:eastAsia="AvenirNext LT Com Regular" w:cs="Arial"/>
          <w:b/>
          <w:lang w:eastAsia="en-US"/>
        </w:rPr>
      </w:pPr>
    </w:p>
    <w:p w14:paraId="17DA41BA" w14:textId="2075614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 xml:space="preserve">Diese Vereinbarung unterliegt deutschem Recht. </w:t>
      </w:r>
    </w:p>
    <w:p w14:paraId="2B183465" w14:textId="77777777" w:rsidR="004556C2" w:rsidRPr="004556C2" w:rsidRDefault="004556C2" w:rsidP="004556C2">
      <w:pPr>
        <w:widowControl/>
        <w:adjustRightInd/>
        <w:spacing w:line="276" w:lineRule="auto"/>
        <w:jc w:val="both"/>
        <w:rPr>
          <w:rFonts w:eastAsia="AvenirNext LT Com Regular" w:cs="Arial"/>
          <w:lang w:eastAsia="en-US"/>
        </w:rPr>
      </w:pPr>
    </w:p>
    <w:p w14:paraId="5A9EC687" w14:textId="77777777" w:rsidR="004556C2" w:rsidRPr="004556C2" w:rsidRDefault="004556C2" w:rsidP="004556C2">
      <w:pPr>
        <w:widowControl/>
        <w:adjustRightInd/>
        <w:spacing w:line="276" w:lineRule="auto"/>
        <w:jc w:val="both"/>
        <w:rPr>
          <w:rFonts w:eastAsia="AvenirNext LT Com Regular" w:cs="Arial"/>
          <w:lang w:eastAsia="en-US"/>
        </w:rPr>
      </w:pPr>
    </w:p>
    <w:p w14:paraId="18331FF5" w14:textId="77777777"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10 – Übertragbarkeit</w:t>
      </w:r>
    </w:p>
    <w:p w14:paraId="7C5DB797" w14:textId="77777777" w:rsidR="004556C2" w:rsidRPr="004556C2" w:rsidRDefault="004556C2" w:rsidP="004556C2">
      <w:pPr>
        <w:widowControl/>
        <w:adjustRightInd/>
        <w:spacing w:line="276" w:lineRule="auto"/>
        <w:jc w:val="both"/>
        <w:rPr>
          <w:rFonts w:eastAsia="AvenirNext LT Com Regular" w:cs="Arial"/>
          <w:b/>
          <w:lang w:eastAsia="en-US"/>
        </w:rPr>
      </w:pPr>
    </w:p>
    <w:p w14:paraId="325927E6" w14:textId="77777777"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Keiner der VERTRAGSPARTNER kann diese Vereinbarung oder einzelne Rechte oder Verpflichtungen aus dieser Vereinbarung ohne schriftliche Zustimmung des anderen VERTRAGSPARTNERS auf Dritte übertragen.</w:t>
      </w:r>
    </w:p>
    <w:p w14:paraId="712BE23E" w14:textId="783F7206" w:rsidR="004556C2" w:rsidRPr="004556C2" w:rsidRDefault="004556C2" w:rsidP="00446511">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 xml:space="preserve">Der EMPFANGENDE VERTRAGSPARTNER erteilt </w:t>
      </w:r>
      <w:r w:rsidR="00B76A66">
        <w:rPr>
          <w:rFonts w:eastAsia="AvenirNext LT Com Regular" w:cs="Arial"/>
          <w:lang w:eastAsia="en-US"/>
        </w:rPr>
        <w:t xml:space="preserve">in Ausnahme zu Absatz 1 </w:t>
      </w:r>
      <w:r w:rsidR="00FE2D56">
        <w:rPr>
          <w:rFonts w:eastAsia="AvenirNext LT Com Regular" w:cs="Arial"/>
          <w:lang w:eastAsia="en-US"/>
        </w:rPr>
        <w:t>vorab</w:t>
      </w:r>
      <w:r w:rsidRPr="004556C2">
        <w:rPr>
          <w:rFonts w:eastAsia="AvenirNext LT Com Regular" w:cs="Arial"/>
          <w:lang w:eastAsia="en-US"/>
        </w:rPr>
        <w:t xml:space="preserve"> seine Zustimmung zur Übertragung der Rechte und Pflichten des ÜBERLASSENDEN VERTRAGSPARTNERS aus diesem Vertrag, soweit die Übertragung auf ein mit dem ÜBERLASSENDEN VERTRAGSPARTNER verbundenes Unternehmen </w:t>
      </w:r>
      <w:proofErr w:type="spellStart"/>
      <w:r w:rsidRPr="004556C2">
        <w:rPr>
          <w:rFonts w:eastAsia="AvenirNext LT Com Regular" w:cs="Arial"/>
          <w:lang w:eastAsia="en-US"/>
        </w:rPr>
        <w:t>i.S.d</w:t>
      </w:r>
      <w:proofErr w:type="spellEnd"/>
      <w:r w:rsidRPr="004556C2">
        <w:rPr>
          <w:rFonts w:eastAsia="AvenirNext LT Com Regular" w:cs="Arial"/>
          <w:lang w:eastAsia="en-US"/>
        </w:rPr>
        <w:t>. §§ 15 ff. AktG erfolgt.</w:t>
      </w:r>
      <w:r w:rsidR="00FE2D56">
        <w:rPr>
          <w:rFonts w:eastAsia="AvenirNext LT Com Regular" w:cs="Arial"/>
          <w:lang w:eastAsia="en-US"/>
        </w:rPr>
        <w:t xml:space="preserve"> </w:t>
      </w:r>
    </w:p>
    <w:p w14:paraId="6AC586A2" w14:textId="77777777" w:rsidR="00A93DA2" w:rsidRDefault="00A93DA2" w:rsidP="004556C2">
      <w:pPr>
        <w:widowControl/>
        <w:adjustRightInd/>
        <w:spacing w:line="276" w:lineRule="auto"/>
        <w:jc w:val="both"/>
        <w:rPr>
          <w:rFonts w:eastAsia="AvenirNext LT Com Regular" w:cs="Arial"/>
          <w:b/>
          <w:lang w:eastAsia="en-US"/>
        </w:rPr>
      </w:pPr>
    </w:p>
    <w:p w14:paraId="5C9AE162" w14:textId="77777777" w:rsidR="00776FD9" w:rsidRDefault="00776FD9" w:rsidP="004556C2">
      <w:pPr>
        <w:widowControl/>
        <w:adjustRightInd/>
        <w:spacing w:line="276" w:lineRule="auto"/>
        <w:jc w:val="both"/>
        <w:rPr>
          <w:rFonts w:eastAsia="AvenirNext LT Com Regular" w:cs="Arial"/>
          <w:b/>
          <w:lang w:eastAsia="en-US"/>
        </w:rPr>
      </w:pPr>
    </w:p>
    <w:p w14:paraId="0168F55A" w14:textId="4940F8F0" w:rsidR="004556C2" w:rsidRPr="004556C2" w:rsidRDefault="004556C2" w:rsidP="004556C2">
      <w:pPr>
        <w:widowControl/>
        <w:adjustRightInd/>
        <w:spacing w:line="276" w:lineRule="auto"/>
        <w:jc w:val="both"/>
        <w:rPr>
          <w:rFonts w:eastAsia="AvenirNext LT Com Regular" w:cs="Arial"/>
          <w:b/>
          <w:lang w:eastAsia="en-US"/>
        </w:rPr>
      </w:pPr>
      <w:r w:rsidRPr="004556C2">
        <w:rPr>
          <w:rFonts w:eastAsia="AvenirNext LT Com Regular" w:cs="Arial"/>
          <w:b/>
          <w:lang w:eastAsia="en-US"/>
        </w:rPr>
        <w:t>Artikel 11 – Schlussbestimmungen</w:t>
      </w:r>
    </w:p>
    <w:p w14:paraId="32993AEA" w14:textId="77777777" w:rsidR="004556C2" w:rsidRPr="004556C2" w:rsidRDefault="004556C2" w:rsidP="004556C2">
      <w:pPr>
        <w:widowControl/>
        <w:adjustRightInd/>
        <w:spacing w:line="276" w:lineRule="auto"/>
        <w:jc w:val="both"/>
        <w:rPr>
          <w:rFonts w:eastAsia="AvenirNext LT Com Regular" w:cs="Arial"/>
          <w:b/>
          <w:lang w:eastAsia="en-US"/>
        </w:rPr>
      </w:pPr>
    </w:p>
    <w:p w14:paraId="3B75E5D8" w14:textId="062CF4C1"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Alle Änderungen und Ergänzungen dieser Vereinbarung bedürfen zu ihrer Rechtswirksamkeit der Schriftform. Auf dieses Formerfordernis kann nur schriftlich verzichtet werden.</w:t>
      </w:r>
    </w:p>
    <w:p w14:paraId="028610A6" w14:textId="7281168F" w:rsidR="004556C2" w:rsidRPr="004556C2" w:rsidRDefault="004556C2" w:rsidP="004556C2">
      <w:pPr>
        <w:widowControl/>
        <w:adjustRightInd/>
        <w:spacing w:after="200" w:line="276" w:lineRule="auto"/>
        <w:jc w:val="both"/>
        <w:rPr>
          <w:rFonts w:eastAsia="AvenirNext LT Com Regular" w:cs="Arial"/>
          <w:lang w:eastAsia="en-US"/>
        </w:rPr>
      </w:pPr>
      <w:r w:rsidRPr="004556C2">
        <w:rPr>
          <w:rFonts w:eastAsia="AvenirNext LT Com Regular" w:cs="Arial"/>
          <w:lang w:eastAsia="en-US"/>
        </w:rPr>
        <w:t>Sollte eine oder mehrere der vorstehenden Bestimmungen ganz oder teilweise unwirksam oder undurchführbar sein oder werden, bleiben die übrigen Bestimmungen hiervon unberührt. Die VERTRAGSPARTNER verpflichten sich in einem solchen Fall</w:t>
      </w:r>
      <w:r w:rsidR="00D420FA">
        <w:rPr>
          <w:rFonts w:eastAsia="AvenirNext LT Com Regular" w:cs="Arial"/>
          <w:lang w:eastAsia="en-US"/>
        </w:rPr>
        <w:t>,</w:t>
      </w:r>
      <w:r w:rsidRPr="004556C2">
        <w:rPr>
          <w:rFonts w:eastAsia="AvenirNext LT Com Regular" w:cs="Arial"/>
          <w:lang w:eastAsia="en-US"/>
        </w:rPr>
        <w:t xml:space="preserve"> eine Ersatzregelung zu treffen, die ihrem ursprünglichen Willen am nächsten kommt. Das gleiche gilt für eventuelle Lücken und/oder Wiedersprüche in der Vereinbarung.</w:t>
      </w:r>
    </w:p>
    <w:p w14:paraId="53CD180A" w14:textId="7525FF04" w:rsidR="00A93DA2" w:rsidRDefault="00A93DA2" w:rsidP="004556C2">
      <w:pPr>
        <w:widowControl/>
        <w:adjustRightInd/>
        <w:spacing w:after="200" w:line="276" w:lineRule="auto"/>
        <w:jc w:val="both"/>
        <w:rPr>
          <w:rFonts w:eastAsia="AvenirNext LT Com Regular" w:cs="Arial"/>
          <w:b/>
          <w:lang w:eastAsia="en-US"/>
        </w:rPr>
      </w:pPr>
    </w:p>
    <w:p w14:paraId="4CEB6CD6" w14:textId="67BB248C" w:rsidR="002720C6" w:rsidRDefault="002720C6" w:rsidP="004556C2">
      <w:pPr>
        <w:widowControl/>
        <w:adjustRightInd/>
        <w:spacing w:after="200" w:line="276" w:lineRule="auto"/>
        <w:jc w:val="both"/>
        <w:rPr>
          <w:rFonts w:eastAsia="AvenirNext LT Com Regular" w:cs="Arial"/>
          <w:b/>
          <w:lang w:eastAsia="en-US"/>
        </w:rPr>
      </w:pPr>
    </w:p>
    <w:p w14:paraId="6C3974DD" w14:textId="2BD65727" w:rsidR="004556C2" w:rsidRPr="004556C2" w:rsidRDefault="00E56A06" w:rsidP="004556C2">
      <w:pPr>
        <w:widowControl/>
        <w:adjustRightInd/>
        <w:spacing w:after="200" w:line="276" w:lineRule="auto"/>
        <w:jc w:val="both"/>
        <w:rPr>
          <w:rFonts w:eastAsia="AvenirNext LT Com Regular" w:cs="Arial"/>
          <w:b/>
          <w:lang w:eastAsia="en-US"/>
        </w:rPr>
      </w:pPr>
      <w:r>
        <w:rPr>
          <w:rFonts w:eastAsia="AvenirNext LT Com Regular" w:cs="Arial"/>
          <w:b/>
          <w:lang w:eastAsia="en-US"/>
        </w:rPr>
        <w:t xml:space="preserve">TenneT TSO GmbH/ </w:t>
      </w:r>
      <w:r w:rsidR="004556C2" w:rsidRPr="004556C2">
        <w:rPr>
          <w:rFonts w:eastAsia="AvenirNext LT Com Regular" w:cs="Arial"/>
          <w:b/>
          <w:lang w:eastAsia="en-US"/>
        </w:rPr>
        <w:t>TransnetBW GmbH</w:t>
      </w:r>
    </w:p>
    <w:p w14:paraId="3E7CF30E" w14:textId="6763C374"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Ort, Datum:</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Ort, Datum:</w:t>
      </w:r>
    </w:p>
    <w:p w14:paraId="5A8534FA" w14:textId="7B540DCF" w:rsidR="004556C2" w:rsidRDefault="004556C2" w:rsidP="004556C2">
      <w:pPr>
        <w:widowControl/>
        <w:adjustRightInd/>
        <w:spacing w:line="276" w:lineRule="auto"/>
        <w:jc w:val="both"/>
        <w:rPr>
          <w:noProof/>
          <w:lang w:eastAsia="de-DE"/>
        </w:rPr>
      </w:pPr>
    </w:p>
    <w:p w14:paraId="62A2AB25" w14:textId="5680376B" w:rsidR="00D37E7E" w:rsidRPr="004556C2" w:rsidRDefault="00292E73" w:rsidP="004556C2">
      <w:pPr>
        <w:widowControl/>
        <w:adjustRightInd/>
        <w:spacing w:line="276" w:lineRule="auto"/>
        <w:jc w:val="both"/>
        <w:rPr>
          <w:rFonts w:eastAsia="AvenirNext LT Com Regular" w:cs="Arial"/>
          <w:lang w:eastAsia="en-US"/>
        </w:rPr>
      </w:pPr>
      <w:r>
        <w:rPr>
          <w:noProof/>
          <w:lang w:eastAsia="de-DE"/>
        </w:rPr>
        <w:t>Bayreuth, den 25.10.2018</w:t>
      </w:r>
      <w:r>
        <w:rPr>
          <w:noProof/>
          <w:lang w:eastAsia="de-DE"/>
        </w:rPr>
        <w:tab/>
      </w:r>
      <w:r w:rsidR="00DC6931">
        <w:rPr>
          <w:noProof/>
          <w:lang w:eastAsia="de-DE"/>
        </w:rPr>
        <w:t>Stuttgart, den 25.10.2018</w:t>
      </w:r>
    </w:p>
    <w:p w14:paraId="434E534E" w14:textId="765632E1"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2EDEB42C" w14:textId="77777777" w:rsidR="004556C2" w:rsidRPr="004556C2" w:rsidRDefault="004556C2" w:rsidP="004556C2">
      <w:pPr>
        <w:widowControl/>
        <w:adjustRightInd/>
        <w:spacing w:line="276" w:lineRule="auto"/>
        <w:jc w:val="both"/>
        <w:rPr>
          <w:rFonts w:eastAsia="AvenirNext LT Com Regular" w:cs="Arial"/>
          <w:lang w:eastAsia="en-US"/>
        </w:rPr>
      </w:pPr>
    </w:p>
    <w:p w14:paraId="2D3808AB" w14:textId="505D7F0B" w:rsidR="00D37E7E" w:rsidRDefault="00292E73" w:rsidP="004556C2">
      <w:pPr>
        <w:widowControl/>
        <w:adjustRightInd/>
        <w:spacing w:line="276" w:lineRule="auto"/>
        <w:jc w:val="both"/>
        <w:rPr>
          <w:rFonts w:eastAsia="AvenirNext LT Com Regular" w:cs="Arial"/>
          <w:lang w:eastAsia="en-US"/>
        </w:rPr>
      </w:pPr>
      <w:r>
        <w:rPr>
          <w:rFonts w:eastAsia="AvenirNext LT Com Regular" w:cs="Arial"/>
          <w:lang w:eastAsia="en-US"/>
        </w:rPr>
        <w:t xml:space="preserve">i.A. </w:t>
      </w:r>
      <w:r>
        <w:rPr>
          <w:rFonts w:eastAsia="AvenirNext LT Com Regular" w:cs="Arial"/>
          <w:noProof/>
          <w:lang w:eastAsia="de-DE"/>
        </w:rPr>
        <w:drawing>
          <wp:inline distT="0" distB="0" distL="0" distR="0" wp14:anchorId="03DF8143" wp14:editId="7A3FCF3B">
            <wp:extent cx="728133" cy="337141"/>
            <wp:effectExtent l="0" t="0" r="0" b="6350"/>
            <wp:docPr id="3" name="Grafik 3" descr="C:\Users\D56867\Desktop\CT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6867\Desktop\CT Sig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224" cy="337183"/>
                    </a:xfrm>
                    <a:prstGeom prst="rect">
                      <a:avLst/>
                    </a:prstGeom>
                    <a:noFill/>
                    <a:ln>
                      <a:noFill/>
                    </a:ln>
                  </pic:spPr>
                </pic:pic>
              </a:graphicData>
            </a:graphic>
          </wp:inline>
        </w:drawing>
      </w:r>
      <w:r>
        <w:rPr>
          <w:rFonts w:eastAsia="AvenirNext LT Com Regular" w:cs="Arial"/>
          <w:lang w:eastAsia="en-US"/>
        </w:rPr>
        <w:tab/>
      </w:r>
      <w:r>
        <w:rPr>
          <w:rFonts w:eastAsia="AvenirNext LT Com Regular" w:cs="Arial"/>
          <w:lang w:eastAsia="en-US"/>
        </w:rPr>
        <w:tab/>
      </w:r>
      <w:r w:rsidR="00D37E7E">
        <w:rPr>
          <w:rFonts w:eastAsia="AvenirNext LT Com Regular" w:cs="Arial"/>
          <w:lang w:eastAsia="en-US"/>
        </w:rPr>
        <w:t>i. A.</w:t>
      </w:r>
      <w:r w:rsidR="00353997">
        <w:rPr>
          <w:rFonts w:eastAsia="AvenirNext LT Com Regular" w:cs="Arial"/>
          <w:lang w:eastAsia="en-US"/>
        </w:rPr>
        <w:t xml:space="preserve"> </w:t>
      </w:r>
      <w:r w:rsidR="00353997">
        <w:rPr>
          <w:noProof/>
          <w:lang w:eastAsia="de-DE"/>
        </w:rPr>
        <w:drawing>
          <wp:inline distT="0" distB="0" distL="0" distR="0" wp14:anchorId="25C1D3C0" wp14:editId="448DE2B9">
            <wp:extent cx="1093694" cy="380245"/>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0517" cy="406954"/>
                    </a:xfrm>
                    <a:prstGeom prst="rect">
                      <a:avLst/>
                    </a:prstGeom>
                  </pic:spPr>
                </pic:pic>
              </a:graphicData>
            </a:graphic>
          </wp:inline>
        </w:drawing>
      </w:r>
    </w:p>
    <w:p w14:paraId="580F6DD5" w14:textId="34830556"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62F56197"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Name:</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Name:</w:t>
      </w:r>
    </w:p>
    <w:p w14:paraId="7AADB631" w14:textId="550B5C71" w:rsidR="004556C2" w:rsidRDefault="004556C2" w:rsidP="004556C2">
      <w:pPr>
        <w:widowControl/>
        <w:adjustRightInd/>
        <w:spacing w:line="276" w:lineRule="auto"/>
        <w:jc w:val="both"/>
        <w:rPr>
          <w:rFonts w:eastAsia="AvenirNext LT Com Regular" w:cs="Arial"/>
          <w:lang w:eastAsia="en-US"/>
        </w:rPr>
      </w:pPr>
    </w:p>
    <w:p w14:paraId="2FE648F9" w14:textId="6C6F493C" w:rsidR="00D37E7E" w:rsidRPr="004556C2" w:rsidRDefault="00292E73" w:rsidP="004556C2">
      <w:pPr>
        <w:widowControl/>
        <w:adjustRightInd/>
        <w:spacing w:line="276" w:lineRule="auto"/>
        <w:jc w:val="both"/>
        <w:rPr>
          <w:rFonts w:eastAsia="AvenirNext LT Com Regular" w:cs="Arial"/>
          <w:lang w:eastAsia="en-US"/>
        </w:rPr>
      </w:pPr>
      <w:r>
        <w:rPr>
          <w:rFonts w:eastAsia="AvenirNext LT Com Regular" w:cs="Arial"/>
          <w:lang w:eastAsia="en-US"/>
        </w:rPr>
        <w:t>Dr. Christoph Thiel</w:t>
      </w:r>
      <w:r>
        <w:rPr>
          <w:rFonts w:eastAsia="AvenirNext LT Com Regular" w:cs="Arial"/>
          <w:lang w:eastAsia="en-US"/>
        </w:rPr>
        <w:tab/>
      </w:r>
      <w:r w:rsidR="00DC6931">
        <w:rPr>
          <w:rFonts w:eastAsia="AvenirNext LT Com Regular" w:cs="Arial"/>
          <w:lang w:eastAsia="en-US"/>
        </w:rPr>
        <w:tab/>
      </w:r>
      <w:r w:rsidR="00D37E7E">
        <w:rPr>
          <w:rFonts w:eastAsia="AvenirNext LT Com Regular" w:cs="Arial"/>
          <w:lang w:eastAsia="en-US"/>
        </w:rPr>
        <w:t>Thomas Schlüter</w:t>
      </w:r>
    </w:p>
    <w:p w14:paraId="75337BEB"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5325EBF8"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(Druckbuchstaben)</w:t>
      </w:r>
      <w:r w:rsidRPr="004556C2">
        <w:rPr>
          <w:rFonts w:eastAsia="AvenirNext LT Com Regular" w:cs="Arial"/>
          <w:lang w:eastAsia="en-US"/>
        </w:rPr>
        <w:tab/>
      </w:r>
      <w:r w:rsidRPr="004556C2">
        <w:rPr>
          <w:rFonts w:eastAsia="AvenirNext LT Com Regular" w:cs="Arial"/>
          <w:lang w:eastAsia="en-US"/>
        </w:rPr>
        <w:tab/>
        <w:t>(Druckbuchstaben)</w:t>
      </w:r>
    </w:p>
    <w:p w14:paraId="70DA5DD6" w14:textId="77777777" w:rsidR="004556C2" w:rsidRPr="004556C2" w:rsidRDefault="004556C2" w:rsidP="004556C2">
      <w:pPr>
        <w:widowControl/>
        <w:adjustRightInd/>
        <w:spacing w:line="276" w:lineRule="auto"/>
        <w:jc w:val="both"/>
        <w:rPr>
          <w:rFonts w:eastAsia="AvenirNext LT Com Regular" w:cs="Arial"/>
          <w:lang w:eastAsia="en-US"/>
        </w:rPr>
      </w:pPr>
    </w:p>
    <w:p w14:paraId="044EC54B"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Titel:</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Titel:</w:t>
      </w:r>
    </w:p>
    <w:p w14:paraId="5CF38D1C" w14:textId="5AC876B6" w:rsidR="004556C2" w:rsidRDefault="004556C2" w:rsidP="004556C2">
      <w:pPr>
        <w:widowControl/>
        <w:adjustRightInd/>
        <w:spacing w:line="276" w:lineRule="auto"/>
        <w:jc w:val="both"/>
        <w:rPr>
          <w:rFonts w:eastAsia="AvenirNext LT Com Regular" w:cs="Arial"/>
          <w:lang w:eastAsia="en-US"/>
        </w:rPr>
      </w:pPr>
    </w:p>
    <w:p w14:paraId="577F1BDA" w14:textId="75CF848C" w:rsidR="00DC6931" w:rsidRPr="004556C2" w:rsidRDefault="00292E73" w:rsidP="004556C2">
      <w:pPr>
        <w:widowControl/>
        <w:adjustRightInd/>
        <w:spacing w:line="276" w:lineRule="auto"/>
        <w:jc w:val="both"/>
        <w:rPr>
          <w:rFonts w:eastAsia="AvenirNext LT Com Regular" w:cs="Arial"/>
          <w:lang w:eastAsia="en-US"/>
        </w:rPr>
      </w:pPr>
      <w:r>
        <w:rPr>
          <w:rFonts w:eastAsia="AvenirNext LT Com Regular" w:cs="Arial"/>
          <w:lang w:eastAsia="en-US"/>
        </w:rPr>
        <w:t>Projektleitung SuedLink</w:t>
      </w:r>
      <w:r>
        <w:rPr>
          <w:rFonts w:eastAsia="AvenirNext LT Com Regular" w:cs="Arial"/>
          <w:lang w:eastAsia="en-US"/>
        </w:rPr>
        <w:tab/>
        <w:t xml:space="preserve"> </w:t>
      </w:r>
      <w:r w:rsidR="00DC6931">
        <w:rPr>
          <w:rFonts w:eastAsia="AvenirNext LT Com Regular" w:cs="Arial"/>
          <w:lang w:eastAsia="en-US"/>
        </w:rPr>
        <w:tab/>
        <w:t>Projektleitung SuedLink</w:t>
      </w:r>
    </w:p>
    <w:p w14:paraId="0679543A"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577285D2" w14:textId="08CBECF4" w:rsidR="004556C2" w:rsidRPr="004556C2" w:rsidRDefault="004556C2" w:rsidP="004556C2">
      <w:pPr>
        <w:widowControl/>
        <w:adjustRightInd/>
        <w:spacing w:after="200" w:line="276" w:lineRule="auto"/>
        <w:jc w:val="both"/>
        <w:rPr>
          <w:rFonts w:eastAsia="AvenirNext LT Com Regular" w:cs="Arial"/>
          <w:lang w:eastAsia="en-US"/>
        </w:rPr>
      </w:pPr>
    </w:p>
    <w:p w14:paraId="0388ADAE" w14:textId="77777777" w:rsidR="002720C6" w:rsidRDefault="002720C6" w:rsidP="004556C2">
      <w:pPr>
        <w:widowControl/>
        <w:adjustRightInd/>
        <w:spacing w:line="276" w:lineRule="auto"/>
        <w:jc w:val="both"/>
        <w:rPr>
          <w:rFonts w:eastAsia="AvenirNext LT Com Regular" w:cs="Arial"/>
          <w:b/>
          <w:lang w:eastAsia="en-US"/>
        </w:rPr>
      </w:pPr>
    </w:p>
    <w:p w14:paraId="398CD4E6" w14:textId="77777777" w:rsidR="002720C6" w:rsidRDefault="002720C6" w:rsidP="004556C2">
      <w:pPr>
        <w:widowControl/>
        <w:adjustRightInd/>
        <w:spacing w:line="276" w:lineRule="auto"/>
        <w:jc w:val="both"/>
        <w:rPr>
          <w:rFonts w:eastAsia="AvenirNext LT Com Regular" w:cs="Arial"/>
          <w:b/>
          <w:lang w:eastAsia="en-US"/>
        </w:rPr>
      </w:pPr>
    </w:p>
    <w:p w14:paraId="3529104E" w14:textId="77777777" w:rsidR="002720C6" w:rsidRDefault="002720C6" w:rsidP="004556C2">
      <w:pPr>
        <w:widowControl/>
        <w:adjustRightInd/>
        <w:spacing w:line="276" w:lineRule="auto"/>
        <w:jc w:val="both"/>
        <w:rPr>
          <w:rFonts w:eastAsia="AvenirNext LT Com Regular" w:cs="Arial"/>
          <w:b/>
          <w:lang w:eastAsia="en-US"/>
        </w:rPr>
      </w:pPr>
    </w:p>
    <w:p w14:paraId="28E6241D" w14:textId="77777777" w:rsidR="002720C6" w:rsidRDefault="002720C6" w:rsidP="004556C2">
      <w:pPr>
        <w:widowControl/>
        <w:adjustRightInd/>
        <w:spacing w:line="276" w:lineRule="auto"/>
        <w:jc w:val="both"/>
        <w:rPr>
          <w:rFonts w:eastAsia="AvenirNext LT Com Regular" w:cs="Arial"/>
          <w:b/>
          <w:lang w:eastAsia="en-US"/>
        </w:rPr>
      </w:pPr>
    </w:p>
    <w:p w14:paraId="1C06FEC9" w14:textId="11F2C116"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Ort, Datum:</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Ort, Datum:</w:t>
      </w:r>
    </w:p>
    <w:p w14:paraId="53693352" w14:textId="77777777" w:rsidR="004556C2" w:rsidRPr="004556C2" w:rsidRDefault="004556C2" w:rsidP="004556C2">
      <w:pPr>
        <w:widowControl/>
        <w:adjustRightInd/>
        <w:spacing w:line="276" w:lineRule="auto"/>
        <w:jc w:val="both"/>
        <w:rPr>
          <w:rFonts w:eastAsia="AvenirNext LT Com Regular" w:cs="Arial"/>
          <w:lang w:eastAsia="en-US"/>
        </w:rPr>
      </w:pPr>
    </w:p>
    <w:p w14:paraId="05E2A384"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62A7A072" w14:textId="77777777" w:rsidR="004556C2" w:rsidRPr="004556C2" w:rsidRDefault="004556C2" w:rsidP="004556C2">
      <w:pPr>
        <w:widowControl/>
        <w:adjustRightInd/>
        <w:spacing w:line="276" w:lineRule="auto"/>
        <w:jc w:val="both"/>
        <w:rPr>
          <w:rFonts w:eastAsia="AvenirNext LT Com Regular" w:cs="Arial"/>
          <w:lang w:eastAsia="en-US"/>
        </w:rPr>
      </w:pPr>
    </w:p>
    <w:p w14:paraId="53C316AC" w14:textId="77777777" w:rsidR="004556C2" w:rsidRPr="004556C2" w:rsidRDefault="004556C2" w:rsidP="004556C2">
      <w:pPr>
        <w:widowControl/>
        <w:adjustRightInd/>
        <w:spacing w:line="276" w:lineRule="auto"/>
        <w:jc w:val="both"/>
        <w:rPr>
          <w:rFonts w:eastAsia="AvenirNext LT Com Regular" w:cs="Arial"/>
          <w:lang w:eastAsia="en-US"/>
        </w:rPr>
      </w:pPr>
    </w:p>
    <w:p w14:paraId="7E49957A"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67F87715"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Name:</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Name:</w:t>
      </w:r>
    </w:p>
    <w:p w14:paraId="41FD53F2" w14:textId="77777777" w:rsidR="004556C2" w:rsidRPr="004556C2" w:rsidRDefault="004556C2" w:rsidP="004556C2">
      <w:pPr>
        <w:widowControl/>
        <w:adjustRightInd/>
        <w:spacing w:line="276" w:lineRule="auto"/>
        <w:jc w:val="both"/>
        <w:rPr>
          <w:rFonts w:eastAsia="AvenirNext LT Com Regular" w:cs="Arial"/>
          <w:lang w:eastAsia="en-US"/>
        </w:rPr>
      </w:pPr>
    </w:p>
    <w:p w14:paraId="2E8A334C"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p w14:paraId="06DEAFEC"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(Druckbuchstaben)</w:t>
      </w:r>
      <w:r w:rsidRPr="004556C2">
        <w:rPr>
          <w:rFonts w:eastAsia="AvenirNext LT Com Regular" w:cs="Arial"/>
          <w:lang w:eastAsia="en-US"/>
        </w:rPr>
        <w:tab/>
      </w:r>
      <w:r w:rsidRPr="004556C2">
        <w:rPr>
          <w:rFonts w:eastAsia="AvenirNext LT Com Regular" w:cs="Arial"/>
          <w:lang w:eastAsia="en-US"/>
        </w:rPr>
        <w:tab/>
        <w:t>(Druckbuchstaben)</w:t>
      </w:r>
    </w:p>
    <w:p w14:paraId="280FA4E3" w14:textId="77777777" w:rsidR="004556C2" w:rsidRPr="004556C2" w:rsidRDefault="004556C2" w:rsidP="004556C2">
      <w:pPr>
        <w:widowControl/>
        <w:adjustRightInd/>
        <w:spacing w:line="276" w:lineRule="auto"/>
        <w:jc w:val="both"/>
        <w:rPr>
          <w:rFonts w:eastAsia="AvenirNext LT Com Regular" w:cs="Arial"/>
          <w:lang w:eastAsia="en-US"/>
        </w:rPr>
      </w:pPr>
    </w:p>
    <w:p w14:paraId="7B355C1F" w14:textId="77777777" w:rsidR="004556C2" w:rsidRPr="004556C2" w:rsidRDefault="004556C2" w:rsidP="004556C2">
      <w:pPr>
        <w:widowControl/>
        <w:adjustRightInd/>
        <w:spacing w:line="276" w:lineRule="auto"/>
        <w:jc w:val="both"/>
        <w:rPr>
          <w:rFonts w:eastAsia="AvenirNext LT Com Regular" w:cs="Arial"/>
          <w:lang w:eastAsia="en-US"/>
        </w:rPr>
      </w:pPr>
      <w:r w:rsidRPr="004556C2">
        <w:rPr>
          <w:rFonts w:eastAsia="AvenirNext LT Com Regular" w:cs="Arial"/>
          <w:lang w:eastAsia="en-US"/>
        </w:rPr>
        <w:t>Titel:</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Titel:</w:t>
      </w:r>
    </w:p>
    <w:p w14:paraId="491C124A" w14:textId="77777777" w:rsidR="004556C2" w:rsidRPr="004556C2" w:rsidRDefault="004556C2" w:rsidP="004556C2">
      <w:pPr>
        <w:widowControl/>
        <w:adjustRightInd/>
        <w:spacing w:line="276" w:lineRule="auto"/>
        <w:jc w:val="both"/>
        <w:rPr>
          <w:rFonts w:eastAsia="AvenirNext LT Com Regular" w:cs="Arial"/>
          <w:lang w:eastAsia="en-US"/>
        </w:rPr>
      </w:pPr>
    </w:p>
    <w:p w14:paraId="7D275350" w14:textId="18C48D34" w:rsidR="00897DD6" w:rsidRPr="00A93DA2" w:rsidRDefault="004556C2" w:rsidP="00A93DA2">
      <w:pPr>
        <w:widowControl/>
        <w:adjustRightInd/>
        <w:spacing w:line="276" w:lineRule="auto"/>
        <w:jc w:val="both"/>
        <w:rPr>
          <w:rFonts w:eastAsia="AvenirNext LT Com Regular" w:cs="Arial"/>
          <w:lang w:eastAsia="en-US"/>
        </w:rPr>
      </w:pPr>
      <w:r w:rsidRPr="004556C2">
        <w:rPr>
          <w:rFonts w:eastAsia="AvenirNext LT Com Regular" w:cs="Arial"/>
          <w:lang w:eastAsia="en-US"/>
        </w:rPr>
        <w:t>____________</w:t>
      </w:r>
      <w:r w:rsidRPr="004556C2">
        <w:rPr>
          <w:rFonts w:eastAsia="AvenirNext LT Com Regular" w:cs="Arial"/>
          <w:lang w:eastAsia="en-US"/>
        </w:rPr>
        <w:tab/>
      </w:r>
      <w:r w:rsidRPr="004556C2">
        <w:rPr>
          <w:rFonts w:eastAsia="AvenirNext LT Com Regular" w:cs="Arial"/>
          <w:lang w:eastAsia="en-US"/>
        </w:rPr>
        <w:tab/>
      </w:r>
      <w:r w:rsidRPr="004556C2">
        <w:rPr>
          <w:rFonts w:eastAsia="AvenirNext LT Com Regular" w:cs="Arial"/>
          <w:lang w:eastAsia="en-US"/>
        </w:rPr>
        <w:tab/>
        <w:t>____________</w:t>
      </w:r>
      <w:r w:rsidRPr="004556C2">
        <w:rPr>
          <w:rFonts w:eastAsia="AvenirNext LT Com Regular" w:cs="Arial"/>
          <w:lang w:eastAsia="en-US"/>
        </w:rPr>
        <w:tab/>
      </w:r>
    </w:p>
    <w:sectPr w:rsidR="00897DD6" w:rsidRPr="00A93DA2" w:rsidSect="00507862">
      <w:headerReference w:type="default" r:id="rId14"/>
      <w:headerReference w:type="first" r:id="rId15"/>
      <w:footerReference w:type="first" r:id="rId16"/>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5925" w14:textId="77777777" w:rsidR="003F252A" w:rsidRDefault="003F252A">
      <w:r>
        <w:separator/>
      </w:r>
    </w:p>
  </w:endnote>
  <w:endnote w:type="continuationSeparator" w:id="0">
    <w:p w14:paraId="3CA28811" w14:textId="77777777" w:rsidR="003F252A" w:rsidRDefault="003F252A">
      <w:r>
        <w:continuationSeparator/>
      </w:r>
    </w:p>
  </w:endnote>
  <w:endnote w:type="continuationNotice" w:id="1">
    <w:p w14:paraId="48A09A37" w14:textId="77777777" w:rsidR="003F252A" w:rsidRDefault="003F25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Next LT Com Regular">
    <w:panose1 w:val="020B05030202020202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0D8F"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0A8DE872" w14:textId="77777777" w:rsidTr="00E66589">
      <w:trPr>
        <w:trHeight w:val="260"/>
      </w:trPr>
      <w:tc>
        <w:tcPr>
          <w:tcW w:w="9617" w:type="dxa"/>
          <w:shd w:val="clear" w:color="auto" w:fill="auto"/>
        </w:tcPr>
        <w:p w14:paraId="48B60941" w14:textId="77777777" w:rsidR="008B3BC9" w:rsidRPr="00BF4C87" w:rsidRDefault="008B3BC9" w:rsidP="00187EE1">
          <w:pPr>
            <w:spacing w:line="210" w:lineRule="exact"/>
            <w:rPr>
              <w:rStyle w:val="Huisstijl-Adres"/>
            </w:rPr>
          </w:pPr>
          <w:bookmarkStart w:id="7" w:name="bmAdres1" w:colFirst="0" w:colLast="0"/>
        </w:p>
      </w:tc>
    </w:tr>
    <w:bookmarkEnd w:id="7"/>
  </w:tbl>
  <w:p w14:paraId="011B0B20"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5D3EE" w14:textId="77777777" w:rsidR="003F252A" w:rsidRDefault="003F252A">
      <w:r>
        <w:separator/>
      </w:r>
    </w:p>
  </w:footnote>
  <w:footnote w:type="continuationSeparator" w:id="0">
    <w:p w14:paraId="7C7F274C" w14:textId="77777777" w:rsidR="003F252A" w:rsidRDefault="003F252A">
      <w:r>
        <w:continuationSeparator/>
      </w:r>
    </w:p>
  </w:footnote>
  <w:footnote w:type="continuationNotice" w:id="1">
    <w:p w14:paraId="4C519C9A" w14:textId="77777777" w:rsidR="003F252A" w:rsidRDefault="003F25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DA2F" w14:textId="77777777" w:rsidR="008B3BC9" w:rsidRDefault="004B6DA3" w:rsidP="0005438B">
    <w:r>
      <w:rPr>
        <w:noProof/>
        <w:lang w:eastAsia="de-DE"/>
      </w:rPr>
      <w:drawing>
        <wp:anchor distT="0" distB="0" distL="114300" distR="114300" simplePos="0" relativeHeight="251661824" behindDoc="0" locked="0" layoutInCell="1" allowOverlap="1" wp14:anchorId="1EDE9BF0" wp14:editId="5D111B96">
          <wp:simplePos x="0" y="0"/>
          <wp:positionH relativeFrom="column">
            <wp:posOffset>1127981</wp:posOffset>
          </wp:positionH>
          <wp:positionV relativeFrom="paragraph">
            <wp:posOffset>-38100</wp:posOffset>
          </wp:positionV>
          <wp:extent cx="1311965" cy="143123"/>
          <wp:effectExtent l="0" t="0" r="2540" b="9525"/>
          <wp:wrapNone/>
          <wp:docPr id="27"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65" cy="143123"/>
                  </a:xfrm>
                  <a:prstGeom prst="rect">
                    <a:avLst/>
                  </a:prstGeom>
                </pic:spPr>
              </pic:pic>
            </a:graphicData>
          </a:graphic>
          <wp14:sizeRelH relativeFrom="margin">
            <wp14:pctWidth>0</wp14:pctWidth>
          </wp14:sizeRelH>
          <wp14:sizeRelV relativeFrom="margin">
            <wp14:pctHeight>0</wp14:pctHeight>
          </wp14:sizeRelV>
        </wp:anchor>
      </w:drawing>
    </w:r>
    <w:r w:rsidR="0087105F">
      <w:rPr>
        <w:noProof/>
        <w:lang w:eastAsia="de-DE"/>
      </w:rPr>
      <w:drawing>
        <wp:anchor distT="0" distB="0" distL="114300" distR="114300" simplePos="0" relativeHeight="251658752" behindDoc="0" locked="0" layoutInCell="1" allowOverlap="1" wp14:anchorId="745C2DE5" wp14:editId="0F599352">
          <wp:simplePos x="0" y="0"/>
          <wp:positionH relativeFrom="column">
            <wp:posOffset>-199887</wp:posOffset>
          </wp:positionH>
          <wp:positionV relativeFrom="paragraph">
            <wp:posOffset>-54002</wp:posOffset>
          </wp:positionV>
          <wp:extent cx="1065475" cy="225376"/>
          <wp:effectExtent l="0" t="0" r="1905" b="381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475" cy="225376"/>
                  </a:xfrm>
                  <a:prstGeom prst="rect">
                    <a:avLst/>
                  </a:prstGeom>
                  <a:noFill/>
                  <a:ln>
                    <a:noFill/>
                  </a:ln>
                </pic:spPr>
              </pic:pic>
            </a:graphicData>
          </a:graphic>
          <wp14:sizeRelH relativeFrom="page">
            <wp14:pctWidth>0</wp14:pctWidth>
          </wp14:sizeRelH>
          <wp14:sizeRelV relativeFrom="page">
            <wp14:pctHeight>0</wp14:pctHeight>
          </wp14:sizeRelV>
        </wp:anchor>
      </w:drawing>
    </w:r>
    <w:r w:rsidR="0087105F">
      <w:rPr>
        <w:noProof/>
        <w:lang w:eastAsia="de-DE"/>
      </w:rPr>
      <mc:AlternateContent>
        <mc:Choice Requires="wps">
          <w:drawing>
            <wp:anchor distT="0" distB="0" distL="114300" distR="114300" simplePos="0" relativeHeight="251656704" behindDoc="0" locked="0" layoutInCell="1" allowOverlap="1" wp14:anchorId="7A755E44" wp14:editId="03AE60BA">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Ind w:w="1418" w:type="dxa"/>
                            <w:tblLayout w:type="fixed"/>
                            <w:tblCellMar>
                              <w:left w:w="0" w:type="dxa"/>
                              <w:right w:w="0" w:type="dxa"/>
                            </w:tblCellMar>
                            <w:tblLook w:val="0000" w:firstRow="0" w:lastRow="0" w:firstColumn="0" w:lastColumn="0" w:noHBand="0" w:noVBand="0"/>
                          </w:tblPr>
                          <w:tblGrid>
                            <w:gridCol w:w="4452"/>
                          </w:tblGrid>
                          <w:tr w:rsidR="008B3BC9" w14:paraId="34541DB1" w14:textId="77777777" w:rsidTr="00EE7361">
                            <w:tc>
                              <w:tcPr>
                                <w:tcW w:w="4452" w:type="dxa"/>
                                <w:shd w:val="clear" w:color="auto" w:fill="auto"/>
                              </w:tcPr>
                              <w:p w14:paraId="60DAB544"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 xml:space="preserve">TenneT TSO </w:t>
                                </w:r>
                                <w:r w:rsidR="004E4CC7">
                                  <w:rPr>
                                    <w:rStyle w:val="Huisstijl-Gegeven"/>
                                  </w:rPr>
                                  <w:t>GmbH</w:t>
                                </w:r>
                                <w:r w:rsidR="009C45ED">
                                  <w:rPr>
                                    <w:rStyle w:val="Huisstijl-Gegeven"/>
                                  </w:rPr>
                                  <w:t xml:space="preserve"> &amp; TransnetBW GmbH</w:t>
                                </w:r>
                              </w:p>
                              <w:p w14:paraId="4168DEF3" w14:textId="1571F23F" w:rsidR="00507862" w:rsidRPr="00507862" w:rsidRDefault="00507862" w:rsidP="00EE7361">
                                <w:pPr>
                                  <w:tabs>
                                    <w:tab w:val="left" w:pos="1474"/>
                                    <w:tab w:val="right" w:pos="3118"/>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23747D">
                                  <w:rPr>
                                    <w:rStyle w:val="Huisstijl-Gegeven"/>
                                    <w:noProof/>
                                  </w:rPr>
                                  <w:t>25.10.2018</w:t>
                                </w:r>
                                <w:r w:rsidR="00E12B04">
                                  <w:rPr>
                                    <w:rStyle w:val="Huisstijl-Gegeven"/>
                                  </w:rPr>
                                  <w:fldChar w:fldCharType="end"/>
                                </w:r>
                              </w:p>
                              <w:p w14:paraId="6F3DE3AC" w14:textId="45B8D434"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3747D">
                                  <w:rPr>
                                    <w:rStyle w:val="Huisstijl-Gegeven"/>
                                    <w:noProof/>
                                    <w:szCs w:val="17"/>
                                  </w:rPr>
                                  <w:t>4</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3747D">
                                  <w:rPr>
                                    <w:rStyle w:val="Huisstijl-Gegeven"/>
                                    <w:noProof/>
                                    <w:szCs w:val="17"/>
                                  </w:rPr>
                                  <w:t>6</w:t>
                                </w:r>
                                <w:r w:rsidR="00AE508C">
                                  <w:rPr>
                                    <w:rStyle w:val="Huisstijl-Gegeven"/>
                                    <w:szCs w:val="17"/>
                                  </w:rPr>
                                  <w:fldChar w:fldCharType="end"/>
                                </w:r>
                              </w:p>
                            </w:tc>
                          </w:tr>
                          <w:tr w:rsidR="00EE7361" w14:paraId="24614CC0" w14:textId="77777777" w:rsidTr="00EE7361">
                            <w:tc>
                              <w:tcPr>
                                <w:tcW w:w="4452" w:type="dxa"/>
                                <w:shd w:val="clear" w:color="auto" w:fill="auto"/>
                              </w:tcPr>
                              <w:p w14:paraId="1A03F1D6" w14:textId="77777777" w:rsidR="00EE7361" w:rsidRPr="00507862" w:rsidRDefault="00EE7361" w:rsidP="00496243">
                                <w:pPr>
                                  <w:tabs>
                                    <w:tab w:val="left" w:pos="1474"/>
                                  </w:tabs>
                                  <w:spacing w:line="210" w:lineRule="exact"/>
                                  <w:ind w:left="1474" w:hanging="1474"/>
                                  <w:rPr>
                                    <w:rStyle w:val="Huisstijl-Gegeven"/>
                                  </w:rPr>
                                </w:pPr>
                              </w:p>
                            </w:tc>
                          </w:tr>
                          <w:bookmarkEnd w:id="1"/>
                        </w:tbl>
                        <w:p w14:paraId="43CA297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55E44"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Ind w:w="1418" w:type="dxa"/>
                      <w:tblLayout w:type="fixed"/>
                      <w:tblCellMar>
                        <w:left w:w="0" w:type="dxa"/>
                        <w:right w:w="0" w:type="dxa"/>
                      </w:tblCellMar>
                      <w:tblLook w:val="0000" w:firstRow="0" w:lastRow="0" w:firstColumn="0" w:lastColumn="0" w:noHBand="0" w:noVBand="0"/>
                    </w:tblPr>
                    <w:tblGrid>
                      <w:gridCol w:w="4452"/>
                    </w:tblGrid>
                    <w:tr w:rsidR="008B3BC9" w14:paraId="34541DB1" w14:textId="77777777" w:rsidTr="00EE7361">
                      <w:tc>
                        <w:tcPr>
                          <w:tcW w:w="4452" w:type="dxa"/>
                          <w:shd w:val="clear" w:color="auto" w:fill="auto"/>
                        </w:tcPr>
                        <w:p w14:paraId="60DAB544"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 xml:space="preserve">TenneT TSO </w:t>
                          </w:r>
                          <w:r w:rsidR="004E4CC7">
                            <w:rPr>
                              <w:rStyle w:val="Huisstijl-Gegeven"/>
                            </w:rPr>
                            <w:t>GmbH</w:t>
                          </w:r>
                          <w:r w:rsidR="009C45ED">
                            <w:rPr>
                              <w:rStyle w:val="Huisstijl-Gegeven"/>
                            </w:rPr>
                            <w:t xml:space="preserve"> &amp; TransnetBW GmbH</w:t>
                          </w:r>
                        </w:p>
                        <w:p w14:paraId="4168DEF3" w14:textId="1571F23F" w:rsidR="00507862" w:rsidRPr="00507862" w:rsidRDefault="00507862" w:rsidP="00EE7361">
                          <w:pPr>
                            <w:tabs>
                              <w:tab w:val="left" w:pos="1474"/>
                              <w:tab w:val="right" w:pos="3118"/>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23747D">
                            <w:rPr>
                              <w:rStyle w:val="Huisstijl-Gegeven"/>
                              <w:noProof/>
                            </w:rPr>
                            <w:t>25.10.2018</w:t>
                          </w:r>
                          <w:r w:rsidR="00E12B04">
                            <w:rPr>
                              <w:rStyle w:val="Huisstijl-Gegeven"/>
                            </w:rPr>
                            <w:fldChar w:fldCharType="end"/>
                          </w:r>
                        </w:p>
                        <w:p w14:paraId="6F3DE3AC" w14:textId="45B8D434"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3747D">
                            <w:rPr>
                              <w:rStyle w:val="Huisstijl-Gegeven"/>
                              <w:noProof/>
                              <w:szCs w:val="17"/>
                            </w:rPr>
                            <w:t>4</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3747D">
                            <w:rPr>
                              <w:rStyle w:val="Huisstijl-Gegeven"/>
                              <w:noProof/>
                              <w:szCs w:val="17"/>
                            </w:rPr>
                            <w:t>6</w:t>
                          </w:r>
                          <w:r w:rsidR="00AE508C">
                            <w:rPr>
                              <w:rStyle w:val="Huisstijl-Gegeven"/>
                              <w:szCs w:val="17"/>
                            </w:rPr>
                            <w:fldChar w:fldCharType="end"/>
                          </w:r>
                        </w:p>
                      </w:tc>
                    </w:tr>
                    <w:tr w:rsidR="00EE7361" w14:paraId="24614CC0" w14:textId="77777777" w:rsidTr="00EE7361">
                      <w:tc>
                        <w:tcPr>
                          <w:tcW w:w="4452" w:type="dxa"/>
                          <w:shd w:val="clear" w:color="auto" w:fill="auto"/>
                        </w:tcPr>
                        <w:p w14:paraId="1A03F1D6" w14:textId="77777777" w:rsidR="00EE7361" w:rsidRPr="00507862" w:rsidRDefault="00EE7361" w:rsidP="00496243">
                          <w:pPr>
                            <w:tabs>
                              <w:tab w:val="left" w:pos="1474"/>
                            </w:tabs>
                            <w:spacing w:line="210" w:lineRule="exact"/>
                            <w:ind w:left="1474" w:hanging="1474"/>
                            <w:rPr>
                              <w:rStyle w:val="Huisstijl-Gegeven"/>
                            </w:rPr>
                          </w:pPr>
                        </w:p>
                      </w:tc>
                    </w:tr>
                    <w:bookmarkEnd w:id="2"/>
                  </w:tbl>
                  <w:p w14:paraId="43CA297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1DF7AE21" w14:textId="77777777" w:rsidTr="00507862">
      <w:trPr>
        <w:cantSplit/>
        <w:trHeight w:val="1213"/>
      </w:trPr>
      <w:tc>
        <w:tcPr>
          <w:tcW w:w="4478" w:type="dxa"/>
        </w:tcPr>
        <w:p w14:paraId="05B29F94" w14:textId="77777777" w:rsidR="00CF7EF6" w:rsidRDefault="004B6DA3" w:rsidP="00DA0282">
          <w:pPr>
            <w:pStyle w:val="Listenabsatz"/>
            <w:ind w:left="1140"/>
            <w:jc w:val="center"/>
            <w:rPr>
              <w:sz w:val="18"/>
              <w:szCs w:val="18"/>
              <w:highlight w:val="yellow"/>
            </w:rPr>
          </w:pPr>
          <w:bookmarkStart w:id="3" w:name="bmSjabloonnaam1" w:colFirst="0" w:colLast="0"/>
          <w:r>
            <w:rPr>
              <w:noProof/>
            </w:rPr>
            <w:drawing>
              <wp:anchor distT="0" distB="0" distL="114300" distR="114300" simplePos="0" relativeHeight="251659264" behindDoc="0" locked="0" layoutInCell="1" allowOverlap="1" wp14:anchorId="53C16329" wp14:editId="3D060073">
                <wp:simplePos x="0" y="0"/>
                <wp:positionH relativeFrom="column">
                  <wp:posOffset>-1854697</wp:posOffset>
                </wp:positionH>
                <wp:positionV relativeFrom="paragraph">
                  <wp:posOffset>176226</wp:posOffset>
                </wp:positionV>
                <wp:extent cx="1574358" cy="190831"/>
                <wp:effectExtent l="0" t="0" r="6985" b="0"/>
                <wp:wrapNone/>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358" cy="190831"/>
                        </a:xfrm>
                        <a:prstGeom prst="rect">
                          <a:avLst/>
                        </a:prstGeom>
                      </pic:spPr>
                    </pic:pic>
                  </a:graphicData>
                </a:graphic>
                <wp14:sizeRelH relativeFrom="margin">
                  <wp14:pctWidth>0</wp14:pctWidth>
                </wp14:sizeRelH>
                <wp14:sizeRelV relativeFrom="margin">
                  <wp14:pctHeight>0</wp14:pctHeight>
                </wp14:sizeRelV>
              </wp:anchor>
            </w:drawing>
          </w:r>
          <w:r w:rsidR="00DA0282">
            <w:rPr>
              <w:caps/>
              <w:noProof/>
            </w:rPr>
            <w:drawing>
              <wp:anchor distT="0" distB="0" distL="114300" distR="114300" simplePos="0" relativeHeight="251657216" behindDoc="0" locked="0" layoutInCell="1" allowOverlap="1" wp14:anchorId="2A4C0C7A" wp14:editId="42876FD9">
                <wp:simplePos x="0" y="0"/>
                <wp:positionH relativeFrom="column">
                  <wp:posOffset>-3461248</wp:posOffset>
                </wp:positionH>
                <wp:positionV relativeFrom="paragraph">
                  <wp:posOffset>168634</wp:posOffset>
                </wp:positionV>
                <wp:extent cx="1390157" cy="294198"/>
                <wp:effectExtent l="0" t="0" r="635"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7" cy="294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0A571" w14:textId="77777777" w:rsidR="008B3BC9" w:rsidRPr="00201BE5" w:rsidRDefault="008B3BC9" w:rsidP="006F108B">
          <w:pPr>
            <w:pStyle w:val="Huisstijl-Sjabloonnaam"/>
            <w:ind w:left="0" w:firstLine="0"/>
            <w:rPr>
              <w:lang w:val="pt-BR"/>
            </w:rPr>
          </w:pPr>
        </w:p>
      </w:tc>
    </w:tr>
    <w:bookmarkEnd w:id="3"/>
  </w:tbl>
  <w:p w14:paraId="41DFE5CE" w14:textId="77777777" w:rsidR="008B3BC9" w:rsidRPr="00201BE5" w:rsidRDefault="008B3BC9" w:rsidP="001172F0">
    <w:pPr>
      <w:rPr>
        <w:lang w:val="pt-BR"/>
      </w:rPr>
    </w:pPr>
  </w:p>
  <w:tbl>
    <w:tblPr>
      <w:tblW w:w="11142" w:type="dxa"/>
      <w:tblLayout w:type="fixed"/>
      <w:tblCellMar>
        <w:left w:w="0" w:type="dxa"/>
        <w:right w:w="0" w:type="dxa"/>
      </w:tblCellMar>
      <w:tblLook w:val="0000" w:firstRow="0" w:lastRow="0" w:firstColumn="0" w:lastColumn="0" w:noHBand="0" w:noVBand="0"/>
    </w:tblPr>
    <w:tblGrid>
      <w:gridCol w:w="4718"/>
      <w:gridCol w:w="1945"/>
      <w:gridCol w:w="4479"/>
    </w:tblGrid>
    <w:tr w:rsidR="008B3BC9" w14:paraId="27C79743" w14:textId="77777777" w:rsidTr="00DA0282">
      <w:trPr>
        <w:cantSplit/>
        <w:trHeight w:val="567"/>
      </w:trPr>
      <w:tc>
        <w:tcPr>
          <w:tcW w:w="4718" w:type="dxa"/>
          <w:shd w:val="clear" w:color="auto" w:fill="auto"/>
        </w:tcPr>
        <w:p w14:paraId="457FE40E"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1945" w:type="dxa"/>
        </w:tcPr>
        <w:p w14:paraId="565CCD38" w14:textId="77777777" w:rsidR="008B3BC9" w:rsidRDefault="008B3BC9" w:rsidP="00CE5761">
          <w:pPr>
            <w:spacing w:line="210" w:lineRule="exact"/>
          </w:pPr>
        </w:p>
      </w:tc>
      <w:tc>
        <w:tcPr>
          <w:tcW w:w="4479" w:type="dxa"/>
        </w:tcPr>
        <w:p w14:paraId="4139B8E8" w14:textId="3BCB97ED"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3747D">
            <w:rPr>
              <w:rStyle w:val="Huisstijl-Gegeven"/>
              <w:noProof/>
              <w:szCs w:val="17"/>
            </w:rPr>
            <w:t>25.10.2018</w:t>
          </w:r>
          <w:r w:rsidR="00CF7EF6">
            <w:rPr>
              <w:rStyle w:val="Huisstijl-Gegeven"/>
              <w:szCs w:val="17"/>
            </w:rPr>
            <w:fldChar w:fldCharType="end"/>
          </w:r>
        </w:p>
        <w:p w14:paraId="5E7774C5" w14:textId="41441815"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23747D">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23747D" w:rsidRPr="0023747D">
            <w:rPr>
              <w:rStyle w:val="Huisstijl-Gegeven"/>
              <w:noProof/>
            </w:rPr>
            <w:t>6</w:t>
          </w:r>
          <w:r w:rsidRPr="00525CBB">
            <w:rPr>
              <w:sz w:val="17"/>
              <w:szCs w:val="17"/>
            </w:rPr>
            <w:fldChar w:fldCharType="end"/>
          </w:r>
        </w:p>
      </w:tc>
    </w:tr>
    <w:bookmarkEnd w:id="4"/>
    <w:bookmarkEnd w:id="5"/>
    <w:tr w:rsidR="008378E5" w14:paraId="16FA1E8F" w14:textId="77777777" w:rsidTr="00DA0282">
      <w:trPr>
        <w:cantSplit/>
        <w:trHeight w:val="425"/>
      </w:trPr>
      <w:tc>
        <w:tcPr>
          <w:tcW w:w="11142" w:type="dxa"/>
          <w:gridSpan w:val="3"/>
          <w:shd w:val="clear" w:color="auto" w:fill="auto"/>
        </w:tcPr>
        <w:p w14:paraId="2F02BC2F" w14:textId="77777777" w:rsidR="008378E5" w:rsidRPr="00201BE5" w:rsidRDefault="008378E5" w:rsidP="00C305A8">
          <w:pPr>
            <w:tabs>
              <w:tab w:val="left" w:pos="1474"/>
            </w:tabs>
            <w:spacing w:line="210" w:lineRule="exact"/>
            <w:ind w:left="1474" w:hanging="1474"/>
            <w:rPr>
              <w:rStyle w:val="Huisstijl-Gegeven"/>
            </w:rPr>
          </w:pPr>
        </w:p>
      </w:tc>
    </w:tr>
    <w:tr w:rsidR="008B3BC9" w14:paraId="1D945F64" w14:textId="77777777" w:rsidTr="00DA0282">
      <w:trPr>
        <w:trHeight w:val="255"/>
      </w:trPr>
      <w:tc>
        <w:tcPr>
          <w:tcW w:w="11142" w:type="dxa"/>
          <w:gridSpan w:val="3"/>
          <w:shd w:val="clear" w:color="auto" w:fill="auto"/>
        </w:tcPr>
        <w:p w14:paraId="1473125E" w14:textId="77777777" w:rsidR="008B3BC9" w:rsidRPr="00507862" w:rsidRDefault="008B3BC9" w:rsidP="002E7667">
          <w:pPr>
            <w:widowControl/>
            <w:tabs>
              <w:tab w:val="center" w:pos="4808"/>
              <w:tab w:val="left" w:pos="7675"/>
            </w:tabs>
            <w:adjustRightInd/>
            <w:spacing w:line="240" w:lineRule="auto"/>
            <w:jc w:val="center"/>
            <w:rPr>
              <w:rStyle w:val="Huisstijl-OnderwerpGegeven"/>
            </w:rPr>
          </w:pPr>
          <w:bookmarkStart w:id="6" w:name="bmOnderwerp1" w:colFirst="0" w:colLast="0"/>
        </w:p>
      </w:tc>
    </w:tr>
    <w:bookmarkEnd w:id="6"/>
  </w:tbl>
  <w:p w14:paraId="601C3E7E"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36440B8"/>
    <w:multiLevelType w:val="hybridMultilevel"/>
    <w:tmpl w:val="0914B96A"/>
    <w:lvl w:ilvl="0" w:tplc="5D609768">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3E934D1"/>
    <w:multiLevelType w:val="hybridMultilevel"/>
    <w:tmpl w:val="B2A84AE2"/>
    <w:lvl w:ilvl="0" w:tplc="5E80EB9E">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6212FAE"/>
    <w:multiLevelType w:val="hybridMultilevel"/>
    <w:tmpl w:val="4A2608D0"/>
    <w:lvl w:ilvl="0" w:tplc="6FEAE75C">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30" w15:restartNumberingAfterBreak="0">
    <w:nsid w:val="1C354628"/>
    <w:multiLevelType w:val="multilevel"/>
    <w:tmpl w:val="E29AD3B4"/>
    <w:numStyleLink w:val="Huisstijl-Opsomming"/>
  </w:abstractNum>
  <w:abstractNum w:abstractNumId="31" w15:restartNumberingAfterBreak="0">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2"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7" w15:restartNumberingAfterBreak="0">
    <w:nsid w:val="2D205E24"/>
    <w:multiLevelType w:val="multilevel"/>
    <w:tmpl w:val="9BCAFC96"/>
    <w:numStyleLink w:val="Huisstijl-Letter"/>
  </w:abstractNum>
  <w:abstractNum w:abstractNumId="38"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9"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3067236E"/>
    <w:multiLevelType w:val="hybridMultilevel"/>
    <w:tmpl w:val="C4429CEC"/>
    <w:lvl w:ilvl="0" w:tplc="D012CAF6">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3"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7"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3195189"/>
    <w:multiLevelType w:val="hybridMultilevel"/>
    <w:tmpl w:val="8D16EC8A"/>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9"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5" w15:restartNumberingAfterBreak="0">
    <w:nsid w:val="51AE4654"/>
    <w:multiLevelType w:val="hybridMultilevel"/>
    <w:tmpl w:val="DCAE8A40"/>
    <w:lvl w:ilvl="0" w:tplc="273E0242">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54AB6F94"/>
    <w:multiLevelType w:val="hybridMultilevel"/>
    <w:tmpl w:val="DC462834"/>
    <w:lvl w:ilvl="0" w:tplc="F51E1EEE">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A7750FD"/>
    <w:multiLevelType w:val="multilevel"/>
    <w:tmpl w:val="6DB073FA"/>
    <w:numStyleLink w:val="OpmaakprofielGenummerdLinks63mmVerkeerd-om63mm"/>
  </w:abstractNum>
  <w:abstractNum w:abstractNumId="62" w15:restartNumberingAfterBreak="0">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2965059"/>
    <w:multiLevelType w:val="multilevel"/>
    <w:tmpl w:val="0DD047AE"/>
    <w:numStyleLink w:val="Huisstijl-Nummering"/>
  </w:abstractNum>
  <w:abstractNum w:abstractNumId="68"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70"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2B0083D"/>
    <w:multiLevelType w:val="hybridMultilevel"/>
    <w:tmpl w:val="DCA2D49E"/>
    <w:lvl w:ilvl="0" w:tplc="104E0234">
      <w:numFmt w:val="bullet"/>
      <w:lvlText w:val="-"/>
      <w:lvlJc w:val="left"/>
      <w:pPr>
        <w:ind w:left="720" w:hanging="360"/>
      </w:pPr>
      <w:rPr>
        <w:rFonts w:ascii="Arial" w:eastAsia="AvenirNext LT Com Regular"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53D6B5E"/>
    <w:multiLevelType w:val="multilevel"/>
    <w:tmpl w:val="E29AD3B4"/>
    <w:numStyleLink w:val="Huisstijl-Opsomming"/>
  </w:abstractNum>
  <w:abstractNum w:abstractNumId="77"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7AAA2287"/>
    <w:multiLevelType w:val="hybridMultilevel"/>
    <w:tmpl w:val="C0B69662"/>
    <w:lvl w:ilvl="0" w:tplc="77E62A78">
      <w:start w:val="1"/>
      <w:numFmt w:val="lowerRoman"/>
      <w:lvlText w:val="(%1)"/>
      <w:lvlJc w:val="left"/>
      <w:pPr>
        <w:ind w:left="720" w:hanging="360"/>
      </w:pPr>
      <w:rPr>
        <w:rFonts w:ascii="Arial" w:eastAsia="Arial" w:hAnsi="Arial" w:cs="Times New Roman" w:hint="default"/>
        <w:color w:val="111111"/>
        <w:w w:val="101"/>
        <w:sz w:val="20"/>
        <w:szCs w:val="2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9"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0"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8"/>
  </w:num>
  <w:num w:numId="5">
    <w:abstractNumId w:val="22"/>
  </w:num>
  <w:num w:numId="6">
    <w:abstractNumId w:val="10"/>
  </w:num>
  <w:num w:numId="7">
    <w:abstractNumId w:val="71"/>
  </w:num>
  <w:num w:numId="8">
    <w:abstractNumId w:val="10"/>
  </w:num>
  <w:num w:numId="9">
    <w:abstractNumId w:val="30"/>
  </w:num>
  <w:num w:numId="10">
    <w:abstractNumId w:val="37"/>
  </w:num>
  <w:num w:numId="11">
    <w:abstractNumId w:val="67"/>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76"/>
  </w:num>
  <w:num w:numId="21">
    <w:abstractNumId w:val="26"/>
  </w:num>
  <w:num w:numId="22">
    <w:abstractNumId w:val="64"/>
  </w:num>
  <w:num w:numId="23">
    <w:abstractNumId w:val="52"/>
  </w:num>
  <w:num w:numId="24">
    <w:abstractNumId w:val="73"/>
  </w:num>
  <w:num w:numId="25">
    <w:abstractNumId w:val="51"/>
  </w:num>
  <w:num w:numId="26">
    <w:abstractNumId w:val="50"/>
  </w:num>
  <w:num w:numId="27">
    <w:abstractNumId w:val="61"/>
  </w:num>
  <w:num w:numId="28">
    <w:abstractNumId w:val="43"/>
  </w:num>
  <w:num w:numId="29">
    <w:abstractNumId w:val="56"/>
  </w:num>
  <w:num w:numId="30">
    <w:abstractNumId w:val="12"/>
  </w:num>
  <w:num w:numId="31">
    <w:abstractNumId w:val="68"/>
  </w:num>
  <w:num w:numId="32">
    <w:abstractNumId w:val="45"/>
  </w:num>
  <w:num w:numId="33">
    <w:abstractNumId w:val="47"/>
  </w:num>
  <w:num w:numId="34">
    <w:abstractNumId w:val="13"/>
  </w:num>
  <w:num w:numId="35">
    <w:abstractNumId w:val="36"/>
  </w:num>
  <w:num w:numId="36">
    <w:abstractNumId w:val="60"/>
  </w:num>
  <w:num w:numId="37">
    <w:abstractNumId w:val="27"/>
  </w:num>
  <w:num w:numId="38">
    <w:abstractNumId w:val="72"/>
  </w:num>
  <w:num w:numId="39">
    <w:abstractNumId w:val="21"/>
  </w:num>
  <w:num w:numId="40">
    <w:abstractNumId w:val="13"/>
  </w:num>
  <w:num w:numId="41">
    <w:abstractNumId w:val="38"/>
  </w:num>
  <w:num w:numId="42">
    <w:abstractNumId w:val="49"/>
  </w:num>
  <w:num w:numId="43">
    <w:abstractNumId w:val="46"/>
  </w:num>
  <w:num w:numId="44">
    <w:abstractNumId w:val="13"/>
  </w:num>
  <w:num w:numId="45">
    <w:abstractNumId w:val="13"/>
  </w:num>
  <w:num w:numId="46">
    <w:abstractNumId w:val="19"/>
  </w:num>
  <w:num w:numId="47">
    <w:abstractNumId w:val="13"/>
  </w:num>
  <w:num w:numId="48">
    <w:abstractNumId w:val="69"/>
  </w:num>
  <w:num w:numId="49">
    <w:abstractNumId w:val="13"/>
  </w:num>
  <w:num w:numId="50">
    <w:abstractNumId w:val="13"/>
    <w:lvlOverride w:ilvl="0">
      <w:startOverride w:val="1"/>
    </w:lvlOverride>
  </w:num>
  <w:num w:numId="51">
    <w:abstractNumId w:val="35"/>
  </w:num>
  <w:num w:numId="52">
    <w:abstractNumId w:val="11"/>
  </w:num>
  <w:num w:numId="53">
    <w:abstractNumId w:val="32"/>
  </w:num>
  <w:num w:numId="54">
    <w:abstractNumId w:val="16"/>
  </w:num>
  <w:num w:numId="55">
    <w:abstractNumId w:val="23"/>
  </w:num>
  <w:num w:numId="56">
    <w:abstractNumId w:val="13"/>
  </w:num>
  <w:num w:numId="57">
    <w:abstractNumId w:val="77"/>
  </w:num>
  <w:num w:numId="58">
    <w:abstractNumId w:val="33"/>
  </w:num>
  <w:num w:numId="59">
    <w:abstractNumId w:val="79"/>
  </w:num>
  <w:num w:numId="60">
    <w:abstractNumId w:val="42"/>
  </w:num>
  <w:num w:numId="61">
    <w:abstractNumId w:val="59"/>
  </w:num>
  <w:num w:numId="62">
    <w:abstractNumId w:val="65"/>
  </w:num>
  <w:num w:numId="63">
    <w:abstractNumId w:val="70"/>
  </w:num>
  <w:num w:numId="64">
    <w:abstractNumId w:val="39"/>
  </w:num>
  <w:num w:numId="65">
    <w:abstractNumId w:val="44"/>
  </w:num>
  <w:num w:numId="66">
    <w:abstractNumId w:val="28"/>
  </w:num>
  <w:num w:numId="67">
    <w:abstractNumId w:val="80"/>
  </w:num>
  <w:num w:numId="68">
    <w:abstractNumId w:val="41"/>
  </w:num>
  <w:num w:numId="69">
    <w:abstractNumId w:val="20"/>
  </w:num>
  <w:num w:numId="70">
    <w:abstractNumId w:val="29"/>
  </w:num>
  <w:num w:numId="71">
    <w:abstractNumId w:val="58"/>
  </w:num>
  <w:num w:numId="72">
    <w:abstractNumId w:val="13"/>
  </w:num>
  <w:num w:numId="73">
    <w:abstractNumId w:val="13"/>
  </w:num>
  <w:num w:numId="74">
    <w:abstractNumId w:val="13"/>
  </w:num>
  <w:num w:numId="75">
    <w:abstractNumId w:val="13"/>
  </w:num>
  <w:num w:numId="76">
    <w:abstractNumId w:val="54"/>
  </w:num>
  <w:num w:numId="77">
    <w:abstractNumId w:val="63"/>
  </w:num>
  <w:num w:numId="78">
    <w:abstractNumId w:val="13"/>
  </w:num>
  <w:num w:numId="79">
    <w:abstractNumId w:val="66"/>
  </w:num>
  <w:num w:numId="80">
    <w:abstractNumId w:val="31"/>
  </w:num>
  <w:num w:numId="81">
    <w:abstractNumId w:val="74"/>
  </w:num>
  <w:num w:numId="82">
    <w:abstractNumId w:val="62"/>
  </w:num>
  <w:num w:numId="83">
    <w:abstractNumId w:val="53"/>
  </w:num>
  <w:num w:numId="84">
    <w:abstractNumId w:val="17"/>
  </w:num>
  <w:num w:numId="85">
    <w:abstractNumId w:val="24"/>
  </w:num>
  <w:num w:numId="86">
    <w:abstractNumId w:val="34"/>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40"/>
  </w:num>
  <w:num w:numId="91">
    <w:abstractNumId w:val="75"/>
  </w:num>
  <w:num w:numId="92">
    <w:abstractNumId w:val="14"/>
  </w:num>
  <w:num w:numId="93">
    <w:abstractNumId w:val="55"/>
  </w:num>
  <w:num w:numId="94">
    <w:abstractNumId w:val="15"/>
  </w:num>
  <w:num w:numId="95">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0C09"/>
    <w:rsid w:val="00006B96"/>
    <w:rsid w:val="000160D7"/>
    <w:rsid w:val="00016DF0"/>
    <w:rsid w:val="000228A2"/>
    <w:rsid w:val="00022B0C"/>
    <w:rsid w:val="000249D9"/>
    <w:rsid w:val="00030FCA"/>
    <w:rsid w:val="00031749"/>
    <w:rsid w:val="0003196B"/>
    <w:rsid w:val="000323F5"/>
    <w:rsid w:val="000369EA"/>
    <w:rsid w:val="00037264"/>
    <w:rsid w:val="00037A54"/>
    <w:rsid w:val="00043421"/>
    <w:rsid w:val="000466E6"/>
    <w:rsid w:val="0005226D"/>
    <w:rsid w:val="0005438B"/>
    <w:rsid w:val="00061411"/>
    <w:rsid w:val="0006199D"/>
    <w:rsid w:val="000659BA"/>
    <w:rsid w:val="00066BEF"/>
    <w:rsid w:val="000739E4"/>
    <w:rsid w:val="00074F06"/>
    <w:rsid w:val="00084B00"/>
    <w:rsid w:val="000868D2"/>
    <w:rsid w:val="0009042C"/>
    <w:rsid w:val="00093697"/>
    <w:rsid w:val="000A1E50"/>
    <w:rsid w:val="000B26AE"/>
    <w:rsid w:val="000B687B"/>
    <w:rsid w:val="000B6F57"/>
    <w:rsid w:val="000C1D45"/>
    <w:rsid w:val="000C2564"/>
    <w:rsid w:val="000E30B9"/>
    <w:rsid w:val="000E3F77"/>
    <w:rsid w:val="000E7B8B"/>
    <w:rsid w:val="000F15B9"/>
    <w:rsid w:val="000F337C"/>
    <w:rsid w:val="000F646B"/>
    <w:rsid w:val="001016BC"/>
    <w:rsid w:val="001030E9"/>
    <w:rsid w:val="00103C22"/>
    <w:rsid w:val="00110BAA"/>
    <w:rsid w:val="0011248F"/>
    <w:rsid w:val="00116A47"/>
    <w:rsid w:val="001172F0"/>
    <w:rsid w:val="00124F18"/>
    <w:rsid w:val="001261A6"/>
    <w:rsid w:val="00130E32"/>
    <w:rsid w:val="00132F65"/>
    <w:rsid w:val="0013459D"/>
    <w:rsid w:val="001354FE"/>
    <w:rsid w:val="0013602D"/>
    <w:rsid w:val="00137939"/>
    <w:rsid w:val="0014114A"/>
    <w:rsid w:val="001430C3"/>
    <w:rsid w:val="001579CA"/>
    <w:rsid w:val="00164BFA"/>
    <w:rsid w:val="001673E6"/>
    <w:rsid w:val="00167E76"/>
    <w:rsid w:val="00173F0F"/>
    <w:rsid w:val="00175320"/>
    <w:rsid w:val="00175F41"/>
    <w:rsid w:val="0017653D"/>
    <w:rsid w:val="001800A6"/>
    <w:rsid w:val="00187EE1"/>
    <w:rsid w:val="001954E7"/>
    <w:rsid w:val="001A2BCA"/>
    <w:rsid w:val="001A64E7"/>
    <w:rsid w:val="001A6807"/>
    <w:rsid w:val="001B448D"/>
    <w:rsid w:val="001B73C8"/>
    <w:rsid w:val="001C3E79"/>
    <w:rsid w:val="001C4181"/>
    <w:rsid w:val="001C74D1"/>
    <w:rsid w:val="001D40A7"/>
    <w:rsid w:val="001E33F9"/>
    <w:rsid w:val="001F0A5C"/>
    <w:rsid w:val="001F7C2A"/>
    <w:rsid w:val="0020047B"/>
    <w:rsid w:val="00201BE5"/>
    <w:rsid w:val="00203739"/>
    <w:rsid w:val="0021282E"/>
    <w:rsid w:val="00212EE7"/>
    <w:rsid w:val="00225714"/>
    <w:rsid w:val="002312C7"/>
    <w:rsid w:val="0023747D"/>
    <w:rsid w:val="00237D84"/>
    <w:rsid w:val="0024387D"/>
    <w:rsid w:val="00250ABF"/>
    <w:rsid w:val="00254A84"/>
    <w:rsid w:val="002554A4"/>
    <w:rsid w:val="00255A3E"/>
    <w:rsid w:val="00256941"/>
    <w:rsid w:val="002674E6"/>
    <w:rsid w:val="002720C6"/>
    <w:rsid w:val="00277178"/>
    <w:rsid w:val="002843DC"/>
    <w:rsid w:val="00284521"/>
    <w:rsid w:val="0028581F"/>
    <w:rsid w:val="00286768"/>
    <w:rsid w:val="00291630"/>
    <w:rsid w:val="00292566"/>
    <w:rsid w:val="00292E73"/>
    <w:rsid w:val="002A3252"/>
    <w:rsid w:val="002A3AC1"/>
    <w:rsid w:val="002A3AEB"/>
    <w:rsid w:val="002A3BCA"/>
    <w:rsid w:val="002B2EEC"/>
    <w:rsid w:val="002B65B4"/>
    <w:rsid w:val="002C349D"/>
    <w:rsid w:val="002C5DFA"/>
    <w:rsid w:val="002D252A"/>
    <w:rsid w:val="002D63EF"/>
    <w:rsid w:val="002E223F"/>
    <w:rsid w:val="002E6C8C"/>
    <w:rsid w:val="002E7667"/>
    <w:rsid w:val="002F7B6B"/>
    <w:rsid w:val="00303787"/>
    <w:rsid w:val="00306838"/>
    <w:rsid w:val="00311364"/>
    <w:rsid w:val="003122C4"/>
    <w:rsid w:val="0031444B"/>
    <w:rsid w:val="00326E2C"/>
    <w:rsid w:val="00330F50"/>
    <w:rsid w:val="003353B6"/>
    <w:rsid w:val="00340CE2"/>
    <w:rsid w:val="00341FB0"/>
    <w:rsid w:val="00342CB8"/>
    <w:rsid w:val="00353997"/>
    <w:rsid w:val="00355B41"/>
    <w:rsid w:val="00360AAB"/>
    <w:rsid w:val="00364E77"/>
    <w:rsid w:val="00384E5A"/>
    <w:rsid w:val="00391E38"/>
    <w:rsid w:val="00393928"/>
    <w:rsid w:val="00397147"/>
    <w:rsid w:val="003B2F03"/>
    <w:rsid w:val="003B4B52"/>
    <w:rsid w:val="003B53BA"/>
    <w:rsid w:val="003C273A"/>
    <w:rsid w:val="003C4680"/>
    <w:rsid w:val="003D2BD5"/>
    <w:rsid w:val="003E5080"/>
    <w:rsid w:val="003F252A"/>
    <w:rsid w:val="003F702E"/>
    <w:rsid w:val="004004EC"/>
    <w:rsid w:val="00403A2F"/>
    <w:rsid w:val="00405D9A"/>
    <w:rsid w:val="0040655C"/>
    <w:rsid w:val="00413629"/>
    <w:rsid w:val="00414A3A"/>
    <w:rsid w:val="0041513F"/>
    <w:rsid w:val="00417464"/>
    <w:rsid w:val="00432CC1"/>
    <w:rsid w:val="00435A35"/>
    <w:rsid w:val="00437DE7"/>
    <w:rsid w:val="00441581"/>
    <w:rsid w:val="00446511"/>
    <w:rsid w:val="004556C2"/>
    <w:rsid w:val="00464901"/>
    <w:rsid w:val="00465E68"/>
    <w:rsid w:val="00467792"/>
    <w:rsid w:val="004700DB"/>
    <w:rsid w:val="004744C3"/>
    <w:rsid w:val="004770CC"/>
    <w:rsid w:val="00480959"/>
    <w:rsid w:val="0049024F"/>
    <w:rsid w:val="00496243"/>
    <w:rsid w:val="004A1AF7"/>
    <w:rsid w:val="004B6DA3"/>
    <w:rsid w:val="004C1811"/>
    <w:rsid w:val="004C30FF"/>
    <w:rsid w:val="004C64C4"/>
    <w:rsid w:val="004C6B85"/>
    <w:rsid w:val="004C7419"/>
    <w:rsid w:val="004C7BCF"/>
    <w:rsid w:val="004D144E"/>
    <w:rsid w:val="004D7399"/>
    <w:rsid w:val="004E2C5A"/>
    <w:rsid w:val="004E4375"/>
    <w:rsid w:val="004E4CC7"/>
    <w:rsid w:val="004E56D0"/>
    <w:rsid w:val="004E5C52"/>
    <w:rsid w:val="004E67FD"/>
    <w:rsid w:val="004F7B82"/>
    <w:rsid w:val="00502D37"/>
    <w:rsid w:val="00503AE3"/>
    <w:rsid w:val="00506422"/>
    <w:rsid w:val="00506955"/>
    <w:rsid w:val="00507862"/>
    <w:rsid w:val="005121BF"/>
    <w:rsid w:val="0051643E"/>
    <w:rsid w:val="00517B43"/>
    <w:rsid w:val="00522D2E"/>
    <w:rsid w:val="00525B30"/>
    <w:rsid w:val="00525CBB"/>
    <w:rsid w:val="00530C28"/>
    <w:rsid w:val="00534E0C"/>
    <w:rsid w:val="00537EA9"/>
    <w:rsid w:val="005410BE"/>
    <w:rsid w:val="00551EE5"/>
    <w:rsid w:val="00552765"/>
    <w:rsid w:val="005608D7"/>
    <w:rsid w:val="0056232E"/>
    <w:rsid w:val="00573179"/>
    <w:rsid w:val="00574DE6"/>
    <w:rsid w:val="00575E5F"/>
    <w:rsid w:val="00577931"/>
    <w:rsid w:val="005857F6"/>
    <w:rsid w:val="00585ADF"/>
    <w:rsid w:val="005871D5"/>
    <w:rsid w:val="005933D8"/>
    <w:rsid w:val="00594C5A"/>
    <w:rsid w:val="00597A72"/>
    <w:rsid w:val="005A142F"/>
    <w:rsid w:val="005B28BF"/>
    <w:rsid w:val="005C3EC4"/>
    <w:rsid w:val="005D05A3"/>
    <w:rsid w:val="005D3B6B"/>
    <w:rsid w:val="005D55EF"/>
    <w:rsid w:val="005D617F"/>
    <w:rsid w:val="005E5296"/>
    <w:rsid w:val="005E66B4"/>
    <w:rsid w:val="005F6807"/>
    <w:rsid w:val="0061780A"/>
    <w:rsid w:val="00623253"/>
    <w:rsid w:val="00623838"/>
    <w:rsid w:val="00623FB6"/>
    <w:rsid w:val="006372D7"/>
    <w:rsid w:val="006423E2"/>
    <w:rsid w:val="00644885"/>
    <w:rsid w:val="0064656C"/>
    <w:rsid w:val="00646A53"/>
    <w:rsid w:val="0064712D"/>
    <w:rsid w:val="00647E8B"/>
    <w:rsid w:val="00653A99"/>
    <w:rsid w:val="00653C11"/>
    <w:rsid w:val="006703D3"/>
    <w:rsid w:val="00673A3F"/>
    <w:rsid w:val="00683A67"/>
    <w:rsid w:val="006843CD"/>
    <w:rsid w:val="00684AF5"/>
    <w:rsid w:val="006908A2"/>
    <w:rsid w:val="0069215F"/>
    <w:rsid w:val="00693F6E"/>
    <w:rsid w:val="00695140"/>
    <w:rsid w:val="0069799B"/>
    <w:rsid w:val="00697C8A"/>
    <w:rsid w:val="006A0008"/>
    <w:rsid w:val="006A0EAB"/>
    <w:rsid w:val="006B2CA1"/>
    <w:rsid w:val="006B3155"/>
    <w:rsid w:val="006C2985"/>
    <w:rsid w:val="006C7624"/>
    <w:rsid w:val="006D0F60"/>
    <w:rsid w:val="006D1AFE"/>
    <w:rsid w:val="006E1A4A"/>
    <w:rsid w:val="006F108B"/>
    <w:rsid w:val="006F2803"/>
    <w:rsid w:val="006F3076"/>
    <w:rsid w:val="006F3766"/>
    <w:rsid w:val="006F629F"/>
    <w:rsid w:val="00700070"/>
    <w:rsid w:val="00700CA3"/>
    <w:rsid w:val="007068AE"/>
    <w:rsid w:val="00714537"/>
    <w:rsid w:val="00717B4C"/>
    <w:rsid w:val="007212ED"/>
    <w:rsid w:val="00725254"/>
    <w:rsid w:val="0072775B"/>
    <w:rsid w:val="0072790D"/>
    <w:rsid w:val="00731EEB"/>
    <w:rsid w:val="007320A1"/>
    <w:rsid w:val="00741137"/>
    <w:rsid w:val="007565A1"/>
    <w:rsid w:val="007634B5"/>
    <w:rsid w:val="00774D14"/>
    <w:rsid w:val="00776253"/>
    <w:rsid w:val="00776FD9"/>
    <w:rsid w:val="007830F3"/>
    <w:rsid w:val="007831D7"/>
    <w:rsid w:val="00784C9B"/>
    <w:rsid w:val="00784ED3"/>
    <w:rsid w:val="00786DE2"/>
    <w:rsid w:val="007926BE"/>
    <w:rsid w:val="00795949"/>
    <w:rsid w:val="0079611A"/>
    <w:rsid w:val="0079689C"/>
    <w:rsid w:val="007B0AD1"/>
    <w:rsid w:val="007B2087"/>
    <w:rsid w:val="007D036B"/>
    <w:rsid w:val="007E0E5F"/>
    <w:rsid w:val="007E157E"/>
    <w:rsid w:val="007E7351"/>
    <w:rsid w:val="007F0B45"/>
    <w:rsid w:val="007F2239"/>
    <w:rsid w:val="00806D72"/>
    <w:rsid w:val="00811A4E"/>
    <w:rsid w:val="0081480A"/>
    <w:rsid w:val="008238DE"/>
    <w:rsid w:val="00823A31"/>
    <w:rsid w:val="00827520"/>
    <w:rsid w:val="0083122D"/>
    <w:rsid w:val="008315F4"/>
    <w:rsid w:val="008366E6"/>
    <w:rsid w:val="008378E5"/>
    <w:rsid w:val="00843647"/>
    <w:rsid w:val="00852B79"/>
    <w:rsid w:val="0086127A"/>
    <w:rsid w:val="0087105F"/>
    <w:rsid w:val="0087154D"/>
    <w:rsid w:val="00872A26"/>
    <w:rsid w:val="00872E18"/>
    <w:rsid w:val="00884EC3"/>
    <w:rsid w:val="008854FE"/>
    <w:rsid w:val="00885EC4"/>
    <w:rsid w:val="0088618B"/>
    <w:rsid w:val="00886D91"/>
    <w:rsid w:val="00897DD6"/>
    <w:rsid w:val="008A0B88"/>
    <w:rsid w:val="008A129B"/>
    <w:rsid w:val="008A135B"/>
    <w:rsid w:val="008B3BC9"/>
    <w:rsid w:val="008B5F0E"/>
    <w:rsid w:val="008B6564"/>
    <w:rsid w:val="008C731C"/>
    <w:rsid w:val="008C7BA6"/>
    <w:rsid w:val="008D02BD"/>
    <w:rsid w:val="008D1D2D"/>
    <w:rsid w:val="008D6349"/>
    <w:rsid w:val="008D6B73"/>
    <w:rsid w:val="008F2F5B"/>
    <w:rsid w:val="008F3217"/>
    <w:rsid w:val="008F356D"/>
    <w:rsid w:val="008F5269"/>
    <w:rsid w:val="008F7BA3"/>
    <w:rsid w:val="008F7C8C"/>
    <w:rsid w:val="00901843"/>
    <w:rsid w:val="00901F09"/>
    <w:rsid w:val="00907D39"/>
    <w:rsid w:val="00916B08"/>
    <w:rsid w:val="00917AEE"/>
    <w:rsid w:val="00920A97"/>
    <w:rsid w:val="009211BD"/>
    <w:rsid w:val="009278D1"/>
    <w:rsid w:val="0093496E"/>
    <w:rsid w:val="00934D5B"/>
    <w:rsid w:val="00934F1D"/>
    <w:rsid w:val="00942BF7"/>
    <w:rsid w:val="00944567"/>
    <w:rsid w:val="00944655"/>
    <w:rsid w:val="00963275"/>
    <w:rsid w:val="009719EB"/>
    <w:rsid w:val="00994E2A"/>
    <w:rsid w:val="009A2AF6"/>
    <w:rsid w:val="009B55E6"/>
    <w:rsid w:val="009B5821"/>
    <w:rsid w:val="009B7868"/>
    <w:rsid w:val="009B7B09"/>
    <w:rsid w:val="009C3AF8"/>
    <w:rsid w:val="009C45ED"/>
    <w:rsid w:val="009D0523"/>
    <w:rsid w:val="009D0AAD"/>
    <w:rsid w:val="009D1A9C"/>
    <w:rsid w:val="009D51AC"/>
    <w:rsid w:val="009D623D"/>
    <w:rsid w:val="009E605E"/>
    <w:rsid w:val="009F2112"/>
    <w:rsid w:val="009F4B5F"/>
    <w:rsid w:val="009F4C11"/>
    <w:rsid w:val="009F66E1"/>
    <w:rsid w:val="009F7D58"/>
    <w:rsid w:val="00A04DD3"/>
    <w:rsid w:val="00A0758A"/>
    <w:rsid w:val="00A11AD2"/>
    <w:rsid w:val="00A20303"/>
    <w:rsid w:val="00A22ADC"/>
    <w:rsid w:val="00A26C3B"/>
    <w:rsid w:val="00A35357"/>
    <w:rsid w:val="00A371C4"/>
    <w:rsid w:val="00A40E6A"/>
    <w:rsid w:val="00A44B7C"/>
    <w:rsid w:val="00A47A38"/>
    <w:rsid w:val="00A56A95"/>
    <w:rsid w:val="00A56CA4"/>
    <w:rsid w:val="00A56D2A"/>
    <w:rsid w:val="00A577C5"/>
    <w:rsid w:val="00A72C75"/>
    <w:rsid w:val="00A73427"/>
    <w:rsid w:val="00A8511B"/>
    <w:rsid w:val="00A9060F"/>
    <w:rsid w:val="00A93DA2"/>
    <w:rsid w:val="00A9798F"/>
    <w:rsid w:val="00AA0214"/>
    <w:rsid w:val="00AB2645"/>
    <w:rsid w:val="00AB396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00D0"/>
    <w:rsid w:val="00B011E8"/>
    <w:rsid w:val="00B115A0"/>
    <w:rsid w:val="00B11728"/>
    <w:rsid w:val="00B1240E"/>
    <w:rsid w:val="00B144DF"/>
    <w:rsid w:val="00B27215"/>
    <w:rsid w:val="00B27779"/>
    <w:rsid w:val="00B278C3"/>
    <w:rsid w:val="00B30951"/>
    <w:rsid w:val="00B37340"/>
    <w:rsid w:val="00B37FFA"/>
    <w:rsid w:val="00B41AF9"/>
    <w:rsid w:val="00B42648"/>
    <w:rsid w:val="00B56364"/>
    <w:rsid w:val="00B575C5"/>
    <w:rsid w:val="00B64F66"/>
    <w:rsid w:val="00B666E6"/>
    <w:rsid w:val="00B67179"/>
    <w:rsid w:val="00B75527"/>
    <w:rsid w:val="00B76A66"/>
    <w:rsid w:val="00B93664"/>
    <w:rsid w:val="00B93BFB"/>
    <w:rsid w:val="00BA6DBA"/>
    <w:rsid w:val="00BB0EF4"/>
    <w:rsid w:val="00BB5B46"/>
    <w:rsid w:val="00BC2210"/>
    <w:rsid w:val="00BC6AB0"/>
    <w:rsid w:val="00BC7367"/>
    <w:rsid w:val="00BD2463"/>
    <w:rsid w:val="00BD7F2F"/>
    <w:rsid w:val="00BE1428"/>
    <w:rsid w:val="00BE304B"/>
    <w:rsid w:val="00BE5F26"/>
    <w:rsid w:val="00BF4C87"/>
    <w:rsid w:val="00C15B2A"/>
    <w:rsid w:val="00C15F97"/>
    <w:rsid w:val="00C21A47"/>
    <w:rsid w:val="00C2231A"/>
    <w:rsid w:val="00C24E4C"/>
    <w:rsid w:val="00C305A8"/>
    <w:rsid w:val="00C43DC2"/>
    <w:rsid w:val="00C46037"/>
    <w:rsid w:val="00C51F68"/>
    <w:rsid w:val="00C51FB3"/>
    <w:rsid w:val="00C55A55"/>
    <w:rsid w:val="00C60C6C"/>
    <w:rsid w:val="00C657E7"/>
    <w:rsid w:val="00C659C8"/>
    <w:rsid w:val="00C75EDC"/>
    <w:rsid w:val="00C77F63"/>
    <w:rsid w:val="00C80C11"/>
    <w:rsid w:val="00C8298F"/>
    <w:rsid w:val="00C93FE4"/>
    <w:rsid w:val="00C95338"/>
    <w:rsid w:val="00CA617B"/>
    <w:rsid w:val="00CC0A85"/>
    <w:rsid w:val="00CC31E2"/>
    <w:rsid w:val="00CC3A86"/>
    <w:rsid w:val="00CC4928"/>
    <w:rsid w:val="00CC69E3"/>
    <w:rsid w:val="00CC6FDC"/>
    <w:rsid w:val="00CD21F4"/>
    <w:rsid w:val="00CE3302"/>
    <w:rsid w:val="00CE5761"/>
    <w:rsid w:val="00CE57EC"/>
    <w:rsid w:val="00CF0243"/>
    <w:rsid w:val="00CF7A55"/>
    <w:rsid w:val="00CF7EF6"/>
    <w:rsid w:val="00D0096F"/>
    <w:rsid w:val="00D10C13"/>
    <w:rsid w:val="00D13257"/>
    <w:rsid w:val="00D13591"/>
    <w:rsid w:val="00D238F1"/>
    <w:rsid w:val="00D33582"/>
    <w:rsid w:val="00D339BD"/>
    <w:rsid w:val="00D37E7E"/>
    <w:rsid w:val="00D420FA"/>
    <w:rsid w:val="00D527B3"/>
    <w:rsid w:val="00D57344"/>
    <w:rsid w:val="00D60F65"/>
    <w:rsid w:val="00D64223"/>
    <w:rsid w:val="00D7240A"/>
    <w:rsid w:val="00D7761D"/>
    <w:rsid w:val="00D8421B"/>
    <w:rsid w:val="00D852CB"/>
    <w:rsid w:val="00D918C2"/>
    <w:rsid w:val="00D92311"/>
    <w:rsid w:val="00D926B4"/>
    <w:rsid w:val="00D97C0D"/>
    <w:rsid w:val="00DA0282"/>
    <w:rsid w:val="00DA7AE3"/>
    <w:rsid w:val="00DC0B52"/>
    <w:rsid w:val="00DC442B"/>
    <w:rsid w:val="00DC6931"/>
    <w:rsid w:val="00DC6B9E"/>
    <w:rsid w:val="00DD3328"/>
    <w:rsid w:val="00DD40C4"/>
    <w:rsid w:val="00DE4815"/>
    <w:rsid w:val="00DF20CD"/>
    <w:rsid w:val="00E012C0"/>
    <w:rsid w:val="00E02D8F"/>
    <w:rsid w:val="00E07BEA"/>
    <w:rsid w:val="00E1175B"/>
    <w:rsid w:val="00E12B04"/>
    <w:rsid w:val="00E178A3"/>
    <w:rsid w:val="00E25874"/>
    <w:rsid w:val="00E260F8"/>
    <w:rsid w:val="00E26E64"/>
    <w:rsid w:val="00E32197"/>
    <w:rsid w:val="00E35FB6"/>
    <w:rsid w:val="00E42EA0"/>
    <w:rsid w:val="00E4545A"/>
    <w:rsid w:val="00E47D58"/>
    <w:rsid w:val="00E51854"/>
    <w:rsid w:val="00E51F3E"/>
    <w:rsid w:val="00E53C8D"/>
    <w:rsid w:val="00E56A06"/>
    <w:rsid w:val="00E615D4"/>
    <w:rsid w:val="00E63FAC"/>
    <w:rsid w:val="00E6510F"/>
    <w:rsid w:val="00E66589"/>
    <w:rsid w:val="00E9048A"/>
    <w:rsid w:val="00E91BAF"/>
    <w:rsid w:val="00E95D16"/>
    <w:rsid w:val="00EA1AD9"/>
    <w:rsid w:val="00EA2C28"/>
    <w:rsid w:val="00EA4E6F"/>
    <w:rsid w:val="00EB616C"/>
    <w:rsid w:val="00EC0032"/>
    <w:rsid w:val="00EC776B"/>
    <w:rsid w:val="00ED3FBA"/>
    <w:rsid w:val="00EE45A0"/>
    <w:rsid w:val="00EE61F2"/>
    <w:rsid w:val="00EE6E13"/>
    <w:rsid w:val="00EE7361"/>
    <w:rsid w:val="00EF33A7"/>
    <w:rsid w:val="00F004C5"/>
    <w:rsid w:val="00F066C6"/>
    <w:rsid w:val="00F12267"/>
    <w:rsid w:val="00F12F16"/>
    <w:rsid w:val="00F137CE"/>
    <w:rsid w:val="00F13E37"/>
    <w:rsid w:val="00F21FBE"/>
    <w:rsid w:val="00F24C64"/>
    <w:rsid w:val="00F25BC1"/>
    <w:rsid w:val="00F26191"/>
    <w:rsid w:val="00F30781"/>
    <w:rsid w:val="00F34C09"/>
    <w:rsid w:val="00F35047"/>
    <w:rsid w:val="00F36194"/>
    <w:rsid w:val="00F36548"/>
    <w:rsid w:val="00F36D60"/>
    <w:rsid w:val="00F53746"/>
    <w:rsid w:val="00F637FC"/>
    <w:rsid w:val="00F63AE6"/>
    <w:rsid w:val="00F6513D"/>
    <w:rsid w:val="00F67417"/>
    <w:rsid w:val="00F700C8"/>
    <w:rsid w:val="00F73ABA"/>
    <w:rsid w:val="00F76D1A"/>
    <w:rsid w:val="00F8022D"/>
    <w:rsid w:val="00F81882"/>
    <w:rsid w:val="00F82A28"/>
    <w:rsid w:val="00F869CC"/>
    <w:rsid w:val="00F951C9"/>
    <w:rsid w:val="00FA3805"/>
    <w:rsid w:val="00FA5DF1"/>
    <w:rsid w:val="00FB0B1E"/>
    <w:rsid w:val="00FB2478"/>
    <w:rsid w:val="00FB68D5"/>
    <w:rsid w:val="00FC0726"/>
    <w:rsid w:val="00FC4F8C"/>
    <w:rsid w:val="00FC6B88"/>
    <w:rsid w:val="00FD5330"/>
    <w:rsid w:val="00FD6CAE"/>
    <w:rsid w:val="00FE2D56"/>
    <w:rsid w:val="00FE3190"/>
    <w:rsid w:val="00FE4129"/>
    <w:rsid w:val="00FF6ED5"/>
    <w:rsid w:val="00FF71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2E49E"/>
  <w15:docId w15:val="{E679CE03-EE04-4D44-99DB-FABBBEA2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99"/>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Fett">
    <w:name w:val="Strong"/>
    <w:basedOn w:val="Absatz-Standardschriftart"/>
    <w:uiPriority w:val="2"/>
    <w:qFormat/>
    <w:rsid w:val="00360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7785">
      <w:bodyDiv w:val="1"/>
      <w:marLeft w:val="0"/>
      <w:marRight w:val="0"/>
      <w:marTop w:val="0"/>
      <w:marBottom w:val="0"/>
      <w:divBdr>
        <w:top w:val="none" w:sz="0" w:space="0" w:color="auto"/>
        <w:left w:val="none" w:sz="0" w:space="0" w:color="auto"/>
        <w:bottom w:val="none" w:sz="0" w:space="0" w:color="auto"/>
        <w:right w:val="none" w:sz="0" w:space="0" w:color="auto"/>
      </w:divBdr>
    </w:div>
    <w:div w:id="381253931">
      <w:bodyDiv w:val="1"/>
      <w:marLeft w:val="0"/>
      <w:marRight w:val="0"/>
      <w:marTop w:val="0"/>
      <w:marBottom w:val="0"/>
      <w:divBdr>
        <w:top w:val="none" w:sz="0" w:space="0" w:color="auto"/>
        <w:left w:val="none" w:sz="0" w:space="0" w:color="auto"/>
        <w:bottom w:val="none" w:sz="0" w:space="0" w:color="auto"/>
        <w:right w:val="none" w:sz="0" w:space="0" w:color="auto"/>
      </w:divBdr>
    </w:div>
    <w:div w:id="630981245">
      <w:bodyDiv w:val="1"/>
      <w:marLeft w:val="0"/>
      <w:marRight w:val="0"/>
      <w:marTop w:val="0"/>
      <w:marBottom w:val="0"/>
      <w:divBdr>
        <w:top w:val="none" w:sz="0" w:space="0" w:color="auto"/>
        <w:left w:val="none" w:sz="0" w:space="0" w:color="auto"/>
        <w:bottom w:val="none" w:sz="0" w:space="0" w:color="auto"/>
        <w:right w:val="none" w:sz="0" w:space="0" w:color="auto"/>
      </w:divBdr>
    </w:div>
    <w:div w:id="17534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F0D1330FB4F5D4A9E69DD10C8228614" ma:contentTypeVersion="9" ma:contentTypeDescription="Ein neues Dokument erstellen." ma:contentTypeScope="" ma:versionID="adce776c7a6902a2ad64554ab1b18bbe">
  <xsd:schema xmlns:xsd="http://www.w3.org/2001/XMLSchema" xmlns:xs="http://www.w3.org/2001/XMLSchema" xmlns:p="http://schemas.microsoft.com/office/2006/metadata/properties" xmlns:ns2="255b7238-6cfa-45f4-bbe9-64a41fd51d84" xmlns:ns3="c6cb9dc9-b21d-4419-8afc-47b3301d8ed5" xmlns:ns4="http://schemas.microsoft.com/sharepoint/v4" targetNamespace="http://schemas.microsoft.com/office/2006/metadata/properties" ma:root="true" ma:fieldsID="f0a7660cd8bdab6012a49e9debc6fdd0" ns2:_="" ns3:_="" ns4:_="">
    <xsd:import namespace="255b7238-6cfa-45f4-bbe9-64a41fd51d84"/>
    <xsd:import namespace="c6cb9dc9-b21d-4419-8afc-47b3301d8ed5"/>
    <xsd:import namespace="http://schemas.microsoft.com/sharepoint/v4"/>
    <xsd:element name="properties">
      <xsd:complexType>
        <xsd:sequence>
          <xsd:element name="documentManagement">
            <xsd:complexType>
              <xsd:all>
                <xsd:element ref="ns2:WBS_x0020_Code" minOccurs="0"/>
                <xsd:element ref="ns2:Sprache" minOccurs="0"/>
                <xsd:element ref="ns2:WBS" minOccurs="0"/>
                <xsd:element ref="ns2:WBS_x0020_Pfad" minOccurs="0"/>
                <xsd:element ref="ns2:Kurzbeschreibung"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b7238-6cfa-45f4-bbe9-64a41fd51d84" elementFormDefault="qualified">
    <xsd:import namespace="http://schemas.microsoft.com/office/2006/documentManagement/types"/>
    <xsd:import namespace="http://schemas.microsoft.com/office/infopath/2007/PartnerControls"/>
    <xsd:element name="WBS_x0020_Code" ma:index="4" nillable="true" ma:displayName="WBS Code" ma:list="{817cdf0c-64a1-418a-9b81-3700c330a4d7}" ma:internalName="WBS_x0020_Code" ma:readOnly="false" ma:showField="Title">
      <xsd:simpleType>
        <xsd:restriction base="dms:Lookup"/>
      </xsd:simpleType>
    </xsd:element>
    <xsd:element name="Sprache" ma:index="5" nillable="true" ma:displayName="Sprache" ma:default="deutsch" ma:format="Dropdown" ma:internalName="Sprache" ma:readOnly="false">
      <xsd:simpleType>
        <xsd:restriction base="dms:Choice">
          <xsd:enumeration value="deutsch"/>
          <xsd:enumeration value="deutsch-englisch"/>
          <xsd:enumeration value="englisch"/>
        </xsd:restriction>
      </xsd:simpleType>
    </xsd:element>
    <xsd:element name="WBS" ma:index="6" nillable="true" ma:displayName="WBS" ma:list="{817cdf0c-64a1-418a-9b81-3700c330a4d7}" ma:internalName="WBS" ma:readOnly="false" ma:showField="WBS">
      <xsd:simpleType>
        <xsd:restriction base="dms:Lookup"/>
      </xsd:simpleType>
    </xsd:element>
    <xsd:element name="WBS_x0020_Pfad" ma:index="7" nillable="true" ma:displayName="WBS Ordner" ma:internalName="WBS_x0020_Pfad" ma:readOnly="false">
      <xsd:simpleType>
        <xsd:restriction base="dms:Text">
          <xsd:maxLength value="255"/>
        </xsd:restriction>
      </xsd:simpleType>
    </xsd:element>
    <xsd:element name="Kurzbeschreibung" ma:index="8" nillable="true" ma:displayName="Kurzbeschreibung" ma:internalName="Kurz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b9dc9-b21d-4419-8afc-47b3301d8ed5" elementFormDefault="qualified">
    <xsd:import namespace="http://schemas.microsoft.com/office/2006/documentManagement/types"/>
    <xsd:import namespace="http://schemas.microsoft.com/office/infopath/2007/PartnerControls"/>
    <xsd:element name="_dlc_DocId" ma:index="13" nillable="true" ma:displayName="Wert der Dokument-ID" ma:description="Der Wert der diesem Element zugewiesenen Dokument-ID." ma:internalName="_dlc_DocId" ma:readOnly="true">
      <xsd:simpleType>
        <xsd:restriction base="dms:Text"/>
      </xsd:simpleType>
    </xsd:element>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Beständige ID" ma:description="ID beim Hinzufügen beibehalt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c6cb9dc9-b21d-4419-8afc-47b3301d8ed5" xsi:nil="true"/>
    <_dlc_DocId xmlns="c6cb9dc9-b21d-4419-8afc-47b3301d8ed5">A100-641036025-587</_dlc_DocId>
    <_dlc_DocIdUrl xmlns="c6cb9dc9-b21d-4419-8afc-47b3301d8ed5">
      <Url>https://netzausbau.tennet.eu/projects/A100/Ausschreibungen/_layouts/15/DocIdRedir.aspx?ID=A100-641036025-587</Url>
      <Description>A100-641036025-587</Description>
    </_dlc_DocIdUrl>
    <WBS_x0020_Code xmlns="255b7238-6cfa-45f4-bbe9-64a41fd51d84" xsi:nil="true"/>
    <Kurzbeschreibung xmlns="255b7238-6cfa-45f4-bbe9-64a41fd51d84" xsi:nil="true"/>
    <Sprache xmlns="255b7238-6cfa-45f4-bbe9-64a41fd51d84">deutsch</Sprache>
    <WBS xmlns="255b7238-6cfa-45f4-bbe9-64a41fd51d84" xsi:nil="true"/>
    <WBS_x0020_Pfad xmlns="255b7238-6cfa-45f4-bbe9-64a41fd51d84"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9F4A-4897-4445-B8C2-BC00A5511EFB}">
  <ds:schemaRefs>
    <ds:schemaRef ds:uri="http://schemas.microsoft.com/sharepoint/events"/>
  </ds:schemaRefs>
</ds:datastoreItem>
</file>

<file path=customXml/itemProps2.xml><?xml version="1.0" encoding="utf-8"?>
<ds:datastoreItem xmlns:ds="http://schemas.openxmlformats.org/officeDocument/2006/customXml" ds:itemID="{B68EEC63-31C2-4F51-97E0-F3792F76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b7238-6cfa-45f4-bbe9-64a41fd51d84"/>
    <ds:schemaRef ds:uri="c6cb9dc9-b21d-4419-8afc-47b3301d8e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3E32E9C4-DF90-4FCE-9DF3-E508B284EB8F}">
  <ds:schemaRefs>
    <ds:schemaRef ds:uri="255b7238-6cfa-45f4-bbe9-64a41fd51d84"/>
    <ds:schemaRef ds:uri="http://purl.org/dc/elements/1.1/"/>
    <ds:schemaRef ds:uri="http://schemas.microsoft.com/office/infopath/2007/PartnerControls"/>
    <ds:schemaRef ds:uri="c6cb9dc9-b21d-4419-8afc-47b3301d8ed5"/>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48B0BF27-58A3-4DE2-AB40-F505A7D0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1517</Words>
  <Characters>11537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Kammerer Elmar</cp:lastModifiedBy>
  <cp:revision>3</cp:revision>
  <cp:lastPrinted>2018-10-25T13:24:00Z</cp:lastPrinted>
  <dcterms:created xsi:type="dcterms:W3CDTF">2018-10-25T13:23:00Z</dcterms:created>
  <dcterms:modified xsi:type="dcterms:W3CDTF">2018-10-25T13:25:00Z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0x010100EF0D1330FB4F5D4A9E69DD10C8228614</vt:lpwstr>
  </property>
  <property fmtid="{D5CDD505-2E9C-101B-9397-08002B2CF9AE}" pid="44" name="_dlc_DocIdItemGuid">
    <vt:lpwstr>4e77d64f-50a4-4878-a74c-eb5e4c33bf03</vt:lpwstr>
  </property>
  <property fmtid="{D5CDD505-2E9C-101B-9397-08002B2CF9AE}" pid="45" name="_NewReviewCycle">
    <vt:lpwstr/>
  </property>
</Properties>
</file>