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160D" w14:textId="77777777" w:rsidR="006C0056" w:rsidRPr="008C5571" w:rsidRDefault="00EB5C04" w:rsidP="006C0056">
      <w:pPr>
        <w:pStyle w:val="Kop1"/>
        <w:rPr>
          <w:color w:val="339933"/>
          <w:sz w:val="24"/>
          <w:szCs w:val="24"/>
        </w:rPr>
      </w:pPr>
      <w:r>
        <w:rPr>
          <w:color w:val="339933"/>
          <w:sz w:val="24"/>
          <w:szCs w:val="24"/>
        </w:rPr>
        <w:t xml:space="preserve">Adviseur Risicomanagement </w:t>
      </w:r>
    </w:p>
    <w:p w14:paraId="4538DF8B" w14:textId="77777777" w:rsidR="00EB5C04" w:rsidRPr="00EB5C04" w:rsidRDefault="008B42C8" w:rsidP="00094A27">
      <w:pPr>
        <w:pStyle w:val="Kop2"/>
        <w:rPr>
          <w:b w:val="0"/>
          <w:bCs/>
          <w:color w:val="auto"/>
          <w:sz w:val="20"/>
          <w:szCs w:val="20"/>
        </w:rPr>
      </w:pPr>
      <w:r>
        <w:rPr>
          <w:b w:val="0"/>
          <w:bCs/>
          <w:color w:val="auto"/>
          <w:sz w:val="20"/>
          <w:szCs w:val="20"/>
        </w:rPr>
        <w:t xml:space="preserve">Cluster </w:t>
      </w:r>
      <w:r w:rsidR="00EB5C04" w:rsidRPr="00EB5C04">
        <w:rPr>
          <w:b w:val="0"/>
          <w:bCs/>
          <w:color w:val="auto"/>
          <w:sz w:val="20"/>
          <w:szCs w:val="20"/>
        </w:rPr>
        <w:t>Stadsontwikkeling</w:t>
      </w:r>
    </w:p>
    <w:p w14:paraId="31E4A3C6"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E75FB8F" w14:textId="77777777" w:rsidTr="001C6FAE">
        <w:tc>
          <w:tcPr>
            <w:tcW w:w="3086" w:type="dxa"/>
          </w:tcPr>
          <w:p w14:paraId="2B6BB953" w14:textId="77777777" w:rsidR="00BB5ABD" w:rsidRDefault="00BB5ABD" w:rsidP="00D24F8E">
            <w:pPr>
              <w:rPr>
                <w:b/>
              </w:rPr>
            </w:pPr>
            <w:r>
              <w:rPr>
                <w:b/>
              </w:rPr>
              <w:t>Werklocatie:</w:t>
            </w:r>
          </w:p>
          <w:p w14:paraId="5EB16930" w14:textId="77777777" w:rsidR="001A2671" w:rsidRDefault="000B4331" w:rsidP="00D24F8E">
            <w:pPr>
              <w:rPr>
                <w:b/>
              </w:rPr>
            </w:pPr>
            <w:r>
              <w:rPr>
                <w:b/>
              </w:rPr>
              <w:t>Thuiswerkbeleid</w:t>
            </w:r>
            <w:r w:rsidR="001A2671">
              <w:rPr>
                <w:b/>
              </w:rPr>
              <w:t xml:space="preserve">: </w:t>
            </w:r>
          </w:p>
        </w:tc>
        <w:tc>
          <w:tcPr>
            <w:tcW w:w="5295" w:type="dxa"/>
          </w:tcPr>
          <w:p w14:paraId="571D2D94" w14:textId="00639008" w:rsidR="00BB5ABD" w:rsidRDefault="006C0056" w:rsidP="00D24F8E">
            <w:r>
              <w:t>Wilhelminakade</w:t>
            </w:r>
            <w:r w:rsidR="00F50CE0">
              <w:t xml:space="preserve"> </w:t>
            </w:r>
            <w:proofErr w:type="gramStart"/>
            <w:r w:rsidR="00EB5C04">
              <w:t>179</w:t>
            </w:r>
            <w:r w:rsidR="0048368F">
              <w:t xml:space="preserve"> /</w:t>
            </w:r>
            <w:proofErr w:type="gramEnd"/>
            <w:r w:rsidR="0048368F">
              <w:t xml:space="preserve"> Thuis werken</w:t>
            </w:r>
          </w:p>
          <w:p w14:paraId="156A6A20" w14:textId="77777777" w:rsidR="001A2671" w:rsidRPr="00BB5ABD" w:rsidRDefault="001A2671" w:rsidP="00D24F8E">
            <w:r w:rsidRPr="001A2671">
              <w:t xml:space="preserve">De opdracht zal </w:t>
            </w:r>
            <w:proofErr w:type="gramStart"/>
            <w:r w:rsidRPr="001A2671">
              <w:t>conform</w:t>
            </w:r>
            <w:proofErr w:type="gramEnd"/>
            <w:r w:rsidRPr="001A2671">
              <w:t xml:space="preserve"> het huidige Covid-19 beleid niet vanuit een gemeentelijk kantoor kunnen worden uitgevoerd. Dit kan veranderen </w:t>
            </w:r>
            <w:proofErr w:type="gramStart"/>
            <w:r w:rsidRPr="001A2671">
              <w:t>indien</w:t>
            </w:r>
            <w:proofErr w:type="gramEnd"/>
            <w:r w:rsidRPr="001A2671">
              <w:t xml:space="preserve"> het beleid wordt aangepast.</w:t>
            </w:r>
          </w:p>
        </w:tc>
      </w:tr>
      <w:tr w:rsidR="006C0056" w:rsidRPr="00BB5ABD" w14:paraId="1BB6622E" w14:textId="77777777" w:rsidTr="001C6FAE">
        <w:tc>
          <w:tcPr>
            <w:tcW w:w="3086" w:type="dxa"/>
          </w:tcPr>
          <w:p w14:paraId="7F405DAF" w14:textId="77777777" w:rsidR="006C0056" w:rsidRDefault="006C0056" w:rsidP="006C0056">
            <w:pPr>
              <w:rPr>
                <w:b/>
              </w:rPr>
            </w:pPr>
            <w:r>
              <w:rPr>
                <w:b/>
              </w:rPr>
              <w:t>Startdatum:</w:t>
            </w:r>
          </w:p>
        </w:tc>
        <w:tc>
          <w:tcPr>
            <w:tcW w:w="5295" w:type="dxa"/>
          </w:tcPr>
          <w:p w14:paraId="63570061" w14:textId="6192013C" w:rsidR="006C0056" w:rsidRPr="00BB5ABD" w:rsidRDefault="00EB5C04" w:rsidP="006C0056">
            <w:r>
              <w:t xml:space="preserve">Z.s.m. naar verwachting </w:t>
            </w:r>
            <w:r w:rsidR="008C5D8E">
              <w:t>medio</w:t>
            </w:r>
            <w:r>
              <w:t xml:space="preserve"> mei 2021</w:t>
            </w:r>
          </w:p>
        </w:tc>
      </w:tr>
      <w:tr w:rsidR="006C0056" w:rsidRPr="00BB5ABD" w14:paraId="500D088F" w14:textId="77777777" w:rsidTr="001C6FAE">
        <w:tc>
          <w:tcPr>
            <w:tcW w:w="3086" w:type="dxa"/>
          </w:tcPr>
          <w:p w14:paraId="3EE1497D" w14:textId="77777777" w:rsidR="006C0056" w:rsidRDefault="006C0056" w:rsidP="006C0056">
            <w:pPr>
              <w:rPr>
                <w:b/>
              </w:rPr>
            </w:pPr>
            <w:r>
              <w:rPr>
                <w:b/>
              </w:rPr>
              <w:t>Aantal medewerkers:</w:t>
            </w:r>
          </w:p>
        </w:tc>
        <w:tc>
          <w:tcPr>
            <w:tcW w:w="5295" w:type="dxa"/>
          </w:tcPr>
          <w:p w14:paraId="63CD24E3" w14:textId="77777777" w:rsidR="006C0056" w:rsidRPr="00BB5ABD" w:rsidRDefault="00EB5C04" w:rsidP="006C0056">
            <w:r>
              <w:t>1</w:t>
            </w:r>
          </w:p>
        </w:tc>
      </w:tr>
      <w:tr w:rsidR="006C0056" w14:paraId="358DF359" w14:textId="77777777" w:rsidTr="001C6FAE">
        <w:tc>
          <w:tcPr>
            <w:tcW w:w="3086" w:type="dxa"/>
          </w:tcPr>
          <w:p w14:paraId="1F0E259A" w14:textId="77777777" w:rsidR="006C0056" w:rsidRPr="00F50CE0" w:rsidRDefault="006C0056" w:rsidP="006C0056">
            <w:pPr>
              <w:rPr>
                <w:b/>
              </w:rPr>
            </w:pPr>
            <w:r w:rsidRPr="00F50CE0">
              <w:rPr>
                <w:b/>
              </w:rPr>
              <w:t>Uren per week:</w:t>
            </w:r>
          </w:p>
        </w:tc>
        <w:tc>
          <w:tcPr>
            <w:tcW w:w="5295" w:type="dxa"/>
          </w:tcPr>
          <w:p w14:paraId="7CC53BA4" w14:textId="36C45F5E" w:rsidR="006C0056" w:rsidRPr="00F50CE0" w:rsidRDefault="00133E80" w:rsidP="006C0056">
            <w:r>
              <w:t xml:space="preserve">16 </w:t>
            </w:r>
            <w:r w:rsidR="00F6017E">
              <w:t>–</w:t>
            </w:r>
            <w:r>
              <w:t xml:space="preserve"> 20</w:t>
            </w:r>
            <w:r w:rsidR="00F6017E">
              <w:t xml:space="preserve"> (deze uren kunnen fluctueren per week, aangezien wij de projectfases en de P&amp;C- cyclus volgen)</w:t>
            </w:r>
          </w:p>
        </w:tc>
      </w:tr>
      <w:tr w:rsidR="006C0056" w:rsidRPr="00BB5ABD" w14:paraId="45D569A1" w14:textId="77777777" w:rsidTr="001C6FAE">
        <w:tc>
          <w:tcPr>
            <w:tcW w:w="3086" w:type="dxa"/>
          </w:tcPr>
          <w:p w14:paraId="21BD5F0C" w14:textId="77777777" w:rsidR="006C0056" w:rsidRDefault="006C0056" w:rsidP="006C0056">
            <w:pPr>
              <w:rPr>
                <w:b/>
              </w:rPr>
            </w:pPr>
            <w:r>
              <w:rPr>
                <w:b/>
              </w:rPr>
              <w:t>Duur opdracht:</w:t>
            </w:r>
          </w:p>
        </w:tc>
        <w:tc>
          <w:tcPr>
            <w:tcW w:w="5295" w:type="dxa"/>
          </w:tcPr>
          <w:p w14:paraId="78F40E4C" w14:textId="77777777" w:rsidR="006C0056" w:rsidRPr="00BB5ABD" w:rsidRDefault="00EB5C04" w:rsidP="006C0056">
            <w:r>
              <w:t>12 maanden</w:t>
            </w:r>
          </w:p>
        </w:tc>
      </w:tr>
      <w:tr w:rsidR="006C0056" w:rsidRPr="00BB5ABD" w14:paraId="46D5DAC1" w14:textId="77777777" w:rsidTr="001C6FAE">
        <w:tc>
          <w:tcPr>
            <w:tcW w:w="3086" w:type="dxa"/>
          </w:tcPr>
          <w:p w14:paraId="27420E3F" w14:textId="77777777" w:rsidR="006C0056" w:rsidRDefault="006C0056" w:rsidP="006C0056">
            <w:pPr>
              <w:rPr>
                <w:b/>
              </w:rPr>
            </w:pPr>
            <w:r>
              <w:rPr>
                <w:b/>
              </w:rPr>
              <w:t>Verlengingsopties:</w:t>
            </w:r>
          </w:p>
        </w:tc>
        <w:tc>
          <w:tcPr>
            <w:tcW w:w="5295" w:type="dxa"/>
          </w:tcPr>
          <w:p w14:paraId="2C2948AD" w14:textId="77777777" w:rsidR="006C0056" w:rsidRPr="00BB5ABD" w:rsidRDefault="00EB5C04" w:rsidP="006C0056">
            <w:r>
              <w:t>2 x 6 maanden</w:t>
            </w:r>
          </w:p>
        </w:tc>
      </w:tr>
      <w:tr w:rsidR="006C0056" w:rsidRPr="00BB5ABD" w14:paraId="37DB644C" w14:textId="77777777" w:rsidTr="001C6FAE">
        <w:tc>
          <w:tcPr>
            <w:tcW w:w="3086" w:type="dxa"/>
          </w:tcPr>
          <w:p w14:paraId="15360A03" w14:textId="77777777" w:rsidR="006C0056" w:rsidRDefault="006C0056" w:rsidP="006C0056">
            <w:pPr>
              <w:rPr>
                <w:b/>
              </w:rPr>
            </w:pPr>
            <w:r>
              <w:rPr>
                <w:b/>
              </w:rPr>
              <w:t>FSK:</w:t>
            </w:r>
          </w:p>
          <w:p w14:paraId="552ADE25" w14:textId="77777777" w:rsidR="006C0056" w:rsidRDefault="006C0056" w:rsidP="006C0056">
            <w:pPr>
              <w:rPr>
                <w:b/>
              </w:rPr>
            </w:pPr>
            <w:r>
              <w:rPr>
                <w:b/>
              </w:rPr>
              <w:t>Afwijkende werktijden:</w:t>
            </w:r>
          </w:p>
          <w:p w14:paraId="68990F1A" w14:textId="77777777" w:rsidR="006C0056" w:rsidRDefault="006C0056" w:rsidP="006C0056">
            <w:pPr>
              <w:rPr>
                <w:b/>
              </w:rPr>
            </w:pPr>
            <w:proofErr w:type="spellStart"/>
            <w:r>
              <w:rPr>
                <w:b/>
              </w:rPr>
              <w:t>Detavast</w:t>
            </w:r>
            <w:proofErr w:type="spellEnd"/>
            <w:r>
              <w:rPr>
                <w:b/>
              </w:rPr>
              <w:t>:</w:t>
            </w:r>
          </w:p>
        </w:tc>
        <w:tc>
          <w:tcPr>
            <w:tcW w:w="5295" w:type="dxa"/>
          </w:tcPr>
          <w:p w14:paraId="52E5343B" w14:textId="77777777" w:rsidR="006C0056" w:rsidRDefault="00EB5C04" w:rsidP="006C0056">
            <w:r>
              <w:t>11</w:t>
            </w:r>
          </w:p>
          <w:p w14:paraId="3E11A8D4" w14:textId="77777777" w:rsidR="006C0056" w:rsidRDefault="00EB5C04" w:rsidP="006C0056">
            <w:r>
              <w:t>N.v.t.</w:t>
            </w:r>
          </w:p>
          <w:p w14:paraId="4686AE59" w14:textId="77777777" w:rsidR="00EB5C04" w:rsidRPr="00BB5ABD" w:rsidRDefault="00EB5C04" w:rsidP="006C0056">
            <w:r>
              <w:t>N.v.t.</w:t>
            </w:r>
          </w:p>
        </w:tc>
      </w:tr>
      <w:tr w:rsidR="006C0056" w:rsidRPr="00BB5ABD" w14:paraId="4918C564" w14:textId="77777777" w:rsidTr="001C6FAE">
        <w:tc>
          <w:tcPr>
            <w:tcW w:w="3086" w:type="dxa"/>
          </w:tcPr>
          <w:p w14:paraId="76A39AE3" w14:textId="77777777" w:rsidR="006C0056" w:rsidRPr="001C6FAE" w:rsidRDefault="006C0056" w:rsidP="006C0056">
            <w:pPr>
              <w:rPr>
                <w:b/>
              </w:rPr>
            </w:pPr>
            <w:r w:rsidRPr="001C6FAE">
              <w:rPr>
                <w:b/>
              </w:rPr>
              <w:t>Data voor verificatiegesprek:</w:t>
            </w:r>
          </w:p>
        </w:tc>
        <w:tc>
          <w:tcPr>
            <w:tcW w:w="5295" w:type="dxa"/>
          </w:tcPr>
          <w:p w14:paraId="7D79EA27" w14:textId="124B897C" w:rsidR="006C0056" w:rsidRPr="001C6FAE" w:rsidRDefault="00EB5C04" w:rsidP="006C0056">
            <w:r w:rsidRPr="00133E80">
              <w:t xml:space="preserve">Week </w:t>
            </w:r>
            <w:r w:rsidR="008C5D8E">
              <w:t>18</w:t>
            </w:r>
          </w:p>
        </w:tc>
      </w:tr>
      <w:tr w:rsidR="006C0056" w:rsidRPr="00BB5ABD" w14:paraId="715F6892" w14:textId="77777777" w:rsidTr="001C6FAE">
        <w:tc>
          <w:tcPr>
            <w:tcW w:w="3086" w:type="dxa"/>
          </w:tcPr>
          <w:p w14:paraId="56596478" w14:textId="77777777" w:rsidR="006C0056" w:rsidRPr="00AD74CA" w:rsidRDefault="006C0056" w:rsidP="006C0056">
            <w:pPr>
              <w:rPr>
                <w:b/>
              </w:rPr>
            </w:pPr>
            <w:r w:rsidRPr="00AD74CA">
              <w:rPr>
                <w:b/>
              </w:rPr>
              <w:t>Tariefrange:</w:t>
            </w:r>
          </w:p>
        </w:tc>
        <w:tc>
          <w:tcPr>
            <w:tcW w:w="5295" w:type="dxa"/>
          </w:tcPr>
          <w:p w14:paraId="3E7032F3" w14:textId="77777777" w:rsidR="006C0056" w:rsidRPr="00AD74CA" w:rsidRDefault="007F064D" w:rsidP="006C0056">
            <w:r>
              <w:t>€</w:t>
            </w:r>
            <w:r w:rsidR="00EB5C04">
              <w:t xml:space="preserve">70 – </w:t>
            </w:r>
            <w:r>
              <w:t>€</w:t>
            </w:r>
            <w:r w:rsidR="00EB5C04">
              <w:t xml:space="preserve">85 </w:t>
            </w:r>
          </w:p>
        </w:tc>
      </w:tr>
      <w:tr w:rsidR="006C0056" w:rsidRPr="00BB5ABD" w14:paraId="5EAE0197" w14:textId="77777777" w:rsidTr="001C6FAE">
        <w:tc>
          <w:tcPr>
            <w:tcW w:w="3086" w:type="dxa"/>
          </w:tcPr>
          <w:p w14:paraId="743B9023" w14:textId="77777777" w:rsidR="006C0056" w:rsidRDefault="006C0056" w:rsidP="006C0056">
            <w:pPr>
              <w:rPr>
                <w:b/>
              </w:rPr>
            </w:pPr>
            <w:r w:rsidRPr="00AD74CA">
              <w:rPr>
                <w:b/>
              </w:rPr>
              <w:t>Verhouding prijs/kwaliteit:</w:t>
            </w:r>
          </w:p>
          <w:p w14:paraId="2C158C85" w14:textId="77777777" w:rsidR="00F507CD" w:rsidRPr="00AD74CA" w:rsidRDefault="00F507CD" w:rsidP="006C0056">
            <w:pPr>
              <w:rPr>
                <w:b/>
              </w:rPr>
            </w:pPr>
            <w:r>
              <w:rPr>
                <w:b/>
              </w:rPr>
              <w:t>ZZP:</w:t>
            </w:r>
          </w:p>
        </w:tc>
        <w:tc>
          <w:tcPr>
            <w:tcW w:w="5295" w:type="dxa"/>
          </w:tcPr>
          <w:p w14:paraId="51BCA341" w14:textId="77777777" w:rsidR="006C0056" w:rsidRDefault="00EB5C04" w:rsidP="006C0056">
            <w:r>
              <w:t>2</w:t>
            </w:r>
            <w:r w:rsidR="006C0056" w:rsidRPr="00AD74CA">
              <w:t xml:space="preserve">0% - </w:t>
            </w:r>
            <w:r>
              <w:t>8</w:t>
            </w:r>
            <w:r w:rsidR="006C0056" w:rsidRPr="00AD74CA">
              <w:t>0%</w:t>
            </w:r>
          </w:p>
          <w:p w14:paraId="4CCFE5C1" w14:textId="266773A1" w:rsidR="00F507CD" w:rsidRPr="00AD74CA" w:rsidRDefault="00F507CD" w:rsidP="006C0056">
            <w:r w:rsidRPr="005B45C2">
              <w:t>Nee</w:t>
            </w:r>
          </w:p>
        </w:tc>
      </w:tr>
    </w:tbl>
    <w:p w14:paraId="547FEDF3" w14:textId="77777777" w:rsidR="007F064D" w:rsidRDefault="007F064D" w:rsidP="00E26C9F">
      <w:pPr>
        <w:pStyle w:val="Kop2"/>
      </w:pPr>
    </w:p>
    <w:p w14:paraId="4AD852ED" w14:textId="7AEBDA40" w:rsidR="007F064D" w:rsidRPr="004C21D0" w:rsidRDefault="004C21D0" w:rsidP="004C21D0">
      <w:pPr>
        <w:spacing w:line="276" w:lineRule="auto"/>
        <w:rPr>
          <w:i/>
          <w:iCs/>
        </w:rPr>
      </w:pPr>
      <w:r w:rsidRPr="004C21D0">
        <w:rPr>
          <w:i/>
          <w:iCs/>
        </w:rPr>
        <w:t xml:space="preserve">Rotterdam, de stad </w:t>
      </w:r>
      <w:r w:rsidR="004540FB">
        <w:rPr>
          <w:i/>
          <w:iCs/>
        </w:rPr>
        <w:t>die</w:t>
      </w:r>
      <w:r w:rsidR="004540FB" w:rsidRPr="004C21D0">
        <w:rPr>
          <w:i/>
          <w:iCs/>
        </w:rPr>
        <w:t xml:space="preserve"> </w:t>
      </w:r>
      <w:r w:rsidRPr="004C21D0">
        <w:rPr>
          <w:i/>
          <w:iCs/>
        </w:rPr>
        <w:t>nooit uitgebouwd lijkt te zijn. Het kent talloze toffe infrastructurele en ruimtelijke ontwikkelingsprojecten. De herinrichting van de Coolsingel is ons bijvoorbeeld allemaal niet ontgaan. Maar hoe gaan we met risico’s om die daarbij komen kijken? Wat kunnen we verwachten en hoe dekken we dit in? Met jouw expertise en uitstekende adviesvaardigheden zorg jij ervoor dat dit allemaal in goede banen wordt geleid!</w:t>
      </w:r>
    </w:p>
    <w:p w14:paraId="67F22B28" w14:textId="77777777" w:rsidR="00DD6D74" w:rsidRDefault="007F064D" w:rsidP="00E26C9F">
      <w:pPr>
        <w:pStyle w:val="Kop2"/>
      </w:pPr>
      <w:r>
        <w:t>Jouw functie</w:t>
      </w:r>
    </w:p>
    <w:p w14:paraId="506E8E4C" w14:textId="5CBF4AC8" w:rsidR="00AB3EB9" w:rsidRDefault="00AB3EB9" w:rsidP="00AB3EB9">
      <w:pPr>
        <w:spacing w:line="276" w:lineRule="auto"/>
      </w:pPr>
      <w:r>
        <w:t xml:space="preserve">Het team risicomanagement van cluster stadsontwikkeling van de gemeente Rotterdam bestaat uit vijftien medewerkers die ingezet worden voor het uitvoeren van risicoanalyses en het implementeren van risicomanagement in projecten. </w:t>
      </w:r>
      <w:r w:rsidRPr="000D2F52">
        <w:t>Daarbij richten wij ons in het bijzonder op infrastructurele en ruimtelijke ontwikkelingsprojecten.</w:t>
      </w:r>
      <w:r>
        <w:t xml:space="preserve"> </w:t>
      </w:r>
      <w:r w:rsidR="008A7AE1">
        <w:t>Als</w:t>
      </w:r>
      <w:r>
        <w:t xml:space="preserve"> </w:t>
      </w:r>
      <w:r w:rsidR="008A7AE1">
        <w:t>A</w:t>
      </w:r>
      <w:r>
        <w:t xml:space="preserve">dviseur </w:t>
      </w:r>
      <w:r w:rsidR="008A7AE1">
        <w:t>R</w:t>
      </w:r>
      <w:r>
        <w:t xml:space="preserve">isicomanagement </w:t>
      </w:r>
      <w:r w:rsidR="008A7AE1">
        <w:t xml:space="preserve">ben je </w:t>
      </w:r>
      <w:r>
        <w:t>betrokken bij projecten als o.a. herinrichting Coolsingel, restauratie en renovatie Maastunnel, Feyenoord City, Hoekse Lijn</w:t>
      </w:r>
      <w:r w:rsidRPr="009C599B">
        <w:t xml:space="preserve"> maar ook voor de minder grote projecten zoals rioleringswerkzaamheden, verzakkingsproblematiek, ontwikkelinitiatieven en het herinrichten van een kruispunt.</w:t>
      </w:r>
    </w:p>
    <w:p w14:paraId="3C55E19C" w14:textId="77777777" w:rsidR="00AB3EB9" w:rsidRPr="000D2F52" w:rsidRDefault="00AB3EB9" w:rsidP="00AB3EB9">
      <w:pPr>
        <w:spacing w:line="276" w:lineRule="auto"/>
      </w:pPr>
    </w:p>
    <w:p w14:paraId="2C2C6B2C" w14:textId="6569A098" w:rsidR="00AB3EB9" w:rsidRPr="004C21D0" w:rsidRDefault="00AB3EB9" w:rsidP="004C21D0">
      <w:pPr>
        <w:spacing w:line="276" w:lineRule="auto"/>
        <w:rPr>
          <w:i/>
        </w:rPr>
      </w:pPr>
      <w:r>
        <w:t>Voor ons betekent risicomanagement</w:t>
      </w:r>
      <w:r w:rsidRPr="000D2F52">
        <w:t xml:space="preserve"> dat een projectteam wordt geholpen in het behalen van de belangrijkste </w:t>
      </w:r>
      <w:r>
        <w:t>project</w:t>
      </w:r>
      <w:r w:rsidRPr="000D2F52">
        <w:t>doelstellingen</w:t>
      </w:r>
      <w:r w:rsidR="005411FC">
        <w:t>, uiteraard op het gebied van risicomanagement</w:t>
      </w:r>
      <w:r w:rsidRPr="000D2F52">
        <w:t xml:space="preserve">. Het samen optrekken en teams faciliteren in het zelf onderkennen en beheersen van de grootste knelpunten staat daarbij centraal. Wij gaan een goed gesprek </w:t>
      </w:r>
      <w:r>
        <w:t xml:space="preserve">daarover </w:t>
      </w:r>
      <w:r w:rsidRPr="000D2F52">
        <w:t>niet uit de weg.</w:t>
      </w:r>
      <w:r>
        <w:t xml:space="preserve"> Rotterdams risicomanagement is gebaseerd op NEN ISO31000 en maakt onderdeel uit van de RSPW </w:t>
      </w:r>
      <w:r w:rsidRPr="00130812">
        <w:rPr>
          <w:i/>
        </w:rPr>
        <w:t xml:space="preserve">(Rotterdamse </w:t>
      </w:r>
      <w:r>
        <w:rPr>
          <w:i/>
        </w:rPr>
        <w:t>Standaard</w:t>
      </w:r>
      <w:r w:rsidRPr="00130812">
        <w:rPr>
          <w:i/>
        </w:rPr>
        <w:t xml:space="preserve"> Projectmatig Werken</w:t>
      </w:r>
      <w:r>
        <w:rPr>
          <w:i/>
        </w:rPr>
        <w:t>).</w:t>
      </w:r>
    </w:p>
    <w:p w14:paraId="3F183566" w14:textId="77777777" w:rsidR="00AB3EB9" w:rsidRPr="00BD2773" w:rsidRDefault="008A7AE1" w:rsidP="00AB3EB9">
      <w:pPr>
        <w:spacing w:line="276" w:lineRule="auto"/>
        <w:rPr>
          <w:b/>
          <w:bCs/>
        </w:rPr>
      </w:pPr>
      <w:r>
        <w:rPr>
          <w:b/>
          <w:bCs/>
        </w:rPr>
        <w:lastRenderedPageBreak/>
        <w:t>Dit ga je doen:</w:t>
      </w:r>
    </w:p>
    <w:p w14:paraId="1EC56FA9" w14:textId="460269BE" w:rsidR="00AB3EB9" w:rsidRDefault="00AB3EB9" w:rsidP="00AB3EB9">
      <w:pPr>
        <w:pStyle w:val="Lijstalinea"/>
        <w:numPr>
          <w:ilvl w:val="0"/>
          <w:numId w:val="10"/>
        </w:numPr>
        <w:spacing w:line="276" w:lineRule="auto"/>
      </w:pPr>
      <w:r>
        <w:t xml:space="preserve">Zelfstandig faciliteren van sessies en workshops van uiteenlopende </w:t>
      </w:r>
      <w:proofErr w:type="gramStart"/>
      <w:r>
        <w:t>projecten /</w:t>
      </w:r>
      <w:proofErr w:type="gramEnd"/>
      <w:r>
        <w:t xml:space="preserve"> programma's</w:t>
      </w:r>
      <w:r w:rsidR="005411FC">
        <w:t>, op het gebied van risicomanagement</w:t>
      </w:r>
      <w:r w:rsidR="008A7AE1">
        <w:t>;</w:t>
      </w:r>
    </w:p>
    <w:p w14:paraId="659F67D3" w14:textId="146A0E57" w:rsidR="00F6017E" w:rsidRDefault="00F6017E" w:rsidP="00AB3EB9">
      <w:pPr>
        <w:pStyle w:val="Lijstalinea"/>
        <w:numPr>
          <w:ilvl w:val="0"/>
          <w:numId w:val="10"/>
        </w:numPr>
        <w:spacing w:line="276" w:lineRule="auto"/>
      </w:pPr>
      <w:r>
        <w:t>Zelfstandig begeleiden van de projectteams bij het behalen van hun belangrijkste doelstellingen, op het gebied van risicomanagement;</w:t>
      </w:r>
    </w:p>
    <w:p w14:paraId="17596590" w14:textId="77777777" w:rsidR="00AB3EB9" w:rsidRDefault="00AB3EB9" w:rsidP="00AB3EB9">
      <w:pPr>
        <w:pStyle w:val="Lijstalinea"/>
        <w:numPr>
          <w:ilvl w:val="0"/>
          <w:numId w:val="10"/>
        </w:numPr>
        <w:spacing w:line="276" w:lineRule="auto"/>
      </w:pPr>
      <w:r>
        <w:t xml:space="preserve">Rapporteren en adviseren over de resultaten van het risicomanagementproces </w:t>
      </w:r>
      <w:proofErr w:type="gramStart"/>
      <w:r>
        <w:t>op  ambtelijk</w:t>
      </w:r>
      <w:proofErr w:type="gramEnd"/>
      <w:r>
        <w:t xml:space="preserve"> (project)niveau</w:t>
      </w:r>
    </w:p>
    <w:p w14:paraId="5B99FD82" w14:textId="77777777" w:rsidR="00AB3EB9" w:rsidRDefault="00AB3EB9" w:rsidP="00AB3EB9">
      <w:pPr>
        <w:pStyle w:val="Lijstalinea"/>
        <w:numPr>
          <w:ilvl w:val="0"/>
          <w:numId w:val="10"/>
        </w:numPr>
        <w:spacing w:line="276" w:lineRule="auto"/>
      </w:pPr>
      <w:r>
        <w:t>Implementeren en bewaken van het risicomanagementproces in projecten en programma's.</w:t>
      </w:r>
    </w:p>
    <w:p w14:paraId="3D9F46E8" w14:textId="77777777" w:rsidR="00AB3EB9" w:rsidRPr="00AB3EB9" w:rsidRDefault="00AB3EB9" w:rsidP="00AB3EB9"/>
    <w:p w14:paraId="22701497" w14:textId="77777777" w:rsidR="006C0056" w:rsidRPr="00E26C9F" w:rsidRDefault="006C0056" w:rsidP="006C0056">
      <w:pPr>
        <w:pStyle w:val="Kop2"/>
      </w:pPr>
      <w:r w:rsidRPr="00E26C9F">
        <w:t>Jouw profiel</w:t>
      </w:r>
    </w:p>
    <w:p w14:paraId="40D2A452" w14:textId="66051FCD" w:rsidR="00EB5C04" w:rsidRDefault="0048368F" w:rsidP="00EB5C04">
      <w:pPr>
        <w:spacing w:line="276" w:lineRule="auto"/>
      </w:pPr>
      <w:r>
        <w:t xml:space="preserve">De competenties die we onder andere van belang vinden zijn dat je resultaatgericht, flexibel, omgevingsbewust en klantgericht bent. </w:t>
      </w:r>
      <w:r w:rsidR="00732C2F">
        <w:t>Jij bent</w:t>
      </w:r>
      <w:r w:rsidR="00EB5C04" w:rsidRPr="000D2F52">
        <w:t xml:space="preserve"> een enthousiaste en </w:t>
      </w:r>
      <w:r w:rsidR="00EB5C04" w:rsidRPr="00BD2773">
        <w:t xml:space="preserve">gedreven adviseur. </w:t>
      </w:r>
      <w:r w:rsidR="00EB5C04" w:rsidRPr="000D2F52">
        <w:t xml:space="preserve">Iemand met een hart voor </w:t>
      </w:r>
      <w:r w:rsidR="00EB5C04">
        <w:t>projecten</w:t>
      </w:r>
      <w:r w:rsidR="00EB5C04" w:rsidRPr="000D2F52">
        <w:t xml:space="preserve">. </w:t>
      </w:r>
      <w:r w:rsidR="000D1F11">
        <w:t xml:space="preserve">Met een kritisch oog voer jij je werk </w:t>
      </w:r>
      <w:r w:rsidR="00DC7450">
        <w:t xml:space="preserve">op verantwoordelijke wijze </w:t>
      </w:r>
      <w:r w:rsidR="000D1F11">
        <w:t>uit. Door jouw integere houding weet ieder waar hij/zij aan toe is.</w:t>
      </w:r>
      <w:r w:rsidR="00F6017E">
        <w:t xml:space="preserve"> Jij bent i</w:t>
      </w:r>
      <w:r w:rsidR="00EB5C04" w:rsidRPr="000D2F52">
        <w:t xml:space="preserve">emand die in staat is om </w:t>
      </w:r>
      <w:r w:rsidR="00EB5C04">
        <w:t xml:space="preserve">ons team te </w:t>
      </w:r>
      <w:r w:rsidR="005411FC">
        <w:t>begeleiden</w:t>
      </w:r>
      <w:r w:rsidR="00EB5C04" w:rsidRPr="000D2F52">
        <w:t xml:space="preserve"> bij het </w:t>
      </w:r>
      <w:r w:rsidR="00EB5C04">
        <w:t xml:space="preserve">uitvoeren van risicoanalyses, het bewerken van risicoregisters en mee te denken over nieuwe, uitdagende en leuke werkvormen om collega’s in projectteams mee te nemen in de wereld van risicomanagement. Dit doen wij o.a. door </w:t>
      </w:r>
      <w:r w:rsidR="00EB5C04" w:rsidRPr="000D2F52">
        <w:t xml:space="preserve">overzicht te creëren, het juiste gesprek </w:t>
      </w:r>
      <w:r w:rsidR="00EB5C04">
        <w:t xml:space="preserve">te voeren </w:t>
      </w:r>
      <w:r w:rsidR="00EB5C04" w:rsidRPr="000D2F52">
        <w:t>en analyses te maken</w:t>
      </w:r>
      <w:r w:rsidR="00EB5C04">
        <w:t>.</w:t>
      </w:r>
    </w:p>
    <w:p w14:paraId="7FEB613D" w14:textId="790A7B7C" w:rsidR="00732C2F" w:rsidRDefault="0048368F" w:rsidP="0048368F">
      <w:pPr>
        <w:spacing w:line="276" w:lineRule="auto"/>
      </w:pPr>
      <w:r>
        <w:t>Je zult je werkzaamheden vanuit huis uitvoeren.</w:t>
      </w:r>
      <w:r w:rsidR="00EB5C04">
        <w:t xml:space="preserve"> We verwachten van jou dat je ook online enthousiasme en gedrevenheid kunt overbrengen. </w:t>
      </w:r>
    </w:p>
    <w:p w14:paraId="223034AB" w14:textId="77777777" w:rsidR="0048368F" w:rsidRDefault="0048368F" w:rsidP="0048368F">
      <w:pPr>
        <w:spacing w:line="276" w:lineRule="auto"/>
      </w:pPr>
    </w:p>
    <w:p w14:paraId="12D2CDA8" w14:textId="66F27E7D" w:rsidR="00EB5C04" w:rsidRPr="00EB5C04" w:rsidRDefault="006C0056" w:rsidP="00EB5C04">
      <w:pPr>
        <w:pStyle w:val="Kop2"/>
      </w:pPr>
      <w:r>
        <w:t>Eisen</w:t>
      </w:r>
    </w:p>
    <w:p w14:paraId="3C286E30" w14:textId="64FE230B" w:rsidR="00EB5C04" w:rsidRDefault="00EB5C04" w:rsidP="00EB5C04">
      <w:pPr>
        <w:pStyle w:val="Lijstalinea"/>
        <w:numPr>
          <w:ilvl w:val="0"/>
          <w:numId w:val="8"/>
        </w:numPr>
        <w:spacing w:line="276" w:lineRule="auto"/>
      </w:pPr>
      <w:r>
        <w:t>Minimaal 3 jaar ervaring op het gebied van project- en programmarisicomanagement</w:t>
      </w:r>
      <w:r w:rsidR="00133E80">
        <w:t xml:space="preserve"> </w:t>
      </w:r>
      <w:r w:rsidR="00133E80" w:rsidRPr="000D2F52">
        <w:t>op infrastructurele en ruimtelijke ontwikkelingsprojecten</w:t>
      </w:r>
      <w:r w:rsidR="005411FC">
        <w:t>, opgedaan in de afgelopen 6 jaar;</w:t>
      </w:r>
    </w:p>
    <w:p w14:paraId="7617FE34" w14:textId="77777777" w:rsidR="00EB5C04" w:rsidRDefault="00EB5C04" w:rsidP="00EB5C04">
      <w:pPr>
        <w:pStyle w:val="Lijstalinea"/>
        <w:numPr>
          <w:ilvl w:val="0"/>
          <w:numId w:val="8"/>
        </w:numPr>
        <w:spacing w:line="276" w:lineRule="auto"/>
      </w:pPr>
      <w:r>
        <w:t>Je hebt een afgeronde Hbo-opleiding</w:t>
      </w:r>
    </w:p>
    <w:p w14:paraId="117FF7C5" w14:textId="71E9D56F" w:rsidR="00EB5C04" w:rsidRDefault="00EB5C04" w:rsidP="00EB5C04">
      <w:pPr>
        <w:pStyle w:val="Lijstalinea"/>
        <w:numPr>
          <w:ilvl w:val="0"/>
          <w:numId w:val="8"/>
        </w:numPr>
        <w:spacing w:line="276" w:lineRule="auto"/>
      </w:pPr>
      <w:r>
        <w:t>Aantoonbare ervaring met zelfstandig begeleiden van multidisciplinaire projecten en programma's</w:t>
      </w:r>
      <w:r w:rsidR="002E6116">
        <w:t>;</w:t>
      </w:r>
    </w:p>
    <w:p w14:paraId="7551032D" w14:textId="7ADF67CD" w:rsidR="00EB5C04" w:rsidRDefault="00EB5C04" w:rsidP="00EB5C04">
      <w:pPr>
        <w:pStyle w:val="Lijstalinea"/>
        <w:numPr>
          <w:ilvl w:val="0"/>
          <w:numId w:val="8"/>
        </w:numPr>
        <w:spacing w:line="276" w:lineRule="auto"/>
      </w:pPr>
      <w:proofErr w:type="gramStart"/>
      <w:r>
        <w:t xml:space="preserve">Ervaring </w:t>
      </w:r>
      <w:r w:rsidR="004540FB">
        <w:t xml:space="preserve"> met</w:t>
      </w:r>
      <w:proofErr w:type="gramEnd"/>
      <w:r>
        <w:t xml:space="preserve"> verschillende fases van een project (</w:t>
      </w:r>
      <w:r w:rsidR="00055552">
        <w:t>onder meer</w:t>
      </w:r>
      <w:r>
        <w:t xml:space="preserve">. </w:t>
      </w:r>
      <w:proofErr w:type="spellStart"/>
      <w:proofErr w:type="gramStart"/>
      <w:r>
        <w:t>voorbereidings</w:t>
      </w:r>
      <w:proofErr w:type="spellEnd"/>
      <w:proofErr w:type="gramEnd"/>
      <w:r>
        <w:t>/ uitvoeringsfase)</w:t>
      </w:r>
    </w:p>
    <w:p w14:paraId="3FF3C18B" w14:textId="5FC82F81" w:rsidR="00EB5C04" w:rsidRDefault="00EB5C04" w:rsidP="00EB5C04">
      <w:pPr>
        <w:pStyle w:val="Lijstalinea"/>
        <w:numPr>
          <w:ilvl w:val="0"/>
          <w:numId w:val="8"/>
        </w:numPr>
        <w:spacing w:line="276" w:lineRule="auto"/>
      </w:pPr>
      <w:r>
        <w:t>Ervaring met werkvelden die raken aan en overlappen met risicomanagement (</w:t>
      </w:r>
      <w:r w:rsidR="00055552">
        <w:t xml:space="preserve">zoals </w:t>
      </w:r>
      <w:r>
        <w:t>privacy, informatiebeveiliging, control, veiligheid, FR)</w:t>
      </w:r>
    </w:p>
    <w:p w14:paraId="22B2E0C7" w14:textId="1A4289AE" w:rsidR="00EB5C04" w:rsidRPr="008C67CB" w:rsidRDefault="00EB5C04" w:rsidP="00EB5C04">
      <w:pPr>
        <w:pStyle w:val="Lijstalinea"/>
        <w:numPr>
          <w:ilvl w:val="0"/>
          <w:numId w:val="8"/>
        </w:numPr>
        <w:spacing w:line="276" w:lineRule="auto"/>
      </w:pPr>
      <w:r>
        <w:t>Ervaring met het begeleiden van online risicosessies met MST</w:t>
      </w:r>
      <w:r w:rsidR="005411FC">
        <w:t>.</w:t>
      </w:r>
    </w:p>
    <w:p w14:paraId="4365E937" w14:textId="77777777" w:rsidR="006C0056" w:rsidRPr="00F50CE0" w:rsidRDefault="006C0056" w:rsidP="006C0056">
      <w:r>
        <w:t>.</w:t>
      </w:r>
    </w:p>
    <w:p w14:paraId="37B0C24A" w14:textId="77777777" w:rsidR="006C0056" w:rsidRDefault="006C0056" w:rsidP="006C0056">
      <w:pPr>
        <w:pStyle w:val="Kop2"/>
      </w:pPr>
      <w:r>
        <w:t>Wensen</w:t>
      </w:r>
    </w:p>
    <w:p w14:paraId="131A6C86" w14:textId="76A61CF4" w:rsidR="00EB5C04" w:rsidRDefault="00EB5C04" w:rsidP="00EB5C04">
      <w:pPr>
        <w:pStyle w:val="Lijstalinea"/>
        <w:numPr>
          <w:ilvl w:val="0"/>
          <w:numId w:val="8"/>
        </w:numPr>
        <w:spacing w:line="276" w:lineRule="auto"/>
      </w:pPr>
      <w:r w:rsidRPr="008C67CB">
        <w:t>Ervaring met werken in een overheidsorganisatie</w:t>
      </w:r>
      <w:r w:rsidR="00434297">
        <w:t>;</w:t>
      </w:r>
      <w:r w:rsidRPr="008C67CB">
        <w:t xml:space="preserve"> </w:t>
      </w:r>
      <w:r w:rsidR="00434297">
        <w:t>(1)</w:t>
      </w:r>
    </w:p>
    <w:p w14:paraId="77C209C6" w14:textId="2E78D58C" w:rsidR="00EB5C04" w:rsidRDefault="00EB5C04" w:rsidP="00EB5C04">
      <w:pPr>
        <w:pStyle w:val="Lijstalinea"/>
        <w:numPr>
          <w:ilvl w:val="0"/>
          <w:numId w:val="8"/>
        </w:numPr>
        <w:spacing w:line="276" w:lineRule="auto"/>
      </w:pPr>
      <w:r>
        <w:t xml:space="preserve">Op de hoogte zijn van risicomanagementmodellen RISMAN en ISO31000 en aan de hand hiervan een risicomanagement </w:t>
      </w:r>
      <w:proofErr w:type="spellStart"/>
      <w:r>
        <w:t>framework</w:t>
      </w:r>
      <w:proofErr w:type="spellEnd"/>
      <w:r>
        <w:t xml:space="preserve"> kunnen ontwerpen en implementeren en het risicomanagementproces kunnen toepassen op tactisch niveau.</w:t>
      </w:r>
      <w:r w:rsidR="005B4992">
        <w:t xml:space="preserve"> (3)</w:t>
      </w:r>
    </w:p>
    <w:p w14:paraId="69FDDA80" w14:textId="6CA52583" w:rsidR="00EB5C04" w:rsidRDefault="00EB5C04" w:rsidP="00EB5C04">
      <w:pPr>
        <w:pStyle w:val="Lijstalinea"/>
        <w:numPr>
          <w:ilvl w:val="0"/>
          <w:numId w:val="8"/>
        </w:numPr>
        <w:spacing w:line="276" w:lineRule="auto"/>
      </w:pPr>
      <w:r>
        <w:t xml:space="preserve">Kennis van projectmanagementmodellen </w:t>
      </w:r>
      <w:r w:rsidR="005B4992">
        <w:t>(2)</w:t>
      </w:r>
    </w:p>
    <w:p w14:paraId="4AB45E28" w14:textId="7ADC0ACD" w:rsidR="00EB5C04" w:rsidRDefault="00EB5C04" w:rsidP="00EB5C04">
      <w:pPr>
        <w:pStyle w:val="Lijstalinea"/>
        <w:numPr>
          <w:ilvl w:val="0"/>
          <w:numId w:val="8"/>
        </w:numPr>
        <w:spacing w:line="276" w:lineRule="auto"/>
      </w:pPr>
      <w:r>
        <w:t xml:space="preserve">(Digitale) Risico-identificatietechnieken paraat hebben en kunnen toepassen </w:t>
      </w:r>
      <w:r w:rsidRPr="009A216A">
        <w:rPr>
          <w:i/>
          <w:iCs/>
        </w:rPr>
        <w:t>(</w:t>
      </w:r>
      <w:r w:rsidR="004540FB">
        <w:rPr>
          <w:i/>
          <w:iCs/>
        </w:rPr>
        <w:t xml:space="preserve">zoals </w:t>
      </w:r>
      <w:r w:rsidRPr="009A216A">
        <w:rPr>
          <w:i/>
          <w:iCs/>
        </w:rPr>
        <w:t xml:space="preserve">gestructureerde brainstorm, interviews, </w:t>
      </w:r>
      <w:proofErr w:type="spellStart"/>
      <w:r w:rsidRPr="009A216A">
        <w:rPr>
          <w:i/>
          <w:iCs/>
        </w:rPr>
        <w:t>bowtie</w:t>
      </w:r>
      <w:proofErr w:type="spellEnd"/>
      <w:r w:rsidRPr="009A216A">
        <w:rPr>
          <w:i/>
          <w:iCs/>
        </w:rPr>
        <w:t>).</w:t>
      </w:r>
      <w:r w:rsidR="005B4992">
        <w:rPr>
          <w:i/>
          <w:iCs/>
        </w:rPr>
        <w:t xml:space="preserve"> </w:t>
      </w:r>
      <w:r w:rsidR="005B4992" w:rsidRPr="005B4992">
        <w:t>(2)</w:t>
      </w:r>
    </w:p>
    <w:p w14:paraId="048CEF77" w14:textId="2E6137E6" w:rsidR="00EB5C04" w:rsidRDefault="00EB5C04" w:rsidP="00EB5C04">
      <w:pPr>
        <w:spacing w:line="276" w:lineRule="auto"/>
      </w:pPr>
    </w:p>
    <w:p w14:paraId="62AA39BC" w14:textId="3775D091" w:rsidR="0048368F" w:rsidRDefault="0048368F" w:rsidP="00EB5C04">
      <w:pPr>
        <w:spacing w:line="276" w:lineRule="auto"/>
      </w:pPr>
      <w:bookmarkStart w:id="0" w:name="_GoBack"/>
      <w:bookmarkEnd w:id="0"/>
    </w:p>
    <w:p w14:paraId="3DCF1A66" w14:textId="77777777" w:rsidR="0048368F" w:rsidRDefault="0048368F" w:rsidP="00EB5C04">
      <w:pPr>
        <w:spacing w:line="276" w:lineRule="auto"/>
      </w:pPr>
    </w:p>
    <w:p w14:paraId="2DCB4DEC" w14:textId="77777777" w:rsidR="006C0056" w:rsidRDefault="006C0056" w:rsidP="006C0056">
      <w:pPr>
        <w:pStyle w:val="Kop2"/>
      </w:pPr>
      <w:r>
        <w:t>De afdeling</w:t>
      </w:r>
    </w:p>
    <w:p w14:paraId="6B791838" w14:textId="77777777" w:rsidR="00AB3EB9" w:rsidRPr="00652267" w:rsidRDefault="00AB3EB9" w:rsidP="00AB3EB9">
      <w:r w:rsidRPr="00652267">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14:paraId="1FA3131B" w14:textId="77777777" w:rsidR="006C0056" w:rsidRPr="00C64D6F" w:rsidRDefault="006C0056" w:rsidP="006C0056">
      <w:pPr>
        <w:rPr>
          <w:b/>
          <w:bCs/>
        </w:rPr>
      </w:pPr>
    </w:p>
    <w:p w14:paraId="4E20C8E7" w14:textId="77777777" w:rsidR="006C0056" w:rsidRPr="00985BD0" w:rsidRDefault="006C0056" w:rsidP="006C0056">
      <w:pPr>
        <w:pStyle w:val="Kop2"/>
      </w:pPr>
      <w:r>
        <w:t>Onze organisatie</w:t>
      </w:r>
    </w:p>
    <w:p w14:paraId="5AC81471" w14:textId="77777777" w:rsidR="001A5497" w:rsidRDefault="00EB5C04" w:rsidP="00EB5C04">
      <w:pPr>
        <w:spacing w:line="276" w:lineRule="auto"/>
      </w:pPr>
      <w:r w:rsidRPr="009C599B">
        <w:t>Het Cluster </w:t>
      </w:r>
      <w:r w:rsidRPr="00FB2043">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 </w:t>
      </w:r>
    </w:p>
    <w:sectPr w:rsidR="001A5497" w:rsidSect="005E2C40">
      <w:headerReference w:type="default" r:id="rId7"/>
      <w:footerReference w:type="default" r:id="rId8"/>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29B3" w16cex:dateUtc="2021-04-19T14:09:00Z"/>
  <w16cex:commentExtensible w16cex:durableId="242829F3" w16cex:dateUtc="2021-04-19T14:10:00Z"/>
  <w16cex:commentExtensible w16cex:durableId="24282A89" w16cex:dateUtc="2021-04-19T14:12:00Z"/>
  <w16cex:commentExtensible w16cex:durableId="24282A75" w16cex:dateUtc="2021-04-19T14: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F77A" w14:textId="77777777" w:rsidR="00196C89" w:rsidRDefault="00196C89" w:rsidP="00985BD0">
      <w:pPr>
        <w:spacing w:line="240" w:lineRule="auto"/>
      </w:pPr>
      <w:r>
        <w:separator/>
      </w:r>
    </w:p>
  </w:endnote>
  <w:endnote w:type="continuationSeparator" w:id="0">
    <w:p w14:paraId="60E4CEC1" w14:textId="77777777" w:rsidR="00196C89" w:rsidRDefault="00196C8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0DDB" w14:textId="77777777" w:rsidR="00985BD0" w:rsidRDefault="00985BD0" w:rsidP="00985BD0">
    <w:pPr>
      <w:pStyle w:val="Voettekst"/>
      <w:jc w:val="right"/>
    </w:pPr>
    <w:r w:rsidRPr="00985BD0">
      <w:rPr>
        <w:noProof/>
      </w:rPr>
      <w:drawing>
        <wp:inline distT="0" distB="0" distL="0" distR="0" wp14:anchorId="4FA0300F" wp14:editId="4F608936">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86ADF" w14:textId="77777777" w:rsidR="00196C89" w:rsidRDefault="00196C89" w:rsidP="00985BD0">
      <w:pPr>
        <w:spacing w:line="240" w:lineRule="auto"/>
      </w:pPr>
      <w:r>
        <w:separator/>
      </w:r>
    </w:p>
  </w:footnote>
  <w:footnote w:type="continuationSeparator" w:id="0">
    <w:p w14:paraId="0A58E1F7" w14:textId="77777777" w:rsidR="00196C89" w:rsidRDefault="00196C8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6BF0" w14:textId="77777777" w:rsidR="00985BD0" w:rsidRDefault="00985BD0" w:rsidP="00985BD0">
    <w:pPr>
      <w:pStyle w:val="Koptekst"/>
      <w:jc w:val="right"/>
    </w:pPr>
    <w:r w:rsidRPr="00985BD0">
      <w:rPr>
        <w:noProof/>
      </w:rPr>
      <w:drawing>
        <wp:inline distT="0" distB="0" distL="0" distR="0" wp14:anchorId="13588E58" wp14:editId="4759806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62B7ADDA" w14:textId="77777777" w:rsidR="00682D25" w:rsidRDefault="00682D25" w:rsidP="00985BD0">
    <w:pPr>
      <w:pStyle w:val="Koptekst"/>
      <w:jc w:val="right"/>
    </w:pPr>
    <w:r>
      <w:t>Sjabloon</w:t>
    </w:r>
  </w:p>
  <w:p w14:paraId="3B9571F7"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29C"/>
    <w:multiLevelType w:val="hybridMultilevel"/>
    <w:tmpl w:val="1F0EA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41282"/>
    <w:multiLevelType w:val="hybridMultilevel"/>
    <w:tmpl w:val="5EDA4A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FC7CED"/>
    <w:multiLevelType w:val="hybridMultilevel"/>
    <w:tmpl w:val="C8B0C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4"/>
  </w:num>
  <w:num w:numId="6">
    <w:abstractNumId w:val="9"/>
  </w:num>
  <w:num w:numId="7">
    <w:abstractNumId w:val="2"/>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C89"/>
    <w:rsid w:val="00042D46"/>
    <w:rsid w:val="00055552"/>
    <w:rsid w:val="00066E74"/>
    <w:rsid w:val="00094A27"/>
    <w:rsid w:val="000B4331"/>
    <w:rsid w:val="000D1F11"/>
    <w:rsid w:val="000D3670"/>
    <w:rsid w:val="00133E80"/>
    <w:rsid w:val="00155E53"/>
    <w:rsid w:val="00162182"/>
    <w:rsid w:val="001637DD"/>
    <w:rsid w:val="00173E43"/>
    <w:rsid w:val="00196C89"/>
    <w:rsid w:val="001A2671"/>
    <w:rsid w:val="001A5497"/>
    <w:rsid w:val="001C6FAE"/>
    <w:rsid w:val="00256BBB"/>
    <w:rsid w:val="002C7B1A"/>
    <w:rsid w:val="002E0695"/>
    <w:rsid w:val="002E6116"/>
    <w:rsid w:val="00370710"/>
    <w:rsid w:val="00397E10"/>
    <w:rsid w:val="003F372E"/>
    <w:rsid w:val="00434297"/>
    <w:rsid w:val="0044045D"/>
    <w:rsid w:val="004540FB"/>
    <w:rsid w:val="00454384"/>
    <w:rsid w:val="0048368F"/>
    <w:rsid w:val="004C21D0"/>
    <w:rsid w:val="004D22C9"/>
    <w:rsid w:val="004D48F9"/>
    <w:rsid w:val="004E08CF"/>
    <w:rsid w:val="00526EBB"/>
    <w:rsid w:val="005411FC"/>
    <w:rsid w:val="0056054F"/>
    <w:rsid w:val="00564156"/>
    <w:rsid w:val="005B0EA9"/>
    <w:rsid w:val="005B45C2"/>
    <w:rsid w:val="005B4992"/>
    <w:rsid w:val="005E2C40"/>
    <w:rsid w:val="00615741"/>
    <w:rsid w:val="00625F40"/>
    <w:rsid w:val="00673439"/>
    <w:rsid w:val="00682D25"/>
    <w:rsid w:val="006A598D"/>
    <w:rsid w:val="006C0056"/>
    <w:rsid w:val="006C164D"/>
    <w:rsid w:val="006E38D5"/>
    <w:rsid w:val="007037AB"/>
    <w:rsid w:val="00731F34"/>
    <w:rsid w:val="00732C2F"/>
    <w:rsid w:val="00793319"/>
    <w:rsid w:val="007F064D"/>
    <w:rsid w:val="008778FB"/>
    <w:rsid w:val="0088610C"/>
    <w:rsid w:val="008A7AE1"/>
    <w:rsid w:val="008B42C8"/>
    <w:rsid w:val="008C5571"/>
    <w:rsid w:val="008C5D8E"/>
    <w:rsid w:val="008F501F"/>
    <w:rsid w:val="009213F4"/>
    <w:rsid w:val="00921CF1"/>
    <w:rsid w:val="00954872"/>
    <w:rsid w:val="00973FC1"/>
    <w:rsid w:val="00985BD0"/>
    <w:rsid w:val="00A14C78"/>
    <w:rsid w:val="00A3520A"/>
    <w:rsid w:val="00AB3EB9"/>
    <w:rsid w:val="00AD74CA"/>
    <w:rsid w:val="00B177C6"/>
    <w:rsid w:val="00B5208B"/>
    <w:rsid w:val="00B55D50"/>
    <w:rsid w:val="00B805D9"/>
    <w:rsid w:val="00BA42DB"/>
    <w:rsid w:val="00BA75DB"/>
    <w:rsid w:val="00BB5ABD"/>
    <w:rsid w:val="00C64D6F"/>
    <w:rsid w:val="00D32E9E"/>
    <w:rsid w:val="00D75A02"/>
    <w:rsid w:val="00DC7450"/>
    <w:rsid w:val="00DD6D74"/>
    <w:rsid w:val="00E210ED"/>
    <w:rsid w:val="00E2480A"/>
    <w:rsid w:val="00E26C9F"/>
    <w:rsid w:val="00E85468"/>
    <w:rsid w:val="00EA1991"/>
    <w:rsid w:val="00EB5C04"/>
    <w:rsid w:val="00EB6620"/>
    <w:rsid w:val="00EC3C73"/>
    <w:rsid w:val="00ED2E53"/>
    <w:rsid w:val="00F507CD"/>
    <w:rsid w:val="00F50CE0"/>
    <w:rsid w:val="00F52525"/>
    <w:rsid w:val="00F6017E"/>
    <w:rsid w:val="00F70235"/>
    <w:rsid w:val="00FD6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EB9015"/>
  <w15:chartTrackingRefBased/>
  <w15:docId w15:val="{4BE66F23-9D7E-4E4B-AFBB-A9D83D31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2115\AppData\Local\Microsoft\Windows\INetCache\Content.Outlook\5YFB2TJS\2021_Functieprofiel%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2021_Functieprofiel sjabloon</Template>
  <TotalTime>4</TotalTime>
  <Pages>3</Pages>
  <Words>934</Words>
  <Characters>5141</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Slikkens A. (Alexander)</dc:creator>
  <cp:keywords/>
  <dc:description/>
  <cp:lastModifiedBy>Barth C. (Christie)</cp:lastModifiedBy>
  <cp:revision>3</cp:revision>
  <dcterms:created xsi:type="dcterms:W3CDTF">2021-04-19T14:39:00Z</dcterms:created>
  <dcterms:modified xsi:type="dcterms:W3CDTF">2021-04-19T14:40:00Z</dcterms:modified>
</cp:coreProperties>
</file>