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DCC" w:rsidRPr="00DF2476" w:rsidRDefault="00D855F2" w:rsidP="00DF2476">
      <w:pPr>
        <w:pStyle w:val="Geenafstand"/>
        <w:rPr>
          <w:b/>
          <w:sz w:val="32"/>
          <w:szCs w:val="32"/>
        </w:rPr>
      </w:pPr>
      <w:r>
        <w:rPr>
          <w:b/>
          <w:sz w:val="32"/>
          <w:szCs w:val="32"/>
        </w:rPr>
        <w:t>Medewerker</w:t>
      </w:r>
      <w:r w:rsidR="00CB78EC" w:rsidRPr="00DF2476">
        <w:rPr>
          <w:b/>
          <w:sz w:val="32"/>
          <w:szCs w:val="32"/>
        </w:rPr>
        <w:t xml:space="preserve"> Frontoffice Inkoop</w:t>
      </w:r>
    </w:p>
    <w:p w:rsidR="00BD584C" w:rsidRDefault="00BD584C" w:rsidP="00DF2476">
      <w:pPr>
        <w:pStyle w:val="Geenafstand"/>
      </w:pPr>
    </w:p>
    <w:p w:rsidR="00BC36A4" w:rsidRDefault="005B219F" w:rsidP="00DF2476">
      <w:pPr>
        <w:pStyle w:val="Geenafstand"/>
      </w:pPr>
      <w:r>
        <w:t xml:space="preserve">Werken voor een van de grootste werkgevers in de regio Rotterdam? </w:t>
      </w:r>
      <w:r w:rsidR="00F53DA6">
        <w:t>Elke dag uitkijken over de mooiste stad aan de Maas, vanaf de 36</w:t>
      </w:r>
      <w:r w:rsidR="00F53DA6" w:rsidRPr="00F53DA6">
        <w:rPr>
          <w:vertAlign w:val="superscript"/>
        </w:rPr>
        <w:t>ste</w:t>
      </w:r>
      <w:r w:rsidR="00F53DA6">
        <w:t xml:space="preserve"> verdieping van De Rotterdam? </w:t>
      </w:r>
      <w:r w:rsidR="00BD584C">
        <w:t>Dan zit je bij ons goed!</w:t>
      </w:r>
      <w:r w:rsidR="00F53DA6">
        <w:t xml:space="preserve"> </w:t>
      </w:r>
      <w:r w:rsidR="00BD584C">
        <w:t xml:space="preserve">Wij zoeken voor de afdeling Inkoop een </w:t>
      </w:r>
      <w:r w:rsidR="00D855F2">
        <w:t>collega</w:t>
      </w:r>
      <w:r w:rsidR="00F53DA6">
        <w:t>. Kom jij ons team versterken?</w:t>
      </w:r>
    </w:p>
    <w:p w:rsidR="00BD584C" w:rsidRDefault="00BD584C" w:rsidP="00DF2476">
      <w:pPr>
        <w:pStyle w:val="Geenafstand"/>
      </w:pPr>
    </w:p>
    <w:p w:rsidR="00BC36A4" w:rsidRPr="00DF2476" w:rsidRDefault="00EC2138" w:rsidP="00DF2476">
      <w:pPr>
        <w:pStyle w:val="Geenafstand"/>
        <w:rPr>
          <w:b/>
        </w:rPr>
      </w:pPr>
      <w:r w:rsidRPr="00DF2476">
        <w:rPr>
          <w:b/>
        </w:rPr>
        <w:t>De functie</w:t>
      </w:r>
    </w:p>
    <w:p w:rsidR="00BC36A4" w:rsidRDefault="005D2E27" w:rsidP="00DF2476">
      <w:pPr>
        <w:pStyle w:val="Geenafstand"/>
      </w:pPr>
      <w:r>
        <w:t>Geen woorden, maar daden! Dat is het motto dat het best past bij deze functie. Een ideale functie voor iemand die graag de handen uit de mouwen steekt. Naast het maken van de nodige meters ben jij het gezicht van de afdeling Frontoffice Inkoop. Interne klanten, leveranciers en collega’s…. je weet ze allemaal van de juiste informatie te voorzien met betrekking tot inkoopzaken en procedures.</w:t>
      </w:r>
      <w:r w:rsidR="002B64CE">
        <w:t xml:space="preserve"> </w:t>
      </w:r>
    </w:p>
    <w:p w:rsidR="005D2E27" w:rsidRDefault="005D2E27" w:rsidP="00DF2476">
      <w:pPr>
        <w:pStyle w:val="Geenafstand"/>
      </w:pPr>
    </w:p>
    <w:p w:rsidR="005D2E27" w:rsidRPr="002B64CE" w:rsidRDefault="002B64CE" w:rsidP="00DF2476">
      <w:pPr>
        <w:pStyle w:val="Geenafstand"/>
        <w:rPr>
          <w:b/>
        </w:rPr>
      </w:pPr>
      <w:r w:rsidRPr="002B64CE">
        <w:rPr>
          <w:b/>
        </w:rPr>
        <w:t>Taken</w:t>
      </w:r>
      <w:bookmarkStart w:id="0" w:name="_GoBack"/>
      <w:bookmarkEnd w:id="0"/>
    </w:p>
    <w:p w:rsidR="005D2E27" w:rsidRDefault="005D2E27" w:rsidP="005D2E27">
      <w:pPr>
        <w:pStyle w:val="Geenafstand"/>
        <w:numPr>
          <w:ilvl w:val="0"/>
          <w:numId w:val="9"/>
        </w:numPr>
      </w:pPr>
      <w:r>
        <w:t>Administratieve afhandeling van vraagstukken in het inkoop- en bestelproces;</w:t>
      </w:r>
    </w:p>
    <w:p w:rsidR="005D2E27" w:rsidRDefault="005D2E27" w:rsidP="005D2E27">
      <w:pPr>
        <w:pStyle w:val="Geenafstand"/>
        <w:numPr>
          <w:ilvl w:val="0"/>
          <w:numId w:val="9"/>
        </w:numPr>
      </w:pPr>
      <w:r>
        <w:t xml:space="preserve">Toezichthouden op correcte afhandeling van de administratieve stappen in het </w:t>
      </w:r>
      <w:r w:rsidR="00224D5B">
        <w:t>P2P</w:t>
      </w:r>
      <w:r>
        <w:t xml:space="preserve"> proces</w:t>
      </w:r>
      <w:r w:rsidR="00C623CA">
        <w:t>;</w:t>
      </w:r>
    </w:p>
    <w:p w:rsidR="00C623CA" w:rsidRDefault="00C623CA" w:rsidP="005D2E27">
      <w:pPr>
        <w:pStyle w:val="Geenafstand"/>
        <w:numPr>
          <w:ilvl w:val="0"/>
          <w:numId w:val="9"/>
        </w:numPr>
      </w:pPr>
      <w:r>
        <w:t>Omzetten van bestelaanvragen naar inkooporders;</w:t>
      </w:r>
    </w:p>
    <w:p w:rsidR="00C623CA" w:rsidRDefault="00C623CA" w:rsidP="005D2E27">
      <w:pPr>
        <w:pStyle w:val="Geenafstand"/>
        <w:numPr>
          <w:ilvl w:val="0"/>
          <w:numId w:val="9"/>
        </w:numPr>
      </w:pPr>
      <w:r>
        <w:t>Bijdrage leveren aan de verbetering van de kwaliteit van de dienstverlening;</w:t>
      </w:r>
    </w:p>
    <w:p w:rsidR="00C623CA" w:rsidRDefault="00C623CA" w:rsidP="005D2E27">
      <w:pPr>
        <w:pStyle w:val="Geenafstand"/>
        <w:numPr>
          <w:ilvl w:val="0"/>
          <w:numId w:val="9"/>
        </w:numPr>
      </w:pPr>
      <w:r>
        <w:t xml:space="preserve">Signaleren van knelpunten. </w:t>
      </w:r>
    </w:p>
    <w:p w:rsidR="00667648" w:rsidRDefault="00667648" w:rsidP="00667648">
      <w:pPr>
        <w:pStyle w:val="Geenafstand"/>
      </w:pPr>
    </w:p>
    <w:p w:rsidR="00667648" w:rsidRPr="00667648" w:rsidRDefault="00667648" w:rsidP="00667648">
      <w:pPr>
        <w:pStyle w:val="Geenafstand"/>
        <w:rPr>
          <w:b/>
        </w:rPr>
      </w:pPr>
      <w:r w:rsidRPr="00667648">
        <w:rPr>
          <w:b/>
        </w:rPr>
        <w:t xml:space="preserve">Een dag </w:t>
      </w:r>
      <w:r w:rsidR="00D855F2">
        <w:rPr>
          <w:b/>
        </w:rPr>
        <w:t>op onze Frontoffice</w:t>
      </w:r>
    </w:p>
    <w:p w:rsidR="00667648" w:rsidRDefault="00667648" w:rsidP="00667648">
      <w:pPr>
        <w:pStyle w:val="Geenafstand"/>
      </w:pPr>
      <w:r w:rsidRPr="008E0D29">
        <w:t xml:space="preserve">Na een heerlijk kopje Rotterdamse koffie ga je aan de slag met een aantal bestelaanvragen. Je controleert ze op volledigheid en juistheid, zet ze om in een inkooporder en stuurt ze door naar de leverancier. Je krijgt een telefoontje van een interne klant die een probleem heeft met een van haar contracten. Samen ga je kijken naar een passende oplossing, de opdracht moet snel de deur uit, want de huldiging van Feyenoord moet natuurlijk wel gewoon op tijd plaatsvinden! In de middag heb je een afspraak met een van je interne collega’s die advies nodig heeft voor een aanbesteding. Je levert input en adviseert over het bestelproces. Nog even wat aanvragen doorzetten naar de leverancier en de dag zit er weer op. Je geniet nog even van de ondergaande zon </w:t>
      </w:r>
      <w:r w:rsidR="00D855F2" w:rsidRPr="008E0D29">
        <w:t xml:space="preserve">van deze hoogte </w:t>
      </w:r>
      <w:r w:rsidRPr="008E0D29">
        <w:t>en gaat weekend vieren!</w:t>
      </w:r>
    </w:p>
    <w:p w:rsidR="00062B8F" w:rsidRDefault="00062B8F" w:rsidP="00667648">
      <w:pPr>
        <w:pStyle w:val="Geenafstand"/>
      </w:pPr>
    </w:p>
    <w:p w:rsidR="00062B8F" w:rsidRPr="00062B8F" w:rsidRDefault="00062B8F" w:rsidP="00667648">
      <w:pPr>
        <w:pStyle w:val="Geenafstand"/>
        <w:rPr>
          <w:b/>
        </w:rPr>
      </w:pPr>
      <w:r w:rsidRPr="00062B8F">
        <w:rPr>
          <w:b/>
        </w:rPr>
        <w:t>Of een andere dag</w:t>
      </w:r>
    </w:p>
    <w:p w:rsidR="00062B8F" w:rsidRPr="00667648" w:rsidRDefault="00062B8F" w:rsidP="00062B8F">
      <w:pPr>
        <w:pStyle w:val="Geenafstand"/>
        <w:rPr>
          <w:i/>
        </w:rPr>
      </w:pPr>
      <w:r>
        <w:rPr>
          <w:i/>
        </w:rPr>
        <w:t xml:space="preserve">Na het weekend te hebben besproken met je collega’s </w:t>
      </w:r>
      <w:r w:rsidRPr="00667648">
        <w:rPr>
          <w:i/>
        </w:rPr>
        <w:t xml:space="preserve">pak je de onvolledige dossiers op en zorgt ervoor dat alle gegevens juist verwerkt worden in Oracle. Je checkt of alle gegevens juist zijn aangeleverd door de inkopers en stuurt de contracten door naar de Aanbestedingsspecialisten voor een laatste check. Dan staan er nog een aantal andere contracten die administratief verlengd moeten worden. Tijd voor lunch, je gaat naar onze kantine met uitzocht op de Erasmusbrug voor een heerlijk broodje. In de middag pak je de lange lijst af te sluiten inkooporders op, tegen het jaareinde is dit een lange lijst, maar gelukkig helpen we elkaar. </w:t>
      </w:r>
      <w:r>
        <w:rPr>
          <w:i/>
        </w:rPr>
        <w:t xml:space="preserve">Ondertussen komt er een contractbeheerder langs om een vraag te stellen over de procedure welke hij in Oracle moet volgen om een contractmanager administratief toe te voegen aan het contract. </w:t>
      </w:r>
    </w:p>
    <w:p w:rsidR="00667648" w:rsidRDefault="00667648" w:rsidP="00667648">
      <w:pPr>
        <w:pStyle w:val="Geenafstand"/>
      </w:pPr>
    </w:p>
    <w:p w:rsidR="004B0136" w:rsidRPr="00DF2476" w:rsidRDefault="004B0136" w:rsidP="00DF2476">
      <w:pPr>
        <w:pStyle w:val="Geenafstand"/>
      </w:pPr>
    </w:p>
    <w:p w:rsidR="00EC2138" w:rsidRPr="00DF2476" w:rsidRDefault="00224D5B" w:rsidP="00DF2476">
      <w:pPr>
        <w:pStyle w:val="Geenafstand"/>
        <w:rPr>
          <w:b/>
        </w:rPr>
      </w:pPr>
      <w:r>
        <w:rPr>
          <w:b/>
        </w:rPr>
        <w:t>Wij vragen</w:t>
      </w:r>
    </w:p>
    <w:p w:rsidR="00C623CA" w:rsidRPr="00DF2476" w:rsidRDefault="00C623CA" w:rsidP="00DF2476">
      <w:pPr>
        <w:pStyle w:val="Geenafstand"/>
      </w:pPr>
      <w:r>
        <w:t>Om in aanmerking te komen</w:t>
      </w:r>
      <w:r w:rsidR="00D855F2">
        <w:t xml:space="preserve"> voor deze functie</w:t>
      </w:r>
      <w:r>
        <w:t xml:space="preserve"> neem je uiteraard ook het e.e.a. mee aan kennis en kunde:</w:t>
      </w:r>
    </w:p>
    <w:p w:rsidR="00CB78EC" w:rsidRPr="00DF2476" w:rsidRDefault="00CB78EC" w:rsidP="00DF2476">
      <w:pPr>
        <w:pStyle w:val="Geenafstand"/>
        <w:numPr>
          <w:ilvl w:val="0"/>
          <w:numId w:val="8"/>
        </w:numPr>
      </w:pPr>
      <w:r w:rsidRPr="00DF2476">
        <w:t>HBO werk- en denkniveau;</w:t>
      </w:r>
    </w:p>
    <w:p w:rsidR="00CB78EC" w:rsidRPr="00DF2476" w:rsidRDefault="00CB78EC" w:rsidP="00DF2476">
      <w:pPr>
        <w:pStyle w:val="Geenafstand"/>
        <w:numPr>
          <w:ilvl w:val="0"/>
          <w:numId w:val="8"/>
        </w:numPr>
      </w:pPr>
      <w:r w:rsidRPr="00DF2476">
        <w:t>Oracle</w:t>
      </w:r>
      <w:r w:rsidR="00BD584C">
        <w:t xml:space="preserve"> (</w:t>
      </w:r>
      <w:proofErr w:type="spellStart"/>
      <w:r w:rsidR="00BD584C">
        <w:t>iP</w:t>
      </w:r>
      <w:r w:rsidR="00C623CA">
        <w:t>rocurement</w:t>
      </w:r>
      <w:proofErr w:type="spellEnd"/>
      <w:r w:rsidR="00C623CA">
        <w:t>)</w:t>
      </w:r>
      <w:r w:rsidRPr="00DF2476">
        <w:t xml:space="preserve"> kennis;</w:t>
      </w:r>
    </w:p>
    <w:p w:rsidR="00DF2476" w:rsidRPr="00DF2476" w:rsidRDefault="00CB78EC" w:rsidP="00DF2476">
      <w:pPr>
        <w:pStyle w:val="Geenafstand"/>
        <w:numPr>
          <w:ilvl w:val="0"/>
          <w:numId w:val="8"/>
        </w:numPr>
      </w:pPr>
      <w:r w:rsidRPr="00DF2476">
        <w:t>Uitstekende computer vaardigheden, basis Excel vaardigheden.</w:t>
      </w:r>
    </w:p>
    <w:p w:rsidR="00CB78EC" w:rsidRPr="00DF2476" w:rsidRDefault="00DF2476" w:rsidP="00DF2476">
      <w:pPr>
        <w:pStyle w:val="Geenafstand"/>
        <w:numPr>
          <w:ilvl w:val="0"/>
          <w:numId w:val="8"/>
        </w:numPr>
      </w:pPr>
      <w:r w:rsidRPr="00DF2476">
        <w:t xml:space="preserve">Je </w:t>
      </w:r>
      <w:r w:rsidR="00CB78EC" w:rsidRPr="00DF2476">
        <w:t>bent ondernemend, zelfstandig en resultaatgericht;</w:t>
      </w:r>
    </w:p>
    <w:p w:rsidR="00CB78EC" w:rsidRPr="00DF2476" w:rsidRDefault="00DF2476" w:rsidP="00DF2476">
      <w:pPr>
        <w:pStyle w:val="Geenafstand"/>
        <w:numPr>
          <w:ilvl w:val="0"/>
          <w:numId w:val="8"/>
        </w:numPr>
      </w:pPr>
      <w:r w:rsidRPr="00DF2476">
        <w:t xml:space="preserve">Je </w:t>
      </w:r>
      <w:r w:rsidR="00CB78EC" w:rsidRPr="00DF2476">
        <w:t>bent communicatief vaardig;</w:t>
      </w:r>
    </w:p>
    <w:p w:rsidR="00CB78EC" w:rsidRPr="00DF2476" w:rsidRDefault="00DF2476" w:rsidP="00DF2476">
      <w:pPr>
        <w:pStyle w:val="Geenafstand"/>
        <w:numPr>
          <w:ilvl w:val="0"/>
          <w:numId w:val="8"/>
        </w:numPr>
      </w:pPr>
      <w:r w:rsidRPr="00DF2476">
        <w:t xml:space="preserve">Je </w:t>
      </w:r>
      <w:r w:rsidR="00CB78EC" w:rsidRPr="00DF2476">
        <w:t>bent dienstverlenend ingesteld en hebt een goed probleemoplossend vermogen;</w:t>
      </w:r>
    </w:p>
    <w:p w:rsidR="00CB78EC" w:rsidRPr="00DF2476" w:rsidRDefault="00DF2476" w:rsidP="00DF2476">
      <w:pPr>
        <w:pStyle w:val="Geenafstand"/>
        <w:numPr>
          <w:ilvl w:val="0"/>
          <w:numId w:val="8"/>
        </w:numPr>
      </w:pPr>
      <w:r w:rsidRPr="00DF2476">
        <w:t xml:space="preserve">Je </w:t>
      </w:r>
      <w:r w:rsidR="00CB78EC" w:rsidRPr="00DF2476">
        <w:t xml:space="preserve">bent flexibel, betrouwbaar en precies. </w:t>
      </w:r>
    </w:p>
    <w:p w:rsidR="00DF2476" w:rsidRPr="00DF2476" w:rsidRDefault="00DF2476" w:rsidP="00DF2476">
      <w:pPr>
        <w:pStyle w:val="Geenafstand"/>
      </w:pPr>
    </w:p>
    <w:p w:rsidR="00CB78EC" w:rsidRDefault="00CB78EC" w:rsidP="00DF2476">
      <w:pPr>
        <w:pStyle w:val="Geenafstand"/>
      </w:pPr>
      <w:r w:rsidRPr="00DF2476">
        <w:lastRenderedPageBreak/>
        <w:t>Heb je naast bovenstaande kwaliteiten een hands-on mentaliteit en durf en kan je in elk gat te springen dan pas jij in ons frisse jonge team!</w:t>
      </w:r>
    </w:p>
    <w:p w:rsidR="00224D5B" w:rsidRDefault="00224D5B" w:rsidP="00DF2476">
      <w:pPr>
        <w:pStyle w:val="Geenafstand"/>
        <w:rPr>
          <w:b/>
          <w:lang w:eastAsia="nl-NL"/>
        </w:rPr>
      </w:pPr>
    </w:p>
    <w:p w:rsidR="00EC2138" w:rsidRDefault="00EC2138" w:rsidP="00DF2476">
      <w:pPr>
        <w:pStyle w:val="Geenafstand"/>
      </w:pPr>
    </w:p>
    <w:p w:rsidR="00C623CA" w:rsidRDefault="00667648" w:rsidP="00DF2476">
      <w:pPr>
        <w:pStyle w:val="Geenafstand"/>
        <w:rPr>
          <w:b/>
        </w:rPr>
      </w:pPr>
      <w:r>
        <w:rPr>
          <w:b/>
        </w:rPr>
        <w:t>De organisatie</w:t>
      </w:r>
    </w:p>
    <w:p w:rsidR="00667648" w:rsidRPr="00DF2476" w:rsidRDefault="00667648" w:rsidP="00667648">
      <w:pPr>
        <w:pStyle w:val="Geenafstand"/>
      </w:pPr>
      <w:r w:rsidRPr="00DF2476">
        <w:t>De afdeling Inkoop en Aanbestedingszaken van het cluster Bestuurs- en Concernondersteuning (BCO) van de gemeente Rotterdam draagt zorg voor de steeds verdere professionalisering van de inkoopfunctie binnen de gemeente en draagt zorg voor het efficiënt, doelmatig en rechtmatig inkopen van leveringen, diensten en werken ten behoeve van het concern. Uitgangspunt is dat inkoop ingezet wordt om via de externe markt ‘</w:t>
      </w:r>
      <w:r w:rsidRPr="00667648">
        <w:rPr>
          <w:b/>
        </w:rPr>
        <w:t>het beste voor Rotterdam</w:t>
      </w:r>
      <w:r w:rsidRPr="00DF2476">
        <w:t>’ te verkrijgen. Dit impliceert dat middels inkoop een bijdrage wordt geleverd aan het verwezenlijken van concerndoelstellingen, zoals het realiseren van besparingen, het optimaliseren van bedrijfsprocessen, kansen bieden voor mensen met een afstand tot de arbeidsmarkt en het verwezenlijken van duurzaamheidsdoelstellingen. Om tot deze doelstellingen te komen is een goed ingerichte en efficiënte inkoopadministratie van belang.</w:t>
      </w:r>
    </w:p>
    <w:p w:rsidR="00667648" w:rsidRPr="00DF2476" w:rsidRDefault="00667648" w:rsidP="00667648">
      <w:pPr>
        <w:pStyle w:val="Geenafstand"/>
      </w:pPr>
      <w:r w:rsidRPr="00DF2476">
        <w:t>De afdeling Inkoop bestaat uit meerdere backoffice teams (inkopers) en de Frontoffice Inkoop. Inkoopadministrateur is werkzaam bij de Frontoffice van de afdeling Inkoop en is het eerste ingangspunt voor de clusters en leveranciers bij vragen over inkoop.</w:t>
      </w:r>
    </w:p>
    <w:p w:rsidR="00C623CA" w:rsidRDefault="00C623CA" w:rsidP="00DF2476">
      <w:pPr>
        <w:pStyle w:val="Geenafstand"/>
        <w:rPr>
          <w:b/>
        </w:rPr>
      </w:pPr>
    </w:p>
    <w:p w:rsidR="00BD584C" w:rsidRDefault="00BD584C" w:rsidP="00DF2476">
      <w:pPr>
        <w:pStyle w:val="Geenafstand"/>
        <w:rPr>
          <w:szCs w:val="20"/>
        </w:rPr>
      </w:pPr>
    </w:p>
    <w:p w:rsidR="00EC2138" w:rsidRDefault="00EC2138" w:rsidP="00DF2476">
      <w:pPr>
        <w:pStyle w:val="Geenafstand"/>
      </w:pPr>
    </w:p>
    <w:sectPr w:rsidR="00EC2138"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EED65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158A70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B3E4C99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8CE6B75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DC50AA3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1A51C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CE76E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AA1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143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EB8B2A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5906BBF"/>
    <w:multiLevelType w:val="hybridMultilevel"/>
    <w:tmpl w:val="193C7DE4"/>
    <w:lvl w:ilvl="0" w:tplc="8390C890">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F3081B"/>
    <w:multiLevelType w:val="hybridMultilevel"/>
    <w:tmpl w:val="6556FF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0C5E3E"/>
    <w:multiLevelType w:val="hybridMultilevel"/>
    <w:tmpl w:val="98F2ED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D4246F7"/>
    <w:multiLevelType w:val="hybridMultilevel"/>
    <w:tmpl w:val="AE70A8DA"/>
    <w:lvl w:ilvl="0" w:tplc="481A7D1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F8167A1"/>
    <w:multiLevelType w:val="hybridMultilevel"/>
    <w:tmpl w:val="A400267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46C81F62"/>
    <w:multiLevelType w:val="hybridMultilevel"/>
    <w:tmpl w:val="63CE6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723A2F"/>
    <w:multiLevelType w:val="hybridMultilevel"/>
    <w:tmpl w:val="DC0E94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564181E"/>
    <w:multiLevelType w:val="hybridMultilevel"/>
    <w:tmpl w:val="CBBA1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426C00"/>
    <w:multiLevelType w:val="hybridMultilevel"/>
    <w:tmpl w:val="0ACEDEC4"/>
    <w:lvl w:ilvl="0" w:tplc="F1CA554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616671"/>
    <w:multiLevelType w:val="hybridMultilevel"/>
    <w:tmpl w:val="4A982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F4F7C26"/>
    <w:multiLevelType w:val="hybridMultilevel"/>
    <w:tmpl w:val="10388A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9DD5D4A"/>
    <w:multiLevelType w:val="hybridMultilevel"/>
    <w:tmpl w:val="D3C4BC7C"/>
    <w:lvl w:ilvl="0" w:tplc="81F2B1B4">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1"/>
  </w:num>
  <w:num w:numId="4">
    <w:abstractNumId w:val="13"/>
  </w:num>
  <w:num w:numId="5">
    <w:abstractNumId w:val="16"/>
  </w:num>
  <w:num w:numId="6">
    <w:abstractNumId w:val="12"/>
  </w:num>
  <w:num w:numId="7">
    <w:abstractNumId w:val="10"/>
  </w:num>
  <w:num w:numId="8">
    <w:abstractNumId w:val="19"/>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38"/>
    <w:rsid w:val="00007F79"/>
    <w:rsid w:val="0001134C"/>
    <w:rsid w:val="0003314E"/>
    <w:rsid w:val="00040B37"/>
    <w:rsid w:val="00041E1A"/>
    <w:rsid w:val="00044C9A"/>
    <w:rsid w:val="000538AF"/>
    <w:rsid w:val="00062B8F"/>
    <w:rsid w:val="000678D0"/>
    <w:rsid w:val="00072839"/>
    <w:rsid w:val="00081067"/>
    <w:rsid w:val="00095175"/>
    <w:rsid w:val="00097B6D"/>
    <w:rsid w:val="000A5341"/>
    <w:rsid w:val="000B5A40"/>
    <w:rsid w:val="000C671F"/>
    <w:rsid w:val="000C71AF"/>
    <w:rsid w:val="000F4E15"/>
    <w:rsid w:val="00114304"/>
    <w:rsid w:val="00117911"/>
    <w:rsid w:val="00117C63"/>
    <w:rsid w:val="00135038"/>
    <w:rsid w:val="0014611A"/>
    <w:rsid w:val="001540D5"/>
    <w:rsid w:val="0019657B"/>
    <w:rsid w:val="001A40B0"/>
    <w:rsid w:val="001C1433"/>
    <w:rsid w:val="001D5816"/>
    <w:rsid w:val="001F23B1"/>
    <w:rsid w:val="001F3880"/>
    <w:rsid w:val="00203C0D"/>
    <w:rsid w:val="0021635E"/>
    <w:rsid w:val="00220D33"/>
    <w:rsid w:val="0022269D"/>
    <w:rsid w:val="00224D5B"/>
    <w:rsid w:val="00234FE6"/>
    <w:rsid w:val="00255FFA"/>
    <w:rsid w:val="00257687"/>
    <w:rsid w:val="002751E2"/>
    <w:rsid w:val="002A0089"/>
    <w:rsid w:val="002A1D1E"/>
    <w:rsid w:val="002B3F31"/>
    <w:rsid w:val="002B64CE"/>
    <w:rsid w:val="002C4CBB"/>
    <w:rsid w:val="002C52E7"/>
    <w:rsid w:val="002C770B"/>
    <w:rsid w:val="002E7D2C"/>
    <w:rsid w:val="002F24A9"/>
    <w:rsid w:val="002F726E"/>
    <w:rsid w:val="00305C33"/>
    <w:rsid w:val="003125C0"/>
    <w:rsid w:val="00325901"/>
    <w:rsid w:val="003278A8"/>
    <w:rsid w:val="003332B9"/>
    <w:rsid w:val="00333F45"/>
    <w:rsid w:val="00334872"/>
    <w:rsid w:val="00350E50"/>
    <w:rsid w:val="00351A37"/>
    <w:rsid w:val="00354379"/>
    <w:rsid w:val="0036098E"/>
    <w:rsid w:val="003B06DB"/>
    <w:rsid w:val="003B63D4"/>
    <w:rsid w:val="003E537D"/>
    <w:rsid w:val="003F43B8"/>
    <w:rsid w:val="003F6A4A"/>
    <w:rsid w:val="004065AF"/>
    <w:rsid w:val="00406988"/>
    <w:rsid w:val="004073B2"/>
    <w:rsid w:val="0041516B"/>
    <w:rsid w:val="00415709"/>
    <w:rsid w:val="004227CD"/>
    <w:rsid w:val="00424087"/>
    <w:rsid w:val="00444C3B"/>
    <w:rsid w:val="00451893"/>
    <w:rsid w:val="004621C6"/>
    <w:rsid w:val="00466634"/>
    <w:rsid w:val="00474F97"/>
    <w:rsid w:val="00483BA3"/>
    <w:rsid w:val="004B0136"/>
    <w:rsid w:val="004B136A"/>
    <w:rsid w:val="004C3554"/>
    <w:rsid w:val="004E3792"/>
    <w:rsid w:val="004F7C37"/>
    <w:rsid w:val="00507A32"/>
    <w:rsid w:val="0051568E"/>
    <w:rsid w:val="005177E6"/>
    <w:rsid w:val="00530374"/>
    <w:rsid w:val="0053198D"/>
    <w:rsid w:val="005430D6"/>
    <w:rsid w:val="00546A0A"/>
    <w:rsid w:val="005473C3"/>
    <w:rsid w:val="0055155F"/>
    <w:rsid w:val="0055530D"/>
    <w:rsid w:val="00564E9E"/>
    <w:rsid w:val="005651CE"/>
    <w:rsid w:val="0056539A"/>
    <w:rsid w:val="00576BFC"/>
    <w:rsid w:val="00576F5D"/>
    <w:rsid w:val="00577ABB"/>
    <w:rsid w:val="00580236"/>
    <w:rsid w:val="00583E10"/>
    <w:rsid w:val="005B219F"/>
    <w:rsid w:val="005B4229"/>
    <w:rsid w:val="005B70BA"/>
    <w:rsid w:val="005C2FE8"/>
    <w:rsid w:val="005D2E27"/>
    <w:rsid w:val="005E00CC"/>
    <w:rsid w:val="005F1189"/>
    <w:rsid w:val="0060274E"/>
    <w:rsid w:val="00602F0C"/>
    <w:rsid w:val="00613CD5"/>
    <w:rsid w:val="0061726D"/>
    <w:rsid w:val="00624F68"/>
    <w:rsid w:val="00631547"/>
    <w:rsid w:val="006342EE"/>
    <w:rsid w:val="006376AA"/>
    <w:rsid w:val="00664B53"/>
    <w:rsid w:val="00667648"/>
    <w:rsid w:val="006C2424"/>
    <w:rsid w:val="006E6FAF"/>
    <w:rsid w:val="006F151A"/>
    <w:rsid w:val="006F450D"/>
    <w:rsid w:val="007131A4"/>
    <w:rsid w:val="007158F5"/>
    <w:rsid w:val="00724C2F"/>
    <w:rsid w:val="007331CD"/>
    <w:rsid w:val="007426D2"/>
    <w:rsid w:val="00747670"/>
    <w:rsid w:val="0075764B"/>
    <w:rsid w:val="00774F3A"/>
    <w:rsid w:val="00781ABD"/>
    <w:rsid w:val="00781BB3"/>
    <w:rsid w:val="00785CF7"/>
    <w:rsid w:val="00791315"/>
    <w:rsid w:val="007B04B9"/>
    <w:rsid w:val="007B718C"/>
    <w:rsid w:val="007C3A6D"/>
    <w:rsid w:val="007C6514"/>
    <w:rsid w:val="007C6C64"/>
    <w:rsid w:val="007E6FC2"/>
    <w:rsid w:val="007E7F2D"/>
    <w:rsid w:val="007F263E"/>
    <w:rsid w:val="00804430"/>
    <w:rsid w:val="008066E7"/>
    <w:rsid w:val="00820256"/>
    <w:rsid w:val="00831C80"/>
    <w:rsid w:val="008321C7"/>
    <w:rsid w:val="0084629A"/>
    <w:rsid w:val="00853A88"/>
    <w:rsid w:val="00854B96"/>
    <w:rsid w:val="00857CAC"/>
    <w:rsid w:val="00861AEB"/>
    <w:rsid w:val="008652AE"/>
    <w:rsid w:val="00895331"/>
    <w:rsid w:val="0089579A"/>
    <w:rsid w:val="008B2541"/>
    <w:rsid w:val="008D49DF"/>
    <w:rsid w:val="008E0D29"/>
    <w:rsid w:val="008E1018"/>
    <w:rsid w:val="008F58ED"/>
    <w:rsid w:val="008F7665"/>
    <w:rsid w:val="00902D2F"/>
    <w:rsid w:val="009061D4"/>
    <w:rsid w:val="00915749"/>
    <w:rsid w:val="00920FD0"/>
    <w:rsid w:val="00924F64"/>
    <w:rsid w:val="009304A1"/>
    <w:rsid w:val="00942EEE"/>
    <w:rsid w:val="00950CCF"/>
    <w:rsid w:val="009613DD"/>
    <w:rsid w:val="00963901"/>
    <w:rsid w:val="00980FF2"/>
    <w:rsid w:val="00986A59"/>
    <w:rsid w:val="009A4941"/>
    <w:rsid w:val="009A78A5"/>
    <w:rsid w:val="009B113E"/>
    <w:rsid w:val="009B1904"/>
    <w:rsid w:val="009C28F1"/>
    <w:rsid w:val="009D55B9"/>
    <w:rsid w:val="009E6FA6"/>
    <w:rsid w:val="00A013E6"/>
    <w:rsid w:val="00A03D8A"/>
    <w:rsid w:val="00A23150"/>
    <w:rsid w:val="00A24C96"/>
    <w:rsid w:val="00A26F7B"/>
    <w:rsid w:val="00A353D3"/>
    <w:rsid w:val="00A36DCC"/>
    <w:rsid w:val="00A42124"/>
    <w:rsid w:val="00A47CF6"/>
    <w:rsid w:val="00A61468"/>
    <w:rsid w:val="00A65244"/>
    <w:rsid w:val="00A95FDB"/>
    <w:rsid w:val="00AA2B77"/>
    <w:rsid w:val="00AB0400"/>
    <w:rsid w:val="00AB39C3"/>
    <w:rsid w:val="00AB3A17"/>
    <w:rsid w:val="00AC2093"/>
    <w:rsid w:val="00AC54D0"/>
    <w:rsid w:val="00AC5CE6"/>
    <w:rsid w:val="00AC7D66"/>
    <w:rsid w:val="00AD7D49"/>
    <w:rsid w:val="00AE6DEF"/>
    <w:rsid w:val="00AF52E6"/>
    <w:rsid w:val="00B00B05"/>
    <w:rsid w:val="00B06F2C"/>
    <w:rsid w:val="00B10747"/>
    <w:rsid w:val="00B123B8"/>
    <w:rsid w:val="00B1246C"/>
    <w:rsid w:val="00B13D4C"/>
    <w:rsid w:val="00B17C3D"/>
    <w:rsid w:val="00B43A53"/>
    <w:rsid w:val="00B54AC3"/>
    <w:rsid w:val="00B64424"/>
    <w:rsid w:val="00B76A2A"/>
    <w:rsid w:val="00B80972"/>
    <w:rsid w:val="00BA3F2C"/>
    <w:rsid w:val="00BA3F5D"/>
    <w:rsid w:val="00BA6D9D"/>
    <w:rsid w:val="00BC36A4"/>
    <w:rsid w:val="00BC4577"/>
    <w:rsid w:val="00BC6166"/>
    <w:rsid w:val="00BD584C"/>
    <w:rsid w:val="00C032DD"/>
    <w:rsid w:val="00C045E0"/>
    <w:rsid w:val="00C059AF"/>
    <w:rsid w:val="00C127BA"/>
    <w:rsid w:val="00C200A9"/>
    <w:rsid w:val="00C33FB7"/>
    <w:rsid w:val="00C51057"/>
    <w:rsid w:val="00C536F9"/>
    <w:rsid w:val="00C547DE"/>
    <w:rsid w:val="00C623CA"/>
    <w:rsid w:val="00C65104"/>
    <w:rsid w:val="00C71846"/>
    <w:rsid w:val="00C83E69"/>
    <w:rsid w:val="00C8636B"/>
    <w:rsid w:val="00C90C67"/>
    <w:rsid w:val="00C91682"/>
    <w:rsid w:val="00CA7A5B"/>
    <w:rsid w:val="00CB146E"/>
    <w:rsid w:val="00CB5688"/>
    <w:rsid w:val="00CB78EC"/>
    <w:rsid w:val="00CC10C6"/>
    <w:rsid w:val="00CD029B"/>
    <w:rsid w:val="00CD2760"/>
    <w:rsid w:val="00CE17D1"/>
    <w:rsid w:val="00CF3B0E"/>
    <w:rsid w:val="00D10E6D"/>
    <w:rsid w:val="00D30100"/>
    <w:rsid w:val="00D320CC"/>
    <w:rsid w:val="00D32E4E"/>
    <w:rsid w:val="00D367CF"/>
    <w:rsid w:val="00D60E8E"/>
    <w:rsid w:val="00D70C04"/>
    <w:rsid w:val="00D80088"/>
    <w:rsid w:val="00D80E27"/>
    <w:rsid w:val="00D84837"/>
    <w:rsid w:val="00D84D34"/>
    <w:rsid w:val="00D855F2"/>
    <w:rsid w:val="00D94AB6"/>
    <w:rsid w:val="00D94B3B"/>
    <w:rsid w:val="00D96DBF"/>
    <w:rsid w:val="00D9705B"/>
    <w:rsid w:val="00D97890"/>
    <w:rsid w:val="00DA4F94"/>
    <w:rsid w:val="00DA57FB"/>
    <w:rsid w:val="00DA7502"/>
    <w:rsid w:val="00DB7671"/>
    <w:rsid w:val="00DC0C1E"/>
    <w:rsid w:val="00DC1A84"/>
    <w:rsid w:val="00DC6926"/>
    <w:rsid w:val="00DD0238"/>
    <w:rsid w:val="00DE483E"/>
    <w:rsid w:val="00DE5ADA"/>
    <w:rsid w:val="00DF0CAB"/>
    <w:rsid w:val="00DF2476"/>
    <w:rsid w:val="00DF3C98"/>
    <w:rsid w:val="00DF7D0C"/>
    <w:rsid w:val="00E11DB5"/>
    <w:rsid w:val="00E125FC"/>
    <w:rsid w:val="00E21FEF"/>
    <w:rsid w:val="00E46DB7"/>
    <w:rsid w:val="00E61895"/>
    <w:rsid w:val="00E85637"/>
    <w:rsid w:val="00E97819"/>
    <w:rsid w:val="00EA08CB"/>
    <w:rsid w:val="00EA35E8"/>
    <w:rsid w:val="00EB5DA2"/>
    <w:rsid w:val="00EB68E9"/>
    <w:rsid w:val="00EC0C6E"/>
    <w:rsid w:val="00EC1741"/>
    <w:rsid w:val="00EC2138"/>
    <w:rsid w:val="00EC5707"/>
    <w:rsid w:val="00EF568B"/>
    <w:rsid w:val="00EF6278"/>
    <w:rsid w:val="00F1251A"/>
    <w:rsid w:val="00F27965"/>
    <w:rsid w:val="00F3336E"/>
    <w:rsid w:val="00F35187"/>
    <w:rsid w:val="00F47DBC"/>
    <w:rsid w:val="00F53DA6"/>
    <w:rsid w:val="00F74C7D"/>
    <w:rsid w:val="00F818DC"/>
    <w:rsid w:val="00F83A90"/>
    <w:rsid w:val="00FA26B3"/>
    <w:rsid w:val="00FA601D"/>
    <w:rsid w:val="00FD3E4F"/>
    <w:rsid w:val="00FE36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05D1E-00A4-424E-8F36-25504252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0"/>
    </w:rPr>
  </w:style>
  <w:style w:type="paragraph" w:styleId="Kop1">
    <w:name w:val="heading 1"/>
    <w:basedOn w:val="Standaard"/>
    <w:next w:val="Standaard"/>
    <w:link w:val="Kop1Char"/>
    <w:uiPriority w:val="9"/>
    <w:qFormat/>
    <w:rsid w:val="00BD58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BD58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BD58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BD584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BD584C"/>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BD584C"/>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BD584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BD584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D584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C2138"/>
    <w:pPr>
      <w:spacing w:after="0"/>
    </w:pPr>
    <w:rPr>
      <w:rFonts w:ascii="Arial" w:hAnsi="Arial" w:cs="Arial"/>
      <w:sz w:val="20"/>
    </w:rPr>
  </w:style>
  <w:style w:type="paragraph" w:styleId="Normaalweb">
    <w:name w:val="Normal (Web)"/>
    <w:basedOn w:val="Standaard"/>
    <w:uiPriority w:val="99"/>
    <w:unhideWhenUsed/>
    <w:rsid w:val="004B0136"/>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phonenumber">
    <w:name w:val="phonenumber"/>
    <w:basedOn w:val="Standaardalinea-lettertype"/>
    <w:rsid w:val="00507A32"/>
  </w:style>
  <w:style w:type="paragraph" w:styleId="Lijstalinea">
    <w:name w:val="List Paragraph"/>
    <w:basedOn w:val="Standaard"/>
    <w:uiPriority w:val="34"/>
    <w:qFormat/>
    <w:rsid w:val="0060274E"/>
    <w:pPr>
      <w:spacing w:line="280" w:lineRule="atLeast"/>
      <w:ind w:left="720"/>
      <w:contextualSpacing/>
    </w:pPr>
    <w:rPr>
      <w:u w:color="000000"/>
    </w:rPr>
  </w:style>
  <w:style w:type="paragraph" w:styleId="Aanhef">
    <w:name w:val="Salutation"/>
    <w:basedOn w:val="Standaard"/>
    <w:next w:val="Standaard"/>
    <w:link w:val="AanhefChar"/>
    <w:uiPriority w:val="99"/>
    <w:semiHidden/>
    <w:unhideWhenUsed/>
    <w:rsid w:val="00BD584C"/>
  </w:style>
  <w:style w:type="character" w:customStyle="1" w:styleId="AanhefChar">
    <w:name w:val="Aanhef Char"/>
    <w:basedOn w:val="Standaardalinea-lettertype"/>
    <w:link w:val="Aanhef"/>
    <w:uiPriority w:val="99"/>
    <w:semiHidden/>
    <w:rsid w:val="00BD584C"/>
    <w:rPr>
      <w:rFonts w:ascii="Arial" w:hAnsi="Arial" w:cs="Arial"/>
      <w:sz w:val="20"/>
    </w:rPr>
  </w:style>
  <w:style w:type="paragraph" w:styleId="Adresenvelop">
    <w:name w:val="envelope address"/>
    <w:basedOn w:val="Standaard"/>
    <w:uiPriority w:val="99"/>
    <w:semiHidden/>
    <w:unhideWhenUsed/>
    <w:rsid w:val="00BD584C"/>
    <w:pPr>
      <w:framePr w:w="7920" w:h="1980"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BD584C"/>
    <w:pPr>
      <w:spacing w:after="0"/>
      <w:ind w:left="4252"/>
    </w:pPr>
  </w:style>
  <w:style w:type="character" w:customStyle="1" w:styleId="AfsluitingChar">
    <w:name w:val="Afsluiting Char"/>
    <w:basedOn w:val="Standaardalinea-lettertype"/>
    <w:link w:val="Afsluiting"/>
    <w:uiPriority w:val="99"/>
    <w:semiHidden/>
    <w:rsid w:val="00BD584C"/>
    <w:rPr>
      <w:rFonts w:ascii="Arial" w:hAnsi="Arial" w:cs="Arial"/>
      <w:sz w:val="20"/>
    </w:rPr>
  </w:style>
  <w:style w:type="paragraph" w:styleId="Afzender">
    <w:name w:val="envelope return"/>
    <w:basedOn w:val="Standaard"/>
    <w:uiPriority w:val="99"/>
    <w:semiHidden/>
    <w:unhideWhenUsed/>
    <w:rsid w:val="00BD584C"/>
    <w:pPr>
      <w:spacing w:after="0"/>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BD584C"/>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584C"/>
    <w:rPr>
      <w:rFonts w:ascii="Segoe UI" w:hAnsi="Segoe UI" w:cs="Segoe UI"/>
      <w:sz w:val="18"/>
      <w:szCs w:val="18"/>
    </w:rPr>
  </w:style>
  <w:style w:type="paragraph" w:styleId="Berichtkop">
    <w:name w:val="Message Header"/>
    <w:basedOn w:val="Standaard"/>
    <w:link w:val="BerichtkopChar"/>
    <w:uiPriority w:val="99"/>
    <w:semiHidden/>
    <w:unhideWhenUsed/>
    <w:rsid w:val="00BD584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BD584C"/>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BD584C"/>
  </w:style>
  <w:style w:type="paragraph" w:styleId="Bijschrift">
    <w:name w:val="caption"/>
    <w:basedOn w:val="Standaard"/>
    <w:next w:val="Standaard"/>
    <w:uiPriority w:val="35"/>
    <w:semiHidden/>
    <w:unhideWhenUsed/>
    <w:qFormat/>
    <w:rsid w:val="00BD584C"/>
    <w:pPr>
      <w:spacing w:after="200"/>
    </w:pPr>
    <w:rPr>
      <w:i/>
      <w:iCs/>
      <w:color w:val="44546A" w:themeColor="text2"/>
      <w:sz w:val="18"/>
      <w:szCs w:val="18"/>
    </w:rPr>
  </w:style>
  <w:style w:type="paragraph" w:styleId="Bloktekst">
    <w:name w:val="Block Text"/>
    <w:basedOn w:val="Standaard"/>
    <w:uiPriority w:val="99"/>
    <w:semiHidden/>
    <w:unhideWhenUsed/>
    <w:rsid w:val="00BD584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BD584C"/>
    <w:pPr>
      <w:spacing w:after="0"/>
      <w:ind w:left="200" w:hanging="200"/>
    </w:pPr>
  </w:style>
  <w:style w:type="paragraph" w:styleId="Citaat">
    <w:name w:val="Quote"/>
    <w:basedOn w:val="Standaard"/>
    <w:next w:val="Standaard"/>
    <w:link w:val="CitaatChar"/>
    <w:uiPriority w:val="29"/>
    <w:qFormat/>
    <w:rsid w:val="00BD584C"/>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BD584C"/>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BD584C"/>
  </w:style>
  <w:style w:type="character" w:customStyle="1" w:styleId="DatumChar">
    <w:name w:val="Datum Char"/>
    <w:basedOn w:val="Standaardalinea-lettertype"/>
    <w:link w:val="Datum"/>
    <w:uiPriority w:val="99"/>
    <w:semiHidden/>
    <w:rsid w:val="00BD584C"/>
    <w:rPr>
      <w:rFonts w:ascii="Arial" w:hAnsi="Arial" w:cs="Arial"/>
      <w:sz w:val="20"/>
    </w:rPr>
  </w:style>
  <w:style w:type="paragraph" w:styleId="Documentstructuur">
    <w:name w:val="Document Map"/>
    <w:basedOn w:val="Standaard"/>
    <w:link w:val="DocumentstructuurChar"/>
    <w:uiPriority w:val="99"/>
    <w:semiHidden/>
    <w:unhideWhenUsed/>
    <w:rsid w:val="00BD584C"/>
    <w:pPr>
      <w:spacing w:after="0"/>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BD584C"/>
    <w:rPr>
      <w:rFonts w:ascii="Segoe UI" w:hAnsi="Segoe UI" w:cs="Segoe UI"/>
      <w:sz w:val="16"/>
      <w:szCs w:val="16"/>
    </w:rPr>
  </w:style>
  <w:style w:type="paragraph" w:styleId="Duidelijkcitaat">
    <w:name w:val="Intense Quote"/>
    <w:basedOn w:val="Standaard"/>
    <w:next w:val="Standaard"/>
    <w:link w:val="DuidelijkcitaatChar"/>
    <w:uiPriority w:val="30"/>
    <w:qFormat/>
    <w:rsid w:val="00BD584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BD584C"/>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BD584C"/>
    <w:pPr>
      <w:spacing w:after="0"/>
    </w:pPr>
    <w:rPr>
      <w:szCs w:val="20"/>
    </w:rPr>
  </w:style>
  <w:style w:type="character" w:customStyle="1" w:styleId="EindnoottekstChar">
    <w:name w:val="Eindnoottekst Char"/>
    <w:basedOn w:val="Standaardalinea-lettertype"/>
    <w:link w:val="Eindnoottekst"/>
    <w:uiPriority w:val="99"/>
    <w:semiHidden/>
    <w:rsid w:val="00BD584C"/>
    <w:rPr>
      <w:rFonts w:ascii="Arial" w:hAnsi="Arial" w:cs="Arial"/>
      <w:sz w:val="20"/>
      <w:szCs w:val="20"/>
    </w:rPr>
  </w:style>
  <w:style w:type="paragraph" w:styleId="E-mailhandtekening">
    <w:name w:val="E-mail Signature"/>
    <w:basedOn w:val="Standaard"/>
    <w:link w:val="E-mailhandtekeningChar"/>
    <w:uiPriority w:val="99"/>
    <w:semiHidden/>
    <w:unhideWhenUsed/>
    <w:rsid w:val="00BD584C"/>
    <w:pPr>
      <w:spacing w:after="0"/>
    </w:pPr>
  </w:style>
  <w:style w:type="character" w:customStyle="1" w:styleId="E-mailhandtekeningChar">
    <w:name w:val="E-mailhandtekening Char"/>
    <w:basedOn w:val="Standaardalinea-lettertype"/>
    <w:link w:val="E-mailhandtekening"/>
    <w:uiPriority w:val="99"/>
    <w:semiHidden/>
    <w:rsid w:val="00BD584C"/>
    <w:rPr>
      <w:rFonts w:ascii="Arial" w:hAnsi="Arial" w:cs="Arial"/>
      <w:sz w:val="20"/>
    </w:rPr>
  </w:style>
  <w:style w:type="paragraph" w:styleId="Handtekening">
    <w:name w:val="Signature"/>
    <w:basedOn w:val="Standaard"/>
    <w:link w:val="HandtekeningChar"/>
    <w:uiPriority w:val="99"/>
    <w:semiHidden/>
    <w:unhideWhenUsed/>
    <w:rsid w:val="00BD584C"/>
    <w:pPr>
      <w:spacing w:after="0"/>
      <w:ind w:left="4252"/>
    </w:pPr>
  </w:style>
  <w:style w:type="character" w:customStyle="1" w:styleId="HandtekeningChar">
    <w:name w:val="Handtekening Char"/>
    <w:basedOn w:val="Standaardalinea-lettertype"/>
    <w:link w:val="Handtekening"/>
    <w:uiPriority w:val="99"/>
    <w:semiHidden/>
    <w:rsid w:val="00BD584C"/>
    <w:rPr>
      <w:rFonts w:ascii="Arial" w:hAnsi="Arial" w:cs="Arial"/>
      <w:sz w:val="20"/>
    </w:rPr>
  </w:style>
  <w:style w:type="paragraph" w:styleId="HTML-voorafopgemaakt">
    <w:name w:val="HTML Preformatted"/>
    <w:basedOn w:val="Standaard"/>
    <w:link w:val="HTML-voorafopgemaaktChar"/>
    <w:uiPriority w:val="99"/>
    <w:semiHidden/>
    <w:unhideWhenUsed/>
    <w:rsid w:val="00BD584C"/>
    <w:pPr>
      <w:spacing w:after="0"/>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BD584C"/>
    <w:rPr>
      <w:rFonts w:ascii="Consolas" w:hAnsi="Consolas" w:cs="Arial"/>
      <w:sz w:val="20"/>
      <w:szCs w:val="20"/>
    </w:rPr>
  </w:style>
  <w:style w:type="paragraph" w:styleId="HTML-adres">
    <w:name w:val="HTML Address"/>
    <w:basedOn w:val="Standaard"/>
    <w:link w:val="HTML-adresChar"/>
    <w:uiPriority w:val="99"/>
    <w:semiHidden/>
    <w:unhideWhenUsed/>
    <w:rsid w:val="00BD584C"/>
    <w:pPr>
      <w:spacing w:after="0"/>
    </w:pPr>
    <w:rPr>
      <w:i/>
      <w:iCs/>
    </w:rPr>
  </w:style>
  <w:style w:type="character" w:customStyle="1" w:styleId="HTML-adresChar">
    <w:name w:val="HTML-adres Char"/>
    <w:basedOn w:val="Standaardalinea-lettertype"/>
    <w:link w:val="HTML-adres"/>
    <w:uiPriority w:val="99"/>
    <w:semiHidden/>
    <w:rsid w:val="00BD584C"/>
    <w:rPr>
      <w:rFonts w:ascii="Arial" w:hAnsi="Arial" w:cs="Arial"/>
      <w:i/>
      <w:iCs/>
      <w:sz w:val="20"/>
    </w:rPr>
  </w:style>
  <w:style w:type="paragraph" w:styleId="Index1">
    <w:name w:val="index 1"/>
    <w:basedOn w:val="Standaard"/>
    <w:next w:val="Standaard"/>
    <w:autoRedefine/>
    <w:uiPriority w:val="99"/>
    <w:semiHidden/>
    <w:unhideWhenUsed/>
    <w:rsid w:val="00BD584C"/>
    <w:pPr>
      <w:spacing w:after="0"/>
      <w:ind w:left="200" w:hanging="200"/>
    </w:pPr>
  </w:style>
  <w:style w:type="paragraph" w:styleId="Index2">
    <w:name w:val="index 2"/>
    <w:basedOn w:val="Standaard"/>
    <w:next w:val="Standaard"/>
    <w:autoRedefine/>
    <w:uiPriority w:val="99"/>
    <w:semiHidden/>
    <w:unhideWhenUsed/>
    <w:rsid w:val="00BD584C"/>
    <w:pPr>
      <w:spacing w:after="0"/>
      <w:ind w:left="400" w:hanging="200"/>
    </w:pPr>
  </w:style>
  <w:style w:type="paragraph" w:styleId="Index3">
    <w:name w:val="index 3"/>
    <w:basedOn w:val="Standaard"/>
    <w:next w:val="Standaard"/>
    <w:autoRedefine/>
    <w:uiPriority w:val="99"/>
    <w:semiHidden/>
    <w:unhideWhenUsed/>
    <w:rsid w:val="00BD584C"/>
    <w:pPr>
      <w:spacing w:after="0"/>
      <w:ind w:left="600" w:hanging="200"/>
    </w:pPr>
  </w:style>
  <w:style w:type="paragraph" w:styleId="Index4">
    <w:name w:val="index 4"/>
    <w:basedOn w:val="Standaard"/>
    <w:next w:val="Standaard"/>
    <w:autoRedefine/>
    <w:uiPriority w:val="99"/>
    <w:semiHidden/>
    <w:unhideWhenUsed/>
    <w:rsid w:val="00BD584C"/>
    <w:pPr>
      <w:spacing w:after="0"/>
      <w:ind w:left="800" w:hanging="200"/>
    </w:pPr>
  </w:style>
  <w:style w:type="paragraph" w:styleId="Index5">
    <w:name w:val="index 5"/>
    <w:basedOn w:val="Standaard"/>
    <w:next w:val="Standaard"/>
    <w:autoRedefine/>
    <w:uiPriority w:val="99"/>
    <w:semiHidden/>
    <w:unhideWhenUsed/>
    <w:rsid w:val="00BD584C"/>
    <w:pPr>
      <w:spacing w:after="0"/>
      <w:ind w:left="1000" w:hanging="200"/>
    </w:pPr>
  </w:style>
  <w:style w:type="paragraph" w:styleId="Index6">
    <w:name w:val="index 6"/>
    <w:basedOn w:val="Standaard"/>
    <w:next w:val="Standaard"/>
    <w:autoRedefine/>
    <w:uiPriority w:val="99"/>
    <w:semiHidden/>
    <w:unhideWhenUsed/>
    <w:rsid w:val="00BD584C"/>
    <w:pPr>
      <w:spacing w:after="0"/>
      <w:ind w:left="1200" w:hanging="200"/>
    </w:pPr>
  </w:style>
  <w:style w:type="paragraph" w:styleId="Index7">
    <w:name w:val="index 7"/>
    <w:basedOn w:val="Standaard"/>
    <w:next w:val="Standaard"/>
    <w:autoRedefine/>
    <w:uiPriority w:val="99"/>
    <w:semiHidden/>
    <w:unhideWhenUsed/>
    <w:rsid w:val="00BD584C"/>
    <w:pPr>
      <w:spacing w:after="0"/>
      <w:ind w:left="1400" w:hanging="200"/>
    </w:pPr>
  </w:style>
  <w:style w:type="paragraph" w:styleId="Index8">
    <w:name w:val="index 8"/>
    <w:basedOn w:val="Standaard"/>
    <w:next w:val="Standaard"/>
    <w:autoRedefine/>
    <w:uiPriority w:val="99"/>
    <w:semiHidden/>
    <w:unhideWhenUsed/>
    <w:rsid w:val="00BD584C"/>
    <w:pPr>
      <w:spacing w:after="0"/>
      <w:ind w:left="1600" w:hanging="200"/>
    </w:pPr>
  </w:style>
  <w:style w:type="paragraph" w:styleId="Index9">
    <w:name w:val="index 9"/>
    <w:basedOn w:val="Standaard"/>
    <w:next w:val="Standaard"/>
    <w:autoRedefine/>
    <w:uiPriority w:val="99"/>
    <w:semiHidden/>
    <w:unhideWhenUsed/>
    <w:rsid w:val="00BD584C"/>
    <w:pPr>
      <w:spacing w:after="0"/>
      <w:ind w:left="1800" w:hanging="200"/>
    </w:pPr>
  </w:style>
  <w:style w:type="paragraph" w:styleId="Indexkop">
    <w:name w:val="index heading"/>
    <w:basedOn w:val="Standaard"/>
    <w:next w:val="Index1"/>
    <w:uiPriority w:val="99"/>
    <w:semiHidden/>
    <w:unhideWhenUsed/>
    <w:rsid w:val="00BD584C"/>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BD584C"/>
    <w:pPr>
      <w:spacing w:after="100"/>
    </w:pPr>
  </w:style>
  <w:style w:type="paragraph" w:styleId="Inhopg2">
    <w:name w:val="toc 2"/>
    <w:basedOn w:val="Standaard"/>
    <w:next w:val="Standaard"/>
    <w:autoRedefine/>
    <w:uiPriority w:val="39"/>
    <w:semiHidden/>
    <w:unhideWhenUsed/>
    <w:rsid w:val="00BD584C"/>
    <w:pPr>
      <w:spacing w:after="100"/>
      <w:ind w:left="200"/>
    </w:pPr>
  </w:style>
  <w:style w:type="paragraph" w:styleId="Inhopg3">
    <w:name w:val="toc 3"/>
    <w:basedOn w:val="Standaard"/>
    <w:next w:val="Standaard"/>
    <w:autoRedefine/>
    <w:uiPriority w:val="39"/>
    <w:semiHidden/>
    <w:unhideWhenUsed/>
    <w:rsid w:val="00BD584C"/>
    <w:pPr>
      <w:spacing w:after="100"/>
      <w:ind w:left="400"/>
    </w:pPr>
  </w:style>
  <w:style w:type="paragraph" w:styleId="Inhopg4">
    <w:name w:val="toc 4"/>
    <w:basedOn w:val="Standaard"/>
    <w:next w:val="Standaard"/>
    <w:autoRedefine/>
    <w:uiPriority w:val="39"/>
    <w:semiHidden/>
    <w:unhideWhenUsed/>
    <w:rsid w:val="00BD584C"/>
    <w:pPr>
      <w:spacing w:after="100"/>
      <w:ind w:left="600"/>
    </w:pPr>
  </w:style>
  <w:style w:type="paragraph" w:styleId="Inhopg5">
    <w:name w:val="toc 5"/>
    <w:basedOn w:val="Standaard"/>
    <w:next w:val="Standaard"/>
    <w:autoRedefine/>
    <w:uiPriority w:val="39"/>
    <w:semiHidden/>
    <w:unhideWhenUsed/>
    <w:rsid w:val="00BD584C"/>
    <w:pPr>
      <w:spacing w:after="100"/>
      <w:ind w:left="800"/>
    </w:pPr>
  </w:style>
  <w:style w:type="paragraph" w:styleId="Inhopg6">
    <w:name w:val="toc 6"/>
    <w:basedOn w:val="Standaard"/>
    <w:next w:val="Standaard"/>
    <w:autoRedefine/>
    <w:uiPriority w:val="39"/>
    <w:semiHidden/>
    <w:unhideWhenUsed/>
    <w:rsid w:val="00BD584C"/>
    <w:pPr>
      <w:spacing w:after="100"/>
      <w:ind w:left="1000"/>
    </w:pPr>
  </w:style>
  <w:style w:type="paragraph" w:styleId="Inhopg7">
    <w:name w:val="toc 7"/>
    <w:basedOn w:val="Standaard"/>
    <w:next w:val="Standaard"/>
    <w:autoRedefine/>
    <w:uiPriority w:val="39"/>
    <w:semiHidden/>
    <w:unhideWhenUsed/>
    <w:rsid w:val="00BD584C"/>
    <w:pPr>
      <w:spacing w:after="100"/>
      <w:ind w:left="1200"/>
    </w:pPr>
  </w:style>
  <w:style w:type="paragraph" w:styleId="Inhopg8">
    <w:name w:val="toc 8"/>
    <w:basedOn w:val="Standaard"/>
    <w:next w:val="Standaard"/>
    <w:autoRedefine/>
    <w:uiPriority w:val="39"/>
    <w:semiHidden/>
    <w:unhideWhenUsed/>
    <w:rsid w:val="00BD584C"/>
    <w:pPr>
      <w:spacing w:after="100"/>
      <w:ind w:left="1400"/>
    </w:pPr>
  </w:style>
  <w:style w:type="paragraph" w:styleId="Inhopg9">
    <w:name w:val="toc 9"/>
    <w:basedOn w:val="Standaard"/>
    <w:next w:val="Standaard"/>
    <w:autoRedefine/>
    <w:uiPriority w:val="39"/>
    <w:semiHidden/>
    <w:unhideWhenUsed/>
    <w:rsid w:val="00BD584C"/>
    <w:pPr>
      <w:spacing w:after="100"/>
      <w:ind w:left="1600"/>
    </w:pPr>
  </w:style>
  <w:style w:type="character" w:customStyle="1" w:styleId="Kop1Char">
    <w:name w:val="Kop 1 Char"/>
    <w:basedOn w:val="Standaardalinea-lettertype"/>
    <w:link w:val="Kop1"/>
    <w:uiPriority w:val="9"/>
    <w:rsid w:val="00BD584C"/>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BD584C"/>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BD584C"/>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BD584C"/>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BD584C"/>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BD584C"/>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BD584C"/>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BD584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BD584C"/>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BD584C"/>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BD584C"/>
    <w:pPr>
      <w:outlineLvl w:val="9"/>
    </w:pPr>
  </w:style>
  <w:style w:type="paragraph" w:styleId="Koptekst">
    <w:name w:val="header"/>
    <w:basedOn w:val="Standaard"/>
    <w:link w:val="KoptekstChar"/>
    <w:uiPriority w:val="99"/>
    <w:semiHidden/>
    <w:unhideWhenUsed/>
    <w:rsid w:val="00BD584C"/>
    <w:pPr>
      <w:tabs>
        <w:tab w:val="center" w:pos="4536"/>
        <w:tab w:val="right" w:pos="9072"/>
      </w:tabs>
      <w:spacing w:after="0"/>
    </w:pPr>
  </w:style>
  <w:style w:type="character" w:customStyle="1" w:styleId="KoptekstChar">
    <w:name w:val="Koptekst Char"/>
    <w:basedOn w:val="Standaardalinea-lettertype"/>
    <w:link w:val="Koptekst"/>
    <w:uiPriority w:val="99"/>
    <w:semiHidden/>
    <w:rsid w:val="00BD584C"/>
    <w:rPr>
      <w:rFonts w:ascii="Arial" w:hAnsi="Arial" w:cs="Arial"/>
      <w:sz w:val="20"/>
    </w:rPr>
  </w:style>
  <w:style w:type="paragraph" w:styleId="Lijst">
    <w:name w:val="List"/>
    <w:basedOn w:val="Standaard"/>
    <w:uiPriority w:val="99"/>
    <w:semiHidden/>
    <w:unhideWhenUsed/>
    <w:rsid w:val="00BD584C"/>
    <w:pPr>
      <w:ind w:left="283" w:hanging="283"/>
      <w:contextualSpacing/>
    </w:pPr>
  </w:style>
  <w:style w:type="paragraph" w:styleId="Lijst2">
    <w:name w:val="List 2"/>
    <w:basedOn w:val="Standaard"/>
    <w:uiPriority w:val="99"/>
    <w:semiHidden/>
    <w:unhideWhenUsed/>
    <w:rsid w:val="00BD584C"/>
    <w:pPr>
      <w:ind w:left="566" w:hanging="283"/>
      <w:contextualSpacing/>
    </w:pPr>
  </w:style>
  <w:style w:type="paragraph" w:styleId="Lijst3">
    <w:name w:val="List 3"/>
    <w:basedOn w:val="Standaard"/>
    <w:uiPriority w:val="99"/>
    <w:semiHidden/>
    <w:unhideWhenUsed/>
    <w:rsid w:val="00BD584C"/>
    <w:pPr>
      <w:ind w:left="849" w:hanging="283"/>
      <w:contextualSpacing/>
    </w:pPr>
  </w:style>
  <w:style w:type="paragraph" w:styleId="Lijst4">
    <w:name w:val="List 4"/>
    <w:basedOn w:val="Standaard"/>
    <w:uiPriority w:val="99"/>
    <w:semiHidden/>
    <w:unhideWhenUsed/>
    <w:rsid w:val="00BD584C"/>
    <w:pPr>
      <w:ind w:left="1132" w:hanging="283"/>
      <w:contextualSpacing/>
    </w:pPr>
  </w:style>
  <w:style w:type="paragraph" w:styleId="Lijst5">
    <w:name w:val="List 5"/>
    <w:basedOn w:val="Standaard"/>
    <w:uiPriority w:val="99"/>
    <w:semiHidden/>
    <w:unhideWhenUsed/>
    <w:rsid w:val="00BD584C"/>
    <w:pPr>
      <w:ind w:left="1415" w:hanging="283"/>
      <w:contextualSpacing/>
    </w:pPr>
  </w:style>
  <w:style w:type="paragraph" w:styleId="Lijstmetafbeeldingen">
    <w:name w:val="table of figures"/>
    <w:basedOn w:val="Standaard"/>
    <w:next w:val="Standaard"/>
    <w:uiPriority w:val="99"/>
    <w:semiHidden/>
    <w:unhideWhenUsed/>
    <w:rsid w:val="00BD584C"/>
    <w:pPr>
      <w:spacing w:after="0"/>
    </w:pPr>
  </w:style>
  <w:style w:type="paragraph" w:styleId="Lijstopsomteken">
    <w:name w:val="List Bullet"/>
    <w:basedOn w:val="Standaard"/>
    <w:uiPriority w:val="99"/>
    <w:semiHidden/>
    <w:unhideWhenUsed/>
    <w:rsid w:val="00BD584C"/>
    <w:pPr>
      <w:numPr>
        <w:numId w:val="10"/>
      </w:numPr>
      <w:contextualSpacing/>
    </w:pPr>
  </w:style>
  <w:style w:type="paragraph" w:styleId="Lijstopsomteken2">
    <w:name w:val="List Bullet 2"/>
    <w:basedOn w:val="Standaard"/>
    <w:uiPriority w:val="99"/>
    <w:semiHidden/>
    <w:unhideWhenUsed/>
    <w:rsid w:val="00BD584C"/>
    <w:pPr>
      <w:numPr>
        <w:numId w:val="11"/>
      </w:numPr>
      <w:contextualSpacing/>
    </w:pPr>
  </w:style>
  <w:style w:type="paragraph" w:styleId="Lijstopsomteken3">
    <w:name w:val="List Bullet 3"/>
    <w:basedOn w:val="Standaard"/>
    <w:uiPriority w:val="99"/>
    <w:semiHidden/>
    <w:unhideWhenUsed/>
    <w:rsid w:val="00BD584C"/>
    <w:pPr>
      <w:numPr>
        <w:numId w:val="12"/>
      </w:numPr>
      <w:contextualSpacing/>
    </w:pPr>
  </w:style>
  <w:style w:type="paragraph" w:styleId="Lijstopsomteken4">
    <w:name w:val="List Bullet 4"/>
    <w:basedOn w:val="Standaard"/>
    <w:uiPriority w:val="99"/>
    <w:semiHidden/>
    <w:unhideWhenUsed/>
    <w:rsid w:val="00BD584C"/>
    <w:pPr>
      <w:numPr>
        <w:numId w:val="13"/>
      </w:numPr>
      <w:contextualSpacing/>
    </w:pPr>
  </w:style>
  <w:style w:type="paragraph" w:styleId="Lijstopsomteken5">
    <w:name w:val="List Bullet 5"/>
    <w:basedOn w:val="Standaard"/>
    <w:uiPriority w:val="99"/>
    <w:semiHidden/>
    <w:unhideWhenUsed/>
    <w:rsid w:val="00BD584C"/>
    <w:pPr>
      <w:numPr>
        <w:numId w:val="14"/>
      </w:numPr>
      <w:contextualSpacing/>
    </w:pPr>
  </w:style>
  <w:style w:type="paragraph" w:styleId="Lijstnummering">
    <w:name w:val="List Number"/>
    <w:basedOn w:val="Standaard"/>
    <w:uiPriority w:val="99"/>
    <w:semiHidden/>
    <w:unhideWhenUsed/>
    <w:rsid w:val="00BD584C"/>
    <w:pPr>
      <w:numPr>
        <w:numId w:val="15"/>
      </w:numPr>
      <w:contextualSpacing/>
    </w:pPr>
  </w:style>
  <w:style w:type="paragraph" w:styleId="Lijstnummering2">
    <w:name w:val="List Number 2"/>
    <w:basedOn w:val="Standaard"/>
    <w:uiPriority w:val="99"/>
    <w:semiHidden/>
    <w:unhideWhenUsed/>
    <w:rsid w:val="00BD584C"/>
    <w:pPr>
      <w:numPr>
        <w:numId w:val="16"/>
      </w:numPr>
      <w:contextualSpacing/>
    </w:pPr>
  </w:style>
  <w:style w:type="paragraph" w:styleId="Lijstnummering3">
    <w:name w:val="List Number 3"/>
    <w:basedOn w:val="Standaard"/>
    <w:uiPriority w:val="99"/>
    <w:semiHidden/>
    <w:unhideWhenUsed/>
    <w:rsid w:val="00BD584C"/>
    <w:pPr>
      <w:numPr>
        <w:numId w:val="17"/>
      </w:numPr>
      <w:contextualSpacing/>
    </w:pPr>
  </w:style>
  <w:style w:type="paragraph" w:styleId="Lijstnummering4">
    <w:name w:val="List Number 4"/>
    <w:basedOn w:val="Standaard"/>
    <w:uiPriority w:val="99"/>
    <w:semiHidden/>
    <w:unhideWhenUsed/>
    <w:rsid w:val="00BD584C"/>
    <w:pPr>
      <w:numPr>
        <w:numId w:val="18"/>
      </w:numPr>
      <w:contextualSpacing/>
    </w:pPr>
  </w:style>
  <w:style w:type="paragraph" w:styleId="Lijstnummering5">
    <w:name w:val="List Number 5"/>
    <w:basedOn w:val="Standaard"/>
    <w:uiPriority w:val="99"/>
    <w:semiHidden/>
    <w:unhideWhenUsed/>
    <w:rsid w:val="00BD584C"/>
    <w:pPr>
      <w:numPr>
        <w:numId w:val="19"/>
      </w:numPr>
      <w:contextualSpacing/>
    </w:pPr>
  </w:style>
  <w:style w:type="paragraph" w:styleId="Lijstvoortzetting">
    <w:name w:val="List Continue"/>
    <w:basedOn w:val="Standaard"/>
    <w:uiPriority w:val="99"/>
    <w:semiHidden/>
    <w:unhideWhenUsed/>
    <w:rsid w:val="00BD584C"/>
    <w:pPr>
      <w:spacing w:after="120"/>
      <w:ind w:left="283"/>
      <w:contextualSpacing/>
    </w:pPr>
  </w:style>
  <w:style w:type="paragraph" w:styleId="Lijstvoortzetting2">
    <w:name w:val="List Continue 2"/>
    <w:basedOn w:val="Standaard"/>
    <w:uiPriority w:val="99"/>
    <w:semiHidden/>
    <w:unhideWhenUsed/>
    <w:rsid w:val="00BD584C"/>
    <w:pPr>
      <w:spacing w:after="120"/>
      <w:ind w:left="566"/>
      <w:contextualSpacing/>
    </w:pPr>
  </w:style>
  <w:style w:type="paragraph" w:styleId="Lijstvoortzetting3">
    <w:name w:val="List Continue 3"/>
    <w:basedOn w:val="Standaard"/>
    <w:uiPriority w:val="99"/>
    <w:semiHidden/>
    <w:unhideWhenUsed/>
    <w:rsid w:val="00BD584C"/>
    <w:pPr>
      <w:spacing w:after="120"/>
      <w:ind w:left="849"/>
      <w:contextualSpacing/>
    </w:pPr>
  </w:style>
  <w:style w:type="paragraph" w:styleId="Lijstvoortzetting4">
    <w:name w:val="List Continue 4"/>
    <w:basedOn w:val="Standaard"/>
    <w:uiPriority w:val="99"/>
    <w:semiHidden/>
    <w:unhideWhenUsed/>
    <w:rsid w:val="00BD584C"/>
    <w:pPr>
      <w:spacing w:after="120"/>
      <w:ind w:left="1132"/>
      <w:contextualSpacing/>
    </w:pPr>
  </w:style>
  <w:style w:type="paragraph" w:styleId="Lijstvoortzetting5">
    <w:name w:val="List Continue 5"/>
    <w:basedOn w:val="Standaard"/>
    <w:uiPriority w:val="99"/>
    <w:semiHidden/>
    <w:unhideWhenUsed/>
    <w:rsid w:val="00BD584C"/>
    <w:pPr>
      <w:spacing w:after="120"/>
      <w:ind w:left="1415"/>
      <w:contextualSpacing/>
    </w:pPr>
  </w:style>
  <w:style w:type="paragraph" w:styleId="Macrotekst">
    <w:name w:val="macro"/>
    <w:link w:val="MacrotekstChar"/>
    <w:uiPriority w:val="99"/>
    <w:semiHidden/>
    <w:unhideWhenUsed/>
    <w:rsid w:val="00BD584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BD584C"/>
    <w:rPr>
      <w:rFonts w:ascii="Consolas" w:hAnsi="Consolas" w:cs="Arial"/>
      <w:sz w:val="20"/>
      <w:szCs w:val="20"/>
    </w:rPr>
  </w:style>
  <w:style w:type="paragraph" w:styleId="Notitiekop">
    <w:name w:val="Note Heading"/>
    <w:basedOn w:val="Standaard"/>
    <w:next w:val="Standaard"/>
    <w:link w:val="NotitiekopChar"/>
    <w:uiPriority w:val="99"/>
    <w:semiHidden/>
    <w:unhideWhenUsed/>
    <w:rsid w:val="00BD584C"/>
    <w:pPr>
      <w:spacing w:after="0"/>
    </w:pPr>
  </w:style>
  <w:style w:type="character" w:customStyle="1" w:styleId="NotitiekopChar">
    <w:name w:val="Notitiekop Char"/>
    <w:basedOn w:val="Standaardalinea-lettertype"/>
    <w:link w:val="Notitiekop"/>
    <w:uiPriority w:val="99"/>
    <w:semiHidden/>
    <w:rsid w:val="00BD584C"/>
    <w:rPr>
      <w:rFonts w:ascii="Arial" w:hAnsi="Arial" w:cs="Arial"/>
      <w:sz w:val="20"/>
    </w:rPr>
  </w:style>
  <w:style w:type="paragraph" w:styleId="Ondertitel">
    <w:name w:val="Subtitle"/>
    <w:basedOn w:val="Standaard"/>
    <w:next w:val="Standaard"/>
    <w:link w:val="OndertitelChar"/>
    <w:uiPriority w:val="11"/>
    <w:qFormat/>
    <w:rsid w:val="00BD584C"/>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BD584C"/>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BD584C"/>
    <w:rPr>
      <w:szCs w:val="20"/>
    </w:rPr>
  </w:style>
  <w:style w:type="character" w:customStyle="1" w:styleId="TekstopmerkingChar">
    <w:name w:val="Tekst opmerking Char"/>
    <w:basedOn w:val="Standaardalinea-lettertype"/>
    <w:link w:val="Tekstopmerking"/>
    <w:uiPriority w:val="99"/>
    <w:semiHidden/>
    <w:rsid w:val="00BD584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D584C"/>
    <w:rPr>
      <w:b/>
      <w:bCs/>
    </w:rPr>
  </w:style>
  <w:style w:type="character" w:customStyle="1" w:styleId="OnderwerpvanopmerkingChar">
    <w:name w:val="Onderwerp van opmerking Char"/>
    <w:basedOn w:val="TekstopmerkingChar"/>
    <w:link w:val="Onderwerpvanopmerking"/>
    <w:uiPriority w:val="99"/>
    <w:semiHidden/>
    <w:rsid w:val="00BD584C"/>
    <w:rPr>
      <w:rFonts w:ascii="Arial" w:hAnsi="Arial" w:cs="Arial"/>
      <w:b/>
      <w:bCs/>
      <w:sz w:val="20"/>
      <w:szCs w:val="20"/>
    </w:rPr>
  </w:style>
  <w:style w:type="paragraph" w:styleId="Plattetekst">
    <w:name w:val="Body Text"/>
    <w:basedOn w:val="Standaard"/>
    <w:link w:val="PlattetekstChar"/>
    <w:uiPriority w:val="99"/>
    <w:semiHidden/>
    <w:unhideWhenUsed/>
    <w:rsid w:val="00BD584C"/>
    <w:pPr>
      <w:spacing w:after="120"/>
    </w:pPr>
  </w:style>
  <w:style w:type="character" w:customStyle="1" w:styleId="PlattetekstChar">
    <w:name w:val="Platte tekst Char"/>
    <w:basedOn w:val="Standaardalinea-lettertype"/>
    <w:link w:val="Plattetekst"/>
    <w:uiPriority w:val="99"/>
    <w:semiHidden/>
    <w:rsid w:val="00BD584C"/>
    <w:rPr>
      <w:rFonts w:ascii="Arial" w:hAnsi="Arial" w:cs="Arial"/>
      <w:sz w:val="20"/>
    </w:rPr>
  </w:style>
  <w:style w:type="paragraph" w:styleId="Plattetekst2">
    <w:name w:val="Body Text 2"/>
    <w:basedOn w:val="Standaard"/>
    <w:link w:val="Plattetekst2Char"/>
    <w:uiPriority w:val="99"/>
    <w:semiHidden/>
    <w:unhideWhenUsed/>
    <w:rsid w:val="00BD584C"/>
    <w:pPr>
      <w:spacing w:after="120" w:line="480" w:lineRule="auto"/>
    </w:pPr>
  </w:style>
  <w:style w:type="character" w:customStyle="1" w:styleId="Plattetekst2Char">
    <w:name w:val="Platte tekst 2 Char"/>
    <w:basedOn w:val="Standaardalinea-lettertype"/>
    <w:link w:val="Plattetekst2"/>
    <w:uiPriority w:val="99"/>
    <w:semiHidden/>
    <w:rsid w:val="00BD584C"/>
    <w:rPr>
      <w:rFonts w:ascii="Arial" w:hAnsi="Arial" w:cs="Arial"/>
      <w:sz w:val="20"/>
    </w:rPr>
  </w:style>
  <w:style w:type="paragraph" w:styleId="Plattetekst3">
    <w:name w:val="Body Text 3"/>
    <w:basedOn w:val="Standaard"/>
    <w:link w:val="Plattetekst3Char"/>
    <w:uiPriority w:val="99"/>
    <w:semiHidden/>
    <w:unhideWhenUsed/>
    <w:rsid w:val="00BD584C"/>
    <w:pPr>
      <w:spacing w:after="120"/>
    </w:pPr>
    <w:rPr>
      <w:sz w:val="16"/>
      <w:szCs w:val="16"/>
    </w:rPr>
  </w:style>
  <w:style w:type="character" w:customStyle="1" w:styleId="Plattetekst3Char">
    <w:name w:val="Platte tekst 3 Char"/>
    <w:basedOn w:val="Standaardalinea-lettertype"/>
    <w:link w:val="Plattetekst3"/>
    <w:uiPriority w:val="99"/>
    <w:semiHidden/>
    <w:rsid w:val="00BD584C"/>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BD584C"/>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BD584C"/>
    <w:rPr>
      <w:rFonts w:ascii="Arial" w:hAnsi="Arial" w:cs="Arial"/>
      <w:sz w:val="20"/>
    </w:rPr>
  </w:style>
  <w:style w:type="paragraph" w:styleId="Plattetekstinspringen">
    <w:name w:val="Body Text Indent"/>
    <w:basedOn w:val="Standaard"/>
    <w:link w:val="PlattetekstinspringenChar"/>
    <w:uiPriority w:val="99"/>
    <w:semiHidden/>
    <w:unhideWhenUsed/>
    <w:rsid w:val="00BD584C"/>
    <w:pPr>
      <w:spacing w:after="120"/>
      <w:ind w:left="283"/>
    </w:pPr>
  </w:style>
  <w:style w:type="character" w:customStyle="1" w:styleId="PlattetekstinspringenChar">
    <w:name w:val="Platte tekst inspringen Char"/>
    <w:basedOn w:val="Standaardalinea-lettertype"/>
    <w:link w:val="Plattetekstinspringen"/>
    <w:uiPriority w:val="99"/>
    <w:semiHidden/>
    <w:rsid w:val="00BD584C"/>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BD584C"/>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D584C"/>
    <w:rPr>
      <w:rFonts w:ascii="Arial" w:hAnsi="Arial" w:cs="Arial"/>
      <w:sz w:val="20"/>
    </w:rPr>
  </w:style>
  <w:style w:type="paragraph" w:styleId="Plattetekstinspringen2">
    <w:name w:val="Body Text Indent 2"/>
    <w:basedOn w:val="Standaard"/>
    <w:link w:val="Plattetekstinspringen2Char"/>
    <w:uiPriority w:val="99"/>
    <w:semiHidden/>
    <w:unhideWhenUsed/>
    <w:rsid w:val="00BD584C"/>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D584C"/>
    <w:rPr>
      <w:rFonts w:ascii="Arial" w:hAnsi="Arial" w:cs="Arial"/>
      <w:sz w:val="20"/>
    </w:rPr>
  </w:style>
  <w:style w:type="paragraph" w:styleId="Plattetekstinspringen3">
    <w:name w:val="Body Text Indent 3"/>
    <w:basedOn w:val="Standaard"/>
    <w:link w:val="Plattetekstinspringen3Char"/>
    <w:uiPriority w:val="99"/>
    <w:semiHidden/>
    <w:unhideWhenUsed/>
    <w:rsid w:val="00BD584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D584C"/>
    <w:rPr>
      <w:rFonts w:ascii="Arial" w:hAnsi="Arial" w:cs="Arial"/>
      <w:sz w:val="16"/>
      <w:szCs w:val="16"/>
    </w:rPr>
  </w:style>
  <w:style w:type="paragraph" w:styleId="Standaardinspringing">
    <w:name w:val="Normal Indent"/>
    <w:basedOn w:val="Standaard"/>
    <w:uiPriority w:val="99"/>
    <w:semiHidden/>
    <w:unhideWhenUsed/>
    <w:rsid w:val="00BD584C"/>
    <w:pPr>
      <w:ind w:left="708"/>
    </w:pPr>
  </w:style>
  <w:style w:type="paragraph" w:styleId="Tekstzonderopmaak">
    <w:name w:val="Plain Text"/>
    <w:basedOn w:val="Standaard"/>
    <w:link w:val="TekstzonderopmaakChar"/>
    <w:uiPriority w:val="99"/>
    <w:semiHidden/>
    <w:unhideWhenUsed/>
    <w:rsid w:val="00BD584C"/>
    <w:pPr>
      <w:spacing w:after="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BD584C"/>
    <w:rPr>
      <w:rFonts w:ascii="Consolas" w:hAnsi="Consolas" w:cs="Arial"/>
      <w:sz w:val="21"/>
      <w:szCs w:val="21"/>
    </w:rPr>
  </w:style>
  <w:style w:type="paragraph" w:styleId="Titel">
    <w:name w:val="Title"/>
    <w:basedOn w:val="Standaard"/>
    <w:next w:val="Standaard"/>
    <w:link w:val="TitelChar"/>
    <w:uiPriority w:val="10"/>
    <w:qFormat/>
    <w:rsid w:val="00BD584C"/>
    <w:pPr>
      <w:spacing w:after="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D584C"/>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BD584C"/>
    <w:pPr>
      <w:spacing w:after="0"/>
    </w:pPr>
    <w:rPr>
      <w:szCs w:val="20"/>
    </w:rPr>
  </w:style>
  <w:style w:type="character" w:customStyle="1" w:styleId="VoetnoottekstChar">
    <w:name w:val="Voetnoottekst Char"/>
    <w:basedOn w:val="Standaardalinea-lettertype"/>
    <w:link w:val="Voetnoottekst"/>
    <w:uiPriority w:val="99"/>
    <w:semiHidden/>
    <w:rsid w:val="00BD584C"/>
    <w:rPr>
      <w:rFonts w:ascii="Arial" w:hAnsi="Arial" w:cs="Arial"/>
      <w:sz w:val="20"/>
      <w:szCs w:val="20"/>
    </w:rPr>
  </w:style>
  <w:style w:type="paragraph" w:styleId="Voettekst">
    <w:name w:val="footer"/>
    <w:basedOn w:val="Standaard"/>
    <w:link w:val="VoettekstChar"/>
    <w:uiPriority w:val="99"/>
    <w:semiHidden/>
    <w:unhideWhenUsed/>
    <w:rsid w:val="00BD584C"/>
    <w:pPr>
      <w:tabs>
        <w:tab w:val="center" w:pos="4536"/>
        <w:tab w:val="right" w:pos="9072"/>
      </w:tabs>
      <w:spacing w:after="0"/>
    </w:pPr>
  </w:style>
  <w:style w:type="character" w:customStyle="1" w:styleId="VoettekstChar">
    <w:name w:val="Voettekst Char"/>
    <w:basedOn w:val="Standaardalinea-lettertype"/>
    <w:link w:val="Voettekst"/>
    <w:uiPriority w:val="99"/>
    <w:semiHidden/>
    <w:rsid w:val="00BD584C"/>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5665">
      <w:bodyDiv w:val="1"/>
      <w:marLeft w:val="0"/>
      <w:marRight w:val="0"/>
      <w:marTop w:val="0"/>
      <w:marBottom w:val="0"/>
      <w:divBdr>
        <w:top w:val="none" w:sz="0" w:space="0" w:color="auto"/>
        <w:left w:val="none" w:sz="0" w:space="0" w:color="auto"/>
        <w:bottom w:val="none" w:sz="0" w:space="0" w:color="auto"/>
        <w:right w:val="none" w:sz="0" w:space="0" w:color="auto"/>
      </w:divBdr>
    </w:div>
    <w:div w:id="927539962">
      <w:bodyDiv w:val="1"/>
      <w:marLeft w:val="0"/>
      <w:marRight w:val="0"/>
      <w:marTop w:val="0"/>
      <w:marBottom w:val="0"/>
      <w:divBdr>
        <w:top w:val="none" w:sz="0" w:space="0" w:color="auto"/>
        <w:left w:val="none" w:sz="0" w:space="0" w:color="auto"/>
        <w:bottom w:val="none" w:sz="0" w:space="0" w:color="auto"/>
        <w:right w:val="none" w:sz="0" w:space="0" w:color="auto"/>
      </w:divBdr>
    </w:div>
    <w:div w:id="1093429350">
      <w:bodyDiv w:val="1"/>
      <w:marLeft w:val="0"/>
      <w:marRight w:val="0"/>
      <w:marTop w:val="0"/>
      <w:marBottom w:val="0"/>
      <w:divBdr>
        <w:top w:val="none" w:sz="0" w:space="0" w:color="auto"/>
        <w:left w:val="none" w:sz="0" w:space="0" w:color="auto"/>
        <w:bottom w:val="none" w:sz="0" w:space="0" w:color="auto"/>
        <w:right w:val="none" w:sz="0" w:space="0" w:color="auto"/>
      </w:divBdr>
    </w:div>
    <w:div w:id="199209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AD757EC7</Template>
  <TotalTime>0</TotalTime>
  <Pages>2</Pages>
  <Words>681</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R.M. (Ria)</dc:creator>
  <cp:keywords/>
  <dc:description/>
  <cp:lastModifiedBy>Gijzen I.G. (Irene)</cp:lastModifiedBy>
  <cp:revision>2</cp:revision>
  <dcterms:created xsi:type="dcterms:W3CDTF">2018-06-14T10:06:00Z</dcterms:created>
  <dcterms:modified xsi:type="dcterms:W3CDTF">2018-06-14T10:06:00Z</dcterms:modified>
</cp:coreProperties>
</file>