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64545" w14:textId="1E3EE5FC" w:rsidR="00985BD0" w:rsidRDefault="00713C20" w:rsidP="00985BD0">
      <w:pPr>
        <w:pStyle w:val="Kop1"/>
        <w:rPr>
          <w:color w:val="339933"/>
        </w:rPr>
      </w:pPr>
      <w:r>
        <w:rPr>
          <w:color w:val="339933"/>
        </w:rPr>
        <w:t xml:space="preserve">Bewonersbegeleider </w:t>
      </w:r>
    </w:p>
    <w:p w14:paraId="6DDC3251" w14:textId="77777777" w:rsidR="00F52525" w:rsidRPr="00F52525" w:rsidRDefault="00A31B64" w:rsidP="00F52525">
      <w:r>
        <w:t>Stadsontwikkeling</w:t>
      </w:r>
    </w:p>
    <w:p w14:paraId="33834DDB" w14:textId="77777777" w:rsidR="00985BD0" w:rsidRDefault="00985BD0" w:rsidP="00985BD0"/>
    <w:p w14:paraId="4F4E8AEC"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39DD9CA7" w14:textId="77777777" w:rsidTr="001C6FAE">
        <w:tc>
          <w:tcPr>
            <w:tcW w:w="3086" w:type="dxa"/>
          </w:tcPr>
          <w:p w14:paraId="13345AB3" w14:textId="77777777" w:rsidR="00BB5ABD" w:rsidRDefault="00BB5ABD" w:rsidP="00D24F8E">
            <w:pPr>
              <w:rPr>
                <w:b/>
              </w:rPr>
            </w:pPr>
            <w:r>
              <w:rPr>
                <w:b/>
              </w:rPr>
              <w:t>Werklocatie:</w:t>
            </w:r>
          </w:p>
        </w:tc>
        <w:tc>
          <w:tcPr>
            <w:tcW w:w="5295" w:type="dxa"/>
          </w:tcPr>
          <w:p w14:paraId="5A884C22" w14:textId="77777777" w:rsidR="00BB5ABD" w:rsidRPr="00BB5ABD" w:rsidRDefault="008270D5" w:rsidP="00D24F8E">
            <w:r>
              <w:t xml:space="preserve">Stadsontwikkeling werkt vanaf de </w:t>
            </w:r>
            <w:r w:rsidR="00AD74CA">
              <w:t>Wilhelminakade</w:t>
            </w:r>
            <w:r w:rsidR="00A31B64">
              <w:t xml:space="preserve">, maar </w:t>
            </w:r>
            <w:r>
              <w:t xml:space="preserve">je zal voornamelijk werken </w:t>
            </w:r>
            <w:r w:rsidR="00A31B64">
              <w:t>in de wijken op Zuid</w:t>
            </w:r>
          </w:p>
        </w:tc>
      </w:tr>
      <w:tr w:rsidR="00BB5ABD" w:rsidRPr="00BB5ABD" w14:paraId="0982C1B2" w14:textId="77777777" w:rsidTr="001C6FAE">
        <w:tc>
          <w:tcPr>
            <w:tcW w:w="3086" w:type="dxa"/>
          </w:tcPr>
          <w:p w14:paraId="05CF8684" w14:textId="77777777" w:rsidR="00BB5ABD" w:rsidRDefault="00BB5ABD" w:rsidP="00D24F8E">
            <w:pPr>
              <w:rPr>
                <w:b/>
              </w:rPr>
            </w:pPr>
            <w:r>
              <w:rPr>
                <w:b/>
              </w:rPr>
              <w:t>Startdatum:</w:t>
            </w:r>
          </w:p>
        </w:tc>
        <w:tc>
          <w:tcPr>
            <w:tcW w:w="5295" w:type="dxa"/>
          </w:tcPr>
          <w:p w14:paraId="05683340" w14:textId="2E939EB9" w:rsidR="00BB5ABD" w:rsidRPr="00BB5ABD" w:rsidRDefault="00D458B6" w:rsidP="00D24F8E">
            <w:r>
              <w:t>Z.s.m., naar verwachting eind februari 2020</w:t>
            </w:r>
          </w:p>
        </w:tc>
      </w:tr>
      <w:tr w:rsidR="00BB5ABD" w:rsidRPr="00BB5ABD" w14:paraId="0C1798EB" w14:textId="77777777" w:rsidTr="001C6FAE">
        <w:tc>
          <w:tcPr>
            <w:tcW w:w="3086" w:type="dxa"/>
          </w:tcPr>
          <w:p w14:paraId="784D79EA" w14:textId="77777777" w:rsidR="00BB5ABD" w:rsidRDefault="00BB5ABD" w:rsidP="00D24F8E">
            <w:pPr>
              <w:rPr>
                <w:b/>
              </w:rPr>
            </w:pPr>
            <w:r>
              <w:rPr>
                <w:b/>
              </w:rPr>
              <w:t>Aantal medewerkers:</w:t>
            </w:r>
          </w:p>
        </w:tc>
        <w:tc>
          <w:tcPr>
            <w:tcW w:w="5295" w:type="dxa"/>
          </w:tcPr>
          <w:p w14:paraId="4F4B054F" w14:textId="77777777" w:rsidR="00BB5ABD" w:rsidRPr="00BB5ABD" w:rsidRDefault="00A31B64" w:rsidP="00D24F8E">
            <w:r>
              <w:t>1</w:t>
            </w:r>
          </w:p>
        </w:tc>
      </w:tr>
      <w:tr w:rsidR="00BB5ABD" w14:paraId="31965290" w14:textId="77777777" w:rsidTr="001C6FAE">
        <w:tc>
          <w:tcPr>
            <w:tcW w:w="3086" w:type="dxa"/>
          </w:tcPr>
          <w:p w14:paraId="00523476" w14:textId="77777777" w:rsidR="00BB5ABD" w:rsidRPr="00F50CE0" w:rsidRDefault="00BB5ABD" w:rsidP="00D24F8E">
            <w:pPr>
              <w:rPr>
                <w:b/>
              </w:rPr>
            </w:pPr>
            <w:r w:rsidRPr="00F50CE0">
              <w:rPr>
                <w:b/>
              </w:rPr>
              <w:t>Uren per week:</w:t>
            </w:r>
          </w:p>
        </w:tc>
        <w:tc>
          <w:tcPr>
            <w:tcW w:w="5295" w:type="dxa"/>
          </w:tcPr>
          <w:p w14:paraId="6CB3321C" w14:textId="77777777" w:rsidR="00BB5ABD" w:rsidRPr="00F50CE0" w:rsidRDefault="00A31B64" w:rsidP="00D24F8E">
            <w:r>
              <w:t>32-40</w:t>
            </w:r>
          </w:p>
        </w:tc>
      </w:tr>
      <w:tr w:rsidR="00BB5ABD" w:rsidRPr="00BB5ABD" w14:paraId="6E2A6A11" w14:textId="77777777" w:rsidTr="001C6FAE">
        <w:tc>
          <w:tcPr>
            <w:tcW w:w="3086" w:type="dxa"/>
          </w:tcPr>
          <w:p w14:paraId="6EEA1FDF" w14:textId="77777777" w:rsidR="00BB5ABD" w:rsidRDefault="00BB5ABD" w:rsidP="00D24F8E">
            <w:pPr>
              <w:rPr>
                <w:b/>
              </w:rPr>
            </w:pPr>
            <w:r>
              <w:rPr>
                <w:b/>
              </w:rPr>
              <w:t>Duur opdracht:</w:t>
            </w:r>
          </w:p>
        </w:tc>
        <w:tc>
          <w:tcPr>
            <w:tcW w:w="5295" w:type="dxa"/>
          </w:tcPr>
          <w:p w14:paraId="26D5ABBE" w14:textId="77777777" w:rsidR="00BB5ABD" w:rsidRPr="00BB5ABD" w:rsidRDefault="004F5102" w:rsidP="00D24F8E">
            <w:r>
              <w:t>12</w:t>
            </w:r>
            <w:r w:rsidR="00A31B64">
              <w:t xml:space="preserve"> maanden</w:t>
            </w:r>
          </w:p>
        </w:tc>
      </w:tr>
      <w:tr w:rsidR="00BB5ABD" w:rsidRPr="00BB5ABD" w14:paraId="042247A6" w14:textId="77777777" w:rsidTr="001C6FAE">
        <w:tc>
          <w:tcPr>
            <w:tcW w:w="3086" w:type="dxa"/>
          </w:tcPr>
          <w:p w14:paraId="6C340A68" w14:textId="77777777" w:rsidR="00BB5ABD" w:rsidRDefault="00BB5ABD" w:rsidP="00D24F8E">
            <w:pPr>
              <w:rPr>
                <w:b/>
              </w:rPr>
            </w:pPr>
            <w:r>
              <w:rPr>
                <w:b/>
              </w:rPr>
              <w:t>Verlengingsopties:</w:t>
            </w:r>
          </w:p>
        </w:tc>
        <w:tc>
          <w:tcPr>
            <w:tcW w:w="5295" w:type="dxa"/>
          </w:tcPr>
          <w:p w14:paraId="238017EB" w14:textId="3BFBA514" w:rsidR="00BB5ABD" w:rsidRPr="00BB5ABD" w:rsidRDefault="00713C20" w:rsidP="00D24F8E">
            <w:r>
              <w:t xml:space="preserve">2 </w:t>
            </w:r>
            <w:r w:rsidR="00A31B64">
              <w:t>x 12 maanden</w:t>
            </w:r>
          </w:p>
        </w:tc>
      </w:tr>
      <w:tr w:rsidR="00BB5ABD" w:rsidRPr="00BB5ABD" w14:paraId="7B46155C" w14:textId="77777777" w:rsidTr="001C6FAE">
        <w:tc>
          <w:tcPr>
            <w:tcW w:w="3086" w:type="dxa"/>
          </w:tcPr>
          <w:p w14:paraId="32236467" w14:textId="77777777" w:rsidR="00BB5ABD" w:rsidRDefault="00BB5ABD" w:rsidP="00D24F8E">
            <w:pPr>
              <w:rPr>
                <w:b/>
              </w:rPr>
            </w:pPr>
            <w:r>
              <w:rPr>
                <w:b/>
              </w:rPr>
              <w:t>FSK:</w:t>
            </w:r>
          </w:p>
          <w:p w14:paraId="2E1C0A5F" w14:textId="77777777" w:rsidR="00F50CE0" w:rsidRDefault="00F50CE0" w:rsidP="00D24F8E">
            <w:pPr>
              <w:rPr>
                <w:b/>
              </w:rPr>
            </w:pPr>
            <w:r>
              <w:rPr>
                <w:b/>
              </w:rPr>
              <w:t>Afwijkende werktijden:</w:t>
            </w:r>
          </w:p>
          <w:p w14:paraId="3E6CA5B5" w14:textId="2B2463F9" w:rsidR="00713C20" w:rsidRPr="00713C20" w:rsidRDefault="00713C20" w:rsidP="00713C20"/>
        </w:tc>
        <w:tc>
          <w:tcPr>
            <w:tcW w:w="5295" w:type="dxa"/>
          </w:tcPr>
          <w:p w14:paraId="691DD4B6" w14:textId="47024E33" w:rsidR="00BB5ABD" w:rsidRDefault="00713C20" w:rsidP="00D24F8E">
            <w:r>
              <w:t>9/</w:t>
            </w:r>
            <w:r w:rsidR="00A31B64">
              <w:t>10</w:t>
            </w:r>
          </w:p>
          <w:p w14:paraId="2B9B2E25" w14:textId="72F997DB" w:rsidR="00F50CE0" w:rsidRPr="00BB5ABD" w:rsidRDefault="00713C20" w:rsidP="00D24F8E">
            <w:r>
              <w:t>1 tot 2 keer per week werkzaam in a</w:t>
            </w:r>
            <w:r w:rsidR="00A31B64">
              <w:t>von</w:t>
            </w:r>
            <w:r>
              <w:t xml:space="preserve">d </w:t>
            </w:r>
            <w:r w:rsidR="00677856">
              <w:t xml:space="preserve">i.v.m. (telefonische) </w:t>
            </w:r>
            <w:r w:rsidR="00D60B46">
              <w:t>bereikbaarheidsdienst</w:t>
            </w:r>
            <w:r>
              <w:t xml:space="preserve"> </w:t>
            </w:r>
          </w:p>
        </w:tc>
      </w:tr>
      <w:tr w:rsidR="00F52525" w:rsidRPr="00BB5ABD" w14:paraId="4377BD72" w14:textId="77777777" w:rsidTr="001C6FAE">
        <w:tc>
          <w:tcPr>
            <w:tcW w:w="3086" w:type="dxa"/>
          </w:tcPr>
          <w:p w14:paraId="292E8039" w14:textId="77777777" w:rsidR="00F52525" w:rsidRPr="00AD74CA" w:rsidRDefault="00F52525" w:rsidP="00F52525">
            <w:pPr>
              <w:rPr>
                <w:b/>
              </w:rPr>
            </w:pPr>
            <w:r w:rsidRPr="00AD74CA">
              <w:rPr>
                <w:b/>
              </w:rPr>
              <w:t>Tariefrange:</w:t>
            </w:r>
          </w:p>
        </w:tc>
        <w:tc>
          <w:tcPr>
            <w:tcW w:w="5295" w:type="dxa"/>
          </w:tcPr>
          <w:p w14:paraId="77F9C140" w14:textId="5F0AA8F2" w:rsidR="00F52525" w:rsidRPr="00AD74CA" w:rsidRDefault="00216E01" w:rsidP="00F52525">
            <w:r>
              <w:t>€</w:t>
            </w:r>
            <w:r w:rsidR="00934D6A">
              <w:t>7</w:t>
            </w:r>
            <w:r w:rsidR="00A31B64">
              <w:t>0</w:t>
            </w:r>
            <w:r>
              <w:t xml:space="preserve"> </w:t>
            </w:r>
            <w:r w:rsidR="00A31B64">
              <w:t>-</w:t>
            </w:r>
            <w:r>
              <w:t xml:space="preserve"> €</w:t>
            </w:r>
            <w:r w:rsidR="00A31B64">
              <w:t>85</w:t>
            </w:r>
          </w:p>
        </w:tc>
      </w:tr>
      <w:tr w:rsidR="00F52525" w:rsidRPr="00BB5ABD" w14:paraId="52266416" w14:textId="77777777" w:rsidTr="001C6FAE">
        <w:tc>
          <w:tcPr>
            <w:tcW w:w="3086" w:type="dxa"/>
          </w:tcPr>
          <w:p w14:paraId="63AB885E" w14:textId="77777777" w:rsidR="00F52525" w:rsidRPr="00AD74CA" w:rsidRDefault="00F52525" w:rsidP="00F52525">
            <w:pPr>
              <w:rPr>
                <w:b/>
              </w:rPr>
            </w:pPr>
            <w:r w:rsidRPr="00AD74CA">
              <w:rPr>
                <w:b/>
              </w:rPr>
              <w:t>Verhouding prijs/kwaliteit:</w:t>
            </w:r>
          </w:p>
        </w:tc>
        <w:tc>
          <w:tcPr>
            <w:tcW w:w="5295" w:type="dxa"/>
          </w:tcPr>
          <w:p w14:paraId="469B62B4" w14:textId="50F24D9D" w:rsidR="00F52525" w:rsidRPr="00AD74CA" w:rsidRDefault="00216E01" w:rsidP="00F52525">
            <w:r>
              <w:t>2</w:t>
            </w:r>
            <w:r w:rsidR="00A31B64">
              <w:t>0%-</w:t>
            </w:r>
            <w:r>
              <w:t>8</w:t>
            </w:r>
            <w:r w:rsidR="00A31B64">
              <w:t>0%</w:t>
            </w:r>
          </w:p>
        </w:tc>
      </w:tr>
    </w:tbl>
    <w:p w14:paraId="25DA91E3" w14:textId="77777777" w:rsidR="00BB5ABD" w:rsidRPr="00BB5ABD" w:rsidRDefault="00BB5ABD" w:rsidP="00BB5ABD"/>
    <w:p w14:paraId="4D1B6889" w14:textId="70C21F6D" w:rsidR="00985BD0" w:rsidRDefault="00E26C9F" w:rsidP="00E26C9F">
      <w:pPr>
        <w:pStyle w:val="Kop2"/>
      </w:pPr>
      <w:r>
        <w:t xml:space="preserve">Jouw </w:t>
      </w:r>
      <w:r w:rsidR="00EE2EBB">
        <w:t>functie</w:t>
      </w:r>
      <w:r>
        <w:t xml:space="preserve"> </w:t>
      </w:r>
    </w:p>
    <w:p w14:paraId="4BDF95D9" w14:textId="74CCC282" w:rsidR="00A31B64" w:rsidRDefault="00A31B64" w:rsidP="00A31B64">
      <w:r>
        <w:t xml:space="preserve">De pijler Wonen van het Nationaal Programma Rotterdam Zuid werkt aan gedifferentieerde wijken in Rotterdam zuid. Gemengde wijken, wijken in balans, vragen om een gedifferentieerde woningvoorraad. Dat is goed voor alle bewoners: voor de mensen die er al wonen, voor sociale stijgers, voor nieuwkomers in de wijk. Met sloop/nieuwbouw neemt de woningdifferentiatie in Rotterdam Zuid toe en ontstaat een aantrekkelijk woningaanbod, ook voor midden en hogere inkomens. </w:t>
      </w:r>
    </w:p>
    <w:p w14:paraId="5B84860A" w14:textId="77777777" w:rsidR="00A31B64" w:rsidRDefault="00A31B64" w:rsidP="00A31B64">
      <w:r>
        <w:t xml:space="preserve">De gemeente Rotterdam zoekt naar een deskundige die met de juiste kennis van zaken, tact en inlevingsvermogen bewoners informeert over de plannen met hun woning én hen begeleidt naar een nieuwe woning.  </w:t>
      </w:r>
      <w:r w:rsidRPr="00F25B94">
        <w:t xml:space="preserve">De boodschap “De gemeente wil uw woning </w:t>
      </w:r>
      <w:r>
        <w:t>slopen</w:t>
      </w:r>
      <w:r w:rsidRPr="00F25B94">
        <w:t xml:space="preserve">” is ingrijpend. Mensen kampen met onzekerheid en vragen. Het is uiterst belangrijk om vragen van bewoners adequaat te beantwoorden, hun onzekerheid zo veel mogelijk weg te nemen en </w:t>
      </w:r>
      <w:r>
        <w:t xml:space="preserve">hen </w:t>
      </w:r>
      <w:r w:rsidRPr="00F25B94">
        <w:t>correct te adviseren over herhuisvesting. En dat alles met de nodige ‘menselijke maat’ en kennis van Rotterdam (Zuid).</w:t>
      </w:r>
    </w:p>
    <w:p w14:paraId="0617102B" w14:textId="77777777" w:rsidR="00985BD0" w:rsidRDefault="00985BD0" w:rsidP="00985BD0"/>
    <w:p w14:paraId="3DD3EFA1" w14:textId="77777777" w:rsidR="00985BD0" w:rsidRPr="00E26C9F" w:rsidRDefault="00E26C9F" w:rsidP="00E26C9F">
      <w:pPr>
        <w:pStyle w:val="Kop2"/>
      </w:pPr>
      <w:r w:rsidRPr="00E26C9F">
        <w:t>Jouw</w:t>
      </w:r>
      <w:r w:rsidR="00985BD0" w:rsidRPr="00E26C9F">
        <w:t xml:space="preserve"> profiel</w:t>
      </w:r>
    </w:p>
    <w:p w14:paraId="069CBB33" w14:textId="77777777" w:rsidR="00A31B64" w:rsidRDefault="00A31B64" w:rsidP="00A31B64">
      <w:r>
        <w:t>De Bewonersbegeleider Wonen is voor bewoners in de wijk de centrale figuur, de spin in het web. Hij/zij bouwt contacten op met de bewoners. Hij/zij is het eerste aanspreekpunt voor deze bewoners en voert voornamelijk de volgende taken uit.</w:t>
      </w:r>
    </w:p>
    <w:p w14:paraId="45C6407C" w14:textId="77777777" w:rsidR="00A31B64" w:rsidRDefault="00A31B64" w:rsidP="005A7DB9">
      <w:pPr>
        <w:pStyle w:val="Lijstalinea"/>
        <w:numPr>
          <w:ilvl w:val="0"/>
          <w:numId w:val="4"/>
        </w:numPr>
        <w:overflowPunct w:val="0"/>
        <w:autoSpaceDE w:val="0"/>
        <w:autoSpaceDN w:val="0"/>
        <w:adjustRightInd w:val="0"/>
        <w:ind w:left="426" w:hanging="284"/>
        <w:textAlignment w:val="baseline"/>
      </w:pPr>
      <w:r>
        <w:t>Persoonlijk informeren van bewoners over de gemeentelijke plannen zodra deze plannen bekend worden;</w:t>
      </w:r>
    </w:p>
    <w:p w14:paraId="61A4AE49" w14:textId="77777777" w:rsidR="00A31B64" w:rsidRDefault="004F5102" w:rsidP="005A7DB9">
      <w:pPr>
        <w:pStyle w:val="Lijstalinea"/>
        <w:numPr>
          <w:ilvl w:val="0"/>
          <w:numId w:val="4"/>
        </w:numPr>
        <w:overflowPunct w:val="0"/>
        <w:autoSpaceDE w:val="0"/>
        <w:autoSpaceDN w:val="0"/>
        <w:adjustRightInd w:val="0"/>
        <w:ind w:left="426" w:hanging="284"/>
        <w:textAlignment w:val="baseline"/>
      </w:pPr>
      <w:r>
        <w:t xml:space="preserve">Huurders en eigenaar/bewoners </w:t>
      </w:r>
      <w:r w:rsidR="00A31B64">
        <w:t xml:space="preserve">adviseren </w:t>
      </w:r>
      <w:r w:rsidR="00551418">
        <w:t xml:space="preserve">en </w:t>
      </w:r>
      <w:r w:rsidR="00A31B64">
        <w:t>bij de stappen op weg naar een nieuwe woning;</w:t>
      </w:r>
    </w:p>
    <w:p w14:paraId="05BF0D2D" w14:textId="77777777" w:rsidR="00A31B64" w:rsidRDefault="00A31B64" w:rsidP="005A7DB9">
      <w:pPr>
        <w:pStyle w:val="Lijstalinea"/>
        <w:numPr>
          <w:ilvl w:val="0"/>
          <w:numId w:val="4"/>
        </w:numPr>
        <w:overflowPunct w:val="0"/>
        <w:autoSpaceDE w:val="0"/>
        <w:autoSpaceDN w:val="0"/>
        <w:adjustRightInd w:val="0"/>
        <w:ind w:left="426" w:hanging="284"/>
        <w:textAlignment w:val="baseline"/>
      </w:pPr>
      <w:r>
        <w:t>Telefonische bereikbaarheid voor bewoners met vragen omtrent herhuisvesting;</w:t>
      </w:r>
    </w:p>
    <w:p w14:paraId="0D6924FB" w14:textId="77777777" w:rsidR="00A31B64" w:rsidRDefault="00A31B64" w:rsidP="005A7DB9">
      <w:pPr>
        <w:pStyle w:val="Lijstalinea"/>
        <w:numPr>
          <w:ilvl w:val="0"/>
          <w:numId w:val="4"/>
        </w:numPr>
        <w:overflowPunct w:val="0"/>
        <w:autoSpaceDE w:val="0"/>
        <w:autoSpaceDN w:val="0"/>
        <w:adjustRightInd w:val="0"/>
        <w:ind w:left="426" w:hanging="284"/>
        <w:textAlignment w:val="baseline"/>
      </w:pPr>
      <w:r>
        <w:lastRenderedPageBreak/>
        <w:t>Houden van spreekuren in de wijk waar woningen aangekocht worden door de gemeente;</w:t>
      </w:r>
    </w:p>
    <w:p w14:paraId="15BC7C6A" w14:textId="77777777" w:rsidR="004F5102" w:rsidRDefault="00A31B64" w:rsidP="005A7DB9">
      <w:pPr>
        <w:pStyle w:val="Lijstalinea"/>
        <w:numPr>
          <w:ilvl w:val="0"/>
          <w:numId w:val="4"/>
        </w:numPr>
        <w:overflowPunct w:val="0"/>
        <w:autoSpaceDE w:val="0"/>
        <w:autoSpaceDN w:val="0"/>
        <w:adjustRightInd w:val="0"/>
        <w:ind w:left="426" w:hanging="284"/>
        <w:textAlignment w:val="baseline"/>
      </w:pPr>
      <w:r>
        <w:t xml:space="preserve">Signaleren van problematiek los van de herhuisvesting, </w:t>
      </w:r>
    </w:p>
    <w:p w14:paraId="7AFDB011" w14:textId="77777777" w:rsidR="00A31B64" w:rsidRDefault="004F5102" w:rsidP="005A7DB9">
      <w:pPr>
        <w:pStyle w:val="Lijstalinea"/>
        <w:numPr>
          <w:ilvl w:val="0"/>
          <w:numId w:val="4"/>
        </w:numPr>
        <w:overflowPunct w:val="0"/>
        <w:autoSpaceDE w:val="0"/>
        <w:autoSpaceDN w:val="0"/>
        <w:adjustRightInd w:val="0"/>
        <w:ind w:left="426" w:hanging="284"/>
        <w:textAlignment w:val="baseline"/>
      </w:pPr>
      <w:r>
        <w:t>O</w:t>
      </w:r>
      <w:r w:rsidR="00A31B64">
        <w:t>nderhoud</w:t>
      </w:r>
      <w:r>
        <w:t>en van</w:t>
      </w:r>
      <w:r w:rsidR="00A31B64">
        <w:t xml:space="preserve"> contacten met instanties en begeleiden van bewoners naar de relevante instanties bij constatering van deze problematiek;</w:t>
      </w:r>
    </w:p>
    <w:p w14:paraId="715879E7" w14:textId="77777777" w:rsidR="00A31B64" w:rsidRDefault="00A31B64" w:rsidP="005A7DB9">
      <w:pPr>
        <w:pStyle w:val="Lijstalinea"/>
        <w:numPr>
          <w:ilvl w:val="0"/>
          <w:numId w:val="4"/>
        </w:numPr>
        <w:overflowPunct w:val="0"/>
        <w:autoSpaceDE w:val="0"/>
        <w:autoSpaceDN w:val="0"/>
        <w:adjustRightInd w:val="0"/>
        <w:ind w:left="426" w:hanging="284"/>
        <w:textAlignment w:val="baseline"/>
      </w:pPr>
      <w:r>
        <w:t>Schakelen met de projectmanagers van de gemeente Rotterdam omtrent relevante feiten;</w:t>
      </w:r>
    </w:p>
    <w:p w14:paraId="2272EB76" w14:textId="77777777" w:rsidR="00985BD0" w:rsidRDefault="00985BD0" w:rsidP="00E26C9F">
      <w:pPr>
        <w:pStyle w:val="Kop2"/>
      </w:pPr>
      <w:r>
        <w:t>Eisen</w:t>
      </w:r>
    </w:p>
    <w:p w14:paraId="32602802" w14:textId="44F890C4" w:rsidR="00A31B64" w:rsidRDefault="00F00AFE" w:rsidP="005A7DB9">
      <w:pPr>
        <w:pStyle w:val="Lijstalinea"/>
        <w:numPr>
          <w:ilvl w:val="0"/>
          <w:numId w:val="5"/>
        </w:numPr>
        <w:overflowPunct w:val="0"/>
        <w:autoSpaceDE w:val="0"/>
        <w:autoSpaceDN w:val="0"/>
        <w:adjustRightInd w:val="0"/>
        <w:ind w:left="426" w:hanging="284"/>
        <w:textAlignment w:val="baseline"/>
      </w:pPr>
      <w:r>
        <w:t xml:space="preserve">Minimaal een afgeronde </w:t>
      </w:r>
      <w:r w:rsidR="00EE2EBB">
        <w:t>mb</w:t>
      </w:r>
      <w:r w:rsidR="00D458B6">
        <w:t>o-opleiding</w:t>
      </w:r>
    </w:p>
    <w:p w14:paraId="2DEBB5D6" w14:textId="425E97EB" w:rsidR="00F00AFE" w:rsidRDefault="00EE2EBB" w:rsidP="005A7DB9">
      <w:pPr>
        <w:pStyle w:val="Lijstalinea"/>
        <w:numPr>
          <w:ilvl w:val="0"/>
          <w:numId w:val="5"/>
        </w:numPr>
        <w:overflowPunct w:val="0"/>
        <w:autoSpaceDE w:val="0"/>
        <w:autoSpaceDN w:val="0"/>
        <w:adjustRightInd w:val="0"/>
        <w:ind w:left="426" w:hanging="284"/>
        <w:textAlignment w:val="baseline"/>
      </w:pPr>
      <w:r>
        <w:t>Minimaal 3 jaar r</w:t>
      </w:r>
      <w:r w:rsidR="00F00AFE">
        <w:t>elevante en aantoonbare werkervaring</w:t>
      </w:r>
      <w:r w:rsidR="00D458B6">
        <w:t xml:space="preserve"> </w:t>
      </w:r>
      <w:r>
        <w:t>in een soortgelijke</w:t>
      </w:r>
      <w:r w:rsidR="00D458B6">
        <w:t xml:space="preserve"> functie</w:t>
      </w:r>
      <w:r>
        <w:t>, opgedaan in de afgelopen 5 jaar</w:t>
      </w:r>
    </w:p>
    <w:p w14:paraId="4996501A" w14:textId="46DC3045" w:rsidR="00A31B64" w:rsidRPr="002B7B3B" w:rsidRDefault="00A31B64" w:rsidP="00D458B6">
      <w:pPr>
        <w:pStyle w:val="Lijstalinea"/>
        <w:numPr>
          <w:ilvl w:val="0"/>
          <w:numId w:val="5"/>
        </w:numPr>
        <w:overflowPunct w:val="0"/>
        <w:autoSpaceDE w:val="0"/>
        <w:autoSpaceDN w:val="0"/>
        <w:adjustRightInd w:val="0"/>
        <w:ind w:left="426" w:hanging="284"/>
        <w:textAlignment w:val="baseline"/>
      </w:pPr>
      <w:r>
        <w:t>Kennis van de procedures rondom de sociale woningvoorraad</w:t>
      </w:r>
    </w:p>
    <w:p w14:paraId="268BC4DF" w14:textId="77777777" w:rsidR="00985BD0" w:rsidRDefault="00985BD0" w:rsidP="00E26C9F">
      <w:pPr>
        <w:pStyle w:val="Kop2"/>
      </w:pPr>
      <w:r>
        <w:t>Wensen</w:t>
      </w:r>
    </w:p>
    <w:p w14:paraId="5B0C672B" w14:textId="77777777" w:rsidR="00A31B64" w:rsidRDefault="00A31B64" w:rsidP="005A7DB9">
      <w:pPr>
        <w:pStyle w:val="Lijstalinea"/>
        <w:numPr>
          <w:ilvl w:val="0"/>
          <w:numId w:val="6"/>
        </w:numPr>
        <w:overflowPunct w:val="0"/>
        <w:autoSpaceDE w:val="0"/>
        <w:autoSpaceDN w:val="0"/>
        <w:adjustRightInd w:val="0"/>
        <w:ind w:left="426" w:hanging="283"/>
        <w:textAlignment w:val="baseline"/>
      </w:pPr>
      <w:r>
        <w:t>Kennis van</w:t>
      </w:r>
      <w:bookmarkStart w:id="0" w:name="_GoBack"/>
      <w:bookmarkEnd w:id="0"/>
      <w:r>
        <w:t xml:space="preserve"> Rotterdam Zuid </w:t>
      </w:r>
    </w:p>
    <w:p w14:paraId="05DEB364" w14:textId="0AE84D1D" w:rsidR="00A31B64" w:rsidRDefault="00A31B64" w:rsidP="005A7DB9">
      <w:pPr>
        <w:pStyle w:val="Lijstalinea"/>
        <w:numPr>
          <w:ilvl w:val="0"/>
          <w:numId w:val="6"/>
        </w:numPr>
        <w:overflowPunct w:val="0"/>
        <w:autoSpaceDE w:val="0"/>
        <w:autoSpaceDN w:val="0"/>
        <w:adjustRightInd w:val="0"/>
        <w:ind w:left="426" w:hanging="283"/>
        <w:textAlignment w:val="baseline"/>
      </w:pPr>
      <w:r>
        <w:t xml:space="preserve">Kennis van </w:t>
      </w:r>
      <w:r w:rsidR="005F7AF1">
        <w:t>een</w:t>
      </w:r>
      <w:r>
        <w:t xml:space="preserve"> gemeentelijke o</w:t>
      </w:r>
      <w:r w:rsidR="00551418">
        <w:t>r</w:t>
      </w:r>
      <w:r>
        <w:t xml:space="preserve">ganisatie en publieke procedures </w:t>
      </w:r>
    </w:p>
    <w:p w14:paraId="4B94C3D7" w14:textId="77777777" w:rsidR="00551418" w:rsidRDefault="00551418" w:rsidP="005A7DB9">
      <w:pPr>
        <w:pStyle w:val="Lijstalinea"/>
        <w:numPr>
          <w:ilvl w:val="0"/>
          <w:numId w:val="6"/>
        </w:numPr>
        <w:overflowPunct w:val="0"/>
        <w:autoSpaceDE w:val="0"/>
        <w:autoSpaceDN w:val="0"/>
        <w:adjustRightInd w:val="0"/>
        <w:ind w:left="426" w:hanging="283"/>
        <w:textAlignment w:val="baseline"/>
      </w:pPr>
      <w:r>
        <w:t xml:space="preserve">Een netwerk bij </w:t>
      </w:r>
      <w:r w:rsidR="00355B95">
        <w:t xml:space="preserve">Rotterdamse </w:t>
      </w:r>
      <w:r>
        <w:t xml:space="preserve">woningcorporaties </w:t>
      </w:r>
    </w:p>
    <w:p w14:paraId="2529F802" w14:textId="77777777" w:rsidR="0044045D" w:rsidRDefault="0044045D" w:rsidP="0044045D">
      <w:pPr>
        <w:pStyle w:val="Kop2"/>
      </w:pPr>
      <w:r>
        <w:t>Competenties</w:t>
      </w:r>
    </w:p>
    <w:p w14:paraId="561C2397" w14:textId="77777777" w:rsidR="00A31B64" w:rsidRDefault="00A31B64" w:rsidP="005A7DB9">
      <w:pPr>
        <w:pStyle w:val="Lijstalinea"/>
        <w:numPr>
          <w:ilvl w:val="0"/>
          <w:numId w:val="7"/>
        </w:numPr>
        <w:overflowPunct w:val="0"/>
        <w:autoSpaceDE w:val="0"/>
        <w:autoSpaceDN w:val="0"/>
        <w:adjustRightInd w:val="0"/>
        <w:ind w:left="426" w:hanging="284"/>
        <w:textAlignment w:val="baseline"/>
      </w:pPr>
      <w:r>
        <w:t>Buitenmens, plezier hebben in het contact met bewoners</w:t>
      </w:r>
    </w:p>
    <w:p w14:paraId="108E40E8" w14:textId="77777777" w:rsidR="00A31B64" w:rsidRDefault="00A31B64" w:rsidP="005A7DB9">
      <w:pPr>
        <w:pStyle w:val="Lijstalinea"/>
        <w:numPr>
          <w:ilvl w:val="0"/>
          <w:numId w:val="7"/>
        </w:numPr>
        <w:overflowPunct w:val="0"/>
        <w:autoSpaceDE w:val="0"/>
        <w:autoSpaceDN w:val="0"/>
        <w:adjustRightInd w:val="0"/>
        <w:ind w:left="426" w:hanging="284"/>
        <w:textAlignment w:val="baseline"/>
      </w:pPr>
      <w:r>
        <w:t>Hele goede contactuele eigenschappen in relatie tot de doelgroep</w:t>
      </w:r>
    </w:p>
    <w:p w14:paraId="65D81A2F" w14:textId="77777777" w:rsidR="00D458B6" w:rsidRDefault="00551418" w:rsidP="00D458B6">
      <w:pPr>
        <w:pStyle w:val="Lijstalinea"/>
        <w:numPr>
          <w:ilvl w:val="0"/>
          <w:numId w:val="7"/>
        </w:numPr>
        <w:overflowPunct w:val="0"/>
        <w:autoSpaceDE w:val="0"/>
        <w:autoSpaceDN w:val="0"/>
        <w:adjustRightInd w:val="0"/>
        <w:ind w:left="426" w:hanging="284"/>
        <w:textAlignment w:val="baseline"/>
      </w:pPr>
      <w:r>
        <w:t>In staat zijn om voortgangsrapportages richting de opdrachtgever te produceren</w:t>
      </w:r>
    </w:p>
    <w:p w14:paraId="191C0B69" w14:textId="1BB4100A" w:rsidR="00D458B6" w:rsidRDefault="00D458B6" w:rsidP="00D458B6">
      <w:pPr>
        <w:pStyle w:val="Lijstalinea"/>
        <w:numPr>
          <w:ilvl w:val="0"/>
          <w:numId w:val="7"/>
        </w:numPr>
        <w:overflowPunct w:val="0"/>
        <w:autoSpaceDE w:val="0"/>
        <w:autoSpaceDN w:val="0"/>
        <w:adjustRightInd w:val="0"/>
        <w:ind w:left="426" w:hanging="284"/>
        <w:textAlignment w:val="baseline"/>
      </w:pPr>
      <w:r>
        <w:t>In staat te zijn kwetsbare bewoners te signaleren en te adviseren</w:t>
      </w:r>
    </w:p>
    <w:p w14:paraId="4FCDF370" w14:textId="02F6540E" w:rsidR="0044045D" w:rsidRDefault="00D458B6" w:rsidP="00BB5ABD">
      <w:pPr>
        <w:pStyle w:val="Lijstalinea"/>
        <w:numPr>
          <w:ilvl w:val="0"/>
          <w:numId w:val="7"/>
        </w:numPr>
        <w:overflowPunct w:val="0"/>
        <w:autoSpaceDE w:val="0"/>
        <w:autoSpaceDN w:val="0"/>
        <w:adjustRightInd w:val="0"/>
        <w:ind w:left="426" w:hanging="284"/>
        <w:textAlignment w:val="baseline"/>
      </w:pPr>
      <w:r>
        <w:t>In staat te zijn actief bewoners te begeleiden op zoek naar een vervangende woning</w:t>
      </w:r>
    </w:p>
    <w:p w14:paraId="2B00DD3D" w14:textId="77777777" w:rsidR="00985BD0" w:rsidRDefault="00985BD0" w:rsidP="00E26C9F">
      <w:pPr>
        <w:pStyle w:val="Kop2"/>
      </w:pPr>
      <w:r>
        <w:t>De afdeling</w:t>
      </w:r>
    </w:p>
    <w:p w14:paraId="5B3446EC" w14:textId="77777777" w:rsidR="00985BD0" w:rsidRDefault="00E83660" w:rsidP="00985BD0">
      <w:r w:rsidRPr="00E83660">
        <w:t>PMB is het projectmanagementbureau van het cluster Stadsontwikkeling van de gemeente Rotterdam. Wij managen projecten, processen of programma’s in het fysieke domein in opdracht van verschillende opdrachtgevers. Onze opgaven spelen zich af in de verschillende fasen (initiatief t/m uitvoering) en kunnen uiteenlopen van kleinschalige opgaven tot grote ontwikkelingen. Alle opdrachten hebben een integraal en complex karakter. We zijn actief in gebiedsontwikkelingen, duurzaamheidsopgaven, betrokken bij vastgoedprojecten, trekken infrastructurele projecten en organiseren buitenruimteprojecten.</w:t>
      </w:r>
    </w:p>
    <w:p w14:paraId="7F91BCCC" w14:textId="77777777" w:rsidR="00985BD0" w:rsidRPr="00985BD0" w:rsidRDefault="00985BD0" w:rsidP="00E26C9F">
      <w:pPr>
        <w:pStyle w:val="Kop2"/>
      </w:pPr>
      <w:r>
        <w:t>Onze organisatie</w:t>
      </w:r>
    </w:p>
    <w:p w14:paraId="1504E1FC" w14:textId="77777777" w:rsidR="00E83660" w:rsidRDefault="00E83660" w:rsidP="00E83660">
      <w:r>
        <w:t xml:space="preserve">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w:t>
      </w:r>
      <w:proofErr w:type="gramStart"/>
      <w:r>
        <w:t>bieden</w:t>
      </w:r>
      <w:proofErr w:type="gramEnd"/>
      <w:r>
        <w:t xml:space="preserve"> je ruimte en kansen om Rotterdam en daarmee jezelf vooruit te blijven helpen. Met arbeidsvoorwaarden die dat mogelijk maken.</w:t>
      </w:r>
    </w:p>
    <w:p w14:paraId="775E4E65" w14:textId="77777777" w:rsidR="00E83660" w:rsidRDefault="00E83660" w:rsidP="00E83660"/>
    <w:p w14:paraId="77F26E53" w14:textId="77777777" w:rsidR="00397E10" w:rsidRDefault="00E83660" w:rsidP="00E83660">
      <w:r>
        <w:t xml:space="preserve">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w:t>
      </w:r>
      <w:r>
        <w:lastRenderedPageBreak/>
        <w:t>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5347BE16" w14:textId="3F03488B"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4183F" w14:textId="77777777" w:rsidR="00BE7BCB" w:rsidRDefault="00BE7BCB" w:rsidP="00985BD0">
      <w:pPr>
        <w:spacing w:line="240" w:lineRule="auto"/>
      </w:pPr>
      <w:r>
        <w:separator/>
      </w:r>
    </w:p>
  </w:endnote>
  <w:endnote w:type="continuationSeparator" w:id="0">
    <w:p w14:paraId="612799DB" w14:textId="77777777" w:rsidR="00BE7BCB" w:rsidRDefault="00BE7BCB"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AD084"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D2482" w14:textId="77777777" w:rsidR="00BE7BCB" w:rsidRDefault="00BE7BCB" w:rsidP="00985BD0">
      <w:pPr>
        <w:spacing w:line="240" w:lineRule="auto"/>
      </w:pPr>
      <w:r>
        <w:separator/>
      </w:r>
    </w:p>
  </w:footnote>
  <w:footnote w:type="continuationSeparator" w:id="0">
    <w:p w14:paraId="7BDBC76E" w14:textId="77777777" w:rsidR="00BE7BCB" w:rsidRDefault="00BE7BCB"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37E6"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830"/>
    <w:multiLevelType w:val="hybridMultilevel"/>
    <w:tmpl w:val="D9D68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FA5D9F"/>
    <w:multiLevelType w:val="hybridMultilevel"/>
    <w:tmpl w:val="F320CFB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FD87159"/>
    <w:multiLevelType w:val="hybridMultilevel"/>
    <w:tmpl w:val="5E5ED8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D54AD1"/>
    <w:multiLevelType w:val="hybridMultilevel"/>
    <w:tmpl w:val="16926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0955BA"/>
    <w:multiLevelType w:val="hybridMultilevel"/>
    <w:tmpl w:val="98EC37BE"/>
    <w:lvl w:ilvl="0" w:tplc="804EADDE">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16E01"/>
    <w:rsid w:val="00355B95"/>
    <w:rsid w:val="00397E10"/>
    <w:rsid w:val="0044045D"/>
    <w:rsid w:val="004F5102"/>
    <w:rsid w:val="00551418"/>
    <w:rsid w:val="0056054F"/>
    <w:rsid w:val="005A7DB9"/>
    <w:rsid w:val="005E2C40"/>
    <w:rsid w:val="005F7AF1"/>
    <w:rsid w:val="00677856"/>
    <w:rsid w:val="00713C20"/>
    <w:rsid w:val="008270D5"/>
    <w:rsid w:val="0088610C"/>
    <w:rsid w:val="008F501F"/>
    <w:rsid w:val="00934D6A"/>
    <w:rsid w:val="0096424E"/>
    <w:rsid w:val="00985BD0"/>
    <w:rsid w:val="00A31B64"/>
    <w:rsid w:val="00AD74CA"/>
    <w:rsid w:val="00B177C6"/>
    <w:rsid w:val="00B55D50"/>
    <w:rsid w:val="00BA42DB"/>
    <w:rsid w:val="00BB5ABD"/>
    <w:rsid w:val="00BE7BCB"/>
    <w:rsid w:val="00C6684F"/>
    <w:rsid w:val="00D458B6"/>
    <w:rsid w:val="00D60B46"/>
    <w:rsid w:val="00D75A02"/>
    <w:rsid w:val="00E26C9F"/>
    <w:rsid w:val="00E83660"/>
    <w:rsid w:val="00EB6620"/>
    <w:rsid w:val="00EE2EBB"/>
    <w:rsid w:val="00F00AFE"/>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E3675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A31B64"/>
    <w:rPr>
      <w:sz w:val="16"/>
      <w:szCs w:val="16"/>
    </w:rPr>
  </w:style>
  <w:style w:type="paragraph" w:styleId="Tekstopmerking">
    <w:name w:val="annotation text"/>
    <w:basedOn w:val="Standaard"/>
    <w:link w:val="TekstopmerkingChar"/>
    <w:uiPriority w:val="99"/>
    <w:semiHidden/>
    <w:unhideWhenUsed/>
    <w:rsid w:val="00A31B64"/>
    <w:pPr>
      <w:overflowPunct w:val="0"/>
      <w:autoSpaceDE w:val="0"/>
      <w:autoSpaceDN w:val="0"/>
      <w:adjustRightInd w:val="0"/>
      <w:spacing w:line="240" w:lineRule="auto"/>
      <w:textAlignment w:val="baseline"/>
    </w:pPr>
    <w:rPr>
      <w:rFonts w:eastAsia="Times New Roman" w:cs="Times New Roman"/>
      <w:szCs w:val="20"/>
      <w:lang w:val="nl"/>
    </w:rPr>
  </w:style>
  <w:style w:type="character" w:customStyle="1" w:styleId="TekstopmerkingChar">
    <w:name w:val="Tekst opmerking Char"/>
    <w:basedOn w:val="Standaardalinea-lettertype"/>
    <w:link w:val="Tekstopmerking"/>
    <w:uiPriority w:val="99"/>
    <w:semiHidden/>
    <w:rsid w:val="00A31B64"/>
    <w:rPr>
      <w:rFonts w:ascii="Arial" w:eastAsia="Times New Roman" w:hAnsi="Arial" w:cs="Times New Roman"/>
      <w:sz w:val="20"/>
      <w:szCs w:val="20"/>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B1D60E07</Template>
  <TotalTime>25</TotalTime>
  <Pages>3</Pages>
  <Words>757</Words>
  <Characters>4167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4</cp:revision>
  <dcterms:created xsi:type="dcterms:W3CDTF">2020-02-03T15:58:00Z</dcterms:created>
  <dcterms:modified xsi:type="dcterms:W3CDTF">2020-02-04T10:04:00Z</dcterms:modified>
</cp:coreProperties>
</file>